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69975" w14:textId="3952B722"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F8174C">
        <w:rPr>
          <w:rFonts w:ascii="Arial" w:hAnsi="Arial" w:cs="Arial"/>
          <w:bCs/>
          <w:i w:val="0"/>
          <w:szCs w:val="24"/>
        </w:rPr>
        <w:t>1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14:paraId="2AC9D0D5" w14:textId="77777777" w:rsidR="00C4103F" w:rsidRPr="0012157F" w:rsidRDefault="007118F0" w:rsidP="00FF2111">
      <w:pPr>
        <w:spacing w:after="80" w:line="276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0773B52C" w14:textId="333EB724" w:rsidR="00F8174C" w:rsidRPr="00F8174C" w:rsidRDefault="00F8174C" w:rsidP="00F8174C">
      <w:pPr>
        <w:spacing w:before="60" w:after="60" w:line="36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</w:t>
      </w:r>
      <w:r w:rsidRPr="00F8174C">
        <w:rPr>
          <w:rFonts w:ascii="Arial" w:eastAsia="Times New Roman" w:hAnsi="Arial" w:cs="Arial"/>
          <w:b/>
          <w:sz w:val="24"/>
          <w:szCs w:val="24"/>
          <w:lang w:eastAsia="pl-PL"/>
        </w:rPr>
        <w:t>Zespół Szkół Technicznych w Olecku</w:t>
      </w:r>
    </w:p>
    <w:p w14:paraId="7CFA056A" w14:textId="45818AD6" w:rsidR="00F8174C" w:rsidRPr="00F8174C" w:rsidRDefault="00F8174C" w:rsidP="00F8174C">
      <w:pPr>
        <w:tabs>
          <w:tab w:val="left" w:pos="284"/>
        </w:tabs>
        <w:spacing w:before="60" w:after="6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8174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Plac Zamkowy 2</w:t>
      </w:r>
    </w:p>
    <w:p w14:paraId="1EAEA8B3" w14:textId="526C2D99" w:rsidR="00F8174C" w:rsidRPr="00F8174C" w:rsidRDefault="00F8174C" w:rsidP="00F8174C">
      <w:pPr>
        <w:spacing w:after="0" w:line="240" w:lineRule="auto"/>
        <w:ind w:left="3969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8174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1B320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F8174C">
        <w:rPr>
          <w:rFonts w:ascii="Arial" w:eastAsia="Times New Roman" w:hAnsi="Arial" w:cs="Arial"/>
          <w:bCs/>
          <w:sz w:val="24"/>
          <w:szCs w:val="24"/>
          <w:lang w:eastAsia="pl-PL"/>
        </w:rPr>
        <w:t>19-400 Olecko</w:t>
      </w:r>
    </w:p>
    <w:p w14:paraId="7391E072" w14:textId="77777777" w:rsidR="002578E4" w:rsidRDefault="002578E4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800"/>
        <w:gridCol w:w="6272"/>
      </w:tblGrid>
      <w:tr w:rsidR="002578E4" w:rsidRPr="00A2540E" w14:paraId="29823624" w14:textId="77777777" w:rsidTr="0018769E">
        <w:tc>
          <w:tcPr>
            <w:tcW w:w="2800" w:type="dxa"/>
            <w:shd w:val="clear" w:color="auto" w:fill="auto"/>
          </w:tcPr>
          <w:p w14:paraId="3E5C6D26" w14:textId="77777777" w:rsidR="002578E4" w:rsidRPr="00A2540E" w:rsidRDefault="002578E4" w:rsidP="0018769E">
            <w:pPr>
              <w:tabs>
                <w:tab w:val="center" w:pos="4536"/>
                <w:tab w:val="right" w:pos="9072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2540E">
              <w:rPr>
                <w:rFonts w:ascii="Arial" w:hAnsi="Arial" w:cs="Arial"/>
                <w:b/>
                <w:sz w:val="24"/>
                <w:szCs w:val="24"/>
              </w:rPr>
              <w:t>Wykonawca</w:t>
            </w:r>
            <w:r w:rsidRPr="00A2540E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6272" w:type="dxa"/>
            <w:shd w:val="clear" w:color="auto" w:fill="auto"/>
          </w:tcPr>
          <w:p w14:paraId="7AD42ED5" w14:textId="77777777" w:rsidR="002578E4" w:rsidRPr="00A2540E" w:rsidRDefault="002578E4" w:rsidP="001876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39158E07" w14:textId="77777777" w:rsidR="002578E4" w:rsidRPr="00A2540E" w:rsidRDefault="002578E4" w:rsidP="001876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0AF664B5" w14:textId="77777777" w:rsidR="002578E4" w:rsidRPr="00A2540E" w:rsidRDefault="002578E4" w:rsidP="0018769E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[nazwa, adres,</w:t>
            </w:r>
            <w:r w:rsidRPr="00A254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 zależności od podmiotu: NIP/PESEL, KRS/</w:t>
            </w:r>
            <w:proofErr w:type="spellStart"/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CEiDG</w:t>
            </w:r>
            <w:proofErr w:type="spellEnd"/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]</w:t>
            </w:r>
          </w:p>
        </w:tc>
      </w:tr>
      <w:tr w:rsidR="002578E4" w:rsidRPr="00A2540E" w14:paraId="4C419D28" w14:textId="77777777" w:rsidTr="0018769E">
        <w:tc>
          <w:tcPr>
            <w:tcW w:w="2800" w:type="dxa"/>
            <w:shd w:val="clear" w:color="auto" w:fill="auto"/>
          </w:tcPr>
          <w:p w14:paraId="0363DA60" w14:textId="77777777" w:rsidR="002578E4" w:rsidRPr="00A2540E" w:rsidRDefault="002578E4" w:rsidP="0018769E">
            <w:pPr>
              <w:tabs>
                <w:tab w:val="center" w:pos="4536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2540E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</w:tc>
        <w:tc>
          <w:tcPr>
            <w:tcW w:w="6272" w:type="dxa"/>
            <w:shd w:val="clear" w:color="auto" w:fill="auto"/>
          </w:tcPr>
          <w:p w14:paraId="28BD3971" w14:textId="77777777" w:rsidR="002578E4" w:rsidRPr="00A2540E" w:rsidRDefault="002578E4" w:rsidP="001876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7E517019" w14:textId="77777777" w:rsidR="002578E4" w:rsidRPr="00A2540E" w:rsidRDefault="002578E4" w:rsidP="001876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15467D4D" w14:textId="77777777" w:rsidR="002578E4" w:rsidRPr="00A2540E" w:rsidRDefault="002578E4" w:rsidP="0018769E">
            <w:pPr>
              <w:tabs>
                <w:tab w:val="left" w:pos="7023"/>
              </w:tabs>
              <w:spacing w:after="120" w:line="240" w:lineRule="auto"/>
              <w:ind w:right="-108"/>
              <w:rPr>
                <w:rFonts w:ascii="Arial" w:hAnsi="Arial" w:cs="Arial"/>
                <w:iCs/>
                <w:sz w:val="18"/>
                <w:szCs w:val="18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</w:t>
            </w:r>
            <w:r w:rsidRPr="00A2540E">
              <w:rPr>
                <w:rFonts w:ascii="Arial" w:hAnsi="Arial" w:cs="Arial"/>
                <w:iCs/>
                <w:sz w:val="18"/>
                <w:szCs w:val="18"/>
              </w:rPr>
              <w:t>imię, nazwisko, stanowisko/podstawa do reprezentacji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]</w:t>
            </w:r>
          </w:p>
        </w:tc>
      </w:tr>
    </w:tbl>
    <w:p w14:paraId="0C36EB7D" w14:textId="77777777" w:rsidR="002578E4" w:rsidRPr="002578E4" w:rsidRDefault="002578E4" w:rsidP="002578E4">
      <w:pPr>
        <w:spacing w:after="240" w:line="360" w:lineRule="auto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8D63BE" w:rsidRPr="0012157F" w14:paraId="26988F74" w14:textId="77777777" w:rsidTr="007B7E39">
        <w:tc>
          <w:tcPr>
            <w:tcW w:w="9104" w:type="dxa"/>
            <w:shd w:val="clear" w:color="auto" w:fill="D9D9D9"/>
          </w:tcPr>
          <w:p w14:paraId="31F4D9BA" w14:textId="77777777" w:rsidR="008D63BE" w:rsidRPr="0012157F" w:rsidRDefault="008D63BE" w:rsidP="007B7E39">
            <w:pPr>
              <w:spacing w:before="240" w:after="120" w:line="276" w:lineRule="auto"/>
              <w:ind w:left="-105" w:right="-7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14:paraId="19517AB5" w14:textId="77777777" w:rsidR="008D63BE" w:rsidRPr="0012157F" w:rsidRDefault="008D63BE" w:rsidP="007B7E3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Pr="008D63B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8D63BE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8D63BE">
              <w:rPr>
                <w:rFonts w:ascii="Arial" w:hAnsi="Arial" w:cs="Arial"/>
                <w:sz w:val="24"/>
                <w:szCs w:val="24"/>
              </w:rPr>
              <w:t>. Dz. U. z 2023r. poz. 1605)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), dotyczące:</w:t>
            </w:r>
          </w:p>
          <w:p w14:paraId="65DD25D4" w14:textId="77777777" w:rsidR="008D63BE" w:rsidRPr="00612283" w:rsidRDefault="008D63BE" w:rsidP="007B7E39">
            <w:pPr>
              <w:spacing w:after="0" w:line="360" w:lineRule="auto"/>
              <w:ind w:left="-105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14:paraId="70011911" w14:textId="77777777" w:rsidR="008D63BE" w:rsidRPr="00612283" w:rsidRDefault="008D63BE" w:rsidP="007B7E39">
            <w:pPr>
              <w:spacing w:before="40" w:after="40" w:line="360" w:lineRule="auto"/>
              <w:ind w:left="-105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14:paraId="752BA652" w14:textId="77777777" w:rsidR="008D63BE" w:rsidRPr="0012157F" w:rsidRDefault="008D63BE" w:rsidP="007B7E39">
            <w:pPr>
              <w:ind w:left="-105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14:paraId="45C40BC3" w14:textId="77777777" w:rsidR="00E50194" w:rsidRDefault="001F027E" w:rsidP="00FF2111">
      <w:pPr>
        <w:spacing w:before="600" w:after="12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2578E4" w:rsidRPr="00A2540E" w14:paraId="667BFF33" w14:textId="77777777" w:rsidTr="0018769E">
        <w:tc>
          <w:tcPr>
            <w:tcW w:w="2269" w:type="dxa"/>
            <w:shd w:val="clear" w:color="auto" w:fill="auto"/>
          </w:tcPr>
          <w:p w14:paraId="0D0421A4" w14:textId="77777777" w:rsidR="002578E4" w:rsidRPr="00A2540E" w:rsidRDefault="002578E4" w:rsidP="0018769E">
            <w:pPr>
              <w:tabs>
                <w:tab w:val="center" w:pos="4536"/>
                <w:tab w:val="right" w:pos="9072"/>
              </w:tabs>
              <w:spacing w:after="0" w:line="360" w:lineRule="auto"/>
              <w:ind w:left="-10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728B5655" w14:textId="77777777" w:rsidR="002578E4" w:rsidRPr="00A2540E" w:rsidRDefault="008D63BE" w:rsidP="0018769E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8D63B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Remont zabytkowego budynku Zespołu Szkół Technicznych w Olecku na ul. Zamkowej 2</w:t>
            </w:r>
            <w:r w:rsidR="002578E4" w:rsidRPr="00A2540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8D63BE" w:rsidRPr="00A2540E" w14:paraId="330299F2" w14:textId="77777777" w:rsidTr="007B7E39">
        <w:tc>
          <w:tcPr>
            <w:tcW w:w="2269" w:type="dxa"/>
            <w:shd w:val="clear" w:color="auto" w:fill="auto"/>
          </w:tcPr>
          <w:p w14:paraId="3DFA3F57" w14:textId="77777777" w:rsidR="008D63BE" w:rsidRPr="00A2540E" w:rsidRDefault="008D63BE" w:rsidP="007B7E39">
            <w:pPr>
              <w:tabs>
                <w:tab w:val="center" w:pos="4536"/>
                <w:tab w:val="right" w:pos="9072"/>
              </w:tabs>
              <w:spacing w:after="0" w:line="360" w:lineRule="auto"/>
              <w:ind w:left="-105" w:right="-11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445CB117" w14:textId="77777777" w:rsidR="008D63BE" w:rsidRPr="00A2540E" w:rsidRDefault="008D63BE" w:rsidP="007B7E39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8D63B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ZST.TP.1.2024</w:t>
            </w:r>
          </w:p>
        </w:tc>
      </w:tr>
    </w:tbl>
    <w:p w14:paraId="05D8A38C" w14:textId="77777777" w:rsidR="002578E4" w:rsidRDefault="002578E4" w:rsidP="002578E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306E209" w14:textId="379AB315" w:rsidR="00F90CD1" w:rsidRPr="0012157F" w:rsidRDefault="005434B3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F8174C" w:rsidRPr="00F8174C">
        <w:rPr>
          <w:rFonts w:ascii="Arial" w:hAnsi="Arial" w:cs="Arial"/>
          <w:b/>
          <w:bCs/>
          <w:sz w:val="24"/>
          <w:szCs w:val="24"/>
        </w:rPr>
        <w:t>Zespół Szkół Technicznych</w:t>
      </w:r>
      <w:r w:rsidR="00F8174C">
        <w:rPr>
          <w:rFonts w:ascii="Arial" w:hAnsi="Arial" w:cs="Arial"/>
          <w:sz w:val="24"/>
          <w:szCs w:val="24"/>
        </w:rPr>
        <w:t xml:space="preserve"> </w:t>
      </w:r>
      <w:r w:rsidR="008D63BE" w:rsidRPr="008D63BE">
        <w:rPr>
          <w:rFonts w:ascii="Arial" w:hAnsi="Arial" w:cs="Arial"/>
          <w:b/>
          <w:sz w:val="24"/>
          <w:szCs w:val="24"/>
        </w:rPr>
        <w:t>w Olecku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029EE836" w14:textId="77777777" w:rsidTr="00650D6C">
        <w:tc>
          <w:tcPr>
            <w:tcW w:w="9104" w:type="dxa"/>
            <w:shd w:val="clear" w:color="auto" w:fill="D9D9D9"/>
          </w:tcPr>
          <w:p w14:paraId="1A1A6B9B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253F1D5C" w14:textId="77777777" w:rsidR="00C113BF" w:rsidRPr="0012157F" w:rsidRDefault="00C113BF" w:rsidP="002578E4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01561FAE" w14:textId="77777777" w:rsidR="008D63BE" w:rsidRPr="00992BD8" w:rsidRDefault="008D63BE" w:rsidP="008D63BE">
      <w:pPr>
        <w:spacing w:after="0" w:line="276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14:paraId="600A04BD" w14:textId="77777777" w:rsidR="002426FF" w:rsidRPr="00A44833" w:rsidRDefault="008D63BE" w:rsidP="008D63BE">
      <w:pPr>
        <w:spacing w:after="0" w:line="360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12157F">
        <w:rPr>
          <w:rFonts w:ascii="Arial" w:hAnsi="Arial" w:cs="Arial"/>
          <w:sz w:val="24"/>
          <w:szCs w:val="24"/>
        </w:rPr>
        <w:br/>
        <w:t xml:space="preserve">art. 109 ust. 1 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Pr="0012157F">
        <w:rPr>
          <w:rFonts w:ascii="Arial" w:hAnsi="Arial" w:cs="Arial"/>
          <w:sz w:val="24"/>
          <w:szCs w:val="24"/>
        </w:rPr>
        <w:t>, w zakresie:</w:t>
      </w:r>
    </w:p>
    <w:p w14:paraId="7B64BF25" w14:textId="77777777" w:rsidR="008D63BE" w:rsidRPr="00A44833" w:rsidRDefault="008D63BE" w:rsidP="008D63B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6305D6BD" w14:textId="77777777" w:rsidR="008D63BE" w:rsidRPr="0012157F" w:rsidRDefault="008D63BE" w:rsidP="008D63B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4</w:t>
      </w:r>
    </w:p>
    <w:p w14:paraId="720C0ADE" w14:textId="77777777" w:rsidR="008D63BE" w:rsidRPr="0012157F" w:rsidRDefault="008D63BE" w:rsidP="008D63BE">
      <w:pPr>
        <w:pStyle w:val="Nagwek2"/>
        <w:keepNext w:val="0"/>
        <w:keepLines w:val="0"/>
        <w:spacing w:before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5309CA4D" w14:textId="77777777" w:rsidR="008D63BE" w:rsidRPr="00A44833" w:rsidRDefault="008D63BE" w:rsidP="008D63B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39A2DC4A" w14:textId="77777777" w:rsidR="008D63BE" w:rsidRPr="0012157F" w:rsidRDefault="008D63BE" w:rsidP="008D63B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5</w:t>
      </w:r>
    </w:p>
    <w:p w14:paraId="23608463" w14:textId="3A96C89D" w:rsidR="00023477" w:rsidRPr="00F8174C" w:rsidRDefault="008D63BE" w:rsidP="00F8174C">
      <w:pPr>
        <w:pStyle w:val="Nagwek2"/>
        <w:keepNext w:val="0"/>
        <w:keepLines w:val="0"/>
        <w:spacing w:before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dowodów.</w:t>
      </w:r>
    </w:p>
    <w:p w14:paraId="48C3957E" w14:textId="77777777" w:rsidR="00023477" w:rsidRPr="00992BD8" w:rsidRDefault="00992BD8" w:rsidP="00992BD8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24AE036" w14:textId="25095650" w:rsidR="00992BD8" w:rsidRPr="00992BD8" w:rsidRDefault="00992BD8" w:rsidP="00992BD8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92BD8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8D33C8" w:rsidRPr="008D33C8">
        <w:rPr>
          <w:rFonts w:ascii="Arial" w:hAnsi="Arial" w:cs="Arial"/>
          <w:color w:val="0070C0"/>
          <w:sz w:val="20"/>
          <w:szCs w:val="20"/>
        </w:rPr>
        <w:t xml:space="preserve">tę część oświadczenia </w:t>
      </w:r>
      <w:r w:rsidR="008D33C8">
        <w:rPr>
          <w:rFonts w:ascii="Arial" w:hAnsi="Arial" w:cs="Arial"/>
          <w:color w:val="0070C0"/>
          <w:sz w:val="20"/>
          <w:szCs w:val="20"/>
        </w:rPr>
        <w:t>należy wypełnić</w:t>
      </w:r>
      <w:r w:rsidRPr="00992BD8">
        <w:rPr>
          <w:rFonts w:ascii="Arial" w:hAnsi="Arial" w:cs="Arial"/>
          <w:color w:val="0070C0"/>
          <w:sz w:val="20"/>
          <w:szCs w:val="20"/>
        </w:rPr>
        <w:t>, gdy zachodzą przesłanki wykluczenia z art. 108 ust. 1 pkt 1, 2 i 5 lub art.</w:t>
      </w:r>
      <w:r w:rsidR="00F8174C">
        <w:rPr>
          <w:rFonts w:ascii="Arial" w:hAnsi="Arial" w:cs="Arial"/>
          <w:color w:val="0070C0"/>
          <w:sz w:val="20"/>
          <w:szCs w:val="20"/>
        </w:rPr>
        <w:t xml:space="preserve"> </w:t>
      </w:r>
      <w:r w:rsidRPr="00992BD8">
        <w:rPr>
          <w:rFonts w:ascii="Arial" w:hAnsi="Arial" w:cs="Arial"/>
          <w:color w:val="0070C0"/>
          <w:sz w:val="20"/>
          <w:szCs w:val="20"/>
        </w:rPr>
        <w:t xml:space="preserve">109 ust.1 pkt </w:t>
      </w:r>
      <w:r w:rsidR="00F8174C">
        <w:rPr>
          <w:rFonts w:ascii="Arial" w:hAnsi="Arial" w:cs="Arial"/>
          <w:color w:val="0070C0"/>
          <w:sz w:val="20"/>
          <w:szCs w:val="20"/>
        </w:rPr>
        <w:t>4</w:t>
      </w:r>
      <w:r w:rsidRPr="00992BD8">
        <w:rPr>
          <w:rFonts w:ascii="Arial" w:hAnsi="Arial" w:cs="Arial"/>
          <w:color w:val="0070C0"/>
          <w:sz w:val="20"/>
          <w:szCs w:val="20"/>
        </w:rPr>
        <w:t xml:space="preserve">-5 ustawy </w:t>
      </w:r>
      <w:proofErr w:type="spellStart"/>
      <w:r w:rsidRPr="00992BD8">
        <w:rPr>
          <w:rFonts w:ascii="Arial" w:hAnsi="Arial" w:cs="Arial"/>
          <w:color w:val="0070C0"/>
          <w:sz w:val="20"/>
          <w:szCs w:val="20"/>
        </w:rPr>
        <w:t>Pzp</w:t>
      </w:r>
      <w:proofErr w:type="spellEnd"/>
      <w:r w:rsidRPr="00992BD8">
        <w:rPr>
          <w:rFonts w:ascii="Arial" w:hAnsi="Arial" w:cs="Arial"/>
          <w:color w:val="0070C0"/>
          <w:sz w:val="20"/>
          <w:szCs w:val="20"/>
        </w:rPr>
        <w:t xml:space="preserve">, a wykonawca korzysta z procedury samooczyszczenia, o której mowa w art. 110 ust. 2 ustawy </w:t>
      </w:r>
      <w:proofErr w:type="spellStart"/>
      <w:r w:rsidRPr="00992BD8">
        <w:rPr>
          <w:rFonts w:ascii="Arial" w:hAnsi="Arial" w:cs="Arial"/>
          <w:color w:val="0070C0"/>
          <w:sz w:val="20"/>
          <w:szCs w:val="20"/>
        </w:rPr>
        <w:t>Pzp</w:t>
      </w:r>
      <w:proofErr w:type="spellEnd"/>
      <w:r w:rsidRPr="00992BD8">
        <w:rPr>
          <w:rFonts w:ascii="Arial" w:hAnsi="Arial" w:cs="Arial"/>
          <w:color w:val="0070C0"/>
          <w:sz w:val="20"/>
          <w:szCs w:val="20"/>
        </w:rPr>
        <w:t>]</w:t>
      </w:r>
    </w:p>
    <w:p w14:paraId="5D883E7F" w14:textId="467E3AAF" w:rsidR="00023477" w:rsidRDefault="00C113BF" w:rsidP="002578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Pr="0012157F">
        <w:rPr>
          <w:rFonts w:ascii="Arial" w:hAnsi="Arial" w:cs="Arial"/>
          <w:sz w:val="24"/>
          <w:szCs w:val="24"/>
        </w:rPr>
        <w:t xml:space="preserve"> </w:t>
      </w:r>
      <w:r w:rsidR="00E426EB" w:rsidRPr="00E426EB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pkt 1, 2 i 5 lub art. 109 ust. 1 pkt </w:t>
      </w:r>
      <w:r w:rsidR="00F8174C">
        <w:rPr>
          <w:rFonts w:ascii="Arial" w:hAnsi="Arial" w:cs="Arial"/>
          <w:i/>
          <w:sz w:val="20"/>
          <w:szCs w:val="20"/>
        </w:rPr>
        <w:t>4</w:t>
      </w:r>
      <w:r w:rsidR="00E426EB" w:rsidRPr="00E426EB">
        <w:rPr>
          <w:rFonts w:ascii="Arial" w:hAnsi="Arial" w:cs="Arial"/>
          <w:i/>
          <w:sz w:val="20"/>
          <w:szCs w:val="20"/>
        </w:rPr>
        <w:t xml:space="preserve">-5 ustawy </w:t>
      </w:r>
      <w:proofErr w:type="spellStart"/>
      <w:r w:rsidR="00E426EB" w:rsidRPr="00E426EB">
        <w:rPr>
          <w:rFonts w:ascii="Arial" w:hAnsi="Arial" w:cs="Arial"/>
          <w:i/>
          <w:sz w:val="20"/>
          <w:szCs w:val="20"/>
        </w:rPr>
        <w:t>Pzp</w:t>
      </w:r>
      <w:proofErr w:type="spellEnd"/>
      <w:r w:rsidR="00E426EB" w:rsidRPr="00E426EB">
        <w:rPr>
          <w:rFonts w:ascii="Arial" w:hAnsi="Arial" w:cs="Arial"/>
          <w:i/>
          <w:sz w:val="20"/>
          <w:szCs w:val="20"/>
        </w:rPr>
        <w:t>)</w:t>
      </w:r>
      <w:r w:rsidRPr="0012157F">
        <w:rPr>
          <w:rFonts w:ascii="Arial" w:hAnsi="Arial" w:cs="Arial"/>
          <w:i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Pr="0012157F">
        <w:rPr>
          <w:rFonts w:ascii="Arial" w:hAnsi="Arial" w:cs="Arial"/>
          <w:sz w:val="24"/>
          <w:szCs w:val="24"/>
        </w:rPr>
        <w:t xml:space="preserve"> podjąłem następujące środki naprawcze</w:t>
      </w:r>
      <w:r w:rsidR="007A2BCB">
        <w:rPr>
          <w:rFonts w:ascii="Arial" w:hAnsi="Arial" w:cs="Arial"/>
          <w:sz w:val="24"/>
          <w:szCs w:val="24"/>
        </w:rPr>
        <w:t xml:space="preserve"> i zapobiegawcze</w:t>
      </w:r>
      <w:r w:rsidRPr="0012157F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..</w:t>
      </w:r>
      <w:r w:rsidRPr="0012157F">
        <w:rPr>
          <w:rFonts w:ascii="Arial" w:hAnsi="Arial" w:cs="Arial"/>
          <w:sz w:val="24"/>
          <w:szCs w:val="24"/>
        </w:rPr>
        <w:t>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</w:t>
      </w:r>
      <w:r w:rsidR="007A2BCB">
        <w:rPr>
          <w:rFonts w:ascii="Arial" w:hAnsi="Arial" w:cs="Arial"/>
          <w:sz w:val="24"/>
          <w:szCs w:val="24"/>
        </w:rPr>
        <w:t>.</w:t>
      </w:r>
    </w:p>
    <w:p w14:paraId="4ED287E5" w14:textId="77777777" w:rsidR="007A2BCB" w:rsidRDefault="00992BD8" w:rsidP="00992BD8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DB43C65" w14:textId="6906C682" w:rsidR="0011306C" w:rsidRDefault="007A2BCB" w:rsidP="002578E4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 xml:space="preserve">Oświadczam, że nie zachodzą w stosunku do mnie przesłanki wykluczenia </w:t>
      </w:r>
      <w:r w:rsidR="00F8174C">
        <w:rPr>
          <w:rFonts w:ascii="Arial" w:hAnsi="Arial" w:cs="Arial"/>
          <w:sz w:val="24"/>
          <w:szCs w:val="24"/>
        </w:rPr>
        <w:t xml:space="preserve">                                  </w:t>
      </w:r>
      <w:r w:rsidRPr="007A2BCB">
        <w:rPr>
          <w:rFonts w:ascii="Arial" w:hAnsi="Arial" w:cs="Arial"/>
          <w:sz w:val="24"/>
          <w:szCs w:val="24"/>
        </w:rPr>
        <w:t xml:space="preserve">z postępowania na podstawie art. 7 ust. 1 ustawy z dnia 13 kwietnia 2022 r. </w:t>
      </w:r>
      <w:r w:rsidR="00F8174C">
        <w:rPr>
          <w:rFonts w:ascii="Arial" w:hAnsi="Arial" w:cs="Arial"/>
          <w:sz w:val="24"/>
          <w:szCs w:val="24"/>
        </w:rPr>
        <w:t xml:space="preserve">                                </w:t>
      </w:r>
      <w:r w:rsidRPr="007A2BCB">
        <w:rPr>
          <w:rFonts w:ascii="Arial" w:hAnsi="Arial" w:cs="Arial"/>
          <w:sz w:val="24"/>
          <w:szCs w:val="24"/>
        </w:rPr>
        <w:t>o szczególnych rozwiązaniach w zakresie przeciwdziałania wspieraniu agresji na Ukrainę oraz służących ochronie bezpieczeństwa narodowego (</w:t>
      </w:r>
      <w:proofErr w:type="spellStart"/>
      <w:r w:rsidR="000C2F90">
        <w:rPr>
          <w:rFonts w:ascii="Arial" w:hAnsi="Arial" w:cs="Arial"/>
          <w:sz w:val="24"/>
          <w:szCs w:val="24"/>
        </w:rPr>
        <w:t>t.j</w:t>
      </w:r>
      <w:proofErr w:type="spellEnd"/>
      <w:r w:rsidR="000C2F90">
        <w:rPr>
          <w:rFonts w:ascii="Arial" w:hAnsi="Arial" w:cs="Arial"/>
          <w:sz w:val="24"/>
          <w:szCs w:val="24"/>
        </w:rPr>
        <w:t xml:space="preserve">. </w:t>
      </w:r>
      <w:r w:rsidRPr="007A2BCB">
        <w:rPr>
          <w:rFonts w:ascii="Arial" w:hAnsi="Arial" w:cs="Arial"/>
          <w:sz w:val="24"/>
          <w:szCs w:val="24"/>
        </w:rPr>
        <w:t xml:space="preserve">Dz. U. </w:t>
      </w:r>
      <w:r w:rsidR="000C2F90">
        <w:rPr>
          <w:rFonts w:ascii="Arial" w:hAnsi="Arial" w:cs="Arial"/>
          <w:sz w:val="24"/>
          <w:szCs w:val="24"/>
        </w:rPr>
        <w:t xml:space="preserve">z 2023r. </w:t>
      </w:r>
      <w:r w:rsidRPr="007A2BCB">
        <w:rPr>
          <w:rFonts w:ascii="Arial" w:hAnsi="Arial" w:cs="Arial"/>
          <w:sz w:val="24"/>
          <w:szCs w:val="24"/>
        </w:rPr>
        <w:t xml:space="preserve">poz. </w:t>
      </w:r>
      <w:r w:rsidR="000C2F90">
        <w:rPr>
          <w:rFonts w:ascii="Arial" w:hAnsi="Arial" w:cs="Arial"/>
          <w:sz w:val="24"/>
          <w:szCs w:val="24"/>
        </w:rPr>
        <w:t>129</w:t>
      </w:r>
      <w:r w:rsidRPr="007A2BCB">
        <w:rPr>
          <w:rFonts w:ascii="Arial" w:hAnsi="Arial" w:cs="Arial"/>
          <w:sz w:val="24"/>
          <w:szCs w:val="24"/>
        </w:rPr>
        <w:t>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14:paraId="299009F0" w14:textId="77777777" w:rsidTr="00CD4DD1">
        <w:tc>
          <w:tcPr>
            <w:tcW w:w="9104" w:type="dxa"/>
            <w:shd w:val="clear" w:color="auto" w:fill="D9D9D9"/>
          </w:tcPr>
          <w:p w14:paraId="067DF797" w14:textId="77777777"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15DA0ADD" w14:textId="77777777" w:rsidR="00D2702A" w:rsidRPr="0012157F" w:rsidRDefault="004F23F7" w:rsidP="002578E4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34FF7387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F8F7B" w14:textId="77777777"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061A9" w14:textId="77777777"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8D63BE" w:rsidRPr="0012157F" w14:paraId="2C735489" w14:textId="77777777" w:rsidTr="007B7E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FC16F" w14:textId="77777777" w:rsidR="008D63BE" w:rsidRPr="0012157F" w:rsidRDefault="008D63BE" w:rsidP="007B7E39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3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3718" w14:textId="4B80D84E" w:rsidR="008D63BE" w:rsidRPr="00F8174C" w:rsidRDefault="008D63BE" w:rsidP="00F8174C">
            <w:pPr>
              <w:spacing w:before="60"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63BE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</w:tc>
      </w:tr>
    </w:tbl>
    <w:p w14:paraId="5F7EC3D0" w14:textId="77777777" w:rsidR="00E21BB4" w:rsidRPr="0012157F" w:rsidRDefault="00257E73" w:rsidP="00257E73">
      <w:pPr>
        <w:spacing w:before="240" w:after="2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1D2AFDAC" w14:textId="77777777" w:rsidR="00E21BB4" w:rsidRPr="00E21BB4" w:rsidRDefault="00E21BB4" w:rsidP="00E21BB4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1BB4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721D87">
        <w:rPr>
          <w:rFonts w:ascii="Arial" w:hAnsi="Arial" w:cs="Arial"/>
          <w:color w:val="0070C0"/>
          <w:sz w:val="20"/>
          <w:szCs w:val="20"/>
        </w:rPr>
        <w:t>t</w:t>
      </w:r>
      <w:r w:rsidR="00BE6F04">
        <w:rPr>
          <w:rFonts w:ascii="Arial" w:hAnsi="Arial" w:cs="Arial"/>
          <w:color w:val="0070C0"/>
          <w:sz w:val="20"/>
          <w:szCs w:val="20"/>
        </w:rPr>
        <w:t>ę</w:t>
      </w:r>
      <w:r w:rsidR="00721D87">
        <w:rPr>
          <w:rFonts w:ascii="Arial" w:hAnsi="Arial" w:cs="Arial"/>
          <w:color w:val="0070C0"/>
          <w:sz w:val="20"/>
          <w:szCs w:val="20"/>
        </w:rPr>
        <w:t xml:space="preserve"> część oświadczenia </w:t>
      </w:r>
      <w:r>
        <w:rPr>
          <w:rFonts w:ascii="Arial" w:hAnsi="Arial" w:cs="Arial"/>
          <w:color w:val="0070C0"/>
          <w:sz w:val="20"/>
          <w:szCs w:val="20"/>
        </w:rPr>
        <w:t>wypełnia</w:t>
      </w:r>
      <w:r w:rsidRPr="00E21BB4">
        <w:rPr>
          <w:rFonts w:ascii="Arial" w:hAnsi="Arial" w:cs="Arial"/>
          <w:color w:val="0070C0"/>
          <w:sz w:val="20"/>
          <w:szCs w:val="20"/>
        </w:rPr>
        <w:t xml:space="preserve"> tylko wykonawca/ wykonawca wspólnie ubiegający się o zamówienie, który polega na zdolnościach lub sytuacji podmiotów udostepniających zasoby, a jednocześnie samodzielnie w pewnym zakresie wykazuje spełnianie warunków]</w:t>
      </w:r>
    </w:p>
    <w:p w14:paraId="155273AC" w14:textId="77777777" w:rsidR="00C62F57" w:rsidRDefault="00C62F57" w:rsidP="000C2F90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C62F57">
        <w:rPr>
          <w:rFonts w:ascii="Arial" w:hAnsi="Arial" w:cs="Arial"/>
          <w:sz w:val="24"/>
          <w:szCs w:val="24"/>
        </w:rPr>
        <w:t>Oświadczam, że spełniam warunki udziału w postępowaniu określone przez zamawiającego</w:t>
      </w:r>
      <w:r>
        <w:rPr>
          <w:rFonts w:ascii="Arial" w:hAnsi="Arial" w:cs="Arial"/>
          <w:sz w:val="24"/>
          <w:szCs w:val="24"/>
        </w:rPr>
        <w:t xml:space="preserve"> </w:t>
      </w:r>
      <w:r w:rsidRPr="00C62F57">
        <w:rPr>
          <w:rFonts w:ascii="Arial" w:hAnsi="Arial" w:cs="Arial"/>
          <w:sz w:val="24"/>
          <w:szCs w:val="24"/>
        </w:rPr>
        <w:t>w  następującym zakresie:</w:t>
      </w:r>
    </w:p>
    <w:p w14:paraId="172C4C34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19741BA5" w14:textId="77777777" w:rsidR="00721D87" w:rsidRDefault="00E21BB4" w:rsidP="000C2F90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4"/>
          <w:szCs w:val="24"/>
        </w:rPr>
        <w:t>Z</w:t>
      </w:r>
      <w:r w:rsidRPr="00E21BB4">
        <w:rPr>
          <w:rFonts w:ascii="Arial" w:hAnsi="Arial" w:cs="Arial"/>
          <w:sz w:val="24"/>
          <w:szCs w:val="24"/>
        </w:rPr>
        <w:t>amawiającego, polegam na zdolnościach lub sytuacji następującego/</w:t>
      </w:r>
      <w:proofErr w:type="spellStart"/>
      <w:r w:rsidRPr="00E21BB4">
        <w:rPr>
          <w:rFonts w:ascii="Arial" w:hAnsi="Arial" w:cs="Arial"/>
          <w:sz w:val="24"/>
          <w:szCs w:val="24"/>
        </w:rPr>
        <w:t>ych</w:t>
      </w:r>
      <w:proofErr w:type="spellEnd"/>
      <w:r w:rsidRPr="00E21BB4">
        <w:rPr>
          <w:rFonts w:ascii="Arial" w:hAnsi="Arial" w:cs="Arial"/>
          <w:sz w:val="24"/>
          <w:szCs w:val="24"/>
        </w:rPr>
        <w:t xml:space="preserve"> podmiotu/ów udostępniając</w:t>
      </w:r>
      <w:r w:rsidR="00721D87">
        <w:rPr>
          <w:rFonts w:ascii="Arial" w:hAnsi="Arial" w:cs="Arial"/>
          <w:sz w:val="24"/>
          <w:szCs w:val="24"/>
        </w:rPr>
        <w:t>ego/</w:t>
      </w:r>
      <w:proofErr w:type="spellStart"/>
      <w:r w:rsidRPr="00E21BB4">
        <w:rPr>
          <w:rFonts w:ascii="Arial" w:hAnsi="Arial" w:cs="Arial"/>
          <w:sz w:val="24"/>
          <w:szCs w:val="24"/>
        </w:rPr>
        <w:t>ych</w:t>
      </w:r>
      <w:proofErr w:type="spellEnd"/>
      <w:r w:rsidRPr="00E21BB4">
        <w:rPr>
          <w:rFonts w:ascii="Arial" w:hAnsi="Arial" w:cs="Arial"/>
          <w:sz w:val="24"/>
          <w:szCs w:val="24"/>
        </w:rPr>
        <w:t xml:space="preserve"> zasoby: </w:t>
      </w:r>
    </w:p>
    <w:p w14:paraId="165537A0" w14:textId="77777777" w:rsidR="00721D87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14:paraId="5E43AED1" w14:textId="77777777" w:rsidR="00721D87" w:rsidRPr="00721D87" w:rsidRDefault="00721D87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(wskazać nazwę/y podmiotu/ów)</w:t>
      </w:r>
    </w:p>
    <w:p w14:paraId="659682E2" w14:textId="77777777" w:rsidR="00721D87" w:rsidRDefault="00E21BB4" w:rsidP="00721D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w następującym zakresie: </w:t>
      </w:r>
    </w:p>
    <w:p w14:paraId="5A27F4B6" w14:textId="77777777" w:rsidR="00E21BB4" w:rsidRPr="00E21BB4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14:paraId="49E3D770" w14:textId="77777777" w:rsidR="00E21BB4" w:rsidRPr="00721D87" w:rsidRDefault="00E21BB4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(określić odpowiedni zakres udostępnianych zasobów dla wskazanego podmiotu)</w:t>
      </w:r>
    </w:p>
    <w:p w14:paraId="44CCBE0D" w14:textId="77777777" w:rsidR="00C62F57" w:rsidRDefault="00257E73" w:rsidP="00257E73">
      <w:pPr>
        <w:spacing w:before="120"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1127EC1C" w14:textId="77777777" w:rsidTr="00CD4DD1">
        <w:tc>
          <w:tcPr>
            <w:tcW w:w="9104" w:type="dxa"/>
            <w:shd w:val="clear" w:color="auto" w:fill="D9D9D9"/>
          </w:tcPr>
          <w:p w14:paraId="7DA3D4CE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439998A8" w14:textId="77777777" w:rsidR="00FE4E2B" w:rsidRPr="00E426EB" w:rsidRDefault="00E426EB" w:rsidP="000C2F90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14:paraId="7DA46354" w14:textId="77777777" w:rsidTr="00847232">
        <w:tc>
          <w:tcPr>
            <w:tcW w:w="9104" w:type="dxa"/>
            <w:shd w:val="clear" w:color="auto" w:fill="D9D9D9"/>
          </w:tcPr>
          <w:p w14:paraId="76823E7E" w14:textId="77777777"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26837B96" w14:textId="77777777"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28FCE4" w14:textId="77777777"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487A70AC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1C415905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1200C2D3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423EE05C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0131FCBF" w14:textId="77777777" w:rsidR="00E426EB" w:rsidRDefault="00E426E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5B9DE43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9096FD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23FD6DCF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14:paraId="4C6A6874" w14:textId="77777777" w:rsidR="00FE4E2B" w:rsidRPr="0012157F" w:rsidRDefault="00524951" w:rsidP="006D536F">
      <w:pPr>
        <w:spacing w:after="0" w:line="360" w:lineRule="auto"/>
        <w:ind w:left="32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……</w:t>
      </w:r>
      <w:r w:rsidR="006D536F">
        <w:rPr>
          <w:rFonts w:ascii="Arial" w:hAnsi="Arial" w:cs="Arial"/>
          <w:sz w:val="20"/>
          <w:szCs w:val="20"/>
        </w:rPr>
        <w:t>………….</w:t>
      </w:r>
      <w:r w:rsidR="00FE4E2B" w:rsidRPr="0012157F">
        <w:rPr>
          <w:rFonts w:ascii="Arial" w:hAnsi="Arial" w:cs="Arial"/>
          <w:sz w:val="20"/>
          <w:szCs w:val="20"/>
        </w:rPr>
        <w:t>…………………………………</w:t>
      </w:r>
    </w:p>
    <w:p w14:paraId="29360435" w14:textId="77777777" w:rsidR="00484F88" w:rsidRPr="0012157F" w:rsidRDefault="006D536F" w:rsidP="006D536F">
      <w:pPr>
        <w:spacing w:after="0" w:line="360" w:lineRule="auto"/>
        <w:ind w:left="326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Data: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sectPr w:rsidR="00484F88" w:rsidRPr="0012157F" w:rsidSect="0011306C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181BC" w14:textId="77777777" w:rsidR="00324FD4" w:rsidRDefault="00324FD4" w:rsidP="0038231F">
      <w:pPr>
        <w:spacing w:after="0" w:line="240" w:lineRule="auto"/>
      </w:pPr>
      <w:r>
        <w:separator/>
      </w:r>
    </w:p>
  </w:endnote>
  <w:endnote w:type="continuationSeparator" w:id="0">
    <w:p w14:paraId="47FE4B61" w14:textId="77777777" w:rsidR="00324FD4" w:rsidRDefault="00324FD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A6B6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4D53770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FD07B" w14:textId="77777777" w:rsidR="00324FD4" w:rsidRDefault="00324FD4" w:rsidP="0038231F">
      <w:pPr>
        <w:spacing w:after="0" w:line="240" w:lineRule="auto"/>
      </w:pPr>
      <w:r>
        <w:separator/>
      </w:r>
    </w:p>
  </w:footnote>
  <w:footnote w:type="continuationSeparator" w:id="0">
    <w:p w14:paraId="32260B6A" w14:textId="77777777" w:rsidR="00324FD4" w:rsidRDefault="00324FD4" w:rsidP="0038231F">
      <w:pPr>
        <w:spacing w:after="0" w:line="240" w:lineRule="auto"/>
      </w:pPr>
      <w:r>
        <w:continuationSeparator/>
      </w:r>
    </w:p>
  </w:footnote>
  <w:footnote w:id="1">
    <w:p w14:paraId="229F8933" w14:textId="2ECB5BFA" w:rsidR="0011306C" w:rsidRPr="00F8174C" w:rsidRDefault="0011306C" w:rsidP="000E4C8B">
      <w:pPr>
        <w:pStyle w:val="Tekstprzypisudolnego"/>
        <w:spacing w:after="60"/>
        <w:jc w:val="both"/>
        <w:rPr>
          <w:rFonts w:ascii="Arial" w:hAnsi="Arial" w:cs="Arial"/>
          <w:i/>
          <w:iCs/>
        </w:rPr>
      </w:pPr>
      <w:r w:rsidRPr="00F8174C">
        <w:rPr>
          <w:rStyle w:val="Odwoanieprzypisudolnego"/>
          <w:i/>
          <w:iCs/>
        </w:rPr>
        <w:footnoteRef/>
      </w:r>
      <w:r w:rsidRPr="00F8174C">
        <w:rPr>
          <w:i/>
          <w:iCs/>
        </w:rPr>
        <w:t xml:space="preserve"> </w:t>
      </w:r>
      <w:r w:rsidRPr="00F8174C">
        <w:rPr>
          <w:rFonts w:ascii="Arial" w:hAnsi="Arial" w:cs="Arial"/>
          <w:i/>
          <w:iCs/>
        </w:rPr>
        <w:t xml:space="preserve">Zgodnie z treścią art. 7 ust. 1 ustawy z dnia 13 kwietnia 2022 r. o szczególnych rozwiązaniach </w:t>
      </w:r>
      <w:r w:rsidR="00F8174C">
        <w:rPr>
          <w:rFonts w:ascii="Arial" w:hAnsi="Arial" w:cs="Arial"/>
          <w:i/>
          <w:iCs/>
        </w:rPr>
        <w:t xml:space="preserve">                           </w:t>
      </w:r>
      <w:r w:rsidRPr="00F8174C">
        <w:rPr>
          <w:rFonts w:ascii="Arial" w:hAnsi="Arial" w:cs="Arial"/>
          <w:i/>
          <w:iCs/>
        </w:rPr>
        <w:t xml:space="preserve">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F8174C">
        <w:rPr>
          <w:rFonts w:ascii="Arial" w:hAnsi="Arial" w:cs="Arial"/>
          <w:i/>
          <w:iCs/>
        </w:rPr>
        <w:t>Pzp</w:t>
      </w:r>
      <w:proofErr w:type="spellEnd"/>
      <w:r w:rsidRPr="00F8174C">
        <w:rPr>
          <w:rFonts w:ascii="Arial" w:hAnsi="Arial" w:cs="Arial"/>
          <w:i/>
          <w:iCs/>
        </w:rPr>
        <w:t xml:space="preserve"> wyklucza się:</w:t>
      </w:r>
    </w:p>
    <w:p w14:paraId="5D5F410B" w14:textId="77777777" w:rsidR="0011306C" w:rsidRPr="00F8174C" w:rsidRDefault="0011306C" w:rsidP="000E4C8B">
      <w:pPr>
        <w:pStyle w:val="Tekstprzypisudolnego"/>
        <w:numPr>
          <w:ilvl w:val="0"/>
          <w:numId w:val="12"/>
        </w:numPr>
        <w:spacing w:after="60"/>
        <w:ind w:left="284" w:hanging="284"/>
        <w:jc w:val="both"/>
        <w:rPr>
          <w:rFonts w:ascii="Arial" w:hAnsi="Arial" w:cs="Arial"/>
          <w:i/>
          <w:iCs/>
        </w:rPr>
      </w:pPr>
      <w:r w:rsidRPr="00F8174C">
        <w:rPr>
          <w:rFonts w:ascii="Arial" w:hAnsi="Arial" w:cs="Arial"/>
          <w:i/>
          <w:iCs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A4F22D5" w14:textId="61A4FF68" w:rsidR="0011306C" w:rsidRPr="00F8174C" w:rsidRDefault="0011306C" w:rsidP="000E4C8B">
      <w:pPr>
        <w:pStyle w:val="Tekstprzypisudolnego"/>
        <w:numPr>
          <w:ilvl w:val="0"/>
          <w:numId w:val="12"/>
        </w:numPr>
        <w:spacing w:after="60"/>
        <w:ind w:left="284" w:hanging="284"/>
        <w:jc w:val="both"/>
        <w:rPr>
          <w:rFonts w:ascii="Arial" w:hAnsi="Arial" w:cs="Arial"/>
          <w:i/>
          <w:iCs/>
        </w:rPr>
      </w:pPr>
      <w:r w:rsidRPr="00F8174C">
        <w:rPr>
          <w:rFonts w:ascii="Arial" w:hAnsi="Arial" w:cs="Arial"/>
          <w:i/>
          <w:iCs/>
        </w:rPr>
        <w:t>wykonawcę oraz uczestnika konkursu, którego beneficjentem rzeczywistym w rozumieniu ustawy</w:t>
      </w:r>
      <w:r w:rsidR="00F8174C">
        <w:rPr>
          <w:rFonts w:ascii="Arial" w:hAnsi="Arial" w:cs="Arial"/>
          <w:i/>
          <w:iCs/>
        </w:rPr>
        <w:t xml:space="preserve">                   </w:t>
      </w:r>
      <w:r w:rsidRPr="00F8174C">
        <w:rPr>
          <w:rFonts w:ascii="Arial" w:hAnsi="Arial" w:cs="Arial"/>
          <w:i/>
          <w:iCs/>
        </w:rPr>
        <w:t xml:space="preserve"> z dnia 1 marca 2018 r. o przeciwdziałaniu praniu pieniędzy oraz finansowaniu terroryzmu (Dz. U. </w:t>
      </w:r>
      <w:r w:rsidR="00F8174C">
        <w:rPr>
          <w:rFonts w:ascii="Arial" w:hAnsi="Arial" w:cs="Arial"/>
          <w:i/>
          <w:iCs/>
        </w:rPr>
        <w:t xml:space="preserve">               </w:t>
      </w:r>
      <w:r w:rsidRPr="00F8174C">
        <w:rPr>
          <w:rFonts w:ascii="Arial" w:hAnsi="Arial" w:cs="Arial"/>
          <w:i/>
          <w:iCs/>
        </w:rPr>
        <w:t>z 2022 r. poz. 593</w:t>
      </w:r>
      <w:r w:rsidR="003E3FAD" w:rsidRPr="00F8174C">
        <w:rPr>
          <w:rFonts w:ascii="Arial" w:hAnsi="Arial" w:cs="Arial"/>
          <w:i/>
          <w:iCs/>
        </w:rPr>
        <w:t xml:space="preserve">, </w:t>
      </w:r>
      <w:r w:rsidRPr="00F8174C">
        <w:rPr>
          <w:rFonts w:ascii="Arial" w:hAnsi="Arial" w:cs="Arial"/>
          <w:i/>
          <w:iCs/>
        </w:rPr>
        <w:t>655</w:t>
      </w:r>
      <w:r w:rsidR="003E3FAD" w:rsidRPr="00F8174C">
        <w:rPr>
          <w:rFonts w:ascii="Arial" w:hAnsi="Arial" w:cs="Arial"/>
          <w:i/>
          <w:iCs/>
        </w:rPr>
        <w:t>, 835, 2180 i 2185</w:t>
      </w:r>
      <w:r w:rsidRPr="00F8174C">
        <w:rPr>
          <w:rFonts w:ascii="Arial" w:hAnsi="Arial" w:cs="Arial"/>
          <w:i/>
          <w:iCs/>
        </w:rPr>
        <w:t xml:space="preserve">) jest osoba wymieniona w wykazach określonych </w:t>
      </w:r>
      <w:r w:rsidR="00F8174C">
        <w:rPr>
          <w:rFonts w:ascii="Arial" w:hAnsi="Arial" w:cs="Arial"/>
          <w:i/>
          <w:iCs/>
        </w:rPr>
        <w:t xml:space="preserve">                           </w:t>
      </w:r>
      <w:r w:rsidRPr="00F8174C">
        <w:rPr>
          <w:rFonts w:ascii="Arial" w:hAnsi="Arial" w:cs="Arial"/>
          <w:i/>
          <w:iCs/>
        </w:rPr>
        <w:t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8F80512" w14:textId="77777777" w:rsidR="0011306C" w:rsidRPr="000E4C8B" w:rsidRDefault="0011306C" w:rsidP="000E4C8B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F8174C">
        <w:rPr>
          <w:rFonts w:ascii="Arial" w:hAnsi="Arial" w:cs="Arial"/>
          <w:i/>
          <w:iCs/>
        </w:rPr>
        <w:t>wykonawcę oraz uczestnika konkursu, którego jednostką dominującą w rozumieniu art. 3 ust. 1 pkt 37 ustawy z dnia 29 września 1994 r. o rachunkowości (</w:t>
      </w:r>
      <w:r w:rsidR="000E4C8B" w:rsidRPr="00F8174C">
        <w:rPr>
          <w:rFonts w:ascii="Arial" w:hAnsi="Arial" w:cs="Arial"/>
          <w:i/>
          <w:iCs/>
        </w:rPr>
        <w:t>Dz. U. z 2021 r. poz. 217, 2105 i 2106 oraz z 2022 r. poz. 1488</w:t>
      </w:r>
      <w:r w:rsidRPr="00F8174C">
        <w:rPr>
          <w:rFonts w:ascii="Arial" w:hAnsi="Arial" w:cs="Arial"/>
          <w:i/>
          <w:iCs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0E4C8B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0C719" w14:textId="0E98CDD5" w:rsidR="008D63BE" w:rsidRDefault="009B5DD3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71D1011" wp14:editId="273D989D">
              <wp:simplePos x="0" y="0"/>
              <wp:positionH relativeFrom="column">
                <wp:posOffset>3105150</wp:posOffset>
              </wp:positionH>
              <wp:positionV relativeFrom="paragraph">
                <wp:posOffset>-60839</wp:posOffset>
              </wp:positionV>
              <wp:extent cx="1341120" cy="482600"/>
              <wp:effectExtent l="5080" t="5080" r="0" b="0"/>
              <wp:wrapNone/>
              <wp:docPr id="50" name="Group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41120" cy="482600"/>
                        <a:chOff x="0" y="0"/>
                        <a:chExt cx="21169" cy="7425"/>
                      </a:xfrm>
                    </wpg:grpSpPr>
                    <wps:wsp>
                      <wps:cNvPr id="51" name="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" cy="3667"/>
                        </a:xfrm>
                        <a:custGeom>
                          <a:avLst/>
                          <a:gdLst>
                            <a:gd name="T0" fmla="*/ 0 w 383997"/>
                            <a:gd name="T1" fmla="*/ 0 h 366763"/>
                            <a:gd name="T2" fmla="*/ 0 w 383997"/>
                            <a:gd name="T3" fmla="*/ 0 h 366763"/>
                            <a:gd name="T4" fmla="*/ 0 w 383997"/>
                            <a:gd name="T5" fmla="*/ 0 h 366763"/>
                            <a:gd name="T6" fmla="*/ 0 w 383997"/>
                            <a:gd name="T7" fmla="*/ 0 h 36676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6763"/>
                            <a:gd name="T14" fmla="*/ 383997 w 383997"/>
                            <a:gd name="T15" fmla="*/ 366763 h 36676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7"/>
                      <wps:cNvSpPr>
                        <a:spLocks/>
                      </wps:cNvSpPr>
                      <wps:spPr bwMode="auto">
                        <a:xfrm>
                          <a:off x="0" y="980"/>
                          <a:ext cx="3840" cy="3603"/>
                        </a:xfrm>
                        <a:custGeom>
                          <a:avLst/>
                          <a:gdLst>
                            <a:gd name="T0" fmla="*/ 0 w 383997"/>
                            <a:gd name="T1" fmla="*/ 0 h 360286"/>
                            <a:gd name="T2" fmla="*/ 0 w 383997"/>
                            <a:gd name="T3" fmla="*/ 0 h 360286"/>
                            <a:gd name="T4" fmla="*/ 0 w 383997"/>
                            <a:gd name="T5" fmla="*/ 0 h 360286"/>
                            <a:gd name="T6" fmla="*/ 0 w 383997"/>
                            <a:gd name="T7" fmla="*/ 0 h 36028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0286"/>
                            <a:gd name="T14" fmla="*/ 383997 w 383997"/>
                            <a:gd name="T15" fmla="*/ 360286 h 36028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8"/>
                      <wps:cNvSpPr>
                        <a:spLocks/>
                      </wps:cNvSpPr>
                      <wps:spPr bwMode="auto">
                        <a:xfrm>
                          <a:off x="0" y="3667"/>
                          <a:ext cx="3840" cy="3082"/>
                        </a:xfrm>
                        <a:custGeom>
                          <a:avLst/>
                          <a:gdLst>
                            <a:gd name="T0" fmla="*/ 0 w 384010"/>
                            <a:gd name="T1" fmla="*/ 0 h 308229"/>
                            <a:gd name="T2" fmla="*/ 0 w 384010"/>
                            <a:gd name="T3" fmla="*/ 0 h 308229"/>
                            <a:gd name="T4" fmla="*/ 0 w 384010"/>
                            <a:gd name="T5" fmla="*/ 0 h 308229"/>
                            <a:gd name="T6" fmla="*/ 0 w 384010"/>
                            <a:gd name="T7" fmla="*/ 0 h 30822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4010"/>
                            <a:gd name="T13" fmla="*/ 0 h 308229"/>
                            <a:gd name="T14" fmla="*/ 384010 w 384010"/>
                            <a:gd name="T15" fmla="*/ 308229 h 308229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9"/>
                      <wps:cNvSpPr>
                        <a:spLocks/>
                      </wps:cNvSpPr>
                      <wps:spPr bwMode="auto">
                        <a:xfrm>
                          <a:off x="2922" y="3667"/>
                          <a:ext cx="3086" cy="3685"/>
                        </a:xfrm>
                        <a:custGeom>
                          <a:avLst/>
                          <a:gdLst>
                            <a:gd name="T0" fmla="*/ 0 w 308572"/>
                            <a:gd name="T1" fmla="*/ 0 h 368452"/>
                            <a:gd name="T2" fmla="*/ 0 w 308572"/>
                            <a:gd name="T3" fmla="*/ 0 h 368452"/>
                            <a:gd name="T4" fmla="*/ 0 w 308572"/>
                            <a:gd name="T5" fmla="*/ 0 h 368452"/>
                            <a:gd name="T6" fmla="*/ 0 w 308572"/>
                            <a:gd name="T7" fmla="*/ 0 h 36845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08572"/>
                            <a:gd name="T13" fmla="*/ 0 h 368452"/>
                            <a:gd name="T14" fmla="*/ 308572 w 308572"/>
                            <a:gd name="T15" fmla="*/ 368452 h 3684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10"/>
                      <wps:cNvSpPr>
                        <a:spLocks/>
                      </wps:cNvSpPr>
                      <wps:spPr bwMode="auto">
                        <a:xfrm>
                          <a:off x="3840" y="3667"/>
                          <a:ext cx="3623" cy="3685"/>
                        </a:xfrm>
                        <a:custGeom>
                          <a:avLst/>
                          <a:gdLst>
                            <a:gd name="T0" fmla="*/ 0 w 362318"/>
                            <a:gd name="T1" fmla="*/ 0 h 368453"/>
                            <a:gd name="T2" fmla="*/ 0 w 362318"/>
                            <a:gd name="T3" fmla="*/ 0 h 368453"/>
                            <a:gd name="T4" fmla="*/ 0 w 362318"/>
                            <a:gd name="T5" fmla="*/ 0 h 368453"/>
                            <a:gd name="T6" fmla="*/ 0 w 362318"/>
                            <a:gd name="T7" fmla="*/ 0 h 36845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68453"/>
                            <a:gd name="T14" fmla="*/ 362318 w 362318"/>
                            <a:gd name="T15" fmla="*/ 368453 h 36845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11"/>
                      <wps:cNvSpPr>
                        <a:spLocks/>
                      </wps:cNvSpPr>
                      <wps:spPr bwMode="auto">
                        <a:xfrm>
                          <a:off x="3840" y="1257"/>
                          <a:ext cx="3623" cy="3561"/>
                        </a:xfrm>
                        <a:custGeom>
                          <a:avLst/>
                          <a:gdLst>
                            <a:gd name="T0" fmla="*/ 0 w 362318"/>
                            <a:gd name="T1" fmla="*/ 0 h 356070"/>
                            <a:gd name="T2" fmla="*/ 0 w 362318"/>
                            <a:gd name="T3" fmla="*/ 0 h 356070"/>
                            <a:gd name="T4" fmla="*/ 0 w 362318"/>
                            <a:gd name="T5" fmla="*/ 0 h 356070"/>
                            <a:gd name="T6" fmla="*/ 0 w 362318"/>
                            <a:gd name="T7" fmla="*/ 0 h 3560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56070"/>
                            <a:gd name="T14" fmla="*/ 362318 w 362318"/>
                            <a:gd name="T15" fmla="*/ 356070 h 35607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12"/>
                      <wps:cNvSpPr>
                        <a:spLocks/>
                      </wps:cNvSpPr>
                      <wps:spPr bwMode="auto">
                        <a:xfrm>
                          <a:off x="3511" y="764"/>
                          <a:ext cx="3375" cy="2903"/>
                        </a:xfrm>
                        <a:custGeom>
                          <a:avLst/>
                          <a:gdLst>
                            <a:gd name="T0" fmla="*/ 0 w 337464"/>
                            <a:gd name="T1" fmla="*/ 0 h 290297"/>
                            <a:gd name="T2" fmla="*/ 0 w 337464"/>
                            <a:gd name="T3" fmla="*/ 0 h 290297"/>
                            <a:gd name="T4" fmla="*/ 0 w 337464"/>
                            <a:gd name="T5" fmla="*/ 0 h 290297"/>
                            <a:gd name="T6" fmla="*/ 0 w 337464"/>
                            <a:gd name="T7" fmla="*/ 0 h 2902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37464"/>
                            <a:gd name="T13" fmla="*/ 0 h 290297"/>
                            <a:gd name="T14" fmla="*/ 337464 w 337464"/>
                            <a:gd name="T15" fmla="*/ 290297 h 29029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13"/>
                      <wps:cNvSpPr>
                        <a:spLocks/>
                      </wps:cNvSpPr>
                      <wps:spPr bwMode="auto">
                        <a:xfrm>
                          <a:off x="8942" y="3377"/>
                          <a:ext cx="1768" cy="2620"/>
                        </a:xfrm>
                        <a:custGeom>
                          <a:avLst/>
                          <a:gdLst>
                            <a:gd name="T0" fmla="*/ 0 w 176835"/>
                            <a:gd name="T1" fmla="*/ 0 h 261938"/>
                            <a:gd name="T2" fmla="*/ 0 w 176835"/>
                            <a:gd name="T3" fmla="*/ 0 h 261938"/>
                            <a:gd name="T4" fmla="*/ 0 w 176835"/>
                            <a:gd name="T5" fmla="*/ 0 h 261938"/>
                            <a:gd name="T6" fmla="*/ 0 w 176835"/>
                            <a:gd name="T7" fmla="*/ 0 h 261938"/>
                            <a:gd name="T8" fmla="*/ 0 w 176835"/>
                            <a:gd name="T9" fmla="*/ 0 h 261938"/>
                            <a:gd name="T10" fmla="*/ 0 w 176835"/>
                            <a:gd name="T11" fmla="*/ 0 h 261938"/>
                            <a:gd name="T12" fmla="*/ 0 w 176835"/>
                            <a:gd name="T13" fmla="*/ 0 h 261938"/>
                            <a:gd name="T14" fmla="*/ 0 w 176835"/>
                            <a:gd name="T15" fmla="*/ 0 h 261938"/>
                            <a:gd name="T16" fmla="*/ 0 w 176835"/>
                            <a:gd name="T17" fmla="*/ 0 h 261938"/>
                            <a:gd name="T18" fmla="*/ 0 w 176835"/>
                            <a:gd name="T19" fmla="*/ 0 h 261938"/>
                            <a:gd name="T20" fmla="*/ 0 w 176835"/>
                            <a:gd name="T21" fmla="*/ 0 h 261938"/>
                            <a:gd name="T22" fmla="*/ 0 w 176835"/>
                            <a:gd name="T23" fmla="*/ 0 h 261938"/>
                            <a:gd name="T24" fmla="*/ 0 w 176835"/>
                            <a:gd name="T25" fmla="*/ 0 h 261938"/>
                            <a:gd name="T26" fmla="*/ 0 w 176835"/>
                            <a:gd name="T27" fmla="*/ 0 h 261938"/>
                            <a:gd name="T28" fmla="*/ 0 w 176835"/>
                            <a:gd name="T29" fmla="*/ 0 h 26193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76835"/>
                            <a:gd name="T46" fmla="*/ 0 h 261938"/>
                            <a:gd name="T47" fmla="*/ 176835 w 176835"/>
                            <a:gd name="T48" fmla="*/ 261938 h 261938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14"/>
                      <wps:cNvSpPr>
                        <a:spLocks/>
                      </wps:cNvSpPr>
                      <wps:spPr bwMode="auto">
                        <a:xfrm>
                          <a:off x="10799" y="3388"/>
                          <a:ext cx="1374" cy="2609"/>
                        </a:xfrm>
                        <a:custGeom>
                          <a:avLst/>
                          <a:gdLst>
                            <a:gd name="T0" fmla="*/ 0 w 137408"/>
                            <a:gd name="T1" fmla="*/ 0 h 260833"/>
                            <a:gd name="T2" fmla="*/ 0 w 137408"/>
                            <a:gd name="T3" fmla="*/ 0 h 260833"/>
                            <a:gd name="T4" fmla="*/ 0 w 137408"/>
                            <a:gd name="T5" fmla="*/ 0 h 260833"/>
                            <a:gd name="T6" fmla="*/ 0 w 137408"/>
                            <a:gd name="T7" fmla="*/ 0 h 260833"/>
                            <a:gd name="T8" fmla="*/ 0 w 137408"/>
                            <a:gd name="T9" fmla="*/ 0 h 260833"/>
                            <a:gd name="T10" fmla="*/ 0 w 137408"/>
                            <a:gd name="T11" fmla="*/ 0 h 260833"/>
                            <a:gd name="T12" fmla="*/ 0 w 137408"/>
                            <a:gd name="T13" fmla="*/ 0 h 260833"/>
                            <a:gd name="T14" fmla="*/ 0 w 137408"/>
                            <a:gd name="T15" fmla="*/ 0 h 260833"/>
                            <a:gd name="T16" fmla="*/ 0 w 137408"/>
                            <a:gd name="T17" fmla="*/ 0 h 260833"/>
                            <a:gd name="T18" fmla="*/ 0 w 137408"/>
                            <a:gd name="T19" fmla="*/ 0 h 26083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37408"/>
                            <a:gd name="T31" fmla="*/ 0 h 260833"/>
                            <a:gd name="T32" fmla="*/ 137408 w 137408"/>
                            <a:gd name="T33" fmla="*/ 260833 h 26083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15"/>
                      <wps:cNvSpPr>
                        <a:spLocks/>
                      </wps:cNvSpPr>
                      <wps:spPr bwMode="auto">
                        <a:xfrm>
                          <a:off x="12173" y="3388"/>
                          <a:ext cx="1378" cy="2609"/>
                        </a:xfrm>
                        <a:custGeom>
                          <a:avLst/>
                          <a:gdLst>
                            <a:gd name="T0" fmla="*/ 0 w 137814"/>
                            <a:gd name="T1" fmla="*/ 0 h 260833"/>
                            <a:gd name="T2" fmla="*/ 0 w 137814"/>
                            <a:gd name="T3" fmla="*/ 0 h 260833"/>
                            <a:gd name="T4" fmla="*/ 0 w 137814"/>
                            <a:gd name="T5" fmla="*/ 0 h 260833"/>
                            <a:gd name="T6" fmla="*/ 0 w 137814"/>
                            <a:gd name="T7" fmla="*/ 0 h 260833"/>
                            <a:gd name="T8" fmla="*/ 0 w 137814"/>
                            <a:gd name="T9" fmla="*/ 0 h 260833"/>
                            <a:gd name="T10" fmla="*/ 0 w 137814"/>
                            <a:gd name="T11" fmla="*/ 0 h 260833"/>
                            <a:gd name="T12" fmla="*/ 0 w 137814"/>
                            <a:gd name="T13" fmla="*/ 0 h 260833"/>
                            <a:gd name="T14" fmla="*/ 0 w 137814"/>
                            <a:gd name="T15" fmla="*/ 0 h 260833"/>
                            <a:gd name="T16" fmla="*/ 0 w 137814"/>
                            <a:gd name="T17" fmla="*/ 0 h 260833"/>
                            <a:gd name="T18" fmla="*/ 0 w 137814"/>
                            <a:gd name="T19" fmla="*/ 0 h 260833"/>
                            <a:gd name="T20" fmla="*/ 0 w 137814"/>
                            <a:gd name="T21" fmla="*/ 0 h 2608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37814"/>
                            <a:gd name="T34" fmla="*/ 0 h 260833"/>
                            <a:gd name="T35" fmla="*/ 137814 w 137814"/>
                            <a:gd name="T36" fmla="*/ 260833 h 26083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16"/>
                      <wps:cNvSpPr>
                        <a:spLocks/>
                      </wps:cNvSpPr>
                      <wps:spPr bwMode="auto">
                        <a:xfrm>
                          <a:off x="13766" y="3377"/>
                          <a:ext cx="1198" cy="2620"/>
                        </a:xfrm>
                        <a:custGeom>
                          <a:avLst/>
                          <a:gdLst>
                            <a:gd name="T0" fmla="*/ 0 w 119863"/>
                            <a:gd name="T1" fmla="*/ 0 h 261925"/>
                            <a:gd name="T2" fmla="*/ 0 w 119863"/>
                            <a:gd name="T3" fmla="*/ 0 h 261925"/>
                            <a:gd name="T4" fmla="*/ 0 w 119863"/>
                            <a:gd name="T5" fmla="*/ 0 h 261925"/>
                            <a:gd name="T6" fmla="*/ 0 w 119863"/>
                            <a:gd name="T7" fmla="*/ 0 h 261925"/>
                            <a:gd name="T8" fmla="*/ 0 w 119863"/>
                            <a:gd name="T9" fmla="*/ 0 h 261925"/>
                            <a:gd name="T10" fmla="*/ 0 w 119863"/>
                            <a:gd name="T11" fmla="*/ 0 h 261925"/>
                            <a:gd name="T12" fmla="*/ 0 w 119863"/>
                            <a:gd name="T13" fmla="*/ 0 h 261925"/>
                            <a:gd name="T14" fmla="*/ 0 w 119863"/>
                            <a:gd name="T15" fmla="*/ 0 h 261925"/>
                            <a:gd name="T16" fmla="*/ 0 w 119863"/>
                            <a:gd name="T17" fmla="*/ 0 h 261925"/>
                            <a:gd name="T18" fmla="*/ 0 w 119863"/>
                            <a:gd name="T19" fmla="*/ 0 h 261925"/>
                            <a:gd name="T20" fmla="*/ 0 w 119863"/>
                            <a:gd name="T21" fmla="*/ 0 h 261925"/>
                            <a:gd name="T22" fmla="*/ 0 w 119863"/>
                            <a:gd name="T23" fmla="*/ 0 h 261925"/>
                            <a:gd name="T24" fmla="*/ 0 w 119863"/>
                            <a:gd name="T25" fmla="*/ 0 h 2619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19863"/>
                            <a:gd name="T40" fmla="*/ 0 h 261925"/>
                            <a:gd name="T41" fmla="*/ 119863 w 119863"/>
                            <a:gd name="T42" fmla="*/ 261925 h 26192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17"/>
                      <wps:cNvSpPr>
                        <a:spLocks/>
                      </wps:cNvSpPr>
                      <wps:spPr bwMode="auto">
                        <a:xfrm>
                          <a:off x="14964" y="3394"/>
                          <a:ext cx="1206" cy="2585"/>
                        </a:xfrm>
                        <a:custGeom>
                          <a:avLst/>
                          <a:gdLst>
                            <a:gd name="T0" fmla="*/ 0 w 120599"/>
                            <a:gd name="T1" fmla="*/ 0 h 258566"/>
                            <a:gd name="T2" fmla="*/ 0 w 120599"/>
                            <a:gd name="T3" fmla="*/ 0 h 258566"/>
                            <a:gd name="T4" fmla="*/ 0 w 120599"/>
                            <a:gd name="T5" fmla="*/ 0 h 258566"/>
                            <a:gd name="T6" fmla="*/ 0 w 120599"/>
                            <a:gd name="T7" fmla="*/ 0 h 258566"/>
                            <a:gd name="T8" fmla="*/ 0 w 120599"/>
                            <a:gd name="T9" fmla="*/ 0 h 258566"/>
                            <a:gd name="T10" fmla="*/ 0 w 120599"/>
                            <a:gd name="T11" fmla="*/ 0 h 258566"/>
                            <a:gd name="T12" fmla="*/ 0 w 120599"/>
                            <a:gd name="T13" fmla="*/ 0 h 258566"/>
                            <a:gd name="T14" fmla="*/ 0 w 120599"/>
                            <a:gd name="T15" fmla="*/ 0 h 258566"/>
                            <a:gd name="T16" fmla="*/ 0 w 120599"/>
                            <a:gd name="T17" fmla="*/ 0 h 258566"/>
                            <a:gd name="T18" fmla="*/ 0 w 120599"/>
                            <a:gd name="T19" fmla="*/ 0 h 258566"/>
                            <a:gd name="T20" fmla="*/ 0 w 120599"/>
                            <a:gd name="T21" fmla="*/ 0 h 258566"/>
                            <a:gd name="T22" fmla="*/ 0 w 120599"/>
                            <a:gd name="T23" fmla="*/ 0 h 258566"/>
                            <a:gd name="T24" fmla="*/ 0 w 120599"/>
                            <a:gd name="T25" fmla="*/ 0 h 258566"/>
                            <a:gd name="T26" fmla="*/ 0 w 120599"/>
                            <a:gd name="T27" fmla="*/ 0 h 258566"/>
                            <a:gd name="T28" fmla="*/ 0 w 120599"/>
                            <a:gd name="T29" fmla="*/ 0 h 258566"/>
                            <a:gd name="T30" fmla="*/ 0 w 120599"/>
                            <a:gd name="T31" fmla="*/ 0 h 258566"/>
                            <a:gd name="T32" fmla="*/ 0 w 120599"/>
                            <a:gd name="T33" fmla="*/ 0 h 25856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20599"/>
                            <a:gd name="T52" fmla="*/ 0 h 258566"/>
                            <a:gd name="T53" fmla="*/ 120599 w 120599"/>
                            <a:gd name="T54" fmla="*/ 258566 h 25856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217"/>
                      <wps:cNvSpPr>
                        <a:spLocks/>
                      </wps:cNvSpPr>
                      <wps:spPr bwMode="auto">
                        <a:xfrm>
                          <a:off x="9175" y="6715"/>
                          <a:ext cx="6995" cy="109"/>
                        </a:xfrm>
                        <a:custGeom>
                          <a:avLst/>
                          <a:gdLst>
                            <a:gd name="T0" fmla="*/ 0 w 699541"/>
                            <a:gd name="T1" fmla="*/ 0 h 10884"/>
                            <a:gd name="T2" fmla="*/ 0 w 699541"/>
                            <a:gd name="T3" fmla="*/ 0 h 10884"/>
                            <a:gd name="T4" fmla="*/ 0 w 699541"/>
                            <a:gd name="T5" fmla="*/ 0 h 10884"/>
                            <a:gd name="T6" fmla="*/ 0 w 699541"/>
                            <a:gd name="T7" fmla="*/ 0 h 10884"/>
                            <a:gd name="T8" fmla="*/ 0 w 699541"/>
                            <a:gd name="T9" fmla="*/ 0 h 108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10884"/>
                            <a:gd name="T17" fmla="*/ 699541 w 699541"/>
                            <a:gd name="T18" fmla="*/ 10884 h 108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218"/>
                      <wps:cNvSpPr>
                        <a:spLocks/>
                      </wps:cNvSpPr>
                      <wps:spPr bwMode="auto">
                        <a:xfrm>
                          <a:off x="9175" y="7124"/>
                          <a:ext cx="6995" cy="301"/>
                        </a:xfrm>
                        <a:custGeom>
                          <a:avLst/>
                          <a:gdLst>
                            <a:gd name="T0" fmla="*/ 0 w 699541"/>
                            <a:gd name="T1" fmla="*/ 0 h 30010"/>
                            <a:gd name="T2" fmla="*/ 0 w 699541"/>
                            <a:gd name="T3" fmla="*/ 0 h 30010"/>
                            <a:gd name="T4" fmla="*/ 0 w 699541"/>
                            <a:gd name="T5" fmla="*/ 0 h 30010"/>
                            <a:gd name="T6" fmla="*/ 0 w 699541"/>
                            <a:gd name="T7" fmla="*/ 0 h 30010"/>
                            <a:gd name="T8" fmla="*/ 0 w 699541"/>
                            <a:gd name="T9" fmla="*/ 0 h 300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30010"/>
                            <a:gd name="T17" fmla="*/ 699541 w 699541"/>
                            <a:gd name="T18" fmla="*/ 30010 h 3001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21"/>
                      <wps:cNvSpPr>
                        <a:spLocks/>
                      </wps:cNvSpPr>
                      <wps:spPr bwMode="auto">
                        <a:xfrm>
                          <a:off x="9207" y="115"/>
                          <a:ext cx="901" cy="2650"/>
                        </a:xfrm>
                        <a:custGeom>
                          <a:avLst/>
                          <a:gdLst>
                            <a:gd name="T0" fmla="*/ 0 w 90107"/>
                            <a:gd name="T1" fmla="*/ 0 h 264922"/>
                            <a:gd name="T2" fmla="*/ 0 w 90107"/>
                            <a:gd name="T3" fmla="*/ 0 h 264922"/>
                            <a:gd name="T4" fmla="*/ 0 w 90107"/>
                            <a:gd name="T5" fmla="*/ 0 h 264922"/>
                            <a:gd name="T6" fmla="*/ 0 w 90107"/>
                            <a:gd name="T7" fmla="*/ 0 h 264922"/>
                            <a:gd name="T8" fmla="*/ 0 w 90107"/>
                            <a:gd name="T9" fmla="*/ 0 h 264922"/>
                            <a:gd name="T10" fmla="*/ 0 w 90107"/>
                            <a:gd name="T11" fmla="*/ 0 h 264922"/>
                            <a:gd name="T12" fmla="*/ 0 w 90107"/>
                            <a:gd name="T13" fmla="*/ 0 h 264922"/>
                            <a:gd name="T14" fmla="*/ 0 w 90107"/>
                            <a:gd name="T15" fmla="*/ 0 h 264922"/>
                            <a:gd name="T16" fmla="*/ 0 w 90107"/>
                            <a:gd name="T17" fmla="*/ 0 h 264922"/>
                            <a:gd name="T18" fmla="*/ 0 w 90107"/>
                            <a:gd name="T19" fmla="*/ 0 h 264922"/>
                            <a:gd name="T20" fmla="*/ 0 w 90107"/>
                            <a:gd name="T21" fmla="*/ 0 h 264922"/>
                            <a:gd name="T22" fmla="*/ 0 w 90107"/>
                            <a:gd name="T23" fmla="*/ 0 h 264922"/>
                            <a:gd name="T24" fmla="*/ 0 w 90107"/>
                            <a:gd name="T25" fmla="*/ 0 h 264922"/>
                            <a:gd name="T26" fmla="*/ 0 w 90107"/>
                            <a:gd name="T27" fmla="*/ 0 h 264922"/>
                            <a:gd name="T28" fmla="*/ 0 w 90107"/>
                            <a:gd name="T29" fmla="*/ 0 h 26492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90107"/>
                            <a:gd name="T46" fmla="*/ 0 h 264922"/>
                            <a:gd name="T47" fmla="*/ 90107 w 90107"/>
                            <a:gd name="T48" fmla="*/ 264922 h 26492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22"/>
                      <wps:cNvSpPr>
                        <a:spLocks/>
                      </wps:cNvSpPr>
                      <wps:spPr bwMode="auto">
                        <a:xfrm>
                          <a:off x="10108" y="129"/>
                          <a:ext cx="900" cy="1646"/>
                        </a:xfrm>
                        <a:custGeom>
                          <a:avLst/>
                          <a:gdLst>
                            <a:gd name="T0" fmla="*/ 0 w 89941"/>
                            <a:gd name="T1" fmla="*/ 0 h 164593"/>
                            <a:gd name="T2" fmla="*/ 0 w 89941"/>
                            <a:gd name="T3" fmla="*/ 0 h 164593"/>
                            <a:gd name="T4" fmla="*/ 0 w 89941"/>
                            <a:gd name="T5" fmla="*/ 0 h 164593"/>
                            <a:gd name="T6" fmla="*/ 0 w 89941"/>
                            <a:gd name="T7" fmla="*/ 0 h 164593"/>
                            <a:gd name="T8" fmla="*/ 0 w 89941"/>
                            <a:gd name="T9" fmla="*/ 0 h 164593"/>
                            <a:gd name="T10" fmla="*/ 0 w 89941"/>
                            <a:gd name="T11" fmla="*/ 0 h 164593"/>
                            <a:gd name="T12" fmla="*/ 0 w 89941"/>
                            <a:gd name="T13" fmla="*/ 0 h 164593"/>
                            <a:gd name="T14" fmla="*/ 0 w 89941"/>
                            <a:gd name="T15" fmla="*/ 0 h 164593"/>
                            <a:gd name="T16" fmla="*/ 0 w 89941"/>
                            <a:gd name="T17" fmla="*/ 0 h 164593"/>
                            <a:gd name="T18" fmla="*/ 0 w 89941"/>
                            <a:gd name="T19" fmla="*/ 0 h 164593"/>
                            <a:gd name="T20" fmla="*/ 0 w 89941"/>
                            <a:gd name="T21" fmla="*/ 0 h 164593"/>
                            <a:gd name="T22" fmla="*/ 0 w 89941"/>
                            <a:gd name="T23" fmla="*/ 0 h 164593"/>
                            <a:gd name="T24" fmla="*/ 0 w 89941"/>
                            <a:gd name="T25" fmla="*/ 0 h 164593"/>
                            <a:gd name="T26" fmla="*/ 0 w 89941"/>
                            <a:gd name="T27" fmla="*/ 0 h 164593"/>
                            <a:gd name="T28" fmla="*/ 0 w 89941"/>
                            <a:gd name="T29" fmla="*/ 0 h 164593"/>
                            <a:gd name="T30" fmla="*/ 0 w 89941"/>
                            <a:gd name="T31" fmla="*/ 0 h 164593"/>
                            <a:gd name="T32" fmla="*/ 0 w 89941"/>
                            <a:gd name="T33" fmla="*/ 0 h 164593"/>
                            <a:gd name="T34" fmla="*/ 0 w 89941"/>
                            <a:gd name="T35" fmla="*/ 0 h 16459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89941"/>
                            <a:gd name="T55" fmla="*/ 0 h 164593"/>
                            <a:gd name="T56" fmla="*/ 89941 w 89941"/>
                            <a:gd name="T57" fmla="*/ 164593 h 16459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23"/>
                      <wps:cNvSpPr>
                        <a:spLocks/>
                      </wps:cNvSpPr>
                      <wps:spPr bwMode="auto">
                        <a:xfrm>
                          <a:off x="11277" y="86"/>
                          <a:ext cx="1315" cy="2706"/>
                        </a:xfrm>
                        <a:custGeom>
                          <a:avLst/>
                          <a:gdLst>
                            <a:gd name="T0" fmla="*/ 0 w 131426"/>
                            <a:gd name="T1" fmla="*/ 0 h 270618"/>
                            <a:gd name="T2" fmla="*/ 0 w 131426"/>
                            <a:gd name="T3" fmla="*/ 0 h 270618"/>
                            <a:gd name="T4" fmla="*/ 0 w 131426"/>
                            <a:gd name="T5" fmla="*/ 0 h 270618"/>
                            <a:gd name="T6" fmla="*/ 0 w 131426"/>
                            <a:gd name="T7" fmla="*/ 0 h 270618"/>
                            <a:gd name="T8" fmla="*/ 0 w 131426"/>
                            <a:gd name="T9" fmla="*/ 0 h 270618"/>
                            <a:gd name="T10" fmla="*/ 0 w 131426"/>
                            <a:gd name="T11" fmla="*/ 0 h 270618"/>
                            <a:gd name="T12" fmla="*/ 0 w 131426"/>
                            <a:gd name="T13" fmla="*/ 0 h 270618"/>
                            <a:gd name="T14" fmla="*/ 0 w 131426"/>
                            <a:gd name="T15" fmla="*/ 0 h 270618"/>
                            <a:gd name="T16" fmla="*/ 0 w 131426"/>
                            <a:gd name="T17" fmla="*/ 0 h 270618"/>
                            <a:gd name="T18" fmla="*/ 0 w 131426"/>
                            <a:gd name="T19" fmla="*/ 0 h 270618"/>
                            <a:gd name="T20" fmla="*/ 0 w 131426"/>
                            <a:gd name="T21" fmla="*/ 0 h 270618"/>
                            <a:gd name="T22" fmla="*/ 0 w 131426"/>
                            <a:gd name="T23" fmla="*/ 0 h 270618"/>
                            <a:gd name="T24" fmla="*/ 0 w 131426"/>
                            <a:gd name="T25" fmla="*/ 0 h 270618"/>
                            <a:gd name="T26" fmla="*/ 0 w 131426"/>
                            <a:gd name="T27" fmla="*/ 0 h 270618"/>
                            <a:gd name="T28" fmla="*/ 0 w 131426"/>
                            <a:gd name="T29" fmla="*/ 0 h 270618"/>
                            <a:gd name="T30" fmla="*/ 0 w 131426"/>
                            <a:gd name="T31" fmla="*/ 0 h 270618"/>
                            <a:gd name="T32" fmla="*/ 0 w 131426"/>
                            <a:gd name="T33" fmla="*/ 0 h 270618"/>
                            <a:gd name="T34" fmla="*/ 0 w 131426"/>
                            <a:gd name="T35" fmla="*/ 0 h 270618"/>
                            <a:gd name="T36" fmla="*/ 0 w 131426"/>
                            <a:gd name="T37" fmla="*/ 0 h 270618"/>
                            <a:gd name="T38" fmla="*/ 0 w 131426"/>
                            <a:gd name="T39" fmla="*/ 0 h 270618"/>
                            <a:gd name="T40" fmla="*/ 0 w 131426"/>
                            <a:gd name="T41" fmla="*/ 0 h 27061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31426"/>
                            <a:gd name="T64" fmla="*/ 0 h 270618"/>
                            <a:gd name="T65" fmla="*/ 131426 w 131426"/>
                            <a:gd name="T66" fmla="*/ 270618 h 27061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24"/>
                      <wps:cNvSpPr>
                        <a:spLocks/>
                      </wps:cNvSpPr>
                      <wps:spPr bwMode="auto">
                        <a:xfrm>
                          <a:off x="12592" y="86"/>
                          <a:ext cx="1316" cy="2706"/>
                        </a:xfrm>
                        <a:custGeom>
                          <a:avLst/>
                          <a:gdLst>
                            <a:gd name="T0" fmla="*/ 0 w 131642"/>
                            <a:gd name="T1" fmla="*/ 0 h 270637"/>
                            <a:gd name="T2" fmla="*/ 0 w 131642"/>
                            <a:gd name="T3" fmla="*/ 0 h 270637"/>
                            <a:gd name="T4" fmla="*/ 0 w 131642"/>
                            <a:gd name="T5" fmla="*/ 0 h 270637"/>
                            <a:gd name="T6" fmla="*/ 0 w 131642"/>
                            <a:gd name="T7" fmla="*/ 0 h 270637"/>
                            <a:gd name="T8" fmla="*/ 0 w 131642"/>
                            <a:gd name="T9" fmla="*/ 0 h 270637"/>
                            <a:gd name="T10" fmla="*/ 0 w 131642"/>
                            <a:gd name="T11" fmla="*/ 0 h 270637"/>
                            <a:gd name="T12" fmla="*/ 0 w 131642"/>
                            <a:gd name="T13" fmla="*/ 0 h 270637"/>
                            <a:gd name="T14" fmla="*/ 0 w 131642"/>
                            <a:gd name="T15" fmla="*/ 0 h 270637"/>
                            <a:gd name="T16" fmla="*/ 0 w 131642"/>
                            <a:gd name="T17" fmla="*/ 0 h 270637"/>
                            <a:gd name="T18" fmla="*/ 0 w 131642"/>
                            <a:gd name="T19" fmla="*/ 0 h 270637"/>
                            <a:gd name="T20" fmla="*/ 0 w 131642"/>
                            <a:gd name="T21" fmla="*/ 0 h 270637"/>
                            <a:gd name="T22" fmla="*/ 0 w 131642"/>
                            <a:gd name="T23" fmla="*/ 0 h 270637"/>
                            <a:gd name="T24" fmla="*/ 0 w 131642"/>
                            <a:gd name="T25" fmla="*/ 0 h 270637"/>
                            <a:gd name="T26" fmla="*/ 0 w 131642"/>
                            <a:gd name="T27" fmla="*/ 0 h 270637"/>
                            <a:gd name="T28" fmla="*/ 0 w 131642"/>
                            <a:gd name="T29" fmla="*/ 0 h 270637"/>
                            <a:gd name="T30" fmla="*/ 0 w 131642"/>
                            <a:gd name="T31" fmla="*/ 0 h 270637"/>
                            <a:gd name="T32" fmla="*/ 0 w 131642"/>
                            <a:gd name="T33" fmla="*/ 0 h 270637"/>
                            <a:gd name="T34" fmla="*/ 0 w 131642"/>
                            <a:gd name="T35" fmla="*/ 0 h 270637"/>
                            <a:gd name="T36" fmla="*/ 0 w 131642"/>
                            <a:gd name="T37" fmla="*/ 0 h 270637"/>
                            <a:gd name="T38" fmla="*/ 0 w 131642"/>
                            <a:gd name="T39" fmla="*/ 0 h 270637"/>
                            <a:gd name="T40" fmla="*/ 0 w 131642"/>
                            <a:gd name="T41" fmla="*/ 0 h 270637"/>
                            <a:gd name="T42" fmla="*/ 0 w 131642"/>
                            <a:gd name="T43" fmla="*/ 0 h 270637"/>
                            <a:gd name="T44" fmla="*/ 0 w 131642"/>
                            <a:gd name="T45" fmla="*/ 0 h 27063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131642"/>
                            <a:gd name="T70" fmla="*/ 0 h 270637"/>
                            <a:gd name="T71" fmla="*/ 131642 w 131642"/>
                            <a:gd name="T72" fmla="*/ 270637 h 270637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25"/>
                      <wps:cNvSpPr>
                        <a:spLocks/>
                      </wps:cNvSpPr>
                      <wps:spPr bwMode="auto">
                        <a:xfrm>
                          <a:off x="14400" y="115"/>
                          <a:ext cx="1517" cy="2650"/>
                        </a:xfrm>
                        <a:custGeom>
                          <a:avLst/>
                          <a:gdLst>
                            <a:gd name="T0" fmla="*/ 0 w 151651"/>
                            <a:gd name="T1" fmla="*/ 0 h 264922"/>
                            <a:gd name="T2" fmla="*/ 0 w 151651"/>
                            <a:gd name="T3" fmla="*/ 0 h 264922"/>
                            <a:gd name="T4" fmla="*/ 0 w 151651"/>
                            <a:gd name="T5" fmla="*/ 0 h 264922"/>
                            <a:gd name="T6" fmla="*/ 0 w 151651"/>
                            <a:gd name="T7" fmla="*/ 0 h 264922"/>
                            <a:gd name="T8" fmla="*/ 0 w 151651"/>
                            <a:gd name="T9" fmla="*/ 0 h 264922"/>
                            <a:gd name="T10" fmla="*/ 0 w 151651"/>
                            <a:gd name="T11" fmla="*/ 0 h 264922"/>
                            <a:gd name="T12" fmla="*/ 0 w 151651"/>
                            <a:gd name="T13" fmla="*/ 0 h 26492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1651"/>
                            <a:gd name="T22" fmla="*/ 0 h 264922"/>
                            <a:gd name="T23" fmla="*/ 151651 w 151651"/>
                            <a:gd name="T24" fmla="*/ 264922 h 26492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26"/>
                      <wps:cNvSpPr>
                        <a:spLocks/>
                      </wps:cNvSpPr>
                      <wps:spPr bwMode="auto">
                        <a:xfrm>
                          <a:off x="16087" y="86"/>
                          <a:ext cx="1736" cy="2708"/>
                        </a:xfrm>
                        <a:custGeom>
                          <a:avLst/>
                          <a:gdLst>
                            <a:gd name="T0" fmla="*/ 0 w 173609"/>
                            <a:gd name="T1" fmla="*/ 0 h 270828"/>
                            <a:gd name="T2" fmla="*/ 0 w 173609"/>
                            <a:gd name="T3" fmla="*/ 0 h 270828"/>
                            <a:gd name="T4" fmla="*/ 0 w 173609"/>
                            <a:gd name="T5" fmla="*/ 0 h 270828"/>
                            <a:gd name="T6" fmla="*/ 0 w 173609"/>
                            <a:gd name="T7" fmla="*/ 0 h 270828"/>
                            <a:gd name="T8" fmla="*/ 0 w 173609"/>
                            <a:gd name="T9" fmla="*/ 0 h 270828"/>
                            <a:gd name="T10" fmla="*/ 0 w 173609"/>
                            <a:gd name="T11" fmla="*/ 0 h 270828"/>
                            <a:gd name="T12" fmla="*/ 0 w 173609"/>
                            <a:gd name="T13" fmla="*/ 0 h 270828"/>
                            <a:gd name="T14" fmla="*/ 0 w 173609"/>
                            <a:gd name="T15" fmla="*/ 0 h 270828"/>
                            <a:gd name="T16" fmla="*/ 0 w 173609"/>
                            <a:gd name="T17" fmla="*/ 0 h 270828"/>
                            <a:gd name="T18" fmla="*/ 0 w 173609"/>
                            <a:gd name="T19" fmla="*/ 0 h 270828"/>
                            <a:gd name="T20" fmla="*/ 0 w 173609"/>
                            <a:gd name="T21" fmla="*/ 0 h 270828"/>
                            <a:gd name="T22" fmla="*/ 0 w 173609"/>
                            <a:gd name="T23" fmla="*/ 0 h 270828"/>
                            <a:gd name="T24" fmla="*/ 0 w 173609"/>
                            <a:gd name="T25" fmla="*/ 0 h 270828"/>
                            <a:gd name="T26" fmla="*/ 0 w 173609"/>
                            <a:gd name="T27" fmla="*/ 0 h 270828"/>
                            <a:gd name="T28" fmla="*/ 0 w 173609"/>
                            <a:gd name="T29" fmla="*/ 0 h 270828"/>
                            <a:gd name="T30" fmla="*/ 0 w 173609"/>
                            <a:gd name="T31" fmla="*/ 0 h 270828"/>
                            <a:gd name="T32" fmla="*/ 0 w 173609"/>
                            <a:gd name="T33" fmla="*/ 0 h 270828"/>
                            <a:gd name="T34" fmla="*/ 0 w 173609"/>
                            <a:gd name="T35" fmla="*/ 0 h 270828"/>
                            <a:gd name="T36" fmla="*/ 0 w 173609"/>
                            <a:gd name="T37" fmla="*/ 0 h 270828"/>
                            <a:gd name="T38" fmla="*/ 0 w 173609"/>
                            <a:gd name="T39" fmla="*/ 0 h 270828"/>
                            <a:gd name="T40" fmla="*/ 0 w 173609"/>
                            <a:gd name="T41" fmla="*/ 0 h 270828"/>
                            <a:gd name="T42" fmla="*/ 0 w 173609"/>
                            <a:gd name="T43" fmla="*/ 0 h 270828"/>
                            <a:gd name="T44" fmla="*/ 0 w 173609"/>
                            <a:gd name="T45" fmla="*/ 0 h 270828"/>
                            <a:gd name="T46" fmla="*/ 0 w 173609"/>
                            <a:gd name="T47" fmla="*/ 0 h 270828"/>
                            <a:gd name="T48" fmla="*/ 0 w 173609"/>
                            <a:gd name="T49" fmla="*/ 0 h 270828"/>
                            <a:gd name="T50" fmla="*/ 0 w 173609"/>
                            <a:gd name="T51" fmla="*/ 0 h 270828"/>
                            <a:gd name="T52" fmla="*/ 0 w 173609"/>
                            <a:gd name="T53" fmla="*/ 0 h 270828"/>
                            <a:gd name="T54" fmla="*/ 0 w 173609"/>
                            <a:gd name="T55" fmla="*/ 0 h 270828"/>
                            <a:gd name="T56" fmla="*/ 0 w 173609"/>
                            <a:gd name="T57" fmla="*/ 0 h 270828"/>
                            <a:gd name="T58" fmla="*/ 0 w 173609"/>
                            <a:gd name="T59" fmla="*/ 0 h 270828"/>
                            <a:gd name="T60" fmla="*/ 0 w 173609"/>
                            <a:gd name="T61" fmla="*/ 0 h 270828"/>
                            <a:gd name="T62" fmla="*/ 0 w 173609"/>
                            <a:gd name="T63" fmla="*/ 0 h 270828"/>
                            <a:gd name="T64" fmla="*/ 0 w 173609"/>
                            <a:gd name="T65" fmla="*/ 0 h 270828"/>
                            <a:gd name="T66" fmla="*/ 0 w 173609"/>
                            <a:gd name="T67" fmla="*/ 0 h 270828"/>
                            <a:gd name="T68" fmla="*/ 0 w 173609"/>
                            <a:gd name="T69" fmla="*/ 0 h 270828"/>
                            <a:gd name="T70" fmla="*/ 0 w 173609"/>
                            <a:gd name="T71" fmla="*/ 0 h 270828"/>
                            <a:gd name="T72" fmla="*/ 0 w 173609"/>
                            <a:gd name="T73" fmla="*/ 0 h 270828"/>
                            <a:gd name="T74" fmla="*/ 0 w 173609"/>
                            <a:gd name="T75" fmla="*/ 0 h 270828"/>
                            <a:gd name="T76" fmla="*/ 0 w 173609"/>
                            <a:gd name="T77" fmla="*/ 0 h 270828"/>
                            <a:gd name="T78" fmla="*/ 0 w 173609"/>
                            <a:gd name="T79" fmla="*/ 0 h 270828"/>
                            <a:gd name="T80" fmla="*/ 0 w 173609"/>
                            <a:gd name="T81" fmla="*/ 0 h 270828"/>
                            <a:gd name="T82" fmla="*/ 0 w 173609"/>
                            <a:gd name="T83" fmla="*/ 0 h 270828"/>
                            <a:gd name="T84" fmla="*/ 0 w 173609"/>
                            <a:gd name="T85" fmla="*/ 0 h 270828"/>
                            <a:gd name="T86" fmla="*/ 0 w 173609"/>
                            <a:gd name="T87" fmla="*/ 0 h 270828"/>
                            <a:gd name="T88" fmla="*/ 0 w 173609"/>
                            <a:gd name="T89" fmla="*/ 0 h 270828"/>
                            <a:gd name="T90" fmla="*/ 0 w 173609"/>
                            <a:gd name="T91" fmla="*/ 0 h 270828"/>
                            <a:gd name="T92" fmla="*/ 0 w 173609"/>
                            <a:gd name="T93" fmla="*/ 0 h 270828"/>
                            <a:gd name="T94" fmla="*/ 0 w 173609"/>
                            <a:gd name="T95" fmla="*/ 0 h 270828"/>
                            <a:gd name="T96" fmla="*/ 0 w 173609"/>
                            <a:gd name="T97" fmla="*/ 0 h 270828"/>
                            <a:gd name="T98" fmla="*/ 0 w 173609"/>
                            <a:gd name="T99" fmla="*/ 0 h 270828"/>
                            <a:gd name="T100" fmla="*/ 0 w 173609"/>
                            <a:gd name="T101" fmla="*/ 0 h 270828"/>
                            <a:gd name="T102" fmla="*/ 0 w 173609"/>
                            <a:gd name="T103" fmla="*/ 0 h 270828"/>
                            <a:gd name="T104" fmla="*/ 0 w 173609"/>
                            <a:gd name="T105" fmla="*/ 0 h 270828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73609"/>
                            <a:gd name="T160" fmla="*/ 0 h 270828"/>
                            <a:gd name="T161" fmla="*/ 173609 w 173609"/>
                            <a:gd name="T162" fmla="*/ 270828 h 270828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27"/>
                      <wps:cNvSpPr>
                        <a:spLocks/>
                      </wps:cNvSpPr>
                      <wps:spPr bwMode="auto">
                        <a:xfrm>
                          <a:off x="18308" y="115"/>
                          <a:ext cx="2149" cy="2650"/>
                        </a:xfrm>
                        <a:custGeom>
                          <a:avLst/>
                          <a:gdLst>
                            <a:gd name="T0" fmla="*/ 0 w 214909"/>
                            <a:gd name="T1" fmla="*/ 0 h 264922"/>
                            <a:gd name="T2" fmla="*/ 0 w 214909"/>
                            <a:gd name="T3" fmla="*/ 0 h 264922"/>
                            <a:gd name="T4" fmla="*/ 0 w 214909"/>
                            <a:gd name="T5" fmla="*/ 0 h 264922"/>
                            <a:gd name="T6" fmla="*/ 0 w 214909"/>
                            <a:gd name="T7" fmla="*/ 0 h 264922"/>
                            <a:gd name="T8" fmla="*/ 0 w 214909"/>
                            <a:gd name="T9" fmla="*/ 0 h 264922"/>
                            <a:gd name="T10" fmla="*/ 0 w 214909"/>
                            <a:gd name="T11" fmla="*/ 0 h 264922"/>
                            <a:gd name="T12" fmla="*/ 0 w 214909"/>
                            <a:gd name="T13" fmla="*/ 0 h 264922"/>
                            <a:gd name="T14" fmla="*/ 0 w 214909"/>
                            <a:gd name="T15" fmla="*/ 0 h 264922"/>
                            <a:gd name="T16" fmla="*/ 0 w 214909"/>
                            <a:gd name="T17" fmla="*/ 0 h 264922"/>
                            <a:gd name="T18" fmla="*/ 0 w 214909"/>
                            <a:gd name="T19" fmla="*/ 0 h 264922"/>
                            <a:gd name="T20" fmla="*/ 0 w 214909"/>
                            <a:gd name="T21" fmla="*/ 0 h 264922"/>
                            <a:gd name="T22" fmla="*/ 0 w 214909"/>
                            <a:gd name="T23" fmla="*/ 0 h 264922"/>
                            <a:gd name="T24" fmla="*/ 0 w 214909"/>
                            <a:gd name="T25" fmla="*/ 0 h 264922"/>
                            <a:gd name="T26" fmla="*/ 0 w 214909"/>
                            <a:gd name="T27" fmla="*/ 0 h 264922"/>
                            <a:gd name="T28" fmla="*/ 0 w 214909"/>
                            <a:gd name="T29" fmla="*/ 0 h 264922"/>
                            <a:gd name="T30" fmla="*/ 0 w 214909"/>
                            <a:gd name="T31" fmla="*/ 0 h 264922"/>
                            <a:gd name="T32" fmla="*/ 0 w 214909"/>
                            <a:gd name="T33" fmla="*/ 0 h 264922"/>
                            <a:gd name="T34" fmla="*/ 0 w 214909"/>
                            <a:gd name="T35" fmla="*/ 0 h 264922"/>
                            <a:gd name="T36" fmla="*/ 0 w 214909"/>
                            <a:gd name="T37" fmla="*/ 0 h 264922"/>
                            <a:gd name="T38" fmla="*/ 0 w 214909"/>
                            <a:gd name="T39" fmla="*/ 0 h 264922"/>
                            <a:gd name="T40" fmla="*/ 0 w 214909"/>
                            <a:gd name="T41" fmla="*/ 0 h 264922"/>
                            <a:gd name="T42" fmla="*/ 0 w 214909"/>
                            <a:gd name="T43" fmla="*/ 0 h 264922"/>
                            <a:gd name="T44" fmla="*/ 0 w 214909"/>
                            <a:gd name="T45" fmla="*/ 0 h 264922"/>
                            <a:gd name="T46" fmla="*/ 0 w 214909"/>
                            <a:gd name="T47" fmla="*/ 0 h 264922"/>
                            <a:gd name="T48" fmla="*/ 0 w 214909"/>
                            <a:gd name="T49" fmla="*/ 0 h 264922"/>
                            <a:gd name="T50" fmla="*/ 0 w 214909"/>
                            <a:gd name="T51" fmla="*/ 0 h 264922"/>
                            <a:gd name="T52" fmla="*/ 0 w 214909"/>
                            <a:gd name="T53" fmla="*/ 0 h 264922"/>
                            <a:gd name="T54" fmla="*/ 0 w 214909"/>
                            <a:gd name="T55" fmla="*/ 0 h 264922"/>
                            <a:gd name="T56" fmla="*/ 0 w 214909"/>
                            <a:gd name="T57" fmla="*/ 0 h 26492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214909"/>
                            <a:gd name="T88" fmla="*/ 0 h 264922"/>
                            <a:gd name="T89" fmla="*/ 214909 w 214909"/>
                            <a:gd name="T90" fmla="*/ 264922 h 264922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219"/>
                      <wps:cNvSpPr>
                        <a:spLocks/>
                      </wps:cNvSpPr>
                      <wps:spPr bwMode="auto">
                        <a:xfrm>
                          <a:off x="20774" y="115"/>
                          <a:ext cx="395" cy="2650"/>
                        </a:xfrm>
                        <a:custGeom>
                          <a:avLst/>
                          <a:gdLst>
                            <a:gd name="T0" fmla="*/ 0 w 39484"/>
                            <a:gd name="T1" fmla="*/ 0 h 264922"/>
                            <a:gd name="T2" fmla="*/ 0 w 39484"/>
                            <a:gd name="T3" fmla="*/ 0 h 264922"/>
                            <a:gd name="T4" fmla="*/ 0 w 39484"/>
                            <a:gd name="T5" fmla="*/ 0 h 264922"/>
                            <a:gd name="T6" fmla="*/ 0 w 39484"/>
                            <a:gd name="T7" fmla="*/ 0 h 264922"/>
                            <a:gd name="T8" fmla="*/ 0 w 39484"/>
                            <a:gd name="T9" fmla="*/ 0 h 26492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9484"/>
                            <a:gd name="T16" fmla="*/ 0 h 264922"/>
                            <a:gd name="T17" fmla="*/ 39484 w 39484"/>
                            <a:gd name="T18" fmla="*/ 264922 h 26492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E04688" id="Group 124" o:spid="_x0000_s1026" style="position:absolute;margin-left:244.5pt;margin-top:-4.8pt;width:105.6pt;height:38pt;z-index:251661312;mso-width-relative:margin;mso-height-relative:margin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">
              <v:shape id="Shape 6" o:spid="_x0000_s1027" style="position:absolute;width:3840;height:3667;visibility:visible;mso-wrap-style:square;v-text-anchor:top" coordsize="383997,36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" path="m342468,r41529,366763l,98031,342468,xe" fillcolor="#2d63ba" stroked="f" strokeweight="0">
                <v:stroke miterlimit="83231f" joinstyle="miter"/>
                <v:path arrowok="t" o:connecttype="custom" o:connectlocs="0,0;0,0;0,0;0,0" o:connectangles="0,0,0,0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" path="m,l383997,268732,,360286,,xe" fillcolor="#4e87cc" stroked="f" strokeweight="0">
                <v:stroke miterlimit="83231f" joinstyle="miter"/>
                <v:path arrowok="t" o:connecttype="custom" o:connectlocs="0,0;0,0;0,0;0,0" o:connectangles="0,0,0,0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" path="m384010,l292278,308229,,91554,384010,xe" fillcolor="#3570b7" stroked="f" strokeweight="0">
                <v:stroke miterlimit="83231f" joinstyle="miter"/>
                <v:path arrowok="t" o:connecttype="custom" o:connectlocs="0,0;0,0;0,0;0,0" o:connectangles="0,0,0,0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" path="m91732,l308572,368452,,308229,91732,xe" fillcolor="#4278c6" stroked="f" strokeweight="0">
                <v:stroke miterlimit="83231f" joinstyle="miter"/>
                <v:path arrowok="t" o:connecttype="custom" o:connectlocs="0,0;0,0;0,0;0,0" o:connectangles="0,0,0,0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" path="m,l362318,115100,216840,368453,,xe" fillcolor="#86aeea" stroked="f" strokeweight="0">
                <v:stroke miterlimit="83231f" joinstyle="miter"/>
                <v:path arrowok="t" o:connecttype="custom" o:connectlocs="0,0;0,0;0,0;0,0" o:connectangles="0,0,0,0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" path="m304622,r57696,356070l,240970,304622,xe" fillcolor="#4278c6" stroked="f" strokeweight="0">
                <v:stroke miterlimit="83231f" joinstyle="miter"/>
                <v:path arrowok="t" o:connecttype="custom" o:connectlocs="0,0;0,0;0,0;0,0" o:connectangles="0,0,0,0" textboxrect="0,0,362318,356070"/>
              </v:shape>
              <v:shape id="Shape 12" o:spid="_x0000_s1033" style="position:absolute;left:3511;top:764;width:3375;height:2903;visibility:visible;mso-wrap-style:square;v-text-anchor:top" coordsize="337464,29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" path="m,l337464,49327,32842,290297,,xe" fillcolor="#6e98db" stroked="f" strokeweight="0">
                <v:stroke miterlimit="83231f" joinstyle="miter"/>
                <v:path arrowok="t" o:connecttype="custom" o:connectlocs="0,0;0,0;0,0;0,0" o:connectangles="0,0,0,0" textboxrect="0,0,337464,290297"/>
              </v:shape>
              <v:shape id="Shape 13" o:spid="_x0000_s1034" style="position:absolute;left:8942;top:3377;width:1768;height:2620;visibility:visible;mso-wrap-style:square;v-text-anchor:top" coordsize="176835,26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o:connecttype="custom" o:connectlocs="0,0;0,0;0,0;0,0;0,0;0,0;0,0;0,0;0,0;0,0;0,0;0,0;0,0;0,0;0,0" o:connectangles="0,0,0,0,0,0,0,0,0,0,0,0,0,0,0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" path="m95809,r41599,l137408,77918r-28302,84490l137408,162408r,54775l90970,217183,76543,260833,,260833,95809,xe" fillcolor="#042a4f" stroked="f" strokeweight="0">
                <v:stroke miterlimit="83231f" joinstyle="miter"/>
                <v:path arrowok="t" o:connecttype="custom" o:connectlocs="0,0;0,0;0,0;0,0;0,0;0,0;0,0;0,0;0,0;0,0" o:connectangles="0,0,0,0,0,0,0,0,0,0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" path="m,l42361,r95453,260833l60865,260833,46437,217183,,217183,,162408r28302,l197,77330,,77918,,xe" fillcolor="#042a4f" stroked="f" strokeweight="0">
                <v:stroke miterlimit="83231f" joinstyle="miter"/>
                <v:path arrowok="t" o:connecttype="custom" o:connectlocs="0,0;0,0;0,0;0,0;0,0;0,0;0,0;0,0;0,0;0,0;0,0" o:connectangles="0,0,0,0,0,0,0,0,0,0,0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o:connecttype="custom" o:connectlocs="0,0;0,0;0,0;0,0;0,0;0,0;0,0;0,0;0,0;0,0;0,0;0,0;0,0" o:connectangles="0,0,0,0,0,0,0,0,0,0,0,0,0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 strokeweight="0">
                <v:stroke miterlimit="83231f" joinstyle="miter"/>
                <v:path arrowok="t" o:connecttype="custom" o:connectlocs="0,0;0,0;0,0;0,0;0,0;0,0;0,0;0,0;0,0;0,0;0,0;0,0;0,0;0,0;0,0;0,0;0,0" o:connectangles="0,0,0,0,0,0,0,0,0,0,0,0,0,0,0,0,0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" path="m,l699541,r,10884l,10884,,e" fillcolor="#042a4f" stroked="f" strokeweight="0">
                <v:stroke miterlimit="83231f" joinstyle="miter"/>
                <v:path arrowok="t" o:connecttype="custom" o:connectlocs="0,0;0,0;0,0;0,0;0,0" o:connectangles="0,0,0,0,0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" path="m,l699541,r,30010l,30010,,e" fillcolor="#ed1c25" stroked="f" strokeweight="0">
                <v:stroke miterlimit="83231f" joinstyle="miter"/>
                <v:path arrowok="t" o:connecttype="custom" o:connectlocs="0,0;0,0;0,0;0,0;0,0" o:connectangles="0,0,0,0,0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o:connecttype="custom" o:connectlocs="0,0;0,0;0,0;0,0;0,0;0,0;0,0;0,0;0,0;0,0;0,0;0,0;0,0;0,0;0,0" o:connectangles="0,0,0,0,0,0,0,0,0,0,0,0,0,0,0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 strokeweight="0">
                <v:stroke miterlimit="83231f" joinstyle="miter"/>
                <v:path arrowok="t" o:connecttype="custom" o:connectlocs="0,0;0,0;0,0;0,0;0,0;0,0;0,0;0,0;0,0;0,0;0,0;0,0;0,0;0,0;0,0;0,0;0,0;0,0" o:connectangles="0,0,0,0,0,0,0,0,0,0,0,0,0,0,0,0,0,0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o:connecttype="custom" o:connectlocs="0,0;0,0;0,0;0,0;0,0;0,0;0,0;0,0;0,0;0,0;0,0;0,0;0,0;0,0;0,0;0,0;0,0;0,0;0,0;0,0;0,0" o:connectangles="0,0,0,0,0,0,0,0,0,0,0,0,0,0,0,0,0,0,0,0,0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o:connecttype="custom" o:connectlocs="0,0;0,0;0,0;0,0;0,0;0,0;0,0;0,0;0,0;0,0;0,0;0,0;0,0;0,0;0,0;0,0;0,0;0,0;0,0;0,0;0,0;0,0;0,0" o:connectangles="0,0,0,0,0,0,0,0,0,0,0,0,0,0,0,0,0,0,0,0,0,0,0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" path="m,l39281,r,231902l151651,231902r,33020l,264922,,xe" fillcolor="#042a4f" stroked="f" strokeweight="0">
                <v:stroke miterlimit="83231f" joinstyle="miter"/>
                <v:path arrowok="t" o:connecttype="custom" o:connectlocs="0,0;0,0;0,0;0,0;0,0;0,0;0,0" o:connectangles="0,0,0,0,0,0,0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" o:connectangles="0,0,0,0,0,0,0,0,0,0,0,0,0,0,0,0,0,0,0,0,0,0,0,0,0,0,0,0,0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" path="m,l39484,r,264922l,264922,,e" fillcolor="#042a4f" stroked="f" strokeweight="0">
                <v:stroke miterlimit="83231f" joinstyle="miter"/>
                <v:path arrowok="t" o:connecttype="custom" o:connectlocs="0,0;0,0;0,0;0,0;0,0" o:connectangles="0,0,0,0,0" textboxrect="0,0,39484,264922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BD46E4" wp14:editId="79A64A00">
              <wp:simplePos x="0" y="0"/>
              <wp:positionH relativeFrom="column">
                <wp:posOffset>4505325</wp:posOffset>
              </wp:positionH>
              <wp:positionV relativeFrom="paragraph">
                <wp:posOffset>-326679</wp:posOffset>
              </wp:positionV>
              <wp:extent cx="1294765" cy="906780"/>
              <wp:effectExtent l="8255" t="11430" r="11430" b="15240"/>
              <wp:wrapNone/>
              <wp:docPr id="1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94765" cy="906780"/>
                        <a:chOff x="0" y="0"/>
                        <a:chExt cx="40278" cy="30401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6645" y="21016"/>
                          <a:ext cx="786" cy="1707"/>
                        </a:xfrm>
                        <a:custGeom>
                          <a:avLst/>
                          <a:gdLst>
                            <a:gd name="T0" fmla="*/ 0 w 78537"/>
                            <a:gd name="T1" fmla="*/ 0 h 170726"/>
                            <a:gd name="T2" fmla="*/ 0 w 78537"/>
                            <a:gd name="T3" fmla="*/ 0 h 170726"/>
                            <a:gd name="T4" fmla="*/ 0 w 78537"/>
                            <a:gd name="T5" fmla="*/ 0 h 170726"/>
                            <a:gd name="T6" fmla="*/ 0 w 78537"/>
                            <a:gd name="T7" fmla="*/ 0 h 170726"/>
                            <a:gd name="T8" fmla="*/ 0 w 78537"/>
                            <a:gd name="T9" fmla="*/ 0 h 170726"/>
                            <a:gd name="T10" fmla="*/ 0 w 78537"/>
                            <a:gd name="T11" fmla="*/ 0 h 170726"/>
                            <a:gd name="T12" fmla="*/ 0 w 78537"/>
                            <a:gd name="T13" fmla="*/ 0 h 170726"/>
                            <a:gd name="T14" fmla="*/ 0 w 78537"/>
                            <a:gd name="T15" fmla="*/ 0 h 170726"/>
                            <a:gd name="T16" fmla="*/ 0 w 78537"/>
                            <a:gd name="T17" fmla="*/ 0 h 170726"/>
                            <a:gd name="T18" fmla="*/ 0 w 78537"/>
                            <a:gd name="T19" fmla="*/ 0 h 170726"/>
                            <a:gd name="T20" fmla="*/ 0 w 78537"/>
                            <a:gd name="T21" fmla="*/ 0 h 170726"/>
                            <a:gd name="T22" fmla="*/ 0 w 78537"/>
                            <a:gd name="T23" fmla="*/ 0 h 170726"/>
                            <a:gd name="T24" fmla="*/ 0 w 78537"/>
                            <a:gd name="T25" fmla="*/ 0 h 170726"/>
                            <a:gd name="T26" fmla="*/ 0 w 78537"/>
                            <a:gd name="T27" fmla="*/ 0 h 170726"/>
                            <a:gd name="T28" fmla="*/ 0 w 78537"/>
                            <a:gd name="T29" fmla="*/ 0 h 170726"/>
                            <a:gd name="T30" fmla="*/ 0 w 78537"/>
                            <a:gd name="T31" fmla="*/ 0 h 170726"/>
                            <a:gd name="T32" fmla="*/ 0 w 78537"/>
                            <a:gd name="T33" fmla="*/ 0 h 170726"/>
                            <a:gd name="T34" fmla="*/ 0 w 78537"/>
                            <a:gd name="T35" fmla="*/ 0 h 170726"/>
                            <a:gd name="T36" fmla="*/ 0 w 78537"/>
                            <a:gd name="T37" fmla="*/ 0 h 170726"/>
                            <a:gd name="T38" fmla="*/ 0 w 78537"/>
                            <a:gd name="T39" fmla="*/ 0 h 170726"/>
                            <a:gd name="T40" fmla="*/ 0 w 78537"/>
                            <a:gd name="T41" fmla="*/ 0 h 170726"/>
                            <a:gd name="T42" fmla="*/ 0 w 78537"/>
                            <a:gd name="T43" fmla="*/ 0 h 170726"/>
                            <a:gd name="T44" fmla="*/ 0 w 78537"/>
                            <a:gd name="T45" fmla="*/ 0 h 170726"/>
                            <a:gd name="T46" fmla="*/ 0 w 78537"/>
                            <a:gd name="T47" fmla="*/ 0 h 170726"/>
                            <a:gd name="T48" fmla="*/ 0 w 78537"/>
                            <a:gd name="T49" fmla="*/ 0 h 170726"/>
                            <a:gd name="T50" fmla="*/ 0 w 78537"/>
                            <a:gd name="T51" fmla="*/ 0 h 170726"/>
                            <a:gd name="T52" fmla="*/ 0 w 78537"/>
                            <a:gd name="T53" fmla="*/ 0 h 170726"/>
                            <a:gd name="T54" fmla="*/ 0 w 78537"/>
                            <a:gd name="T55" fmla="*/ 0 h 170726"/>
                            <a:gd name="T56" fmla="*/ 0 w 78537"/>
                            <a:gd name="T57" fmla="*/ 0 h 170726"/>
                            <a:gd name="T58" fmla="*/ 0 w 78537"/>
                            <a:gd name="T59" fmla="*/ 0 h 170726"/>
                            <a:gd name="T60" fmla="*/ 0 w 78537"/>
                            <a:gd name="T61" fmla="*/ 0 h 170726"/>
                            <a:gd name="T62" fmla="*/ 0 w 78537"/>
                            <a:gd name="T63" fmla="*/ 0 h 170726"/>
                            <a:gd name="T64" fmla="*/ 0 w 78537"/>
                            <a:gd name="T65" fmla="*/ 0 h 170726"/>
                            <a:gd name="T66" fmla="*/ 0 w 78537"/>
                            <a:gd name="T67" fmla="*/ 0 h 17072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78537"/>
                            <a:gd name="T103" fmla="*/ 0 h 170726"/>
                            <a:gd name="T104" fmla="*/ 78537 w 78537"/>
                            <a:gd name="T105" fmla="*/ 170726 h 17072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78537" h="170726">
                              <a:moveTo>
                                <a:pt x="0" y="0"/>
                              </a:moveTo>
                              <a:lnTo>
                                <a:pt x="2387" y="25"/>
                              </a:lnTo>
                              <a:cubicBezTo>
                                <a:pt x="2387" y="25"/>
                                <a:pt x="30404" y="508"/>
                                <a:pt x="40437" y="508"/>
                              </a:cubicBezTo>
                              <a:cubicBezTo>
                                <a:pt x="44183" y="508"/>
                                <a:pt x="47968" y="394"/>
                                <a:pt x="51968" y="292"/>
                              </a:cubicBezTo>
                              <a:cubicBezTo>
                                <a:pt x="56451" y="165"/>
                                <a:pt x="61201" y="25"/>
                                <a:pt x="66383" y="25"/>
                              </a:cubicBezTo>
                              <a:lnTo>
                                <a:pt x="78537" y="880"/>
                              </a:lnTo>
                              <a:lnTo>
                                <a:pt x="78537" y="19635"/>
                              </a:lnTo>
                              <a:lnTo>
                                <a:pt x="58915" y="16205"/>
                              </a:lnTo>
                              <a:cubicBezTo>
                                <a:pt x="55664" y="16205"/>
                                <a:pt x="53099" y="16332"/>
                                <a:pt x="51435" y="16446"/>
                              </a:cubicBezTo>
                              <a:lnTo>
                                <a:pt x="51435" y="75768"/>
                              </a:lnTo>
                              <a:lnTo>
                                <a:pt x="63576" y="75768"/>
                              </a:lnTo>
                              <a:cubicBezTo>
                                <a:pt x="69501" y="75768"/>
                                <a:pt x="74416" y="75248"/>
                                <a:pt x="78297" y="74213"/>
                              </a:cubicBezTo>
                              <a:lnTo>
                                <a:pt x="78537" y="74082"/>
                              </a:lnTo>
                              <a:lnTo>
                                <a:pt x="78537" y="95809"/>
                              </a:lnTo>
                              <a:lnTo>
                                <a:pt x="58204" y="92621"/>
                              </a:lnTo>
                              <a:lnTo>
                                <a:pt x="51435" y="92621"/>
                              </a:lnTo>
                              <a:lnTo>
                                <a:pt x="51435" y="151930"/>
                              </a:lnTo>
                              <a:cubicBezTo>
                                <a:pt x="55270" y="152692"/>
                                <a:pt x="64643" y="154305"/>
                                <a:pt x="75260" y="154305"/>
                              </a:cubicBezTo>
                              <a:lnTo>
                                <a:pt x="78537" y="153755"/>
                              </a:lnTo>
                              <a:lnTo>
                                <a:pt x="78537" y="170348"/>
                              </a:lnTo>
                              <a:lnTo>
                                <a:pt x="76441" y="170688"/>
                              </a:lnTo>
                              <a:cubicBezTo>
                                <a:pt x="69875" y="170688"/>
                                <a:pt x="65608" y="170574"/>
                                <a:pt x="61290" y="170459"/>
                              </a:cubicBezTo>
                              <a:cubicBezTo>
                                <a:pt x="56858" y="170332"/>
                                <a:pt x="52349" y="170218"/>
                                <a:pt x="45123" y="170218"/>
                              </a:cubicBezTo>
                              <a:cubicBezTo>
                                <a:pt x="33439" y="170218"/>
                                <a:pt x="2387" y="170688"/>
                                <a:pt x="2387" y="170688"/>
                              </a:cubicBezTo>
                              <a:lnTo>
                                <a:pt x="0" y="170726"/>
                              </a:lnTo>
                              <a:lnTo>
                                <a:pt x="0" y="158496"/>
                              </a:lnTo>
                              <a:lnTo>
                                <a:pt x="8649" y="156667"/>
                              </a:lnTo>
                              <a:cubicBezTo>
                                <a:pt x="20638" y="154013"/>
                                <a:pt x="20650" y="153873"/>
                                <a:pt x="20790" y="150470"/>
                              </a:cubicBezTo>
                              <a:cubicBezTo>
                                <a:pt x="21031" y="145136"/>
                                <a:pt x="21031" y="135522"/>
                                <a:pt x="21031" y="124396"/>
                              </a:cubicBezTo>
                              <a:lnTo>
                                <a:pt x="21031" y="46342"/>
                              </a:lnTo>
                              <a:cubicBezTo>
                                <a:pt x="21031" y="35204"/>
                                <a:pt x="21031" y="25578"/>
                                <a:pt x="20790" y="20269"/>
                              </a:cubicBezTo>
                              <a:cubicBezTo>
                                <a:pt x="20650" y="16840"/>
                                <a:pt x="20638" y="16701"/>
                                <a:pt x="8611" y="14034"/>
                              </a:cubicBezTo>
                              <a:lnTo>
                                <a:pt x="0" y="122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7431" y="21025"/>
                          <a:ext cx="582" cy="1694"/>
                        </a:xfrm>
                        <a:custGeom>
                          <a:avLst/>
                          <a:gdLst>
                            <a:gd name="T0" fmla="*/ 0 w 58204"/>
                            <a:gd name="T1" fmla="*/ 0 h 169468"/>
                            <a:gd name="T2" fmla="*/ 0 w 58204"/>
                            <a:gd name="T3" fmla="*/ 0 h 169468"/>
                            <a:gd name="T4" fmla="*/ 0 w 58204"/>
                            <a:gd name="T5" fmla="*/ 0 h 169468"/>
                            <a:gd name="T6" fmla="*/ 0 w 58204"/>
                            <a:gd name="T7" fmla="*/ 0 h 169468"/>
                            <a:gd name="T8" fmla="*/ 0 w 58204"/>
                            <a:gd name="T9" fmla="*/ 0 h 169468"/>
                            <a:gd name="T10" fmla="*/ 0 w 58204"/>
                            <a:gd name="T11" fmla="*/ 0 h 169468"/>
                            <a:gd name="T12" fmla="*/ 0 w 58204"/>
                            <a:gd name="T13" fmla="*/ 0 h 169468"/>
                            <a:gd name="T14" fmla="*/ 0 w 58204"/>
                            <a:gd name="T15" fmla="*/ 0 h 169468"/>
                            <a:gd name="T16" fmla="*/ 0 w 58204"/>
                            <a:gd name="T17" fmla="*/ 0 h 169468"/>
                            <a:gd name="T18" fmla="*/ 0 w 58204"/>
                            <a:gd name="T19" fmla="*/ 0 h 169468"/>
                            <a:gd name="T20" fmla="*/ 0 w 58204"/>
                            <a:gd name="T21" fmla="*/ 0 h 169468"/>
                            <a:gd name="T22" fmla="*/ 0 w 58204"/>
                            <a:gd name="T23" fmla="*/ 0 h 169468"/>
                            <a:gd name="T24" fmla="*/ 0 w 58204"/>
                            <a:gd name="T25" fmla="*/ 0 h 169468"/>
                            <a:gd name="T26" fmla="*/ 0 w 58204"/>
                            <a:gd name="T27" fmla="*/ 0 h 169468"/>
                            <a:gd name="T28" fmla="*/ 0 w 58204"/>
                            <a:gd name="T29" fmla="*/ 0 h 169468"/>
                            <a:gd name="T30" fmla="*/ 0 w 58204"/>
                            <a:gd name="T31" fmla="*/ 0 h 169468"/>
                            <a:gd name="T32" fmla="*/ 0 w 58204"/>
                            <a:gd name="T33" fmla="*/ 0 h 169468"/>
                            <a:gd name="T34" fmla="*/ 0 w 58204"/>
                            <a:gd name="T35" fmla="*/ 0 h 169468"/>
                            <a:gd name="T36" fmla="*/ 0 w 58204"/>
                            <a:gd name="T37" fmla="*/ 0 h 169468"/>
                            <a:gd name="T38" fmla="*/ 0 w 58204"/>
                            <a:gd name="T39" fmla="*/ 0 h 169468"/>
                            <a:gd name="T40" fmla="*/ 0 w 58204"/>
                            <a:gd name="T41" fmla="*/ 0 h 169468"/>
                            <a:gd name="T42" fmla="*/ 0 w 58204"/>
                            <a:gd name="T43" fmla="*/ 0 h 16946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58204"/>
                            <a:gd name="T67" fmla="*/ 0 h 169468"/>
                            <a:gd name="T68" fmla="*/ 58204 w 58204"/>
                            <a:gd name="T69" fmla="*/ 169468 h 169468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58204" h="169468">
                              <a:moveTo>
                                <a:pt x="0" y="0"/>
                              </a:moveTo>
                              <a:lnTo>
                                <a:pt x="7561" y="532"/>
                              </a:lnTo>
                              <a:cubicBezTo>
                                <a:pt x="13221" y="1479"/>
                                <a:pt x="18117" y="2936"/>
                                <a:pt x="22695" y="4975"/>
                              </a:cubicBezTo>
                              <a:cubicBezTo>
                                <a:pt x="36881" y="11096"/>
                                <a:pt x="45352" y="24304"/>
                                <a:pt x="45352" y="40306"/>
                              </a:cubicBezTo>
                              <a:cubicBezTo>
                                <a:pt x="45352" y="59293"/>
                                <a:pt x="34188" y="71879"/>
                                <a:pt x="22492" y="78254"/>
                              </a:cubicBezTo>
                              <a:cubicBezTo>
                                <a:pt x="44425" y="83880"/>
                                <a:pt x="58204" y="99857"/>
                                <a:pt x="58204" y="120469"/>
                              </a:cubicBezTo>
                              <a:cubicBezTo>
                                <a:pt x="58204" y="138290"/>
                                <a:pt x="47596" y="157133"/>
                                <a:pt x="24809" y="165440"/>
                              </a:cubicBezTo>
                              <a:lnTo>
                                <a:pt x="0" y="169468"/>
                              </a:lnTo>
                              <a:lnTo>
                                <a:pt x="0" y="152875"/>
                              </a:lnTo>
                              <a:lnTo>
                                <a:pt x="13702" y="150576"/>
                              </a:lnTo>
                              <a:cubicBezTo>
                                <a:pt x="18139" y="148653"/>
                                <a:pt x="21406" y="145735"/>
                                <a:pt x="23660" y="141754"/>
                              </a:cubicBezTo>
                              <a:cubicBezTo>
                                <a:pt x="25857" y="138147"/>
                                <a:pt x="27102" y="132889"/>
                                <a:pt x="27102" y="127251"/>
                              </a:cubicBezTo>
                              <a:cubicBezTo>
                                <a:pt x="27102" y="120037"/>
                                <a:pt x="25540" y="114017"/>
                                <a:pt x="22314" y="108861"/>
                              </a:cubicBezTo>
                              <a:cubicBezTo>
                                <a:pt x="19228" y="103159"/>
                                <a:pt x="14103" y="98879"/>
                                <a:pt x="6982" y="96024"/>
                              </a:cubicBezTo>
                              <a:lnTo>
                                <a:pt x="0" y="94930"/>
                              </a:lnTo>
                              <a:lnTo>
                                <a:pt x="0" y="73202"/>
                              </a:lnTo>
                              <a:lnTo>
                                <a:pt x="8281" y="68691"/>
                              </a:lnTo>
                              <a:cubicBezTo>
                                <a:pt x="12243" y="63890"/>
                                <a:pt x="14707" y="55864"/>
                                <a:pt x="14707" y="47787"/>
                              </a:cubicBezTo>
                              <a:cubicBezTo>
                                <a:pt x="14707" y="41335"/>
                                <a:pt x="13310" y="34553"/>
                                <a:pt x="10960" y="29638"/>
                              </a:cubicBezTo>
                              <a:cubicBezTo>
                                <a:pt x="8611" y="24685"/>
                                <a:pt x="5074" y="21107"/>
                                <a:pt x="70" y="18767"/>
                              </a:cubicBezTo>
                              <a:lnTo>
                                <a:pt x="0" y="18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8254" y="21019"/>
                          <a:ext cx="795" cy="1704"/>
                        </a:xfrm>
                        <a:custGeom>
                          <a:avLst/>
                          <a:gdLst>
                            <a:gd name="T0" fmla="*/ 0 w 79496"/>
                            <a:gd name="T1" fmla="*/ 0 h 170386"/>
                            <a:gd name="T2" fmla="*/ 0 w 79496"/>
                            <a:gd name="T3" fmla="*/ 0 h 170386"/>
                            <a:gd name="T4" fmla="*/ 0 w 79496"/>
                            <a:gd name="T5" fmla="*/ 0 h 170386"/>
                            <a:gd name="T6" fmla="*/ 0 w 79496"/>
                            <a:gd name="T7" fmla="*/ 0 h 170386"/>
                            <a:gd name="T8" fmla="*/ 0 w 79496"/>
                            <a:gd name="T9" fmla="*/ 0 h 170386"/>
                            <a:gd name="T10" fmla="*/ 0 w 79496"/>
                            <a:gd name="T11" fmla="*/ 0 h 170386"/>
                            <a:gd name="T12" fmla="*/ 0 w 79496"/>
                            <a:gd name="T13" fmla="*/ 0 h 170386"/>
                            <a:gd name="T14" fmla="*/ 0 w 79496"/>
                            <a:gd name="T15" fmla="*/ 0 h 170386"/>
                            <a:gd name="T16" fmla="*/ 0 w 79496"/>
                            <a:gd name="T17" fmla="*/ 0 h 170386"/>
                            <a:gd name="T18" fmla="*/ 0 w 79496"/>
                            <a:gd name="T19" fmla="*/ 0 h 170386"/>
                            <a:gd name="T20" fmla="*/ 0 w 79496"/>
                            <a:gd name="T21" fmla="*/ 0 h 170386"/>
                            <a:gd name="T22" fmla="*/ 0 w 79496"/>
                            <a:gd name="T23" fmla="*/ 0 h 170386"/>
                            <a:gd name="T24" fmla="*/ 0 w 79496"/>
                            <a:gd name="T25" fmla="*/ 0 h 170386"/>
                            <a:gd name="T26" fmla="*/ 0 w 79496"/>
                            <a:gd name="T27" fmla="*/ 0 h 170386"/>
                            <a:gd name="T28" fmla="*/ 0 w 79496"/>
                            <a:gd name="T29" fmla="*/ 0 h 170386"/>
                            <a:gd name="T30" fmla="*/ 0 w 79496"/>
                            <a:gd name="T31" fmla="*/ 0 h 170386"/>
                            <a:gd name="T32" fmla="*/ 0 w 79496"/>
                            <a:gd name="T33" fmla="*/ 0 h 170386"/>
                            <a:gd name="T34" fmla="*/ 0 w 79496"/>
                            <a:gd name="T35" fmla="*/ 0 h 170386"/>
                            <a:gd name="T36" fmla="*/ 0 w 79496"/>
                            <a:gd name="T37" fmla="*/ 0 h 170386"/>
                            <a:gd name="T38" fmla="*/ 0 w 79496"/>
                            <a:gd name="T39" fmla="*/ 0 h 17038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96"/>
                            <a:gd name="T61" fmla="*/ 0 h 170386"/>
                            <a:gd name="T62" fmla="*/ 79496 w 79496"/>
                            <a:gd name="T63" fmla="*/ 170386 h 17038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96" h="170386">
                              <a:moveTo>
                                <a:pt x="79496" y="0"/>
                              </a:moveTo>
                              <a:lnTo>
                                <a:pt x="79496" y="42307"/>
                              </a:lnTo>
                              <a:lnTo>
                                <a:pt x="77254" y="36211"/>
                              </a:lnTo>
                              <a:cubicBezTo>
                                <a:pt x="76136" y="40186"/>
                                <a:pt x="74625" y="45520"/>
                                <a:pt x="72847" y="51400"/>
                              </a:cubicBezTo>
                              <a:lnTo>
                                <a:pt x="58102" y="100486"/>
                              </a:lnTo>
                              <a:lnTo>
                                <a:pt x="79496" y="100486"/>
                              </a:lnTo>
                              <a:lnTo>
                                <a:pt x="79496" y="119434"/>
                              </a:lnTo>
                              <a:lnTo>
                                <a:pt x="52489" y="119434"/>
                              </a:lnTo>
                              <a:lnTo>
                                <a:pt x="42697" y="151895"/>
                              </a:lnTo>
                              <a:cubicBezTo>
                                <a:pt x="42393" y="152797"/>
                                <a:pt x="42482" y="153051"/>
                                <a:pt x="42507" y="153102"/>
                              </a:cubicBezTo>
                              <a:cubicBezTo>
                                <a:pt x="42596" y="153267"/>
                                <a:pt x="43307" y="154194"/>
                                <a:pt x="47777" y="155248"/>
                              </a:cubicBezTo>
                              <a:lnTo>
                                <a:pt x="63373" y="158410"/>
                              </a:lnTo>
                              <a:lnTo>
                                <a:pt x="63373" y="170386"/>
                              </a:lnTo>
                              <a:lnTo>
                                <a:pt x="0" y="170386"/>
                              </a:lnTo>
                              <a:lnTo>
                                <a:pt x="0" y="158474"/>
                              </a:lnTo>
                              <a:lnTo>
                                <a:pt x="15799" y="154537"/>
                              </a:lnTo>
                              <a:cubicBezTo>
                                <a:pt x="20015" y="153432"/>
                                <a:pt x="20866" y="152784"/>
                                <a:pt x="21857" y="149952"/>
                              </a:cubicBezTo>
                              <a:lnTo>
                                <a:pt x="68377" y="15345"/>
                              </a:lnTo>
                              <a:cubicBezTo>
                                <a:pt x="70485" y="8658"/>
                                <a:pt x="72771" y="4477"/>
                                <a:pt x="76243" y="1475"/>
                              </a:cubicBezTo>
                              <a:lnTo>
                                <a:pt x="79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9049" y="20959"/>
                          <a:ext cx="928" cy="1764"/>
                        </a:xfrm>
                        <a:custGeom>
                          <a:avLst/>
                          <a:gdLst>
                            <a:gd name="T0" fmla="*/ 0 w 92780"/>
                            <a:gd name="T1" fmla="*/ 0 h 176365"/>
                            <a:gd name="T2" fmla="*/ 0 w 92780"/>
                            <a:gd name="T3" fmla="*/ 0 h 176365"/>
                            <a:gd name="T4" fmla="*/ 0 w 92780"/>
                            <a:gd name="T5" fmla="*/ 0 h 176365"/>
                            <a:gd name="T6" fmla="*/ 0 w 92780"/>
                            <a:gd name="T7" fmla="*/ 0 h 176365"/>
                            <a:gd name="T8" fmla="*/ 0 w 92780"/>
                            <a:gd name="T9" fmla="*/ 0 h 176365"/>
                            <a:gd name="T10" fmla="*/ 0 w 92780"/>
                            <a:gd name="T11" fmla="*/ 0 h 176365"/>
                            <a:gd name="T12" fmla="*/ 0 w 92780"/>
                            <a:gd name="T13" fmla="*/ 0 h 176365"/>
                            <a:gd name="T14" fmla="*/ 0 w 92780"/>
                            <a:gd name="T15" fmla="*/ 0 h 176365"/>
                            <a:gd name="T16" fmla="*/ 0 w 92780"/>
                            <a:gd name="T17" fmla="*/ 0 h 176365"/>
                            <a:gd name="T18" fmla="*/ 0 w 92780"/>
                            <a:gd name="T19" fmla="*/ 0 h 176365"/>
                            <a:gd name="T20" fmla="*/ 0 w 92780"/>
                            <a:gd name="T21" fmla="*/ 0 h 176365"/>
                            <a:gd name="T22" fmla="*/ 0 w 92780"/>
                            <a:gd name="T23" fmla="*/ 0 h 176365"/>
                            <a:gd name="T24" fmla="*/ 0 w 92780"/>
                            <a:gd name="T25" fmla="*/ 0 h 176365"/>
                            <a:gd name="T26" fmla="*/ 0 w 92780"/>
                            <a:gd name="T27" fmla="*/ 0 h 176365"/>
                            <a:gd name="T28" fmla="*/ 0 w 92780"/>
                            <a:gd name="T29" fmla="*/ 0 h 176365"/>
                            <a:gd name="T30" fmla="*/ 0 w 92780"/>
                            <a:gd name="T31" fmla="*/ 0 h 176365"/>
                            <a:gd name="T32" fmla="*/ 0 w 92780"/>
                            <a:gd name="T33" fmla="*/ 0 h 176365"/>
                            <a:gd name="T34" fmla="*/ 0 w 92780"/>
                            <a:gd name="T35" fmla="*/ 0 h 176365"/>
                            <a:gd name="T36" fmla="*/ 0 w 92780"/>
                            <a:gd name="T37" fmla="*/ 0 h 176365"/>
                            <a:gd name="T38" fmla="*/ 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7" y="10846"/>
                                <a:pt x="20415" y="19406"/>
                              </a:cubicBezTo>
                              <a:lnTo>
                                <a:pt x="73235" y="155867"/>
                              </a:lnTo>
                              <a:cubicBezTo>
                                <a:pt x="74352" y="158648"/>
                                <a:pt x="74505" y="158902"/>
                                <a:pt x="77578" y="159842"/>
                              </a:cubicBezTo>
                              <a:lnTo>
                                <a:pt x="92780" y="164554"/>
                              </a:lnTo>
                              <a:lnTo>
                                <a:pt x="92780" y="176365"/>
                              </a:lnTo>
                              <a:lnTo>
                                <a:pt x="21228" y="176365"/>
                              </a:lnTo>
                              <a:lnTo>
                                <a:pt x="21228" y="164414"/>
                              </a:lnTo>
                              <a:lnTo>
                                <a:pt x="38487" y="160490"/>
                              </a:lnTo>
                              <a:cubicBezTo>
                                <a:pt x="39516" y="160274"/>
                                <a:pt x="40227" y="159906"/>
                                <a:pt x="40456" y="159474"/>
                              </a:cubicBezTo>
                              <a:cubicBezTo>
                                <a:pt x="40723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85"/>
                              </a:lnTo>
                              <a:lnTo>
                                <a:pt x="0" y="5979"/>
                              </a:lnTo>
                              <a:lnTo>
                                <a:pt x="11729" y="660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10211" y="21016"/>
                          <a:ext cx="1830" cy="1707"/>
                        </a:xfrm>
                        <a:custGeom>
                          <a:avLst/>
                          <a:gdLst>
                            <a:gd name="T0" fmla="*/ 0 w 183032"/>
                            <a:gd name="T1" fmla="*/ 0 h 170650"/>
                            <a:gd name="T2" fmla="*/ 0 w 183032"/>
                            <a:gd name="T3" fmla="*/ 0 h 170650"/>
                            <a:gd name="T4" fmla="*/ 0 w 183032"/>
                            <a:gd name="T5" fmla="*/ 0 h 170650"/>
                            <a:gd name="T6" fmla="*/ 0 w 183032"/>
                            <a:gd name="T7" fmla="*/ 0 h 170650"/>
                            <a:gd name="T8" fmla="*/ 0 w 183032"/>
                            <a:gd name="T9" fmla="*/ 0 h 170650"/>
                            <a:gd name="T10" fmla="*/ 0 w 183032"/>
                            <a:gd name="T11" fmla="*/ 0 h 170650"/>
                            <a:gd name="T12" fmla="*/ 0 w 183032"/>
                            <a:gd name="T13" fmla="*/ 0 h 170650"/>
                            <a:gd name="T14" fmla="*/ 0 w 183032"/>
                            <a:gd name="T15" fmla="*/ 0 h 170650"/>
                            <a:gd name="T16" fmla="*/ 0 w 183032"/>
                            <a:gd name="T17" fmla="*/ 0 h 170650"/>
                            <a:gd name="T18" fmla="*/ 0 w 183032"/>
                            <a:gd name="T19" fmla="*/ 0 h 170650"/>
                            <a:gd name="T20" fmla="*/ 0 w 183032"/>
                            <a:gd name="T21" fmla="*/ 0 h 170650"/>
                            <a:gd name="T22" fmla="*/ 0 w 183032"/>
                            <a:gd name="T23" fmla="*/ 0 h 170650"/>
                            <a:gd name="T24" fmla="*/ 0 w 183032"/>
                            <a:gd name="T25" fmla="*/ 0 h 170650"/>
                            <a:gd name="T26" fmla="*/ 0 w 183032"/>
                            <a:gd name="T27" fmla="*/ 0 h 170650"/>
                            <a:gd name="T28" fmla="*/ 0 w 183032"/>
                            <a:gd name="T29" fmla="*/ 0 h 170650"/>
                            <a:gd name="T30" fmla="*/ 0 w 183032"/>
                            <a:gd name="T31" fmla="*/ 0 h 170650"/>
                            <a:gd name="T32" fmla="*/ 0 w 183032"/>
                            <a:gd name="T33" fmla="*/ 0 h 170650"/>
                            <a:gd name="T34" fmla="*/ 0 w 183032"/>
                            <a:gd name="T35" fmla="*/ 0 h 170650"/>
                            <a:gd name="T36" fmla="*/ 0 w 183032"/>
                            <a:gd name="T37" fmla="*/ 0 h 170650"/>
                            <a:gd name="T38" fmla="*/ 0 w 183032"/>
                            <a:gd name="T39" fmla="*/ 0 h 170650"/>
                            <a:gd name="T40" fmla="*/ 0 w 183032"/>
                            <a:gd name="T41" fmla="*/ 0 h 170650"/>
                            <a:gd name="T42" fmla="*/ 0 w 183032"/>
                            <a:gd name="T43" fmla="*/ 0 h 170650"/>
                            <a:gd name="T44" fmla="*/ 0 w 183032"/>
                            <a:gd name="T45" fmla="*/ 0 h 170650"/>
                            <a:gd name="T46" fmla="*/ 0 w 183032"/>
                            <a:gd name="T47" fmla="*/ 0 h 170650"/>
                            <a:gd name="T48" fmla="*/ 0 w 183032"/>
                            <a:gd name="T49" fmla="*/ 0 h 170650"/>
                            <a:gd name="T50" fmla="*/ 0 w 183032"/>
                            <a:gd name="T51" fmla="*/ 0 h 170650"/>
                            <a:gd name="T52" fmla="*/ 0 w 183032"/>
                            <a:gd name="T53" fmla="*/ 0 h 170650"/>
                            <a:gd name="T54" fmla="*/ 0 w 183032"/>
                            <a:gd name="T55" fmla="*/ 0 h 170650"/>
                            <a:gd name="T56" fmla="*/ 0 w 183032"/>
                            <a:gd name="T57" fmla="*/ 0 h 170650"/>
                            <a:gd name="T58" fmla="*/ 0 w 183032"/>
                            <a:gd name="T59" fmla="*/ 0 h 170650"/>
                            <a:gd name="T60" fmla="*/ 0 w 183032"/>
                            <a:gd name="T61" fmla="*/ 0 h 170650"/>
                            <a:gd name="T62" fmla="*/ 0 w 183032"/>
                            <a:gd name="T63" fmla="*/ 0 h 170650"/>
                            <a:gd name="T64" fmla="*/ 0 w 183032"/>
                            <a:gd name="T65" fmla="*/ 0 h 17065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183032"/>
                            <a:gd name="T100" fmla="*/ 0 h 170650"/>
                            <a:gd name="T101" fmla="*/ 183032 w 183032"/>
                            <a:gd name="T102" fmla="*/ 170650 h 170650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183032" h="170650">
                              <a:moveTo>
                                <a:pt x="0" y="0"/>
                              </a:moveTo>
                              <a:lnTo>
                                <a:pt x="48133" y="0"/>
                              </a:lnTo>
                              <a:lnTo>
                                <a:pt x="48832" y="889"/>
                              </a:lnTo>
                              <a:lnTo>
                                <a:pt x="144208" y="120891"/>
                              </a:lnTo>
                              <a:lnTo>
                                <a:pt x="144208" y="46292"/>
                              </a:lnTo>
                              <a:cubicBezTo>
                                <a:pt x="144208" y="35154"/>
                                <a:pt x="144208" y="25540"/>
                                <a:pt x="143967" y="20231"/>
                              </a:cubicBezTo>
                              <a:cubicBezTo>
                                <a:pt x="143815" y="16802"/>
                                <a:pt x="143815" y="16675"/>
                                <a:pt x="131788" y="13995"/>
                              </a:cubicBezTo>
                              <a:lnTo>
                                <a:pt x="123165" y="12217"/>
                              </a:lnTo>
                              <a:lnTo>
                                <a:pt x="123165" y="0"/>
                              </a:lnTo>
                              <a:lnTo>
                                <a:pt x="183032" y="0"/>
                              </a:lnTo>
                              <a:lnTo>
                                <a:pt x="183032" y="12217"/>
                              </a:lnTo>
                              <a:lnTo>
                                <a:pt x="174384" y="14008"/>
                              </a:lnTo>
                              <a:cubicBezTo>
                                <a:pt x="162382" y="16675"/>
                                <a:pt x="162370" y="16802"/>
                                <a:pt x="162230" y="20231"/>
                              </a:cubicBezTo>
                              <a:cubicBezTo>
                                <a:pt x="161989" y="25527"/>
                                <a:pt x="161989" y="35154"/>
                                <a:pt x="161989" y="46292"/>
                              </a:cubicBezTo>
                              <a:lnTo>
                                <a:pt x="161989" y="170650"/>
                              </a:lnTo>
                              <a:lnTo>
                                <a:pt x="143764" y="170650"/>
                              </a:lnTo>
                              <a:lnTo>
                                <a:pt x="143066" y="169761"/>
                              </a:lnTo>
                              <a:lnTo>
                                <a:pt x="38824" y="37884"/>
                              </a:lnTo>
                              <a:lnTo>
                                <a:pt x="38824" y="124358"/>
                              </a:lnTo>
                              <a:cubicBezTo>
                                <a:pt x="38824" y="135484"/>
                                <a:pt x="38824" y="145098"/>
                                <a:pt x="39052" y="150432"/>
                              </a:cubicBezTo>
                              <a:cubicBezTo>
                                <a:pt x="39205" y="153797"/>
                                <a:pt x="39218" y="153937"/>
                                <a:pt x="51245" y="156642"/>
                              </a:cubicBezTo>
                              <a:lnTo>
                                <a:pt x="59855" y="158458"/>
                              </a:lnTo>
                              <a:lnTo>
                                <a:pt x="59855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790" y="150432"/>
                              </a:cubicBezTo>
                              <a:cubicBezTo>
                                <a:pt x="21031" y="145098"/>
                                <a:pt x="21031" y="135484"/>
                                <a:pt x="21031" y="124358"/>
                              </a:cubicBezTo>
                              <a:lnTo>
                                <a:pt x="21031" y="46292"/>
                              </a:lnTo>
                              <a:cubicBezTo>
                                <a:pt x="21031" y="35103"/>
                                <a:pt x="21031" y="26264"/>
                                <a:pt x="20790" y="20930"/>
                              </a:cubicBezTo>
                              <a:cubicBezTo>
                                <a:pt x="20638" y="17272"/>
                                <a:pt x="20599" y="16612"/>
                                <a:pt x="8623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2335" y="21016"/>
                          <a:ext cx="1732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84"/>
                            <a:gd name="T2" fmla="*/ 0 w 173253"/>
                            <a:gd name="T3" fmla="*/ 0 h 172784"/>
                            <a:gd name="T4" fmla="*/ 0 w 173253"/>
                            <a:gd name="T5" fmla="*/ 0 h 172784"/>
                            <a:gd name="T6" fmla="*/ 0 w 173253"/>
                            <a:gd name="T7" fmla="*/ 0 h 172784"/>
                            <a:gd name="T8" fmla="*/ 0 w 173253"/>
                            <a:gd name="T9" fmla="*/ 0 h 172784"/>
                            <a:gd name="T10" fmla="*/ 0 w 173253"/>
                            <a:gd name="T11" fmla="*/ 0 h 172784"/>
                            <a:gd name="T12" fmla="*/ 0 w 173253"/>
                            <a:gd name="T13" fmla="*/ 0 h 172784"/>
                            <a:gd name="T14" fmla="*/ 0 w 173253"/>
                            <a:gd name="T15" fmla="*/ 0 h 172784"/>
                            <a:gd name="T16" fmla="*/ 0 w 173253"/>
                            <a:gd name="T17" fmla="*/ 0 h 172784"/>
                            <a:gd name="T18" fmla="*/ 0 w 173253"/>
                            <a:gd name="T19" fmla="*/ 0 h 172784"/>
                            <a:gd name="T20" fmla="*/ 0 w 173253"/>
                            <a:gd name="T21" fmla="*/ 0 h 172784"/>
                            <a:gd name="T22" fmla="*/ 0 w 173253"/>
                            <a:gd name="T23" fmla="*/ 0 h 172784"/>
                            <a:gd name="T24" fmla="*/ 0 w 173253"/>
                            <a:gd name="T25" fmla="*/ 0 h 172784"/>
                            <a:gd name="T26" fmla="*/ 0 w 173253"/>
                            <a:gd name="T27" fmla="*/ 0 h 172784"/>
                            <a:gd name="T28" fmla="*/ 0 w 173253"/>
                            <a:gd name="T29" fmla="*/ 0 h 172784"/>
                            <a:gd name="T30" fmla="*/ 0 w 173253"/>
                            <a:gd name="T31" fmla="*/ 0 h 172784"/>
                            <a:gd name="T32" fmla="*/ 0 w 173253"/>
                            <a:gd name="T33" fmla="*/ 0 h 172784"/>
                            <a:gd name="T34" fmla="*/ 0 w 173253"/>
                            <a:gd name="T35" fmla="*/ 0 h 172784"/>
                            <a:gd name="T36" fmla="*/ 0 w 173253"/>
                            <a:gd name="T37" fmla="*/ 0 h 172784"/>
                            <a:gd name="T38" fmla="*/ 0 w 173253"/>
                            <a:gd name="T39" fmla="*/ 0 h 172784"/>
                            <a:gd name="T40" fmla="*/ 0 w 173253"/>
                            <a:gd name="T41" fmla="*/ 0 h 172784"/>
                            <a:gd name="T42" fmla="*/ 0 w 173253"/>
                            <a:gd name="T43" fmla="*/ 0 h 172784"/>
                            <a:gd name="T44" fmla="*/ 0 w 173253"/>
                            <a:gd name="T45" fmla="*/ 0 h 172784"/>
                            <a:gd name="T46" fmla="*/ 0 w 173253"/>
                            <a:gd name="T47" fmla="*/ 0 h 172784"/>
                            <a:gd name="T48" fmla="*/ 0 w 173253"/>
                            <a:gd name="T49" fmla="*/ 0 h 172784"/>
                            <a:gd name="T50" fmla="*/ 0 w 173253"/>
                            <a:gd name="T51" fmla="*/ 0 h 172784"/>
                            <a:gd name="T52" fmla="*/ 0 w 173253"/>
                            <a:gd name="T53" fmla="*/ 0 h 172784"/>
                            <a:gd name="T54" fmla="*/ 0 w 173253"/>
                            <a:gd name="T55" fmla="*/ 0 h 172784"/>
                            <a:gd name="T56" fmla="*/ 0 w 173253"/>
                            <a:gd name="T57" fmla="*/ 0 h 172784"/>
                            <a:gd name="T58" fmla="*/ 0 w 173253"/>
                            <a:gd name="T59" fmla="*/ 0 h 172784"/>
                            <a:gd name="T60" fmla="*/ 0 w 173253"/>
                            <a:gd name="T61" fmla="*/ 0 h 172784"/>
                            <a:gd name="T62" fmla="*/ 0 w 173253"/>
                            <a:gd name="T63" fmla="*/ 0 h 172784"/>
                            <a:gd name="T64" fmla="*/ 0 w 173253"/>
                            <a:gd name="T65" fmla="*/ 0 h 172784"/>
                            <a:gd name="T66" fmla="*/ 0 w 173253"/>
                            <a:gd name="T67" fmla="*/ 0 h 172784"/>
                            <a:gd name="T68" fmla="*/ 0 w 173253"/>
                            <a:gd name="T69" fmla="*/ 0 h 172784"/>
                            <a:gd name="T70" fmla="*/ 0 w 173253"/>
                            <a:gd name="T71" fmla="*/ 0 h 172784"/>
                            <a:gd name="T72" fmla="*/ 0 w 173253"/>
                            <a:gd name="T73" fmla="*/ 0 h 172784"/>
                            <a:gd name="T74" fmla="*/ 0 w 173253"/>
                            <a:gd name="T75" fmla="*/ 0 h 172784"/>
                            <a:gd name="T76" fmla="*/ 0 w 173253"/>
                            <a:gd name="T77" fmla="*/ 0 h 172784"/>
                            <a:gd name="T78" fmla="*/ 0 w 173253"/>
                            <a:gd name="T79" fmla="*/ 0 h 172784"/>
                            <a:gd name="T80" fmla="*/ 0 w 173253"/>
                            <a:gd name="T81" fmla="*/ 0 h 172784"/>
                            <a:gd name="T82" fmla="*/ 0 w 173253"/>
                            <a:gd name="T83" fmla="*/ 0 h 172784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84"/>
                            <a:gd name="T128" fmla="*/ 173253 w 173253"/>
                            <a:gd name="T129" fmla="*/ 172784 h 172784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84">
                              <a:moveTo>
                                <a:pt x="0" y="0"/>
                              </a:moveTo>
                              <a:lnTo>
                                <a:pt x="72479" y="0"/>
                              </a:lnTo>
                              <a:lnTo>
                                <a:pt x="72479" y="12217"/>
                              </a:lnTo>
                              <a:lnTo>
                                <a:pt x="63830" y="14008"/>
                              </a:lnTo>
                              <a:cubicBezTo>
                                <a:pt x="51841" y="16726"/>
                                <a:pt x="51841" y="16904"/>
                                <a:pt x="51676" y="20231"/>
                              </a:cubicBezTo>
                              <a:cubicBezTo>
                                <a:pt x="51448" y="25527"/>
                                <a:pt x="51448" y="35154"/>
                                <a:pt x="51448" y="46292"/>
                              </a:cubicBezTo>
                              <a:lnTo>
                                <a:pt x="51448" y="84798"/>
                              </a:lnTo>
                              <a:lnTo>
                                <a:pt x="113335" y="23139"/>
                              </a:lnTo>
                              <a:cubicBezTo>
                                <a:pt x="115494" y="21057"/>
                                <a:pt x="118123" y="18517"/>
                                <a:pt x="118466" y="17539"/>
                              </a:cubicBezTo>
                              <a:cubicBezTo>
                                <a:pt x="118224" y="17628"/>
                                <a:pt x="117310" y="17082"/>
                                <a:pt x="114021" y="16358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68"/>
                              </a:lnTo>
                              <a:lnTo>
                                <a:pt x="157239" y="13564"/>
                              </a:lnTo>
                              <a:cubicBezTo>
                                <a:pt x="151486" y="14783"/>
                                <a:pt x="149123" y="15964"/>
                                <a:pt x="139217" y="24676"/>
                              </a:cubicBezTo>
                              <a:lnTo>
                                <a:pt x="81559" y="76048"/>
                              </a:lnTo>
                              <a:cubicBezTo>
                                <a:pt x="83719" y="77762"/>
                                <a:pt x="85801" y="79883"/>
                                <a:pt x="89649" y="84252"/>
                              </a:cubicBezTo>
                              <a:lnTo>
                                <a:pt x="132626" y="130480"/>
                              </a:lnTo>
                              <a:cubicBezTo>
                                <a:pt x="152933" y="153111"/>
                                <a:pt x="158610" y="157506"/>
                                <a:pt x="170612" y="159906"/>
                              </a:cubicBezTo>
                              <a:lnTo>
                                <a:pt x="173253" y="160426"/>
                              </a:lnTo>
                              <a:lnTo>
                                <a:pt x="169050" y="172733"/>
                              </a:lnTo>
                              <a:lnTo>
                                <a:pt x="167386" y="172758"/>
                              </a:lnTo>
                              <a:cubicBezTo>
                                <a:pt x="165849" y="172784"/>
                                <a:pt x="164363" y="172784"/>
                                <a:pt x="162928" y="172784"/>
                              </a:cubicBezTo>
                              <a:cubicBezTo>
                                <a:pt x="131686" y="172784"/>
                                <a:pt x="121298" y="167538"/>
                                <a:pt x="97549" y="139675"/>
                              </a:cubicBezTo>
                              <a:lnTo>
                                <a:pt x="60655" y="98108"/>
                              </a:lnTo>
                              <a:cubicBezTo>
                                <a:pt x="56934" y="93726"/>
                                <a:pt x="54686" y="91427"/>
                                <a:pt x="51448" y="88646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84"/>
                                <a:pt x="51448" y="145110"/>
                                <a:pt x="51676" y="150432"/>
                              </a:cubicBezTo>
                              <a:cubicBezTo>
                                <a:pt x="51841" y="153797"/>
                                <a:pt x="51841" y="153937"/>
                                <a:pt x="63868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803" y="150432"/>
                              </a:cubicBezTo>
                              <a:cubicBezTo>
                                <a:pt x="21044" y="145098"/>
                                <a:pt x="21044" y="135484"/>
                                <a:pt x="21044" y="124358"/>
                              </a:cubicBezTo>
                              <a:lnTo>
                                <a:pt x="21044" y="46292"/>
                              </a:lnTo>
                              <a:cubicBezTo>
                                <a:pt x="21044" y="35154"/>
                                <a:pt x="21044" y="25540"/>
                                <a:pt x="20803" y="20231"/>
                              </a:cubicBezTo>
                              <a:cubicBezTo>
                                <a:pt x="20650" y="16802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14957" y="21013"/>
                          <a:ext cx="1786" cy="1754"/>
                        </a:xfrm>
                        <a:custGeom>
                          <a:avLst/>
                          <a:gdLst>
                            <a:gd name="T0" fmla="*/ 0 w 178587"/>
                            <a:gd name="T1" fmla="*/ 0 h 175349"/>
                            <a:gd name="T2" fmla="*/ 0 w 178587"/>
                            <a:gd name="T3" fmla="*/ 0 h 175349"/>
                            <a:gd name="T4" fmla="*/ 0 w 178587"/>
                            <a:gd name="T5" fmla="*/ 0 h 175349"/>
                            <a:gd name="T6" fmla="*/ 0 w 178587"/>
                            <a:gd name="T7" fmla="*/ 0 h 175349"/>
                            <a:gd name="T8" fmla="*/ 0 w 178587"/>
                            <a:gd name="T9" fmla="*/ 0 h 175349"/>
                            <a:gd name="T10" fmla="*/ 0 w 178587"/>
                            <a:gd name="T11" fmla="*/ 0 h 175349"/>
                            <a:gd name="T12" fmla="*/ 0 w 178587"/>
                            <a:gd name="T13" fmla="*/ 0 h 175349"/>
                            <a:gd name="T14" fmla="*/ 0 w 178587"/>
                            <a:gd name="T15" fmla="*/ 0 h 175349"/>
                            <a:gd name="T16" fmla="*/ 0 w 178587"/>
                            <a:gd name="T17" fmla="*/ 0 h 175349"/>
                            <a:gd name="T18" fmla="*/ 0 w 178587"/>
                            <a:gd name="T19" fmla="*/ 0 h 175349"/>
                            <a:gd name="T20" fmla="*/ 0 w 178587"/>
                            <a:gd name="T21" fmla="*/ 0 h 175349"/>
                            <a:gd name="T22" fmla="*/ 0 w 178587"/>
                            <a:gd name="T23" fmla="*/ 0 h 175349"/>
                            <a:gd name="T24" fmla="*/ 0 w 178587"/>
                            <a:gd name="T25" fmla="*/ 0 h 175349"/>
                            <a:gd name="T26" fmla="*/ 0 w 178587"/>
                            <a:gd name="T27" fmla="*/ 0 h 175349"/>
                            <a:gd name="T28" fmla="*/ 0 w 178587"/>
                            <a:gd name="T29" fmla="*/ 0 h 175349"/>
                            <a:gd name="T30" fmla="*/ 0 w 178587"/>
                            <a:gd name="T31" fmla="*/ 0 h 175349"/>
                            <a:gd name="T32" fmla="*/ 0 w 178587"/>
                            <a:gd name="T33" fmla="*/ 0 h 175349"/>
                            <a:gd name="T34" fmla="*/ 0 w 178587"/>
                            <a:gd name="T35" fmla="*/ 0 h 175349"/>
                            <a:gd name="T36" fmla="*/ 0 w 178587"/>
                            <a:gd name="T37" fmla="*/ 0 h 175349"/>
                            <a:gd name="T38" fmla="*/ 0 w 178587"/>
                            <a:gd name="T39" fmla="*/ 0 h 175349"/>
                            <a:gd name="T40" fmla="*/ 0 w 178587"/>
                            <a:gd name="T41" fmla="*/ 0 h 175349"/>
                            <a:gd name="T42" fmla="*/ 0 w 178587"/>
                            <a:gd name="T43" fmla="*/ 0 h 175349"/>
                            <a:gd name="T44" fmla="*/ 0 w 178587"/>
                            <a:gd name="T45" fmla="*/ 0 h 175349"/>
                            <a:gd name="T46" fmla="*/ 0 w 178587"/>
                            <a:gd name="T47" fmla="*/ 0 h 175349"/>
                            <a:gd name="T48" fmla="*/ 0 w 178587"/>
                            <a:gd name="T49" fmla="*/ 0 h 175349"/>
                            <a:gd name="T50" fmla="*/ 0 w 178587"/>
                            <a:gd name="T51" fmla="*/ 0 h 175349"/>
                            <a:gd name="T52" fmla="*/ 0 w 178587"/>
                            <a:gd name="T53" fmla="*/ 0 h 175349"/>
                            <a:gd name="T54" fmla="*/ 0 w 178587"/>
                            <a:gd name="T55" fmla="*/ 0 h 175349"/>
                            <a:gd name="T56" fmla="*/ 0 w 178587"/>
                            <a:gd name="T57" fmla="*/ 0 h 175349"/>
                            <a:gd name="T58" fmla="*/ 0 w 178587"/>
                            <a:gd name="T59" fmla="*/ 0 h 175349"/>
                            <a:gd name="T60" fmla="*/ 0 w 178587"/>
                            <a:gd name="T61" fmla="*/ 0 h 175349"/>
                            <a:gd name="T62" fmla="*/ 0 w 178587"/>
                            <a:gd name="T63" fmla="*/ 0 h 175349"/>
                            <a:gd name="T64" fmla="*/ 0 w 178587"/>
                            <a:gd name="T65" fmla="*/ 0 h 175349"/>
                            <a:gd name="T66" fmla="*/ 0 w 178587"/>
                            <a:gd name="T67" fmla="*/ 0 h 17534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87"/>
                            <a:gd name="T103" fmla="*/ 0 h 175349"/>
                            <a:gd name="T104" fmla="*/ 178587 w 178587"/>
                            <a:gd name="T105" fmla="*/ 175349 h 175349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87" h="175349">
                              <a:moveTo>
                                <a:pt x="95377" y="0"/>
                              </a:moveTo>
                              <a:cubicBezTo>
                                <a:pt x="112839" y="0"/>
                                <a:pt x="127025" y="1753"/>
                                <a:pt x="140729" y="3429"/>
                              </a:cubicBezTo>
                              <a:cubicBezTo>
                                <a:pt x="145072" y="3962"/>
                                <a:pt x="149327" y="4483"/>
                                <a:pt x="153581" y="4928"/>
                              </a:cubicBezTo>
                              <a:lnTo>
                                <a:pt x="155651" y="5143"/>
                              </a:lnTo>
                              <a:lnTo>
                                <a:pt x="155689" y="7226"/>
                              </a:lnTo>
                              <a:cubicBezTo>
                                <a:pt x="155918" y="21399"/>
                                <a:pt x="155499" y="35268"/>
                                <a:pt x="154279" y="55105"/>
                              </a:cubicBezTo>
                              <a:lnTo>
                                <a:pt x="154140" y="57315"/>
                              </a:lnTo>
                              <a:lnTo>
                                <a:pt x="140805" y="57315"/>
                              </a:lnTo>
                              <a:lnTo>
                                <a:pt x="140487" y="55308"/>
                              </a:lnTo>
                              <a:cubicBezTo>
                                <a:pt x="138836" y="44615"/>
                                <a:pt x="138138" y="41046"/>
                                <a:pt x="136817" y="36169"/>
                              </a:cubicBezTo>
                              <a:cubicBezTo>
                                <a:pt x="133350" y="23127"/>
                                <a:pt x="119913" y="17323"/>
                                <a:pt x="93256" y="17323"/>
                              </a:cubicBezTo>
                              <a:cubicBezTo>
                                <a:pt x="72352" y="17323"/>
                                <a:pt x="58813" y="21437"/>
                                <a:pt x="49339" y="30683"/>
                              </a:cubicBezTo>
                              <a:cubicBezTo>
                                <a:pt x="37859" y="41948"/>
                                <a:pt x="32741" y="57721"/>
                                <a:pt x="32741" y="81826"/>
                              </a:cubicBezTo>
                              <a:cubicBezTo>
                                <a:pt x="32741" y="128092"/>
                                <a:pt x="58267" y="156845"/>
                                <a:pt x="99339" y="156845"/>
                              </a:cubicBezTo>
                              <a:cubicBezTo>
                                <a:pt x="111900" y="156845"/>
                                <a:pt x="122072" y="154978"/>
                                <a:pt x="127851" y="153619"/>
                              </a:cubicBezTo>
                              <a:lnTo>
                                <a:pt x="127851" y="139560"/>
                              </a:lnTo>
                              <a:cubicBezTo>
                                <a:pt x="127851" y="128549"/>
                                <a:pt x="127851" y="119050"/>
                                <a:pt x="127610" y="113716"/>
                              </a:cubicBezTo>
                              <a:cubicBezTo>
                                <a:pt x="127445" y="110058"/>
                                <a:pt x="127406" y="109385"/>
                                <a:pt x="115392" y="106553"/>
                              </a:cubicBezTo>
                              <a:lnTo>
                                <a:pt x="107277" y="104762"/>
                              </a:lnTo>
                              <a:lnTo>
                                <a:pt x="107277" y="92088"/>
                              </a:lnTo>
                              <a:lnTo>
                                <a:pt x="178587" y="92088"/>
                              </a:lnTo>
                              <a:lnTo>
                                <a:pt x="178587" y="104762"/>
                              </a:lnTo>
                              <a:lnTo>
                                <a:pt x="170434" y="106566"/>
                              </a:lnTo>
                              <a:cubicBezTo>
                                <a:pt x="158445" y="109385"/>
                                <a:pt x="158420" y="110058"/>
                                <a:pt x="158255" y="113716"/>
                              </a:cubicBezTo>
                              <a:cubicBezTo>
                                <a:pt x="158026" y="119050"/>
                                <a:pt x="158026" y="128549"/>
                                <a:pt x="158026" y="139560"/>
                              </a:cubicBezTo>
                              <a:lnTo>
                                <a:pt x="158026" y="143535"/>
                              </a:lnTo>
                              <a:cubicBezTo>
                                <a:pt x="158026" y="152108"/>
                                <a:pt x="158331" y="158293"/>
                                <a:pt x="158877" y="160477"/>
                              </a:cubicBezTo>
                              <a:lnTo>
                                <a:pt x="159372" y="162458"/>
                              </a:lnTo>
                              <a:lnTo>
                                <a:pt x="157493" y="163233"/>
                              </a:lnTo>
                              <a:cubicBezTo>
                                <a:pt x="139319" y="170701"/>
                                <a:pt x="114808" y="175349"/>
                                <a:pt x="93510" y="175349"/>
                              </a:cubicBezTo>
                              <a:cubicBezTo>
                                <a:pt x="69583" y="175349"/>
                                <a:pt x="48183" y="169278"/>
                                <a:pt x="33210" y="158280"/>
                              </a:cubicBezTo>
                              <a:cubicBezTo>
                                <a:pt x="11481" y="142087"/>
                                <a:pt x="0" y="116954"/>
                                <a:pt x="0" y="85572"/>
                              </a:cubicBezTo>
                              <a:cubicBezTo>
                                <a:pt x="0" y="56032"/>
                                <a:pt x="10846" y="33007"/>
                                <a:pt x="32271" y="17081"/>
                              </a:cubicBezTo>
                              <a:cubicBezTo>
                                <a:pt x="47536" y="5436"/>
                                <a:pt x="67589" y="0"/>
                                <a:pt x="953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16992" y="21014"/>
                          <a:ext cx="904" cy="1762"/>
                        </a:xfrm>
                        <a:custGeom>
                          <a:avLst/>
                          <a:gdLst>
                            <a:gd name="T0" fmla="*/ 0 w 90341"/>
                            <a:gd name="T1" fmla="*/ 0 h 176230"/>
                            <a:gd name="T2" fmla="*/ 0 w 90341"/>
                            <a:gd name="T3" fmla="*/ 0 h 176230"/>
                            <a:gd name="T4" fmla="*/ 0 w 90341"/>
                            <a:gd name="T5" fmla="*/ 0 h 176230"/>
                            <a:gd name="T6" fmla="*/ 0 w 90341"/>
                            <a:gd name="T7" fmla="*/ 0 h 176230"/>
                            <a:gd name="T8" fmla="*/ 0 w 90341"/>
                            <a:gd name="T9" fmla="*/ 0 h 176230"/>
                            <a:gd name="T10" fmla="*/ 0 w 90341"/>
                            <a:gd name="T11" fmla="*/ 0 h 176230"/>
                            <a:gd name="T12" fmla="*/ 0 w 90341"/>
                            <a:gd name="T13" fmla="*/ 0 h 176230"/>
                            <a:gd name="T14" fmla="*/ 0 w 90341"/>
                            <a:gd name="T15" fmla="*/ 0 h 176230"/>
                            <a:gd name="T16" fmla="*/ 0 w 90341"/>
                            <a:gd name="T17" fmla="*/ 0 h 176230"/>
                            <a:gd name="T18" fmla="*/ 0 w 90341"/>
                            <a:gd name="T19" fmla="*/ 0 h 176230"/>
                            <a:gd name="T20" fmla="*/ 0 w 90341"/>
                            <a:gd name="T21" fmla="*/ 0 h 176230"/>
                            <a:gd name="T22" fmla="*/ 0 w 90341"/>
                            <a:gd name="T23" fmla="*/ 0 h 176230"/>
                            <a:gd name="T24" fmla="*/ 0 w 90341"/>
                            <a:gd name="T25" fmla="*/ 0 h 176230"/>
                            <a:gd name="T26" fmla="*/ 0 w 90341"/>
                            <a:gd name="T27" fmla="*/ 0 h 1762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30"/>
                            <a:gd name="T44" fmla="*/ 90341 w 90341"/>
                            <a:gd name="T45" fmla="*/ 176230 h 17623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30">
                              <a:moveTo>
                                <a:pt x="90341" y="0"/>
                              </a:moveTo>
                              <a:lnTo>
                                <a:pt x="90341" y="17076"/>
                              </a:lnTo>
                              <a:lnTo>
                                <a:pt x="61875" y="23347"/>
                              </a:lnTo>
                              <a:cubicBezTo>
                                <a:pt x="42583" y="33571"/>
                                <a:pt x="33211" y="53078"/>
                                <a:pt x="33211" y="82986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82"/>
                                <a:pt x="72086" y="158920"/>
                                <a:pt x="89751" y="158920"/>
                              </a:cubicBezTo>
                              <a:lnTo>
                                <a:pt x="90341" y="158920"/>
                              </a:lnTo>
                              <a:lnTo>
                                <a:pt x="90341" y="175960"/>
                              </a:lnTo>
                              <a:lnTo>
                                <a:pt x="88595" y="176230"/>
                              </a:lnTo>
                              <a:cubicBezTo>
                                <a:pt x="59030" y="176230"/>
                                <a:pt x="35357" y="166413"/>
                                <a:pt x="20155" y="147807"/>
                              </a:cubicBezTo>
                              <a:cubicBezTo>
                                <a:pt x="7353" y="132630"/>
                                <a:pt x="0" y="111104"/>
                                <a:pt x="0" y="88816"/>
                              </a:cubicBezTo>
                              <a:cubicBezTo>
                                <a:pt x="0" y="55516"/>
                                <a:pt x="14427" y="28503"/>
                                <a:pt x="40627" y="12730"/>
                              </a:cubicBezTo>
                              <a:cubicBezTo>
                                <a:pt x="48038" y="8355"/>
                                <a:pt x="56267" y="5056"/>
                                <a:pt x="6525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17896" y="21009"/>
                          <a:ext cx="912" cy="1764"/>
                        </a:xfrm>
                        <a:custGeom>
                          <a:avLst/>
                          <a:gdLst>
                            <a:gd name="T0" fmla="*/ 0 w 91282"/>
                            <a:gd name="T1" fmla="*/ 0 h 176425"/>
                            <a:gd name="T2" fmla="*/ 0 w 91282"/>
                            <a:gd name="T3" fmla="*/ 0 h 176425"/>
                            <a:gd name="T4" fmla="*/ 0 w 91282"/>
                            <a:gd name="T5" fmla="*/ 0 h 176425"/>
                            <a:gd name="T6" fmla="*/ 0 w 91282"/>
                            <a:gd name="T7" fmla="*/ 0 h 176425"/>
                            <a:gd name="T8" fmla="*/ 0 w 91282"/>
                            <a:gd name="T9" fmla="*/ 0 h 176425"/>
                            <a:gd name="T10" fmla="*/ 0 w 91282"/>
                            <a:gd name="T11" fmla="*/ 0 h 176425"/>
                            <a:gd name="T12" fmla="*/ 0 w 91282"/>
                            <a:gd name="T13" fmla="*/ 0 h 176425"/>
                            <a:gd name="T14" fmla="*/ 0 w 91282"/>
                            <a:gd name="T15" fmla="*/ 0 h 176425"/>
                            <a:gd name="T16" fmla="*/ 0 w 91282"/>
                            <a:gd name="T17" fmla="*/ 0 h 176425"/>
                            <a:gd name="T18" fmla="*/ 0 w 91282"/>
                            <a:gd name="T19" fmla="*/ 0 h 176425"/>
                            <a:gd name="T20" fmla="*/ 0 w 91282"/>
                            <a:gd name="T21" fmla="*/ 0 h 176425"/>
                            <a:gd name="T22" fmla="*/ 0 w 91282"/>
                            <a:gd name="T23" fmla="*/ 0 h 176425"/>
                            <a:gd name="T24" fmla="*/ 0 w 91282"/>
                            <a:gd name="T25" fmla="*/ 0 h 176425"/>
                            <a:gd name="T26" fmla="*/ 0 w 91282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25"/>
                            <a:gd name="T44" fmla="*/ 91282 w 91282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25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50" y="23584"/>
                                <a:pt x="91282" y="50127"/>
                                <a:pt x="91282" y="84607"/>
                              </a:cubicBezTo>
                              <a:cubicBezTo>
                                <a:pt x="91282" y="112586"/>
                                <a:pt x="80004" y="138468"/>
                                <a:pt x="60319" y="155550"/>
                              </a:cubicBezTo>
                              <a:cubicBezTo>
                                <a:pt x="52222" y="162573"/>
                                <a:pt x="42955" y="167859"/>
                                <a:pt x="32587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59" y="159385"/>
                              </a:lnTo>
                              <a:cubicBezTo>
                                <a:pt x="23247" y="159385"/>
                                <a:pt x="40621" y="148552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19218" y="21013"/>
                          <a:ext cx="1137" cy="1756"/>
                        </a:xfrm>
                        <a:custGeom>
                          <a:avLst/>
                          <a:gdLst>
                            <a:gd name="T0" fmla="*/ 0 w 113703"/>
                            <a:gd name="T1" fmla="*/ 0 h 175552"/>
                            <a:gd name="T2" fmla="*/ 0 w 113703"/>
                            <a:gd name="T3" fmla="*/ 0 h 175552"/>
                            <a:gd name="T4" fmla="*/ 0 w 113703"/>
                            <a:gd name="T5" fmla="*/ 0 h 175552"/>
                            <a:gd name="T6" fmla="*/ 0 w 113703"/>
                            <a:gd name="T7" fmla="*/ 0 h 175552"/>
                            <a:gd name="T8" fmla="*/ 0 w 113703"/>
                            <a:gd name="T9" fmla="*/ 0 h 175552"/>
                            <a:gd name="T10" fmla="*/ 0 w 113703"/>
                            <a:gd name="T11" fmla="*/ 0 h 175552"/>
                            <a:gd name="T12" fmla="*/ 0 w 113703"/>
                            <a:gd name="T13" fmla="*/ 0 h 175552"/>
                            <a:gd name="T14" fmla="*/ 0 w 113703"/>
                            <a:gd name="T15" fmla="*/ 0 h 175552"/>
                            <a:gd name="T16" fmla="*/ 0 w 113703"/>
                            <a:gd name="T17" fmla="*/ 0 h 175552"/>
                            <a:gd name="T18" fmla="*/ 0 w 113703"/>
                            <a:gd name="T19" fmla="*/ 0 h 175552"/>
                            <a:gd name="T20" fmla="*/ 0 w 113703"/>
                            <a:gd name="T21" fmla="*/ 0 h 175552"/>
                            <a:gd name="T22" fmla="*/ 0 w 113703"/>
                            <a:gd name="T23" fmla="*/ 0 h 175552"/>
                            <a:gd name="T24" fmla="*/ 0 w 113703"/>
                            <a:gd name="T25" fmla="*/ 0 h 175552"/>
                            <a:gd name="T26" fmla="*/ 0 w 113703"/>
                            <a:gd name="T27" fmla="*/ 0 h 175552"/>
                            <a:gd name="T28" fmla="*/ 0 w 113703"/>
                            <a:gd name="T29" fmla="*/ 0 h 175552"/>
                            <a:gd name="T30" fmla="*/ 0 w 113703"/>
                            <a:gd name="T31" fmla="*/ 0 h 175552"/>
                            <a:gd name="T32" fmla="*/ 0 w 113703"/>
                            <a:gd name="T33" fmla="*/ 0 h 175552"/>
                            <a:gd name="T34" fmla="*/ 0 w 113703"/>
                            <a:gd name="T35" fmla="*/ 0 h 175552"/>
                            <a:gd name="T36" fmla="*/ 0 w 113703"/>
                            <a:gd name="T37" fmla="*/ 0 h 175552"/>
                            <a:gd name="T38" fmla="*/ 0 w 113703"/>
                            <a:gd name="T39" fmla="*/ 0 h 175552"/>
                            <a:gd name="T40" fmla="*/ 0 w 113703"/>
                            <a:gd name="T41" fmla="*/ 0 h 175552"/>
                            <a:gd name="T42" fmla="*/ 0 w 113703"/>
                            <a:gd name="T43" fmla="*/ 0 h 175552"/>
                            <a:gd name="T44" fmla="*/ 0 w 113703"/>
                            <a:gd name="T45" fmla="*/ 0 h 175552"/>
                            <a:gd name="T46" fmla="*/ 0 w 113703"/>
                            <a:gd name="T47" fmla="*/ 0 h 175552"/>
                            <a:gd name="T48" fmla="*/ 0 w 113703"/>
                            <a:gd name="T49" fmla="*/ 0 h 175552"/>
                            <a:gd name="T50" fmla="*/ 0 w 113703"/>
                            <a:gd name="T51" fmla="*/ 0 h 175552"/>
                            <a:gd name="T52" fmla="*/ 0 w 113703"/>
                            <a:gd name="T53" fmla="*/ 0 h 175552"/>
                            <a:gd name="T54" fmla="*/ 0 w 113703"/>
                            <a:gd name="T55" fmla="*/ 0 h 175552"/>
                            <a:gd name="T56" fmla="*/ 0 w 113703"/>
                            <a:gd name="T57" fmla="*/ 0 h 175552"/>
                            <a:gd name="T58" fmla="*/ 0 w 113703"/>
                            <a:gd name="T59" fmla="*/ 0 h 175552"/>
                            <a:gd name="T60" fmla="*/ 0 w 113703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03"/>
                            <a:gd name="T94" fmla="*/ 0 h 175552"/>
                            <a:gd name="T95" fmla="*/ 113703 w 113703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03" h="175552">
                              <a:moveTo>
                                <a:pt x="66256" y="0"/>
                              </a:moveTo>
                              <a:cubicBezTo>
                                <a:pt x="73698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01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78" y="24041"/>
                                <a:pt x="106235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75" y="46456"/>
                              </a:lnTo>
                              <a:cubicBezTo>
                                <a:pt x="93625" y="46330"/>
                                <a:pt x="89941" y="33172"/>
                                <a:pt x="88112" y="28169"/>
                              </a:cubicBezTo>
                              <a:cubicBezTo>
                                <a:pt x="86601" y="24727"/>
                                <a:pt x="85547" y="22606"/>
                                <a:pt x="84112" y="20955"/>
                              </a:cubicBezTo>
                              <a:cubicBezTo>
                                <a:pt x="82639" y="19380"/>
                                <a:pt x="78092" y="16624"/>
                                <a:pt x="64630" y="16624"/>
                              </a:cubicBezTo>
                              <a:cubicBezTo>
                                <a:pt x="47206" y="16624"/>
                                <a:pt x="36817" y="24841"/>
                                <a:pt x="36817" y="38595"/>
                              </a:cubicBezTo>
                              <a:cubicBezTo>
                                <a:pt x="36817" y="49454"/>
                                <a:pt x="43421" y="58153"/>
                                <a:pt x="57582" y="65976"/>
                              </a:cubicBezTo>
                              <a:lnTo>
                                <a:pt x="81648" y="79299"/>
                              </a:lnTo>
                              <a:cubicBezTo>
                                <a:pt x="103518" y="91402"/>
                                <a:pt x="113703" y="106007"/>
                                <a:pt x="113703" y="125285"/>
                              </a:cubicBezTo>
                              <a:cubicBezTo>
                                <a:pt x="113703" y="150266"/>
                                <a:pt x="92672" y="175552"/>
                                <a:pt x="52464" y="175552"/>
                              </a:cubicBezTo>
                              <a:cubicBezTo>
                                <a:pt x="36640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30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16" y="134645"/>
                                <a:pt x="18034" y="138113"/>
                                <a:pt x="21399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44" y="158001"/>
                                <a:pt x="82614" y="148869"/>
                                <a:pt x="82614" y="132309"/>
                              </a:cubicBezTo>
                              <a:cubicBezTo>
                                <a:pt x="82614" y="122034"/>
                                <a:pt x="75997" y="113119"/>
                                <a:pt x="63005" y="105829"/>
                              </a:cubicBezTo>
                              <a:lnTo>
                                <a:pt x="39179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20746" y="21037"/>
                          <a:ext cx="742" cy="1706"/>
                        </a:xfrm>
                        <a:custGeom>
                          <a:avLst/>
                          <a:gdLst>
                            <a:gd name="T0" fmla="*/ 0 w 74219"/>
                            <a:gd name="T1" fmla="*/ 0 h 170650"/>
                            <a:gd name="T2" fmla="*/ 0 w 74219"/>
                            <a:gd name="T3" fmla="*/ 0 h 170650"/>
                            <a:gd name="T4" fmla="*/ 0 w 74219"/>
                            <a:gd name="T5" fmla="*/ 0 h 170650"/>
                            <a:gd name="T6" fmla="*/ 0 w 74219"/>
                            <a:gd name="T7" fmla="*/ 0 h 170650"/>
                            <a:gd name="T8" fmla="*/ 0 w 74219"/>
                            <a:gd name="T9" fmla="*/ 0 h 170650"/>
                            <a:gd name="T10" fmla="*/ 0 w 74219"/>
                            <a:gd name="T11" fmla="*/ 0 h 170650"/>
                            <a:gd name="T12" fmla="*/ 0 w 74219"/>
                            <a:gd name="T13" fmla="*/ 0 h 170650"/>
                            <a:gd name="T14" fmla="*/ 0 w 74219"/>
                            <a:gd name="T15" fmla="*/ 0 h 170650"/>
                            <a:gd name="T16" fmla="*/ 0 w 74219"/>
                            <a:gd name="T17" fmla="*/ 0 h 170650"/>
                            <a:gd name="T18" fmla="*/ 0 w 74219"/>
                            <a:gd name="T19" fmla="*/ 0 h 170650"/>
                            <a:gd name="T20" fmla="*/ 0 w 74219"/>
                            <a:gd name="T21" fmla="*/ 0 h 170650"/>
                            <a:gd name="T22" fmla="*/ 0 w 74219"/>
                            <a:gd name="T23" fmla="*/ 0 h 170650"/>
                            <a:gd name="T24" fmla="*/ 0 w 74219"/>
                            <a:gd name="T25" fmla="*/ 0 h 170650"/>
                            <a:gd name="T26" fmla="*/ 0 w 74219"/>
                            <a:gd name="T27" fmla="*/ 0 h 170650"/>
                            <a:gd name="T28" fmla="*/ 0 w 74219"/>
                            <a:gd name="T29" fmla="*/ 0 h 170650"/>
                            <a:gd name="T30" fmla="*/ 0 w 74219"/>
                            <a:gd name="T31" fmla="*/ 0 h 170650"/>
                            <a:gd name="T32" fmla="*/ 0 w 74219"/>
                            <a:gd name="T33" fmla="*/ 0 h 170650"/>
                            <a:gd name="T34" fmla="*/ 0 w 74219"/>
                            <a:gd name="T35" fmla="*/ 0 h 170650"/>
                            <a:gd name="T36" fmla="*/ 0 w 74219"/>
                            <a:gd name="T37" fmla="*/ 0 h 170650"/>
                            <a:gd name="T38" fmla="*/ 0 w 74219"/>
                            <a:gd name="T39" fmla="*/ 0 h 170650"/>
                            <a:gd name="T40" fmla="*/ 0 w 74219"/>
                            <a:gd name="T41" fmla="*/ 0 h 170650"/>
                            <a:gd name="T42" fmla="*/ 0 w 74219"/>
                            <a:gd name="T43" fmla="*/ 0 h 170650"/>
                            <a:gd name="T44" fmla="*/ 0 w 74219"/>
                            <a:gd name="T45" fmla="*/ 0 h 170650"/>
                            <a:gd name="T46" fmla="*/ 0 w 74219"/>
                            <a:gd name="T47" fmla="*/ 0 h 170650"/>
                            <a:gd name="T48" fmla="*/ 0 w 74219"/>
                            <a:gd name="T49" fmla="*/ 0 h 170650"/>
                            <a:gd name="T50" fmla="*/ 0 w 74219"/>
                            <a:gd name="T51" fmla="*/ 0 h 170650"/>
                            <a:gd name="T52" fmla="*/ 0 w 74219"/>
                            <a:gd name="T53" fmla="*/ 0 h 1706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w 74219"/>
                            <a:gd name="T82" fmla="*/ 0 h 170650"/>
                            <a:gd name="T83" fmla="*/ 74219 w 74219"/>
                            <a:gd name="T84" fmla="*/ 170650 h 170650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T81" t="T82" r="T83" b="T84"/>
                          <a:pathLst>
                            <a:path w="74219" h="170650">
                              <a:moveTo>
                                <a:pt x="0" y="0"/>
                              </a:moveTo>
                              <a:lnTo>
                                <a:pt x="51435" y="0"/>
                              </a:lnTo>
                              <a:lnTo>
                                <a:pt x="74219" y="812"/>
                              </a:lnTo>
                              <a:lnTo>
                                <a:pt x="74219" y="21094"/>
                              </a:lnTo>
                              <a:lnTo>
                                <a:pt x="58204" y="17094"/>
                              </a:lnTo>
                              <a:cubicBezTo>
                                <a:pt x="55868" y="17094"/>
                                <a:pt x="53264" y="17285"/>
                                <a:pt x="51448" y="17412"/>
                              </a:cubicBezTo>
                              <a:lnTo>
                                <a:pt x="51448" y="90233"/>
                              </a:lnTo>
                              <a:cubicBezTo>
                                <a:pt x="56928" y="90570"/>
                                <a:pt x="63345" y="90357"/>
                                <a:pt x="69139" y="89571"/>
                              </a:cubicBezTo>
                              <a:lnTo>
                                <a:pt x="74219" y="88079"/>
                              </a:lnTo>
                              <a:lnTo>
                                <a:pt x="74219" y="104325"/>
                              </a:lnTo>
                              <a:lnTo>
                                <a:pt x="71501" y="104800"/>
                              </a:lnTo>
                              <a:cubicBezTo>
                                <a:pt x="67031" y="104800"/>
                                <a:pt x="56604" y="104394"/>
                                <a:pt x="51448" y="103619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96"/>
                                <a:pt x="51448" y="145110"/>
                                <a:pt x="51676" y="150431"/>
                              </a:cubicBezTo>
                              <a:cubicBezTo>
                                <a:pt x="51829" y="153797"/>
                                <a:pt x="51829" y="153924"/>
                                <a:pt x="63869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61" y="156642"/>
                              </a:lnTo>
                              <a:cubicBezTo>
                                <a:pt x="20638" y="153975"/>
                                <a:pt x="20650" y="153848"/>
                                <a:pt x="20815" y="150431"/>
                              </a:cubicBezTo>
                              <a:cubicBezTo>
                                <a:pt x="21044" y="145097"/>
                                <a:pt x="21044" y="135496"/>
                                <a:pt x="21044" y="124358"/>
                              </a:cubicBezTo>
                              <a:lnTo>
                                <a:pt x="21044" y="46304"/>
                              </a:lnTo>
                              <a:cubicBezTo>
                                <a:pt x="21044" y="35166"/>
                                <a:pt x="21044" y="25552"/>
                                <a:pt x="20815" y="20231"/>
                              </a:cubicBezTo>
                              <a:cubicBezTo>
                                <a:pt x="20650" y="16815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21488" y="21045"/>
                          <a:ext cx="543" cy="1035"/>
                        </a:xfrm>
                        <a:custGeom>
                          <a:avLst/>
                          <a:gdLst>
                            <a:gd name="T0" fmla="*/ 0 w 54344"/>
                            <a:gd name="T1" fmla="*/ 0 h 103513"/>
                            <a:gd name="T2" fmla="*/ 0 w 54344"/>
                            <a:gd name="T3" fmla="*/ 0 h 103513"/>
                            <a:gd name="T4" fmla="*/ 0 w 54344"/>
                            <a:gd name="T5" fmla="*/ 0 h 103513"/>
                            <a:gd name="T6" fmla="*/ 0 w 54344"/>
                            <a:gd name="T7" fmla="*/ 0 h 103513"/>
                            <a:gd name="T8" fmla="*/ 0 w 54344"/>
                            <a:gd name="T9" fmla="*/ 0 h 103513"/>
                            <a:gd name="T10" fmla="*/ 0 w 54344"/>
                            <a:gd name="T11" fmla="*/ 0 h 103513"/>
                            <a:gd name="T12" fmla="*/ 0 w 54344"/>
                            <a:gd name="T13" fmla="*/ 0 h 103513"/>
                            <a:gd name="T14" fmla="*/ 0 w 54344"/>
                            <a:gd name="T15" fmla="*/ 0 h 103513"/>
                            <a:gd name="T16" fmla="*/ 0 w 54344"/>
                            <a:gd name="T17" fmla="*/ 0 h 103513"/>
                            <a:gd name="T18" fmla="*/ 0 w 54344"/>
                            <a:gd name="T19" fmla="*/ 0 h 103513"/>
                            <a:gd name="T20" fmla="*/ 0 w 54344"/>
                            <a:gd name="T21" fmla="*/ 0 h 103513"/>
                            <a:gd name="T22" fmla="*/ 0 w 54344"/>
                            <a:gd name="T23" fmla="*/ 0 h 103513"/>
                            <a:gd name="T24" fmla="*/ 0 w 54344"/>
                            <a:gd name="T25" fmla="*/ 0 h 10351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344"/>
                            <a:gd name="T40" fmla="*/ 0 h 103513"/>
                            <a:gd name="T41" fmla="*/ 54344 w 54344"/>
                            <a:gd name="T42" fmla="*/ 103513 h 10351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344" h="103513">
                              <a:moveTo>
                                <a:pt x="0" y="0"/>
                              </a:moveTo>
                              <a:lnTo>
                                <a:pt x="1988" y="71"/>
                              </a:lnTo>
                              <a:cubicBezTo>
                                <a:pt x="8516" y="706"/>
                                <a:pt x="13786" y="1728"/>
                                <a:pt x="19215" y="3278"/>
                              </a:cubicBezTo>
                              <a:cubicBezTo>
                                <a:pt x="40869" y="9145"/>
                                <a:pt x="54344" y="26671"/>
                                <a:pt x="54344" y="48998"/>
                              </a:cubicBezTo>
                              <a:cubicBezTo>
                                <a:pt x="54344" y="73277"/>
                                <a:pt x="41142" y="92070"/>
                                <a:pt x="20370" y="99949"/>
                              </a:cubicBezTo>
                              <a:lnTo>
                                <a:pt x="0" y="103513"/>
                              </a:lnTo>
                              <a:lnTo>
                                <a:pt x="0" y="87267"/>
                              </a:lnTo>
                              <a:lnTo>
                                <a:pt x="8877" y="84659"/>
                              </a:lnTo>
                              <a:cubicBezTo>
                                <a:pt x="21425" y="76912"/>
                                <a:pt x="22771" y="60745"/>
                                <a:pt x="22771" y="54128"/>
                              </a:cubicBezTo>
                              <a:cubicBezTo>
                                <a:pt x="22771" y="47626"/>
                                <a:pt x="21984" y="42927"/>
                                <a:pt x="20142" y="38418"/>
                              </a:cubicBezTo>
                              <a:cubicBezTo>
                                <a:pt x="17228" y="31179"/>
                                <a:pt x="12643" y="25645"/>
                                <a:pt x="6560" y="21921"/>
                              </a:cubicBezTo>
                              <a:lnTo>
                                <a:pt x="0" y="20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22414" y="21014"/>
                          <a:ext cx="903" cy="1762"/>
                        </a:xfrm>
                        <a:custGeom>
                          <a:avLst/>
                          <a:gdLst>
                            <a:gd name="T0" fmla="*/ 0 w 90329"/>
                            <a:gd name="T1" fmla="*/ 0 h 176229"/>
                            <a:gd name="T2" fmla="*/ 0 w 90329"/>
                            <a:gd name="T3" fmla="*/ 0 h 176229"/>
                            <a:gd name="T4" fmla="*/ 0 w 90329"/>
                            <a:gd name="T5" fmla="*/ 0 h 176229"/>
                            <a:gd name="T6" fmla="*/ 0 w 90329"/>
                            <a:gd name="T7" fmla="*/ 0 h 176229"/>
                            <a:gd name="T8" fmla="*/ 0 w 90329"/>
                            <a:gd name="T9" fmla="*/ 0 h 176229"/>
                            <a:gd name="T10" fmla="*/ 0 w 90329"/>
                            <a:gd name="T11" fmla="*/ 0 h 176229"/>
                            <a:gd name="T12" fmla="*/ 0 w 90329"/>
                            <a:gd name="T13" fmla="*/ 0 h 176229"/>
                            <a:gd name="T14" fmla="*/ 0 w 90329"/>
                            <a:gd name="T15" fmla="*/ 0 h 176229"/>
                            <a:gd name="T16" fmla="*/ 0 w 90329"/>
                            <a:gd name="T17" fmla="*/ 0 h 176229"/>
                            <a:gd name="T18" fmla="*/ 0 w 90329"/>
                            <a:gd name="T19" fmla="*/ 0 h 176229"/>
                            <a:gd name="T20" fmla="*/ 0 w 90329"/>
                            <a:gd name="T21" fmla="*/ 0 h 176229"/>
                            <a:gd name="T22" fmla="*/ 0 w 90329"/>
                            <a:gd name="T23" fmla="*/ 0 h 176229"/>
                            <a:gd name="T24" fmla="*/ 0 w 90329"/>
                            <a:gd name="T25" fmla="*/ 0 h 176229"/>
                            <a:gd name="T26" fmla="*/ 0 w 90329"/>
                            <a:gd name="T27" fmla="*/ 0 h 17622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29"/>
                            <a:gd name="T43" fmla="*/ 0 h 176229"/>
                            <a:gd name="T44" fmla="*/ 90329 w 90329"/>
                            <a:gd name="T45" fmla="*/ 176229 h 17622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29" h="176229">
                              <a:moveTo>
                                <a:pt x="90329" y="0"/>
                              </a:moveTo>
                              <a:lnTo>
                                <a:pt x="90329" y="17074"/>
                              </a:lnTo>
                              <a:lnTo>
                                <a:pt x="61862" y="23346"/>
                              </a:lnTo>
                              <a:cubicBezTo>
                                <a:pt x="42596" y="33569"/>
                                <a:pt x="33198" y="53077"/>
                                <a:pt x="33198" y="82985"/>
                              </a:cubicBezTo>
                              <a:cubicBezTo>
                                <a:pt x="33198" y="102467"/>
                                <a:pt x="38088" y="121161"/>
                                <a:pt x="46622" y="134293"/>
                              </a:cubicBezTo>
                              <a:cubicBezTo>
                                <a:pt x="56769" y="150181"/>
                                <a:pt x="72086" y="158918"/>
                                <a:pt x="89738" y="158918"/>
                              </a:cubicBezTo>
                              <a:lnTo>
                                <a:pt x="90329" y="158918"/>
                              </a:lnTo>
                              <a:lnTo>
                                <a:pt x="90329" y="175959"/>
                              </a:lnTo>
                              <a:lnTo>
                                <a:pt x="88583" y="176229"/>
                              </a:lnTo>
                              <a:cubicBezTo>
                                <a:pt x="59017" y="176229"/>
                                <a:pt x="35344" y="166411"/>
                                <a:pt x="20155" y="147806"/>
                              </a:cubicBezTo>
                              <a:cubicBezTo>
                                <a:pt x="7341" y="132629"/>
                                <a:pt x="0" y="111103"/>
                                <a:pt x="0" y="88814"/>
                              </a:cubicBezTo>
                              <a:cubicBezTo>
                                <a:pt x="0" y="55515"/>
                                <a:pt x="14415" y="28502"/>
                                <a:pt x="40627" y="12729"/>
                              </a:cubicBezTo>
                              <a:cubicBezTo>
                                <a:pt x="48032" y="8354"/>
                                <a:pt x="56258" y="5055"/>
                                <a:pt x="65246" y="2850"/>
                              </a:cubicBezTo>
                              <a:lnTo>
                                <a:pt x="90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23317" y="21009"/>
                          <a:ext cx="913" cy="1764"/>
                        </a:xfrm>
                        <a:custGeom>
                          <a:avLst/>
                          <a:gdLst>
                            <a:gd name="T0" fmla="*/ 0 w 91294"/>
                            <a:gd name="T1" fmla="*/ 0 h 176425"/>
                            <a:gd name="T2" fmla="*/ 0 w 91294"/>
                            <a:gd name="T3" fmla="*/ 0 h 176425"/>
                            <a:gd name="T4" fmla="*/ 0 w 91294"/>
                            <a:gd name="T5" fmla="*/ 0 h 176425"/>
                            <a:gd name="T6" fmla="*/ 0 w 91294"/>
                            <a:gd name="T7" fmla="*/ 0 h 176425"/>
                            <a:gd name="T8" fmla="*/ 0 w 91294"/>
                            <a:gd name="T9" fmla="*/ 0 h 176425"/>
                            <a:gd name="T10" fmla="*/ 0 w 91294"/>
                            <a:gd name="T11" fmla="*/ 0 h 176425"/>
                            <a:gd name="T12" fmla="*/ 0 w 91294"/>
                            <a:gd name="T13" fmla="*/ 0 h 176425"/>
                            <a:gd name="T14" fmla="*/ 0 w 91294"/>
                            <a:gd name="T15" fmla="*/ 0 h 176425"/>
                            <a:gd name="T16" fmla="*/ 0 w 91294"/>
                            <a:gd name="T17" fmla="*/ 0 h 176425"/>
                            <a:gd name="T18" fmla="*/ 0 w 91294"/>
                            <a:gd name="T19" fmla="*/ 0 h 176425"/>
                            <a:gd name="T20" fmla="*/ 0 w 91294"/>
                            <a:gd name="T21" fmla="*/ 0 h 176425"/>
                            <a:gd name="T22" fmla="*/ 0 w 91294"/>
                            <a:gd name="T23" fmla="*/ 0 h 176425"/>
                            <a:gd name="T24" fmla="*/ 0 w 91294"/>
                            <a:gd name="T25" fmla="*/ 0 h 176425"/>
                            <a:gd name="T26" fmla="*/ 0 w 91294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25"/>
                            <a:gd name="T44" fmla="*/ 91294 w 91294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25">
                              <a:moveTo>
                                <a:pt x="4108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62" y="23584"/>
                                <a:pt x="91294" y="50127"/>
                                <a:pt x="91294" y="84607"/>
                              </a:cubicBezTo>
                              <a:cubicBezTo>
                                <a:pt x="91294" y="112586"/>
                                <a:pt x="80004" y="138468"/>
                                <a:pt x="60318" y="155550"/>
                              </a:cubicBezTo>
                              <a:cubicBezTo>
                                <a:pt x="52229" y="162573"/>
                                <a:pt x="42961" y="167859"/>
                                <a:pt x="32591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72" y="159385"/>
                              </a:lnTo>
                              <a:cubicBezTo>
                                <a:pt x="23247" y="159385"/>
                                <a:pt x="40634" y="148552"/>
                                <a:pt x="49409" y="129680"/>
                              </a:cubicBezTo>
                              <a:cubicBezTo>
                                <a:pt x="54324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7"/>
                              </a:lnTo>
                              <a:lnTo>
                                <a:pt x="4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24519" y="21036"/>
                          <a:ext cx="1003" cy="1708"/>
                        </a:xfrm>
                        <a:custGeom>
                          <a:avLst/>
                          <a:gdLst>
                            <a:gd name="T0" fmla="*/ 0 w 100387"/>
                            <a:gd name="T1" fmla="*/ 0 h 170713"/>
                            <a:gd name="T2" fmla="*/ 0 w 100387"/>
                            <a:gd name="T3" fmla="*/ 0 h 170713"/>
                            <a:gd name="T4" fmla="*/ 0 w 100387"/>
                            <a:gd name="T5" fmla="*/ 0 h 170713"/>
                            <a:gd name="T6" fmla="*/ 0 w 100387"/>
                            <a:gd name="T7" fmla="*/ 0 h 170713"/>
                            <a:gd name="T8" fmla="*/ 0 w 100387"/>
                            <a:gd name="T9" fmla="*/ 0 h 170713"/>
                            <a:gd name="T10" fmla="*/ 0 w 100387"/>
                            <a:gd name="T11" fmla="*/ 0 h 170713"/>
                            <a:gd name="T12" fmla="*/ 0 w 100387"/>
                            <a:gd name="T13" fmla="*/ 0 h 170713"/>
                            <a:gd name="T14" fmla="*/ 0 w 100387"/>
                            <a:gd name="T15" fmla="*/ 0 h 170713"/>
                            <a:gd name="T16" fmla="*/ 0 w 100387"/>
                            <a:gd name="T17" fmla="*/ 0 h 170713"/>
                            <a:gd name="T18" fmla="*/ 0 w 100387"/>
                            <a:gd name="T19" fmla="*/ 0 h 170713"/>
                            <a:gd name="T20" fmla="*/ 0 w 100387"/>
                            <a:gd name="T21" fmla="*/ 0 h 170713"/>
                            <a:gd name="T22" fmla="*/ 0 w 100387"/>
                            <a:gd name="T23" fmla="*/ 0 h 170713"/>
                            <a:gd name="T24" fmla="*/ 0 w 100387"/>
                            <a:gd name="T25" fmla="*/ 0 h 170713"/>
                            <a:gd name="T26" fmla="*/ 0 w 100387"/>
                            <a:gd name="T27" fmla="*/ 0 h 170713"/>
                            <a:gd name="T28" fmla="*/ 0 w 100387"/>
                            <a:gd name="T29" fmla="*/ 0 h 170713"/>
                            <a:gd name="T30" fmla="*/ 0 w 100387"/>
                            <a:gd name="T31" fmla="*/ 0 h 170713"/>
                            <a:gd name="T32" fmla="*/ 0 w 100387"/>
                            <a:gd name="T33" fmla="*/ 0 h 170713"/>
                            <a:gd name="T34" fmla="*/ 0 w 100387"/>
                            <a:gd name="T35" fmla="*/ 0 h 170713"/>
                            <a:gd name="T36" fmla="*/ 0 w 100387"/>
                            <a:gd name="T37" fmla="*/ 0 h 170713"/>
                            <a:gd name="T38" fmla="*/ 0 w 100387"/>
                            <a:gd name="T39" fmla="*/ 0 h 170713"/>
                            <a:gd name="T40" fmla="*/ 0 w 100387"/>
                            <a:gd name="T41" fmla="*/ 0 h 170713"/>
                            <a:gd name="T42" fmla="*/ 0 w 100387"/>
                            <a:gd name="T43" fmla="*/ 0 h 170713"/>
                            <a:gd name="T44" fmla="*/ 0 w 100387"/>
                            <a:gd name="T45" fmla="*/ 0 h 170713"/>
                            <a:gd name="T46" fmla="*/ 0 w 100387"/>
                            <a:gd name="T47" fmla="*/ 0 h 170713"/>
                            <a:gd name="T48" fmla="*/ 0 w 100387"/>
                            <a:gd name="T49" fmla="*/ 0 h 170713"/>
                            <a:gd name="T50" fmla="*/ 0 w 100387"/>
                            <a:gd name="T51" fmla="*/ 0 h 170713"/>
                            <a:gd name="T52" fmla="*/ 0 w 100387"/>
                            <a:gd name="T53" fmla="*/ 0 h 170713"/>
                            <a:gd name="T54" fmla="*/ 0 w 100387"/>
                            <a:gd name="T55" fmla="*/ 0 h 17071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00387"/>
                            <a:gd name="T85" fmla="*/ 0 h 170713"/>
                            <a:gd name="T86" fmla="*/ 100387 w 100387"/>
                            <a:gd name="T87" fmla="*/ 170713 h 170713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00387" h="170713">
                              <a:moveTo>
                                <a:pt x="0" y="0"/>
                              </a:moveTo>
                              <a:lnTo>
                                <a:pt x="2387" y="38"/>
                              </a:lnTo>
                              <a:cubicBezTo>
                                <a:pt x="2387" y="38"/>
                                <a:pt x="31115" y="508"/>
                                <a:pt x="48387" y="508"/>
                              </a:cubicBezTo>
                              <a:cubicBezTo>
                                <a:pt x="53492" y="508"/>
                                <a:pt x="58522" y="394"/>
                                <a:pt x="63487" y="279"/>
                              </a:cubicBezTo>
                              <a:cubicBezTo>
                                <a:pt x="68275" y="152"/>
                                <a:pt x="72999" y="38"/>
                                <a:pt x="77610" y="38"/>
                              </a:cubicBezTo>
                              <a:lnTo>
                                <a:pt x="100387" y="1056"/>
                              </a:lnTo>
                              <a:lnTo>
                                <a:pt x="100387" y="21309"/>
                              </a:lnTo>
                              <a:lnTo>
                                <a:pt x="96904" y="20017"/>
                              </a:lnTo>
                              <a:cubicBezTo>
                                <a:pt x="89903" y="18533"/>
                                <a:pt x="82036" y="17831"/>
                                <a:pt x="73165" y="17831"/>
                              </a:cubicBezTo>
                              <a:cubicBezTo>
                                <a:pt x="65748" y="17831"/>
                                <a:pt x="57848" y="18720"/>
                                <a:pt x="54242" y="19177"/>
                              </a:cubicBezTo>
                              <a:lnTo>
                                <a:pt x="54242" y="149377"/>
                              </a:lnTo>
                              <a:cubicBezTo>
                                <a:pt x="58750" y="150254"/>
                                <a:pt x="71247" y="152425"/>
                                <a:pt x="87198" y="152425"/>
                              </a:cubicBezTo>
                              <a:lnTo>
                                <a:pt x="100387" y="149500"/>
                              </a:lnTo>
                              <a:lnTo>
                                <a:pt x="100387" y="169156"/>
                              </a:lnTo>
                              <a:lnTo>
                                <a:pt x="83451" y="170675"/>
                              </a:lnTo>
                              <a:cubicBezTo>
                                <a:pt x="78461" y="170675"/>
                                <a:pt x="73177" y="170574"/>
                                <a:pt x="67754" y="170459"/>
                              </a:cubicBezTo>
                              <a:cubicBezTo>
                                <a:pt x="62001" y="170345"/>
                                <a:pt x="56045" y="170218"/>
                                <a:pt x="50038" y="170218"/>
                              </a:cubicBezTo>
                              <a:cubicBezTo>
                                <a:pt x="35547" y="170218"/>
                                <a:pt x="5652" y="170675"/>
                                <a:pt x="5652" y="170675"/>
                              </a:cubicBezTo>
                              <a:lnTo>
                                <a:pt x="3277" y="170713"/>
                              </a:lnTo>
                              <a:lnTo>
                                <a:pt x="3277" y="158509"/>
                              </a:lnTo>
                              <a:lnTo>
                                <a:pt x="11417" y="156693"/>
                              </a:lnTo>
                              <a:cubicBezTo>
                                <a:pt x="23432" y="154254"/>
                                <a:pt x="23444" y="153886"/>
                                <a:pt x="23597" y="150470"/>
                              </a:cubicBezTo>
                              <a:cubicBezTo>
                                <a:pt x="23850" y="145148"/>
                                <a:pt x="23850" y="135534"/>
                                <a:pt x="23850" y="124396"/>
                              </a:cubicBezTo>
                              <a:lnTo>
                                <a:pt x="23850" y="46330"/>
                              </a:lnTo>
                              <a:cubicBezTo>
                                <a:pt x="23850" y="35204"/>
                                <a:pt x="23850" y="25578"/>
                                <a:pt x="23597" y="20269"/>
                              </a:cubicBezTo>
                              <a:cubicBezTo>
                                <a:pt x="23457" y="16993"/>
                                <a:pt x="23432" y="16726"/>
                                <a:pt x="8699" y="14046"/>
                              </a:cubicBezTo>
                              <a:lnTo>
                                <a:pt x="0" y="12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25522" y="21047"/>
                          <a:ext cx="787" cy="1681"/>
                        </a:xfrm>
                        <a:custGeom>
                          <a:avLst/>
                          <a:gdLst>
                            <a:gd name="T0" fmla="*/ 0 w 78670"/>
                            <a:gd name="T1" fmla="*/ 0 h 168100"/>
                            <a:gd name="T2" fmla="*/ 0 w 78670"/>
                            <a:gd name="T3" fmla="*/ 0 h 168100"/>
                            <a:gd name="T4" fmla="*/ 0 w 78670"/>
                            <a:gd name="T5" fmla="*/ 0 h 168100"/>
                            <a:gd name="T6" fmla="*/ 0 w 78670"/>
                            <a:gd name="T7" fmla="*/ 0 h 168100"/>
                            <a:gd name="T8" fmla="*/ 0 w 78670"/>
                            <a:gd name="T9" fmla="*/ 0 h 168100"/>
                            <a:gd name="T10" fmla="*/ 0 w 78670"/>
                            <a:gd name="T11" fmla="*/ 0 h 168100"/>
                            <a:gd name="T12" fmla="*/ 0 w 78670"/>
                            <a:gd name="T13" fmla="*/ 0 h 168100"/>
                            <a:gd name="T14" fmla="*/ 0 w 78670"/>
                            <a:gd name="T15" fmla="*/ 0 h 168100"/>
                            <a:gd name="T16" fmla="*/ 0 w 78670"/>
                            <a:gd name="T17" fmla="*/ 0 h 168100"/>
                            <a:gd name="T18" fmla="*/ 0 w 78670"/>
                            <a:gd name="T19" fmla="*/ 0 h 168100"/>
                            <a:gd name="T20" fmla="*/ 0 w 78670"/>
                            <a:gd name="T21" fmla="*/ 0 h 168100"/>
                            <a:gd name="T22" fmla="*/ 0 w 78670"/>
                            <a:gd name="T23" fmla="*/ 0 h 168100"/>
                            <a:gd name="T24" fmla="*/ 0 w 78670"/>
                            <a:gd name="T25" fmla="*/ 0 h 168100"/>
                            <a:gd name="T26" fmla="*/ 0 w 78670"/>
                            <a:gd name="T27" fmla="*/ 0 h 168100"/>
                            <a:gd name="T28" fmla="*/ 0 w 78670"/>
                            <a:gd name="T29" fmla="*/ 0 h 16810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8670"/>
                            <a:gd name="T46" fmla="*/ 0 h 168100"/>
                            <a:gd name="T47" fmla="*/ 78670 w 78670"/>
                            <a:gd name="T48" fmla="*/ 168100 h 16810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8670" h="168100">
                              <a:moveTo>
                                <a:pt x="0" y="0"/>
                              </a:moveTo>
                              <a:lnTo>
                                <a:pt x="2384" y="107"/>
                              </a:lnTo>
                              <a:cubicBezTo>
                                <a:pt x="9693" y="878"/>
                                <a:pt x="16116" y="2069"/>
                                <a:pt x="22231" y="3745"/>
                              </a:cubicBezTo>
                              <a:cubicBezTo>
                                <a:pt x="58096" y="13499"/>
                                <a:pt x="78670" y="41566"/>
                                <a:pt x="78670" y="80783"/>
                              </a:cubicBezTo>
                              <a:cubicBezTo>
                                <a:pt x="78670" y="99046"/>
                                <a:pt x="74390" y="116089"/>
                                <a:pt x="66630" y="128789"/>
                              </a:cubicBezTo>
                              <a:cubicBezTo>
                                <a:pt x="53743" y="149687"/>
                                <a:pt x="35577" y="162205"/>
                                <a:pt x="10502" y="167158"/>
                              </a:cubicBezTo>
                              <a:lnTo>
                                <a:pt x="0" y="168100"/>
                              </a:lnTo>
                              <a:lnTo>
                                <a:pt x="0" y="148444"/>
                              </a:lnTo>
                              <a:lnTo>
                                <a:pt x="18975" y="144236"/>
                              </a:lnTo>
                              <a:cubicBezTo>
                                <a:pt x="27575" y="139457"/>
                                <a:pt x="34093" y="132256"/>
                                <a:pt x="38652" y="122566"/>
                              </a:cubicBezTo>
                              <a:cubicBezTo>
                                <a:pt x="43783" y="112775"/>
                                <a:pt x="46145" y="101611"/>
                                <a:pt x="46145" y="87349"/>
                              </a:cubicBezTo>
                              <a:cubicBezTo>
                                <a:pt x="46145" y="76961"/>
                                <a:pt x="43669" y="64476"/>
                                <a:pt x="39808" y="55561"/>
                              </a:cubicBezTo>
                              <a:cubicBezTo>
                                <a:pt x="33750" y="41788"/>
                                <a:pt x="25864" y="32091"/>
                                <a:pt x="15056" y="25838"/>
                              </a:cubicBezTo>
                              <a:lnTo>
                                <a:pt x="0" y="202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26511" y="21039"/>
                          <a:ext cx="794" cy="1704"/>
                        </a:xfrm>
                        <a:custGeom>
                          <a:avLst/>
                          <a:gdLst>
                            <a:gd name="T0" fmla="*/ 0 w 79483"/>
                            <a:gd name="T1" fmla="*/ 0 h 170378"/>
                            <a:gd name="T2" fmla="*/ 0 w 79483"/>
                            <a:gd name="T3" fmla="*/ 0 h 170378"/>
                            <a:gd name="T4" fmla="*/ 0 w 79483"/>
                            <a:gd name="T5" fmla="*/ 0 h 170378"/>
                            <a:gd name="T6" fmla="*/ 0 w 79483"/>
                            <a:gd name="T7" fmla="*/ 0 h 170378"/>
                            <a:gd name="T8" fmla="*/ 0 w 79483"/>
                            <a:gd name="T9" fmla="*/ 0 h 170378"/>
                            <a:gd name="T10" fmla="*/ 0 w 79483"/>
                            <a:gd name="T11" fmla="*/ 0 h 170378"/>
                            <a:gd name="T12" fmla="*/ 0 w 79483"/>
                            <a:gd name="T13" fmla="*/ 0 h 170378"/>
                            <a:gd name="T14" fmla="*/ 0 w 79483"/>
                            <a:gd name="T15" fmla="*/ 0 h 170378"/>
                            <a:gd name="T16" fmla="*/ 0 w 79483"/>
                            <a:gd name="T17" fmla="*/ 0 h 170378"/>
                            <a:gd name="T18" fmla="*/ 0 w 79483"/>
                            <a:gd name="T19" fmla="*/ 0 h 170378"/>
                            <a:gd name="T20" fmla="*/ 0 w 79483"/>
                            <a:gd name="T21" fmla="*/ 0 h 170378"/>
                            <a:gd name="T22" fmla="*/ 0 w 79483"/>
                            <a:gd name="T23" fmla="*/ 0 h 170378"/>
                            <a:gd name="T24" fmla="*/ 0 w 79483"/>
                            <a:gd name="T25" fmla="*/ 0 h 170378"/>
                            <a:gd name="T26" fmla="*/ 0 w 79483"/>
                            <a:gd name="T27" fmla="*/ 0 h 170378"/>
                            <a:gd name="T28" fmla="*/ 0 w 79483"/>
                            <a:gd name="T29" fmla="*/ 0 h 170378"/>
                            <a:gd name="T30" fmla="*/ 0 w 79483"/>
                            <a:gd name="T31" fmla="*/ 0 h 170378"/>
                            <a:gd name="T32" fmla="*/ 0 w 79483"/>
                            <a:gd name="T33" fmla="*/ 0 h 170378"/>
                            <a:gd name="T34" fmla="*/ 0 w 79483"/>
                            <a:gd name="T35" fmla="*/ 0 h 170378"/>
                            <a:gd name="T36" fmla="*/ 0 w 79483"/>
                            <a:gd name="T37" fmla="*/ 0 h 170378"/>
                            <a:gd name="T38" fmla="*/ 0 w 79483"/>
                            <a:gd name="T39" fmla="*/ 0 h 17037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3"/>
                            <a:gd name="T61" fmla="*/ 0 h 170378"/>
                            <a:gd name="T62" fmla="*/ 79483 w 79483"/>
                            <a:gd name="T63" fmla="*/ 170378 h 170378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3" h="170378">
                              <a:moveTo>
                                <a:pt x="79483" y="0"/>
                              </a:moveTo>
                              <a:lnTo>
                                <a:pt x="79483" y="42268"/>
                              </a:lnTo>
                              <a:lnTo>
                                <a:pt x="77254" y="36203"/>
                              </a:lnTo>
                              <a:cubicBezTo>
                                <a:pt x="76136" y="40191"/>
                                <a:pt x="74613" y="45512"/>
                                <a:pt x="72835" y="51392"/>
                              </a:cubicBezTo>
                              <a:lnTo>
                                <a:pt x="58090" y="100477"/>
                              </a:lnTo>
                              <a:lnTo>
                                <a:pt x="79483" y="100477"/>
                              </a:lnTo>
                              <a:lnTo>
                                <a:pt x="79483" y="119426"/>
                              </a:lnTo>
                              <a:lnTo>
                                <a:pt x="52477" y="119426"/>
                              </a:lnTo>
                              <a:lnTo>
                                <a:pt x="42685" y="151887"/>
                              </a:lnTo>
                              <a:cubicBezTo>
                                <a:pt x="42393" y="152789"/>
                                <a:pt x="42469" y="153043"/>
                                <a:pt x="42494" y="153094"/>
                              </a:cubicBezTo>
                              <a:cubicBezTo>
                                <a:pt x="42583" y="153259"/>
                                <a:pt x="43294" y="154186"/>
                                <a:pt x="47765" y="155240"/>
                              </a:cubicBezTo>
                              <a:lnTo>
                                <a:pt x="63360" y="158402"/>
                              </a:lnTo>
                              <a:lnTo>
                                <a:pt x="63360" y="170378"/>
                              </a:lnTo>
                              <a:lnTo>
                                <a:pt x="0" y="170378"/>
                              </a:lnTo>
                              <a:lnTo>
                                <a:pt x="0" y="158466"/>
                              </a:lnTo>
                              <a:lnTo>
                                <a:pt x="15799" y="154529"/>
                              </a:lnTo>
                              <a:cubicBezTo>
                                <a:pt x="20015" y="153424"/>
                                <a:pt x="20853" y="152776"/>
                                <a:pt x="21857" y="149944"/>
                              </a:cubicBezTo>
                              <a:lnTo>
                                <a:pt x="68377" y="15337"/>
                              </a:lnTo>
                              <a:cubicBezTo>
                                <a:pt x="70479" y="8656"/>
                                <a:pt x="72761" y="4475"/>
                                <a:pt x="76232" y="1473"/>
                              </a:cubicBezTo>
                              <a:lnTo>
                                <a:pt x="79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27305" y="20980"/>
                          <a:ext cx="928" cy="1763"/>
                        </a:xfrm>
                        <a:custGeom>
                          <a:avLst/>
                          <a:gdLst>
                            <a:gd name="T0" fmla="*/ 0 w 92780"/>
                            <a:gd name="T1" fmla="*/ 0 h 176365"/>
                            <a:gd name="T2" fmla="*/ 0 w 92780"/>
                            <a:gd name="T3" fmla="*/ 0 h 176365"/>
                            <a:gd name="T4" fmla="*/ 0 w 92780"/>
                            <a:gd name="T5" fmla="*/ 0 h 176365"/>
                            <a:gd name="T6" fmla="*/ 0 w 92780"/>
                            <a:gd name="T7" fmla="*/ 0 h 176365"/>
                            <a:gd name="T8" fmla="*/ 0 w 92780"/>
                            <a:gd name="T9" fmla="*/ 0 h 176365"/>
                            <a:gd name="T10" fmla="*/ 0 w 92780"/>
                            <a:gd name="T11" fmla="*/ 0 h 176365"/>
                            <a:gd name="T12" fmla="*/ 0 w 92780"/>
                            <a:gd name="T13" fmla="*/ 0 h 176365"/>
                            <a:gd name="T14" fmla="*/ 0 w 92780"/>
                            <a:gd name="T15" fmla="*/ 0 h 176365"/>
                            <a:gd name="T16" fmla="*/ 0 w 92780"/>
                            <a:gd name="T17" fmla="*/ 0 h 176365"/>
                            <a:gd name="T18" fmla="*/ 0 w 92780"/>
                            <a:gd name="T19" fmla="*/ 0 h 176365"/>
                            <a:gd name="T20" fmla="*/ 0 w 92780"/>
                            <a:gd name="T21" fmla="*/ 0 h 176365"/>
                            <a:gd name="T22" fmla="*/ 0 w 92780"/>
                            <a:gd name="T23" fmla="*/ 0 h 176365"/>
                            <a:gd name="T24" fmla="*/ 0 w 92780"/>
                            <a:gd name="T25" fmla="*/ 0 h 176365"/>
                            <a:gd name="T26" fmla="*/ 0 w 92780"/>
                            <a:gd name="T27" fmla="*/ 0 h 176365"/>
                            <a:gd name="T28" fmla="*/ 0 w 92780"/>
                            <a:gd name="T29" fmla="*/ 0 h 176365"/>
                            <a:gd name="T30" fmla="*/ 0 w 92780"/>
                            <a:gd name="T31" fmla="*/ 0 h 176365"/>
                            <a:gd name="T32" fmla="*/ 0 w 92780"/>
                            <a:gd name="T33" fmla="*/ 0 h 176365"/>
                            <a:gd name="T34" fmla="*/ 0 w 92780"/>
                            <a:gd name="T35" fmla="*/ 0 h 176365"/>
                            <a:gd name="T36" fmla="*/ 0 w 92780"/>
                            <a:gd name="T37" fmla="*/ 0 h 176365"/>
                            <a:gd name="T38" fmla="*/ 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6" y="10846"/>
                                <a:pt x="20415" y="19406"/>
                              </a:cubicBezTo>
                              <a:lnTo>
                                <a:pt x="73234" y="155880"/>
                              </a:lnTo>
                              <a:cubicBezTo>
                                <a:pt x="74352" y="158648"/>
                                <a:pt x="74504" y="158902"/>
                                <a:pt x="77591" y="159842"/>
                              </a:cubicBezTo>
                              <a:lnTo>
                                <a:pt x="92780" y="164567"/>
                              </a:lnTo>
                              <a:lnTo>
                                <a:pt x="92780" y="176365"/>
                              </a:lnTo>
                              <a:lnTo>
                                <a:pt x="21241" y="176365"/>
                              </a:lnTo>
                              <a:lnTo>
                                <a:pt x="21241" y="164414"/>
                              </a:lnTo>
                              <a:lnTo>
                                <a:pt x="38500" y="160490"/>
                              </a:lnTo>
                              <a:cubicBezTo>
                                <a:pt x="39529" y="160274"/>
                                <a:pt x="40240" y="159906"/>
                                <a:pt x="40456" y="159474"/>
                              </a:cubicBezTo>
                              <a:cubicBezTo>
                                <a:pt x="40735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54"/>
                              </a:lnTo>
                              <a:lnTo>
                                <a:pt x="0" y="5987"/>
                              </a:lnTo>
                              <a:lnTo>
                                <a:pt x="11728" y="673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28467" y="21036"/>
                          <a:ext cx="756" cy="1707"/>
                        </a:xfrm>
                        <a:custGeom>
                          <a:avLst/>
                          <a:gdLst>
                            <a:gd name="T0" fmla="*/ 0 w 75635"/>
                            <a:gd name="T1" fmla="*/ 0 h 170701"/>
                            <a:gd name="T2" fmla="*/ 0 w 75635"/>
                            <a:gd name="T3" fmla="*/ 0 h 170701"/>
                            <a:gd name="T4" fmla="*/ 0 w 75635"/>
                            <a:gd name="T5" fmla="*/ 0 h 170701"/>
                            <a:gd name="T6" fmla="*/ 0 w 75635"/>
                            <a:gd name="T7" fmla="*/ 0 h 170701"/>
                            <a:gd name="T8" fmla="*/ 0 w 75635"/>
                            <a:gd name="T9" fmla="*/ 0 h 170701"/>
                            <a:gd name="T10" fmla="*/ 0 w 75635"/>
                            <a:gd name="T11" fmla="*/ 0 h 170701"/>
                            <a:gd name="T12" fmla="*/ 0 w 75635"/>
                            <a:gd name="T13" fmla="*/ 0 h 170701"/>
                            <a:gd name="T14" fmla="*/ 0 w 75635"/>
                            <a:gd name="T15" fmla="*/ 0 h 170701"/>
                            <a:gd name="T16" fmla="*/ 0 w 75635"/>
                            <a:gd name="T17" fmla="*/ 0 h 170701"/>
                            <a:gd name="T18" fmla="*/ 0 w 75635"/>
                            <a:gd name="T19" fmla="*/ 0 h 170701"/>
                            <a:gd name="T20" fmla="*/ 0 w 75635"/>
                            <a:gd name="T21" fmla="*/ 0 h 170701"/>
                            <a:gd name="T22" fmla="*/ 0 w 75635"/>
                            <a:gd name="T23" fmla="*/ 0 h 170701"/>
                            <a:gd name="T24" fmla="*/ 0 w 75635"/>
                            <a:gd name="T25" fmla="*/ 0 h 170701"/>
                            <a:gd name="T26" fmla="*/ 0 w 75635"/>
                            <a:gd name="T27" fmla="*/ 0 h 170701"/>
                            <a:gd name="T28" fmla="*/ 0 w 75635"/>
                            <a:gd name="T29" fmla="*/ 0 h 170701"/>
                            <a:gd name="T30" fmla="*/ 0 w 75635"/>
                            <a:gd name="T31" fmla="*/ 0 h 170701"/>
                            <a:gd name="T32" fmla="*/ 0 w 75635"/>
                            <a:gd name="T33" fmla="*/ 0 h 170701"/>
                            <a:gd name="T34" fmla="*/ 0 w 75635"/>
                            <a:gd name="T35" fmla="*/ 0 h 170701"/>
                            <a:gd name="T36" fmla="*/ 0 w 75635"/>
                            <a:gd name="T37" fmla="*/ 0 h 170701"/>
                            <a:gd name="T38" fmla="*/ 0 w 75635"/>
                            <a:gd name="T39" fmla="*/ 0 h 170701"/>
                            <a:gd name="T40" fmla="*/ 0 w 75635"/>
                            <a:gd name="T41" fmla="*/ 0 h 170701"/>
                            <a:gd name="T42" fmla="*/ 0 w 75635"/>
                            <a:gd name="T43" fmla="*/ 0 h 170701"/>
                            <a:gd name="T44" fmla="*/ 0 w 75635"/>
                            <a:gd name="T45" fmla="*/ 0 h 170701"/>
                            <a:gd name="T46" fmla="*/ 0 w 75635"/>
                            <a:gd name="T47" fmla="*/ 0 h 170701"/>
                            <a:gd name="T48" fmla="*/ 0 w 75635"/>
                            <a:gd name="T49" fmla="*/ 0 h 170701"/>
                            <a:gd name="T50" fmla="*/ 0 w 75635"/>
                            <a:gd name="T51" fmla="*/ 0 h 170701"/>
                            <a:gd name="T52" fmla="*/ 0 w 75635"/>
                            <a:gd name="T53" fmla="*/ 0 h 170701"/>
                            <a:gd name="T54" fmla="*/ 0 w 75635"/>
                            <a:gd name="T55" fmla="*/ 0 h 170701"/>
                            <a:gd name="T56" fmla="*/ 0 w 75635"/>
                            <a:gd name="T57" fmla="*/ 0 h 170701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35"/>
                            <a:gd name="T88" fmla="*/ 0 h 170701"/>
                            <a:gd name="T89" fmla="*/ 75635 w 75635"/>
                            <a:gd name="T90" fmla="*/ 170701 h 170701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35" h="170701">
                              <a:moveTo>
                                <a:pt x="0" y="0"/>
                              </a:moveTo>
                              <a:lnTo>
                                <a:pt x="2413" y="51"/>
                              </a:lnTo>
                              <a:cubicBezTo>
                                <a:pt x="2413" y="51"/>
                                <a:pt x="28778" y="521"/>
                                <a:pt x="39535" y="521"/>
                              </a:cubicBezTo>
                              <a:cubicBezTo>
                                <a:pt x="44005" y="521"/>
                                <a:pt x="47574" y="419"/>
                                <a:pt x="51257" y="305"/>
                              </a:cubicBezTo>
                              <a:cubicBezTo>
                                <a:pt x="55270" y="178"/>
                                <a:pt x="59398" y="51"/>
                                <a:pt x="64986" y="51"/>
                              </a:cubicBezTo>
                              <a:lnTo>
                                <a:pt x="75635" y="577"/>
                              </a:lnTo>
                              <a:lnTo>
                                <a:pt x="75635" y="20693"/>
                              </a:lnTo>
                              <a:lnTo>
                                <a:pt x="60782" y="17158"/>
                              </a:lnTo>
                              <a:cubicBezTo>
                                <a:pt x="57620" y="17158"/>
                                <a:pt x="53759" y="17386"/>
                                <a:pt x="51460" y="17590"/>
                              </a:cubicBezTo>
                              <a:lnTo>
                                <a:pt x="51460" y="85839"/>
                              </a:lnTo>
                              <a:lnTo>
                                <a:pt x="75635" y="85839"/>
                              </a:lnTo>
                              <a:lnTo>
                                <a:pt x="75635" y="109007"/>
                              </a:lnTo>
                              <a:lnTo>
                                <a:pt x="70244" y="103391"/>
                              </a:lnTo>
                              <a:lnTo>
                                <a:pt x="51460" y="103391"/>
                              </a:lnTo>
                              <a:lnTo>
                                <a:pt x="51460" y="124409"/>
                              </a:lnTo>
                              <a:cubicBezTo>
                                <a:pt x="51460" y="135547"/>
                                <a:pt x="51460" y="145161"/>
                                <a:pt x="51702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705"/>
                              </a:cubicBezTo>
                              <a:lnTo>
                                <a:pt x="72479" y="158509"/>
                              </a:lnTo>
                              <a:lnTo>
                                <a:pt x="72479" y="170701"/>
                              </a:lnTo>
                              <a:lnTo>
                                <a:pt x="0" y="170701"/>
                              </a:lnTo>
                              <a:lnTo>
                                <a:pt x="0" y="158509"/>
                              </a:lnTo>
                              <a:lnTo>
                                <a:pt x="8661" y="156693"/>
                              </a:lnTo>
                              <a:cubicBezTo>
                                <a:pt x="20650" y="154026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47"/>
                                <a:pt x="21044" y="124409"/>
                              </a:cubicBezTo>
                              <a:lnTo>
                                <a:pt x="21044" y="46355"/>
                              </a:lnTo>
                              <a:cubicBezTo>
                                <a:pt x="21044" y="35217"/>
                                <a:pt x="21044" y="25590"/>
                                <a:pt x="20803" y="20282"/>
                              </a:cubicBezTo>
                              <a:cubicBezTo>
                                <a:pt x="20663" y="16853"/>
                                <a:pt x="20650" y="16726"/>
                                <a:pt x="8636" y="14046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29223" y="21042"/>
                          <a:ext cx="991" cy="1718"/>
                        </a:xfrm>
                        <a:custGeom>
                          <a:avLst/>
                          <a:gdLst>
                            <a:gd name="T0" fmla="*/ 0 w 99066"/>
                            <a:gd name="T1" fmla="*/ 0 h 171762"/>
                            <a:gd name="T2" fmla="*/ 0 w 99066"/>
                            <a:gd name="T3" fmla="*/ 0 h 171762"/>
                            <a:gd name="T4" fmla="*/ 0 w 99066"/>
                            <a:gd name="T5" fmla="*/ 0 h 171762"/>
                            <a:gd name="T6" fmla="*/ 0 w 99066"/>
                            <a:gd name="T7" fmla="*/ 0 h 171762"/>
                            <a:gd name="T8" fmla="*/ 0 w 99066"/>
                            <a:gd name="T9" fmla="*/ 0 h 171762"/>
                            <a:gd name="T10" fmla="*/ 0 w 99066"/>
                            <a:gd name="T11" fmla="*/ 0 h 171762"/>
                            <a:gd name="T12" fmla="*/ 0 w 99066"/>
                            <a:gd name="T13" fmla="*/ 0 h 171762"/>
                            <a:gd name="T14" fmla="*/ 0 w 99066"/>
                            <a:gd name="T15" fmla="*/ 0 h 171762"/>
                            <a:gd name="T16" fmla="*/ 0 w 99066"/>
                            <a:gd name="T17" fmla="*/ 0 h 171762"/>
                            <a:gd name="T18" fmla="*/ 0 w 99066"/>
                            <a:gd name="T19" fmla="*/ 0 h 171762"/>
                            <a:gd name="T20" fmla="*/ 0 w 99066"/>
                            <a:gd name="T21" fmla="*/ 0 h 171762"/>
                            <a:gd name="T22" fmla="*/ 0 w 99066"/>
                            <a:gd name="T23" fmla="*/ 0 h 171762"/>
                            <a:gd name="T24" fmla="*/ 0 w 99066"/>
                            <a:gd name="T25" fmla="*/ 0 h 171762"/>
                            <a:gd name="T26" fmla="*/ 0 w 99066"/>
                            <a:gd name="T27" fmla="*/ 0 h 171762"/>
                            <a:gd name="T28" fmla="*/ 0 w 99066"/>
                            <a:gd name="T29" fmla="*/ 0 h 171762"/>
                            <a:gd name="T30" fmla="*/ 0 w 99066"/>
                            <a:gd name="T31" fmla="*/ 0 h 171762"/>
                            <a:gd name="T32" fmla="*/ 0 w 99066"/>
                            <a:gd name="T33" fmla="*/ 0 h 171762"/>
                            <a:gd name="T34" fmla="*/ 0 w 99066"/>
                            <a:gd name="T35" fmla="*/ 0 h 171762"/>
                            <a:gd name="T36" fmla="*/ 0 w 99066"/>
                            <a:gd name="T37" fmla="*/ 0 h 171762"/>
                            <a:gd name="T38" fmla="*/ 0 w 99066"/>
                            <a:gd name="T39" fmla="*/ 0 h 171762"/>
                            <a:gd name="T40" fmla="*/ 0 w 99066"/>
                            <a:gd name="T41" fmla="*/ 0 h 171762"/>
                            <a:gd name="T42" fmla="*/ 0 w 99066"/>
                            <a:gd name="T43" fmla="*/ 0 h 171762"/>
                            <a:gd name="T44" fmla="*/ 0 w 99066"/>
                            <a:gd name="T45" fmla="*/ 0 h 171762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66"/>
                            <a:gd name="T70" fmla="*/ 0 h 171762"/>
                            <a:gd name="T71" fmla="*/ 99066 w 99066"/>
                            <a:gd name="T72" fmla="*/ 171762 h 171762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66" h="171762">
                              <a:moveTo>
                                <a:pt x="0" y="0"/>
                              </a:moveTo>
                              <a:lnTo>
                                <a:pt x="7157" y="353"/>
                              </a:lnTo>
                              <a:cubicBezTo>
                                <a:pt x="12389" y="947"/>
                                <a:pt x="16980" y="1849"/>
                                <a:pt x="21114" y="3081"/>
                              </a:cubicBezTo>
                              <a:cubicBezTo>
                                <a:pt x="42602" y="8758"/>
                                <a:pt x="55988" y="26271"/>
                                <a:pt x="55988" y="48801"/>
                              </a:cubicBezTo>
                              <a:cubicBezTo>
                                <a:pt x="55988" y="71051"/>
                                <a:pt x="41701" y="87841"/>
                                <a:pt x="26359" y="94381"/>
                              </a:cubicBezTo>
                              <a:cubicBezTo>
                                <a:pt x="29166" y="96578"/>
                                <a:pt x="32099" y="99398"/>
                                <a:pt x="36684" y="104490"/>
                              </a:cubicBezTo>
                              <a:lnTo>
                                <a:pt x="60522" y="130424"/>
                              </a:lnTo>
                              <a:cubicBezTo>
                                <a:pt x="80613" y="152153"/>
                                <a:pt x="84296" y="155836"/>
                                <a:pt x="96488" y="158707"/>
                              </a:cubicBezTo>
                              <a:lnTo>
                                <a:pt x="99066" y="159303"/>
                              </a:lnTo>
                              <a:lnTo>
                                <a:pt x="94571" y="171457"/>
                              </a:lnTo>
                              <a:lnTo>
                                <a:pt x="93008" y="171534"/>
                              </a:lnTo>
                              <a:cubicBezTo>
                                <a:pt x="89668" y="171686"/>
                                <a:pt x="86582" y="171762"/>
                                <a:pt x="83699" y="171762"/>
                              </a:cubicBezTo>
                              <a:cubicBezTo>
                                <a:pt x="59252" y="171762"/>
                                <a:pt x="49117" y="166060"/>
                                <a:pt x="26600" y="139606"/>
                              </a:cubicBezTo>
                              <a:lnTo>
                                <a:pt x="3448" y="112021"/>
                              </a:lnTo>
                              <a:lnTo>
                                <a:pt x="0" y="108430"/>
                              </a:lnTo>
                              <a:lnTo>
                                <a:pt x="0" y="85262"/>
                              </a:lnTo>
                              <a:lnTo>
                                <a:pt x="1505" y="85262"/>
                              </a:lnTo>
                              <a:cubicBezTo>
                                <a:pt x="11830" y="85262"/>
                                <a:pt x="18853" y="78989"/>
                                <a:pt x="22396" y="66619"/>
                              </a:cubicBezTo>
                              <a:cubicBezTo>
                                <a:pt x="23565" y="63291"/>
                                <a:pt x="24174" y="58948"/>
                                <a:pt x="24174" y="53944"/>
                              </a:cubicBezTo>
                              <a:cubicBezTo>
                                <a:pt x="24174" y="48140"/>
                                <a:pt x="23235" y="42908"/>
                                <a:pt x="21304" y="37968"/>
                              </a:cubicBezTo>
                              <a:cubicBezTo>
                                <a:pt x="18586" y="30970"/>
                                <a:pt x="14107" y="25623"/>
                                <a:pt x="8027" y="22026"/>
                              </a:cubicBezTo>
                              <a:lnTo>
                                <a:pt x="0" y="20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30373" y="21013"/>
                          <a:ext cx="1137" cy="1756"/>
                        </a:xfrm>
                        <a:custGeom>
                          <a:avLst/>
                          <a:gdLst>
                            <a:gd name="T0" fmla="*/ 0 w 113716"/>
                            <a:gd name="T1" fmla="*/ 0 h 175552"/>
                            <a:gd name="T2" fmla="*/ 0 w 113716"/>
                            <a:gd name="T3" fmla="*/ 0 h 175552"/>
                            <a:gd name="T4" fmla="*/ 0 w 113716"/>
                            <a:gd name="T5" fmla="*/ 0 h 175552"/>
                            <a:gd name="T6" fmla="*/ 0 w 113716"/>
                            <a:gd name="T7" fmla="*/ 0 h 175552"/>
                            <a:gd name="T8" fmla="*/ 0 w 113716"/>
                            <a:gd name="T9" fmla="*/ 0 h 175552"/>
                            <a:gd name="T10" fmla="*/ 0 w 113716"/>
                            <a:gd name="T11" fmla="*/ 0 h 175552"/>
                            <a:gd name="T12" fmla="*/ 0 w 113716"/>
                            <a:gd name="T13" fmla="*/ 0 h 175552"/>
                            <a:gd name="T14" fmla="*/ 0 w 113716"/>
                            <a:gd name="T15" fmla="*/ 0 h 175552"/>
                            <a:gd name="T16" fmla="*/ 0 w 113716"/>
                            <a:gd name="T17" fmla="*/ 0 h 175552"/>
                            <a:gd name="T18" fmla="*/ 0 w 113716"/>
                            <a:gd name="T19" fmla="*/ 0 h 175552"/>
                            <a:gd name="T20" fmla="*/ 0 w 113716"/>
                            <a:gd name="T21" fmla="*/ 0 h 175552"/>
                            <a:gd name="T22" fmla="*/ 0 w 113716"/>
                            <a:gd name="T23" fmla="*/ 0 h 175552"/>
                            <a:gd name="T24" fmla="*/ 0 w 113716"/>
                            <a:gd name="T25" fmla="*/ 0 h 175552"/>
                            <a:gd name="T26" fmla="*/ 0 w 113716"/>
                            <a:gd name="T27" fmla="*/ 0 h 175552"/>
                            <a:gd name="T28" fmla="*/ 0 w 113716"/>
                            <a:gd name="T29" fmla="*/ 0 h 175552"/>
                            <a:gd name="T30" fmla="*/ 0 w 113716"/>
                            <a:gd name="T31" fmla="*/ 0 h 175552"/>
                            <a:gd name="T32" fmla="*/ 0 w 113716"/>
                            <a:gd name="T33" fmla="*/ 0 h 175552"/>
                            <a:gd name="T34" fmla="*/ 0 w 113716"/>
                            <a:gd name="T35" fmla="*/ 0 h 175552"/>
                            <a:gd name="T36" fmla="*/ 0 w 113716"/>
                            <a:gd name="T37" fmla="*/ 0 h 175552"/>
                            <a:gd name="T38" fmla="*/ 0 w 113716"/>
                            <a:gd name="T39" fmla="*/ 0 h 175552"/>
                            <a:gd name="T40" fmla="*/ 0 w 113716"/>
                            <a:gd name="T41" fmla="*/ 0 h 175552"/>
                            <a:gd name="T42" fmla="*/ 0 w 113716"/>
                            <a:gd name="T43" fmla="*/ 0 h 175552"/>
                            <a:gd name="T44" fmla="*/ 0 w 113716"/>
                            <a:gd name="T45" fmla="*/ 0 h 175552"/>
                            <a:gd name="T46" fmla="*/ 0 w 113716"/>
                            <a:gd name="T47" fmla="*/ 0 h 175552"/>
                            <a:gd name="T48" fmla="*/ 0 w 113716"/>
                            <a:gd name="T49" fmla="*/ 0 h 175552"/>
                            <a:gd name="T50" fmla="*/ 0 w 113716"/>
                            <a:gd name="T51" fmla="*/ 0 h 175552"/>
                            <a:gd name="T52" fmla="*/ 0 w 113716"/>
                            <a:gd name="T53" fmla="*/ 0 h 175552"/>
                            <a:gd name="T54" fmla="*/ 0 w 113716"/>
                            <a:gd name="T55" fmla="*/ 0 h 175552"/>
                            <a:gd name="T56" fmla="*/ 0 w 113716"/>
                            <a:gd name="T57" fmla="*/ 0 h 175552"/>
                            <a:gd name="T58" fmla="*/ 0 w 113716"/>
                            <a:gd name="T59" fmla="*/ 0 h 175552"/>
                            <a:gd name="T60" fmla="*/ 0 w 113716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16"/>
                            <a:gd name="T94" fmla="*/ 0 h 175552"/>
                            <a:gd name="T95" fmla="*/ 113716 w 113716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16" h="175552">
                              <a:moveTo>
                                <a:pt x="66268" y="0"/>
                              </a:moveTo>
                              <a:cubicBezTo>
                                <a:pt x="73711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14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91" y="24041"/>
                                <a:pt x="106248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88" y="46456"/>
                              </a:lnTo>
                              <a:cubicBezTo>
                                <a:pt x="93637" y="46330"/>
                                <a:pt x="89941" y="33172"/>
                                <a:pt x="88125" y="28169"/>
                              </a:cubicBezTo>
                              <a:cubicBezTo>
                                <a:pt x="86614" y="24727"/>
                                <a:pt x="85547" y="22606"/>
                                <a:pt x="84125" y="20955"/>
                              </a:cubicBezTo>
                              <a:cubicBezTo>
                                <a:pt x="82652" y="19380"/>
                                <a:pt x="78092" y="16624"/>
                                <a:pt x="64630" y="16624"/>
                              </a:cubicBezTo>
                              <a:cubicBezTo>
                                <a:pt x="47218" y="16624"/>
                                <a:pt x="36830" y="24841"/>
                                <a:pt x="36830" y="38595"/>
                              </a:cubicBezTo>
                              <a:cubicBezTo>
                                <a:pt x="36830" y="49454"/>
                                <a:pt x="43421" y="58153"/>
                                <a:pt x="57582" y="65976"/>
                              </a:cubicBezTo>
                              <a:lnTo>
                                <a:pt x="81661" y="79299"/>
                              </a:lnTo>
                              <a:cubicBezTo>
                                <a:pt x="103518" y="91402"/>
                                <a:pt x="113716" y="106007"/>
                                <a:pt x="113716" y="125285"/>
                              </a:cubicBezTo>
                              <a:cubicBezTo>
                                <a:pt x="113716" y="150266"/>
                                <a:pt x="92685" y="175552"/>
                                <a:pt x="52464" y="175552"/>
                              </a:cubicBezTo>
                              <a:cubicBezTo>
                                <a:pt x="36652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43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29" y="134645"/>
                                <a:pt x="18034" y="138138"/>
                                <a:pt x="21412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57" y="158001"/>
                                <a:pt x="82601" y="148869"/>
                                <a:pt x="82601" y="132309"/>
                              </a:cubicBezTo>
                              <a:cubicBezTo>
                                <a:pt x="82601" y="122034"/>
                                <a:pt x="76009" y="113119"/>
                                <a:pt x="63017" y="105829"/>
                              </a:cubicBezTo>
                              <a:lnTo>
                                <a:pt x="39192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31792" y="21008"/>
                          <a:ext cx="1478" cy="1728"/>
                        </a:xfrm>
                        <a:custGeom>
                          <a:avLst/>
                          <a:gdLst>
                            <a:gd name="T0" fmla="*/ 0 w 147815"/>
                            <a:gd name="T1" fmla="*/ 0 h 172771"/>
                            <a:gd name="T2" fmla="*/ 0 w 147815"/>
                            <a:gd name="T3" fmla="*/ 0 h 172771"/>
                            <a:gd name="T4" fmla="*/ 0 w 147815"/>
                            <a:gd name="T5" fmla="*/ 0 h 172771"/>
                            <a:gd name="T6" fmla="*/ 0 w 147815"/>
                            <a:gd name="T7" fmla="*/ 0 h 172771"/>
                            <a:gd name="T8" fmla="*/ 0 w 147815"/>
                            <a:gd name="T9" fmla="*/ 0 h 172771"/>
                            <a:gd name="T10" fmla="*/ 0 w 147815"/>
                            <a:gd name="T11" fmla="*/ 0 h 172771"/>
                            <a:gd name="T12" fmla="*/ 0 w 147815"/>
                            <a:gd name="T13" fmla="*/ 0 h 172771"/>
                            <a:gd name="T14" fmla="*/ 0 w 147815"/>
                            <a:gd name="T15" fmla="*/ 0 h 172771"/>
                            <a:gd name="T16" fmla="*/ 0 w 147815"/>
                            <a:gd name="T17" fmla="*/ 0 h 172771"/>
                            <a:gd name="T18" fmla="*/ 0 w 147815"/>
                            <a:gd name="T19" fmla="*/ 0 h 172771"/>
                            <a:gd name="T20" fmla="*/ 0 w 147815"/>
                            <a:gd name="T21" fmla="*/ 0 h 172771"/>
                            <a:gd name="T22" fmla="*/ 0 w 147815"/>
                            <a:gd name="T23" fmla="*/ 0 h 172771"/>
                            <a:gd name="T24" fmla="*/ 0 w 147815"/>
                            <a:gd name="T25" fmla="*/ 0 h 172771"/>
                            <a:gd name="T26" fmla="*/ 0 w 147815"/>
                            <a:gd name="T27" fmla="*/ 0 h 172771"/>
                            <a:gd name="T28" fmla="*/ 0 w 147815"/>
                            <a:gd name="T29" fmla="*/ 0 h 172771"/>
                            <a:gd name="T30" fmla="*/ 0 w 147815"/>
                            <a:gd name="T31" fmla="*/ 0 h 172771"/>
                            <a:gd name="T32" fmla="*/ 0 w 147815"/>
                            <a:gd name="T33" fmla="*/ 0 h 172771"/>
                            <a:gd name="T34" fmla="*/ 0 w 147815"/>
                            <a:gd name="T35" fmla="*/ 0 h 172771"/>
                            <a:gd name="T36" fmla="*/ 0 w 147815"/>
                            <a:gd name="T37" fmla="*/ 0 h 172771"/>
                            <a:gd name="T38" fmla="*/ 0 w 147815"/>
                            <a:gd name="T39" fmla="*/ 0 h 172771"/>
                            <a:gd name="T40" fmla="*/ 0 w 147815"/>
                            <a:gd name="T41" fmla="*/ 0 h 172771"/>
                            <a:gd name="T42" fmla="*/ 0 w 147815"/>
                            <a:gd name="T43" fmla="*/ 0 h 172771"/>
                            <a:gd name="T44" fmla="*/ 0 w 147815"/>
                            <a:gd name="T45" fmla="*/ 0 h 172771"/>
                            <a:gd name="T46" fmla="*/ 0 w 147815"/>
                            <a:gd name="T47" fmla="*/ 0 h 172771"/>
                            <a:gd name="T48" fmla="*/ 0 w 147815"/>
                            <a:gd name="T49" fmla="*/ 0 h 172771"/>
                            <a:gd name="T50" fmla="*/ 0 w 147815"/>
                            <a:gd name="T51" fmla="*/ 0 h 172771"/>
                            <a:gd name="T52" fmla="*/ 0 w 147815"/>
                            <a:gd name="T53" fmla="*/ 0 h 172771"/>
                            <a:gd name="T54" fmla="*/ 0 w 147815"/>
                            <a:gd name="T55" fmla="*/ 0 h 172771"/>
                            <a:gd name="T56" fmla="*/ 0 w 147815"/>
                            <a:gd name="T57" fmla="*/ 0 h 172771"/>
                            <a:gd name="T58" fmla="*/ 0 w 147815"/>
                            <a:gd name="T59" fmla="*/ 0 h 172771"/>
                            <a:gd name="T60" fmla="*/ 0 w 147815"/>
                            <a:gd name="T61" fmla="*/ 0 h 172771"/>
                            <a:gd name="T62" fmla="*/ 0 w 147815"/>
                            <a:gd name="T63" fmla="*/ 0 h 172771"/>
                            <a:gd name="T64" fmla="*/ 0 w 147815"/>
                            <a:gd name="T65" fmla="*/ 0 h 172771"/>
                            <a:gd name="T66" fmla="*/ 0 w 147815"/>
                            <a:gd name="T67" fmla="*/ 0 h 17277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47815"/>
                            <a:gd name="T103" fmla="*/ 0 h 172771"/>
                            <a:gd name="T104" fmla="*/ 147815 w 147815"/>
                            <a:gd name="T105" fmla="*/ 172771 h 17277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47815" h="172771">
                              <a:moveTo>
                                <a:pt x="1117" y="0"/>
                              </a:moveTo>
                              <a:lnTo>
                                <a:pt x="3607" y="318"/>
                              </a:lnTo>
                              <a:cubicBezTo>
                                <a:pt x="10884" y="1257"/>
                                <a:pt x="16358" y="1753"/>
                                <a:pt x="25984" y="1791"/>
                              </a:cubicBezTo>
                              <a:lnTo>
                                <a:pt x="122034" y="2172"/>
                              </a:lnTo>
                              <a:cubicBezTo>
                                <a:pt x="131648" y="2210"/>
                                <a:pt x="137109" y="1765"/>
                                <a:pt x="144411" y="876"/>
                              </a:cubicBezTo>
                              <a:lnTo>
                                <a:pt x="146901" y="584"/>
                              </a:lnTo>
                              <a:lnTo>
                                <a:pt x="147053" y="3086"/>
                              </a:lnTo>
                              <a:cubicBezTo>
                                <a:pt x="147815" y="16942"/>
                                <a:pt x="147739" y="33998"/>
                                <a:pt x="146863" y="48692"/>
                              </a:cubicBezTo>
                              <a:lnTo>
                                <a:pt x="146723" y="50914"/>
                              </a:lnTo>
                              <a:lnTo>
                                <a:pt x="133998" y="50864"/>
                              </a:lnTo>
                              <a:lnTo>
                                <a:pt x="133578" y="49060"/>
                              </a:lnTo>
                              <a:cubicBezTo>
                                <a:pt x="132639" y="45123"/>
                                <a:pt x="131876" y="41834"/>
                                <a:pt x="131242" y="39078"/>
                              </a:cubicBezTo>
                              <a:cubicBezTo>
                                <a:pt x="129438" y="31331"/>
                                <a:pt x="128625" y="27813"/>
                                <a:pt x="127521" y="25400"/>
                              </a:cubicBezTo>
                              <a:cubicBezTo>
                                <a:pt x="125400" y="20777"/>
                                <a:pt x="120752" y="18085"/>
                                <a:pt x="103263" y="18021"/>
                              </a:cubicBezTo>
                              <a:lnTo>
                                <a:pt x="89255" y="17958"/>
                              </a:lnTo>
                              <a:lnTo>
                                <a:pt x="88824" y="126403"/>
                              </a:lnTo>
                              <a:cubicBezTo>
                                <a:pt x="88773" y="137528"/>
                                <a:pt x="88735" y="147142"/>
                                <a:pt x="88951" y="152476"/>
                              </a:cubicBezTo>
                              <a:cubicBezTo>
                                <a:pt x="89090" y="155880"/>
                                <a:pt x="89090" y="156020"/>
                                <a:pt x="101117" y="158737"/>
                              </a:cubicBezTo>
                              <a:lnTo>
                                <a:pt x="109715" y="160579"/>
                              </a:lnTo>
                              <a:lnTo>
                                <a:pt x="109664" y="172771"/>
                              </a:lnTo>
                              <a:lnTo>
                                <a:pt x="36957" y="172466"/>
                              </a:lnTo>
                              <a:lnTo>
                                <a:pt x="37020" y="160274"/>
                              </a:lnTo>
                              <a:lnTo>
                                <a:pt x="45656" y="158522"/>
                              </a:lnTo>
                              <a:cubicBezTo>
                                <a:pt x="57671" y="155893"/>
                                <a:pt x="57683" y="155753"/>
                                <a:pt x="57823" y="152349"/>
                              </a:cubicBezTo>
                              <a:cubicBezTo>
                                <a:pt x="58089" y="147015"/>
                                <a:pt x="58128" y="137401"/>
                                <a:pt x="58179" y="126276"/>
                              </a:cubicBezTo>
                              <a:lnTo>
                                <a:pt x="58623" y="17831"/>
                              </a:lnTo>
                              <a:lnTo>
                                <a:pt x="44602" y="17780"/>
                              </a:lnTo>
                              <a:cubicBezTo>
                                <a:pt x="27114" y="17717"/>
                                <a:pt x="22441" y="20371"/>
                                <a:pt x="20307" y="24968"/>
                              </a:cubicBezTo>
                              <a:cubicBezTo>
                                <a:pt x="19075" y="27572"/>
                                <a:pt x="18021" y="32042"/>
                                <a:pt x="15887" y="40932"/>
                              </a:cubicBezTo>
                              <a:lnTo>
                                <a:pt x="13601" y="50381"/>
                              </a:lnTo>
                              <a:lnTo>
                                <a:pt x="889" y="50330"/>
                              </a:lnTo>
                              <a:lnTo>
                                <a:pt x="762" y="48108"/>
                              </a:lnTo>
                              <a:cubicBezTo>
                                <a:pt x="0" y="33503"/>
                                <a:pt x="63" y="16446"/>
                                <a:pt x="952" y="2489"/>
                              </a:cubicBezTo>
                              <a:lnTo>
                                <a:pt x="1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33431" y="21032"/>
                          <a:ext cx="2653" cy="1769"/>
                        </a:xfrm>
                        <a:custGeom>
                          <a:avLst/>
                          <a:gdLst>
                            <a:gd name="T0" fmla="*/ 0 w 265354"/>
                            <a:gd name="T1" fmla="*/ 0 h 176949"/>
                            <a:gd name="T2" fmla="*/ 0 w 265354"/>
                            <a:gd name="T3" fmla="*/ 0 h 176949"/>
                            <a:gd name="T4" fmla="*/ 0 w 265354"/>
                            <a:gd name="T5" fmla="*/ 0 h 176949"/>
                            <a:gd name="T6" fmla="*/ 0 w 265354"/>
                            <a:gd name="T7" fmla="*/ 0 h 176949"/>
                            <a:gd name="T8" fmla="*/ 0 w 265354"/>
                            <a:gd name="T9" fmla="*/ 0 h 176949"/>
                            <a:gd name="T10" fmla="*/ 0 w 265354"/>
                            <a:gd name="T11" fmla="*/ 0 h 176949"/>
                            <a:gd name="T12" fmla="*/ 0 w 265354"/>
                            <a:gd name="T13" fmla="*/ 0 h 176949"/>
                            <a:gd name="T14" fmla="*/ 0 w 265354"/>
                            <a:gd name="T15" fmla="*/ 0 h 176949"/>
                            <a:gd name="T16" fmla="*/ 0 w 265354"/>
                            <a:gd name="T17" fmla="*/ 0 h 176949"/>
                            <a:gd name="T18" fmla="*/ 0 w 265354"/>
                            <a:gd name="T19" fmla="*/ 0 h 176949"/>
                            <a:gd name="T20" fmla="*/ 0 w 265354"/>
                            <a:gd name="T21" fmla="*/ 0 h 176949"/>
                            <a:gd name="T22" fmla="*/ 0 w 265354"/>
                            <a:gd name="T23" fmla="*/ 0 h 176949"/>
                            <a:gd name="T24" fmla="*/ 0 w 265354"/>
                            <a:gd name="T25" fmla="*/ 0 h 176949"/>
                            <a:gd name="T26" fmla="*/ 0 w 265354"/>
                            <a:gd name="T27" fmla="*/ 0 h 176949"/>
                            <a:gd name="T28" fmla="*/ 0 w 265354"/>
                            <a:gd name="T29" fmla="*/ 0 h 176949"/>
                            <a:gd name="T30" fmla="*/ 0 w 265354"/>
                            <a:gd name="T31" fmla="*/ 0 h 176949"/>
                            <a:gd name="T32" fmla="*/ 0 w 265354"/>
                            <a:gd name="T33" fmla="*/ 0 h 176949"/>
                            <a:gd name="T34" fmla="*/ 0 w 265354"/>
                            <a:gd name="T35" fmla="*/ 0 h 176949"/>
                            <a:gd name="T36" fmla="*/ 0 w 265354"/>
                            <a:gd name="T37" fmla="*/ 0 h 176949"/>
                            <a:gd name="T38" fmla="*/ 0 w 265354"/>
                            <a:gd name="T39" fmla="*/ 0 h 176949"/>
                            <a:gd name="T40" fmla="*/ 0 w 265354"/>
                            <a:gd name="T41" fmla="*/ 0 h 176949"/>
                            <a:gd name="T42" fmla="*/ 0 w 265354"/>
                            <a:gd name="T43" fmla="*/ 0 h 176949"/>
                            <a:gd name="T44" fmla="*/ 0 w 265354"/>
                            <a:gd name="T45" fmla="*/ 0 h 176949"/>
                            <a:gd name="T46" fmla="*/ 0 w 265354"/>
                            <a:gd name="T47" fmla="*/ 0 h 176949"/>
                            <a:gd name="T48" fmla="*/ 0 w 265354"/>
                            <a:gd name="T49" fmla="*/ 0 h 176949"/>
                            <a:gd name="T50" fmla="*/ 0 w 265354"/>
                            <a:gd name="T51" fmla="*/ 0 h 176949"/>
                            <a:gd name="T52" fmla="*/ 0 w 265354"/>
                            <a:gd name="T53" fmla="*/ 0 h 176949"/>
                            <a:gd name="T54" fmla="*/ 0 w 265354"/>
                            <a:gd name="T55" fmla="*/ 0 h 176949"/>
                            <a:gd name="T56" fmla="*/ 0 w 265354"/>
                            <a:gd name="T57" fmla="*/ 0 h 176949"/>
                            <a:gd name="T58" fmla="*/ 0 w 265354"/>
                            <a:gd name="T59" fmla="*/ 0 h 176949"/>
                            <a:gd name="T60" fmla="*/ 0 w 265354"/>
                            <a:gd name="T61" fmla="*/ 0 h 176949"/>
                            <a:gd name="T62" fmla="*/ 0 w 265354"/>
                            <a:gd name="T63" fmla="*/ 0 h 176949"/>
                            <a:gd name="T64" fmla="*/ 0 w 265354"/>
                            <a:gd name="T65" fmla="*/ 0 h 176949"/>
                            <a:gd name="T66" fmla="*/ 0 w 265354"/>
                            <a:gd name="T67" fmla="*/ 0 h 176949"/>
                            <a:gd name="T68" fmla="*/ 0 w 265354"/>
                            <a:gd name="T69" fmla="*/ 0 h 176949"/>
                            <a:gd name="T70" fmla="*/ 0 w 265354"/>
                            <a:gd name="T71" fmla="*/ 0 h 176949"/>
                            <a:gd name="T72" fmla="*/ 0 w 265354"/>
                            <a:gd name="T73" fmla="*/ 0 h 176949"/>
                            <a:gd name="T74" fmla="*/ 0 w 265354"/>
                            <a:gd name="T75" fmla="*/ 0 h 176949"/>
                            <a:gd name="T76" fmla="*/ 0 w 265354"/>
                            <a:gd name="T77" fmla="*/ 0 h 176949"/>
                            <a:gd name="T78" fmla="*/ 0 w 265354"/>
                            <a:gd name="T79" fmla="*/ 0 h 176949"/>
                            <a:gd name="T80" fmla="*/ 0 w 265354"/>
                            <a:gd name="T81" fmla="*/ 0 h 176949"/>
                            <a:gd name="T82" fmla="*/ 0 w 265354"/>
                            <a:gd name="T83" fmla="*/ 0 h 176949"/>
                            <a:gd name="T84" fmla="*/ 0 w 265354"/>
                            <a:gd name="T85" fmla="*/ 0 h 176949"/>
                            <a:gd name="T86" fmla="*/ 0 w 265354"/>
                            <a:gd name="T87" fmla="*/ 0 h 176949"/>
                            <a:gd name="T88" fmla="*/ 0 w 265354"/>
                            <a:gd name="T89" fmla="*/ 0 h 176949"/>
                            <a:gd name="T90" fmla="*/ 0 w 265354"/>
                            <a:gd name="T91" fmla="*/ 0 h 176949"/>
                            <a:gd name="T92" fmla="*/ 0 w 265354"/>
                            <a:gd name="T93" fmla="*/ 0 h 176949"/>
                            <a:gd name="T94" fmla="*/ 0 w 265354"/>
                            <a:gd name="T95" fmla="*/ 0 h 176949"/>
                            <a:gd name="T96" fmla="*/ 0 w 265354"/>
                            <a:gd name="T97" fmla="*/ 0 h 17694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54"/>
                            <a:gd name="T148" fmla="*/ 0 h 176949"/>
                            <a:gd name="T149" fmla="*/ 265354 w 265354"/>
                            <a:gd name="T150" fmla="*/ 176949 h 17694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54" h="176949">
                              <a:moveTo>
                                <a:pt x="51" y="0"/>
                              </a:moveTo>
                              <a:lnTo>
                                <a:pt x="69952" y="292"/>
                              </a:lnTo>
                              <a:lnTo>
                                <a:pt x="69914" y="12319"/>
                              </a:lnTo>
                              <a:lnTo>
                                <a:pt x="61176" y="13792"/>
                              </a:lnTo>
                              <a:cubicBezTo>
                                <a:pt x="58814" y="14249"/>
                                <a:pt x="51422" y="15685"/>
                                <a:pt x="50305" y="17551"/>
                              </a:cubicBezTo>
                              <a:cubicBezTo>
                                <a:pt x="49975" y="18059"/>
                                <a:pt x="50089" y="19037"/>
                                <a:pt x="50610" y="20803"/>
                              </a:cubicBezTo>
                              <a:cubicBezTo>
                                <a:pt x="51943" y="25552"/>
                                <a:pt x="53873" y="31026"/>
                                <a:pt x="58877" y="44297"/>
                              </a:cubicBezTo>
                              <a:lnTo>
                                <a:pt x="92748" y="133553"/>
                              </a:lnTo>
                              <a:cubicBezTo>
                                <a:pt x="105626" y="99657"/>
                                <a:pt x="114567" y="74257"/>
                                <a:pt x="123139" y="47307"/>
                              </a:cubicBezTo>
                              <a:lnTo>
                                <a:pt x="118097" y="33325"/>
                              </a:lnTo>
                              <a:lnTo>
                                <a:pt x="113716" y="22149"/>
                              </a:lnTo>
                              <a:cubicBezTo>
                                <a:pt x="112065" y="18440"/>
                                <a:pt x="110681" y="16180"/>
                                <a:pt x="101803" y="13932"/>
                              </a:cubicBezTo>
                              <a:lnTo>
                                <a:pt x="95593" y="12255"/>
                              </a:lnTo>
                              <a:lnTo>
                                <a:pt x="95644" y="381"/>
                              </a:lnTo>
                              <a:lnTo>
                                <a:pt x="164617" y="660"/>
                              </a:lnTo>
                              <a:lnTo>
                                <a:pt x="164567" y="12700"/>
                              </a:lnTo>
                              <a:lnTo>
                                <a:pt x="155829" y="14173"/>
                              </a:lnTo>
                              <a:cubicBezTo>
                                <a:pt x="152972" y="14846"/>
                                <a:pt x="145936" y="16485"/>
                                <a:pt x="144945" y="18199"/>
                              </a:cubicBezTo>
                              <a:cubicBezTo>
                                <a:pt x="144679" y="18631"/>
                                <a:pt x="144768" y="19558"/>
                                <a:pt x="145263" y="21184"/>
                              </a:cubicBezTo>
                              <a:cubicBezTo>
                                <a:pt x="146609" y="25959"/>
                                <a:pt x="148590" y="31356"/>
                                <a:pt x="153531" y="44450"/>
                              </a:cubicBezTo>
                              <a:lnTo>
                                <a:pt x="187185" y="133413"/>
                              </a:lnTo>
                              <a:cubicBezTo>
                                <a:pt x="204559" y="87300"/>
                                <a:pt x="216141" y="52388"/>
                                <a:pt x="226085" y="21501"/>
                              </a:cubicBezTo>
                              <a:cubicBezTo>
                                <a:pt x="226619" y="19748"/>
                                <a:pt x="226721" y="18771"/>
                                <a:pt x="226416" y="18263"/>
                              </a:cubicBezTo>
                              <a:cubicBezTo>
                                <a:pt x="225298" y="16383"/>
                                <a:pt x="217932" y="14897"/>
                                <a:pt x="215507" y="14414"/>
                              </a:cubicBezTo>
                              <a:lnTo>
                                <a:pt x="206832" y="12878"/>
                              </a:lnTo>
                              <a:lnTo>
                                <a:pt x="206896" y="838"/>
                              </a:lnTo>
                              <a:lnTo>
                                <a:pt x="265354" y="1067"/>
                              </a:lnTo>
                              <a:lnTo>
                                <a:pt x="265303" y="13360"/>
                              </a:lnTo>
                              <a:lnTo>
                                <a:pt x="259118" y="14364"/>
                              </a:lnTo>
                              <a:cubicBezTo>
                                <a:pt x="250038" y="16116"/>
                                <a:pt x="249415" y="17894"/>
                                <a:pt x="247739" y="22631"/>
                              </a:cubicBezTo>
                              <a:cubicBezTo>
                                <a:pt x="227241" y="77470"/>
                                <a:pt x="214465" y="108750"/>
                                <a:pt x="204203" y="133871"/>
                              </a:cubicBezTo>
                              <a:cubicBezTo>
                                <a:pt x="201397" y="140754"/>
                                <a:pt x="198717" y="147295"/>
                                <a:pt x="196088" y="153822"/>
                              </a:cubicBezTo>
                              <a:cubicBezTo>
                                <a:pt x="190488" y="168122"/>
                                <a:pt x="187262" y="173393"/>
                                <a:pt x="173050" y="176441"/>
                              </a:cubicBezTo>
                              <a:lnTo>
                                <a:pt x="170599" y="176949"/>
                              </a:lnTo>
                              <a:lnTo>
                                <a:pt x="170231" y="174472"/>
                              </a:lnTo>
                              <a:cubicBezTo>
                                <a:pt x="170218" y="174422"/>
                                <a:pt x="169037" y="166776"/>
                                <a:pt x="163894" y="153226"/>
                              </a:cubicBezTo>
                              <a:lnTo>
                                <a:pt x="133248" y="73025"/>
                              </a:lnTo>
                              <a:cubicBezTo>
                                <a:pt x="122263" y="101410"/>
                                <a:pt x="114821" y="119748"/>
                                <a:pt x="107582" y="137528"/>
                              </a:cubicBezTo>
                              <a:lnTo>
                                <a:pt x="100965" y="153924"/>
                              </a:lnTo>
                              <a:cubicBezTo>
                                <a:pt x="95479" y="167564"/>
                                <a:pt x="92469" y="172301"/>
                                <a:pt x="77521" y="176022"/>
                              </a:cubicBezTo>
                              <a:lnTo>
                                <a:pt x="75133" y="176631"/>
                              </a:lnTo>
                              <a:lnTo>
                                <a:pt x="74651" y="174193"/>
                              </a:lnTo>
                              <a:cubicBezTo>
                                <a:pt x="74638" y="174104"/>
                                <a:pt x="72797" y="164871"/>
                                <a:pt x="68072" y="152603"/>
                              </a:cubicBezTo>
                              <a:lnTo>
                                <a:pt x="27826" y="47257"/>
                              </a:lnTo>
                              <a:cubicBezTo>
                                <a:pt x="23660" y="36233"/>
                                <a:pt x="19965" y="27153"/>
                                <a:pt x="17717" y="22365"/>
                              </a:cubicBezTo>
                              <a:lnTo>
                                <a:pt x="17031" y="20955"/>
                              </a:lnTo>
                              <a:cubicBezTo>
                                <a:pt x="15189" y="17069"/>
                                <a:pt x="14427" y="15456"/>
                                <a:pt x="6045" y="13564"/>
                              </a:cubicBezTo>
                              <a:lnTo>
                                <a:pt x="0" y="12179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36010" y="21049"/>
                          <a:ext cx="797" cy="1702"/>
                        </a:xfrm>
                        <a:custGeom>
                          <a:avLst/>
                          <a:gdLst>
                            <a:gd name="T0" fmla="*/ 0 w 79762"/>
                            <a:gd name="T1" fmla="*/ 0 h 170134"/>
                            <a:gd name="T2" fmla="*/ 0 w 79762"/>
                            <a:gd name="T3" fmla="*/ 0 h 170134"/>
                            <a:gd name="T4" fmla="*/ 0 w 79762"/>
                            <a:gd name="T5" fmla="*/ 0 h 170134"/>
                            <a:gd name="T6" fmla="*/ 0 w 79762"/>
                            <a:gd name="T7" fmla="*/ 0 h 170134"/>
                            <a:gd name="T8" fmla="*/ 0 w 79762"/>
                            <a:gd name="T9" fmla="*/ 0 h 170134"/>
                            <a:gd name="T10" fmla="*/ 0 w 79762"/>
                            <a:gd name="T11" fmla="*/ 0 h 170134"/>
                            <a:gd name="T12" fmla="*/ 0 w 79762"/>
                            <a:gd name="T13" fmla="*/ 0 h 170134"/>
                            <a:gd name="T14" fmla="*/ 0 w 79762"/>
                            <a:gd name="T15" fmla="*/ 0 h 170134"/>
                            <a:gd name="T16" fmla="*/ 0 w 79762"/>
                            <a:gd name="T17" fmla="*/ 0 h 170134"/>
                            <a:gd name="T18" fmla="*/ 0 w 79762"/>
                            <a:gd name="T19" fmla="*/ 0 h 170134"/>
                            <a:gd name="T20" fmla="*/ 0 w 79762"/>
                            <a:gd name="T21" fmla="*/ 0 h 170134"/>
                            <a:gd name="T22" fmla="*/ 0 w 79762"/>
                            <a:gd name="T23" fmla="*/ 0 h 170134"/>
                            <a:gd name="T24" fmla="*/ 0 w 79762"/>
                            <a:gd name="T25" fmla="*/ 0 h 170134"/>
                            <a:gd name="T26" fmla="*/ 0 w 79762"/>
                            <a:gd name="T27" fmla="*/ 0 h 170134"/>
                            <a:gd name="T28" fmla="*/ 0 w 79762"/>
                            <a:gd name="T29" fmla="*/ 0 h 170134"/>
                            <a:gd name="T30" fmla="*/ 0 w 79762"/>
                            <a:gd name="T31" fmla="*/ 0 h 170134"/>
                            <a:gd name="T32" fmla="*/ 0 w 79762"/>
                            <a:gd name="T33" fmla="*/ 0 h 170134"/>
                            <a:gd name="T34" fmla="*/ 0 w 79762"/>
                            <a:gd name="T35" fmla="*/ 0 h 170134"/>
                            <a:gd name="T36" fmla="*/ 0 w 79762"/>
                            <a:gd name="T37" fmla="*/ 0 h 170134"/>
                            <a:gd name="T38" fmla="*/ 0 w 79762"/>
                            <a:gd name="T39" fmla="*/ 0 h 17013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762"/>
                            <a:gd name="T61" fmla="*/ 0 h 170134"/>
                            <a:gd name="T62" fmla="*/ 79762 w 79762"/>
                            <a:gd name="T63" fmla="*/ 170134 h 170134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762" h="170134">
                              <a:moveTo>
                                <a:pt x="79762" y="0"/>
                              </a:moveTo>
                              <a:lnTo>
                                <a:pt x="79762" y="41472"/>
                              </a:lnTo>
                              <a:lnTo>
                                <a:pt x="77788" y="36034"/>
                              </a:lnTo>
                              <a:cubicBezTo>
                                <a:pt x="76657" y="39997"/>
                                <a:pt x="75108" y="45318"/>
                                <a:pt x="73317" y="51185"/>
                              </a:cubicBezTo>
                              <a:lnTo>
                                <a:pt x="58369" y="100220"/>
                              </a:lnTo>
                              <a:lnTo>
                                <a:pt x="79762" y="100303"/>
                              </a:lnTo>
                              <a:lnTo>
                                <a:pt x="79762" y="119262"/>
                              </a:lnTo>
                              <a:lnTo>
                                <a:pt x="52680" y="119156"/>
                              </a:lnTo>
                              <a:lnTo>
                                <a:pt x="42761" y="151554"/>
                              </a:lnTo>
                              <a:cubicBezTo>
                                <a:pt x="42456" y="152481"/>
                                <a:pt x="42532" y="152709"/>
                                <a:pt x="42570" y="152773"/>
                              </a:cubicBezTo>
                              <a:cubicBezTo>
                                <a:pt x="42659" y="152938"/>
                                <a:pt x="43358" y="153852"/>
                                <a:pt x="47828" y="154932"/>
                              </a:cubicBezTo>
                              <a:lnTo>
                                <a:pt x="63398" y="158157"/>
                              </a:lnTo>
                              <a:lnTo>
                                <a:pt x="63348" y="170134"/>
                              </a:lnTo>
                              <a:lnTo>
                                <a:pt x="0" y="169880"/>
                              </a:lnTo>
                              <a:lnTo>
                                <a:pt x="38" y="157980"/>
                              </a:lnTo>
                              <a:lnTo>
                                <a:pt x="15849" y="154094"/>
                              </a:lnTo>
                              <a:cubicBezTo>
                                <a:pt x="20066" y="153014"/>
                                <a:pt x="20942" y="152379"/>
                                <a:pt x="21946" y="149534"/>
                              </a:cubicBezTo>
                              <a:lnTo>
                                <a:pt x="68986" y="15117"/>
                              </a:lnTo>
                              <a:cubicBezTo>
                                <a:pt x="71126" y="8437"/>
                                <a:pt x="73431" y="4262"/>
                                <a:pt x="76916" y="1274"/>
                              </a:cubicBezTo>
                              <a:lnTo>
                                <a:pt x="79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36807" y="20988"/>
                          <a:ext cx="926" cy="1767"/>
                        </a:xfrm>
                        <a:custGeom>
                          <a:avLst/>
                          <a:gdLst>
                            <a:gd name="T0" fmla="*/ 0 w 92564"/>
                            <a:gd name="T1" fmla="*/ 0 h 176670"/>
                            <a:gd name="T2" fmla="*/ 0 w 92564"/>
                            <a:gd name="T3" fmla="*/ 0 h 176670"/>
                            <a:gd name="T4" fmla="*/ 0 w 92564"/>
                            <a:gd name="T5" fmla="*/ 0 h 176670"/>
                            <a:gd name="T6" fmla="*/ 0 w 92564"/>
                            <a:gd name="T7" fmla="*/ 0 h 176670"/>
                            <a:gd name="T8" fmla="*/ 0 w 92564"/>
                            <a:gd name="T9" fmla="*/ 0 h 176670"/>
                            <a:gd name="T10" fmla="*/ 0 w 92564"/>
                            <a:gd name="T11" fmla="*/ 0 h 176670"/>
                            <a:gd name="T12" fmla="*/ 0 w 92564"/>
                            <a:gd name="T13" fmla="*/ 0 h 176670"/>
                            <a:gd name="T14" fmla="*/ 0 w 92564"/>
                            <a:gd name="T15" fmla="*/ 0 h 176670"/>
                            <a:gd name="T16" fmla="*/ 0 w 92564"/>
                            <a:gd name="T17" fmla="*/ 0 h 176670"/>
                            <a:gd name="T18" fmla="*/ 0 w 92564"/>
                            <a:gd name="T19" fmla="*/ 0 h 176670"/>
                            <a:gd name="T20" fmla="*/ 0 w 92564"/>
                            <a:gd name="T21" fmla="*/ 0 h 176670"/>
                            <a:gd name="T22" fmla="*/ 0 w 92564"/>
                            <a:gd name="T23" fmla="*/ 0 h 176670"/>
                            <a:gd name="T24" fmla="*/ 0 w 92564"/>
                            <a:gd name="T25" fmla="*/ 0 h 176670"/>
                            <a:gd name="T26" fmla="*/ 0 w 92564"/>
                            <a:gd name="T27" fmla="*/ 0 h 176670"/>
                            <a:gd name="T28" fmla="*/ 0 w 92564"/>
                            <a:gd name="T29" fmla="*/ 0 h 176670"/>
                            <a:gd name="T30" fmla="*/ 0 w 92564"/>
                            <a:gd name="T31" fmla="*/ 0 h 176670"/>
                            <a:gd name="T32" fmla="*/ 0 w 92564"/>
                            <a:gd name="T33" fmla="*/ 0 h 176670"/>
                            <a:gd name="T34" fmla="*/ 0 w 92564"/>
                            <a:gd name="T35" fmla="*/ 0 h 176670"/>
                            <a:gd name="T36" fmla="*/ 0 w 92564"/>
                            <a:gd name="T37" fmla="*/ 0 h 176670"/>
                            <a:gd name="T38" fmla="*/ 0 w 92564"/>
                            <a:gd name="T39" fmla="*/ 0 h 17667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564"/>
                            <a:gd name="T61" fmla="*/ 0 h 176670"/>
                            <a:gd name="T62" fmla="*/ 92564 w 92564"/>
                            <a:gd name="T63" fmla="*/ 176670 h 176670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564" h="176670">
                              <a:moveTo>
                                <a:pt x="14459" y="0"/>
                              </a:moveTo>
                              <a:lnTo>
                                <a:pt x="15069" y="2324"/>
                              </a:lnTo>
                              <a:cubicBezTo>
                                <a:pt x="16669" y="8356"/>
                                <a:pt x="17558" y="10858"/>
                                <a:pt x="20771" y="19431"/>
                              </a:cubicBezTo>
                              <a:lnTo>
                                <a:pt x="73019" y="156096"/>
                              </a:lnTo>
                              <a:cubicBezTo>
                                <a:pt x="74137" y="158902"/>
                                <a:pt x="74289" y="159144"/>
                                <a:pt x="77362" y="160096"/>
                              </a:cubicBezTo>
                              <a:lnTo>
                                <a:pt x="92564" y="164884"/>
                              </a:lnTo>
                              <a:lnTo>
                                <a:pt x="92513" y="176670"/>
                              </a:lnTo>
                              <a:lnTo>
                                <a:pt x="20962" y="176390"/>
                              </a:lnTo>
                              <a:lnTo>
                                <a:pt x="21012" y="164452"/>
                              </a:lnTo>
                              <a:lnTo>
                                <a:pt x="38272" y="160591"/>
                              </a:lnTo>
                              <a:cubicBezTo>
                                <a:pt x="39300" y="160388"/>
                                <a:pt x="40012" y="160007"/>
                                <a:pt x="40240" y="159588"/>
                              </a:cubicBezTo>
                              <a:cubicBezTo>
                                <a:pt x="40520" y="159106"/>
                                <a:pt x="40278" y="158318"/>
                                <a:pt x="40126" y="157886"/>
                              </a:cubicBezTo>
                              <a:lnTo>
                                <a:pt x="28201" y="125476"/>
                              </a:lnTo>
                              <a:lnTo>
                                <a:pt x="0" y="125366"/>
                              </a:lnTo>
                              <a:lnTo>
                                <a:pt x="0" y="106407"/>
                              </a:lnTo>
                              <a:lnTo>
                                <a:pt x="21393" y="106489"/>
                              </a:lnTo>
                              <a:lnTo>
                                <a:pt x="0" y="47576"/>
                              </a:lnTo>
                              <a:lnTo>
                                <a:pt x="0" y="6104"/>
                              </a:lnTo>
                              <a:lnTo>
                                <a:pt x="12160" y="660"/>
                              </a:lnTo>
                              <a:lnTo>
                                <a:pt x="14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Picture 2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4" y="25218"/>
                          <a:ext cx="2621" cy="26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8759" y="15756"/>
                          <a:ext cx="731" cy="356"/>
                        </a:xfrm>
                        <a:custGeom>
                          <a:avLst/>
                          <a:gdLst>
                            <a:gd name="T0" fmla="*/ 0 w 73171"/>
                            <a:gd name="T1" fmla="*/ 0 h 35642"/>
                            <a:gd name="T2" fmla="*/ 0 w 73171"/>
                            <a:gd name="T3" fmla="*/ 0 h 35642"/>
                            <a:gd name="T4" fmla="*/ 0 w 73171"/>
                            <a:gd name="T5" fmla="*/ 0 h 35642"/>
                            <a:gd name="T6" fmla="*/ 0 w 73171"/>
                            <a:gd name="T7" fmla="*/ 0 h 35642"/>
                            <a:gd name="T8" fmla="*/ 0 w 73171"/>
                            <a:gd name="T9" fmla="*/ 0 h 35642"/>
                            <a:gd name="T10" fmla="*/ 0 w 73171"/>
                            <a:gd name="T11" fmla="*/ 0 h 35642"/>
                            <a:gd name="T12" fmla="*/ 0 w 73171"/>
                            <a:gd name="T13" fmla="*/ 0 h 3564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73171"/>
                            <a:gd name="T22" fmla="*/ 0 h 35642"/>
                            <a:gd name="T23" fmla="*/ 73171 w 73171"/>
                            <a:gd name="T24" fmla="*/ 35642 h 3564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73171" h="35642">
                              <a:moveTo>
                                <a:pt x="73171" y="0"/>
                              </a:moveTo>
                              <a:lnTo>
                                <a:pt x="73171" y="35642"/>
                              </a:lnTo>
                              <a:lnTo>
                                <a:pt x="49363" y="30969"/>
                              </a:lnTo>
                              <a:cubicBezTo>
                                <a:pt x="34252" y="29123"/>
                                <a:pt x="17824" y="28165"/>
                                <a:pt x="13" y="28165"/>
                              </a:cubicBezTo>
                              <a:cubicBezTo>
                                <a:pt x="0" y="28165"/>
                                <a:pt x="0" y="7324"/>
                                <a:pt x="0" y="7324"/>
                              </a:cubicBezTo>
                              <a:cubicBezTo>
                                <a:pt x="10482" y="7319"/>
                                <a:pt x="35504" y="8045"/>
                                <a:pt x="62686" y="2839"/>
                              </a:cubicBezTo>
                              <a:lnTo>
                                <a:pt x="73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6370" y="12839"/>
                          <a:ext cx="3120" cy="6455"/>
                        </a:xfrm>
                        <a:custGeom>
                          <a:avLst/>
                          <a:gdLst>
                            <a:gd name="T0" fmla="*/ 0 w 311995"/>
                            <a:gd name="T1" fmla="*/ 0 h 645528"/>
                            <a:gd name="T2" fmla="*/ 0 w 311995"/>
                            <a:gd name="T3" fmla="*/ 0 h 645528"/>
                            <a:gd name="T4" fmla="*/ 0 w 311995"/>
                            <a:gd name="T5" fmla="*/ 0 h 645528"/>
                            <a:gd name="T6" fmla="*/ 0 w 311995"/>
                            <a:gd name="T7" fmla="*/ 0 h 645528"/>
                            <a:gd name="T8" fmla="*/ 0 w 311995"/>
                            <a:gd name="T9" fmla="*/ 0 h 645528"/>
                            <a:gd name="T10" fmla="*/ 0 w 311995"/>
                            <a:gd name="T11" fmla="*/ 0 h 645528"/>
                            <a:gd name="T12" fmla="*/ 0 w 311995"/>
                            <a:gd name="T13" fmla="*/ 0 h 645528"/>
                            <a:gd name="T14" fmla="*/ 0 w 311995"/>
                            <a:gd name="T15" fmla="*/ 0 h 645528"/>
                            <a:gd name="T16" fmla="*/ 0 w 311995"/>
                            <a:gd name="T17" fmla="*/ 0 h 645528"/>
                            <a:gd name="T18" fmla="*/ 0 w 311995"/>
                            <a:gd name="T19" fmla="*/ 0 h 645528"/>
                            <a:gd name="T20" fmla="*/ 0 w 311995"/>
                            <a:gd name="T21" fmla="*/ 0 h 645528"/>
                            <a:gd name="T22" fmla="*/ 0 w 311995"/>
                            <a:gd name="T23" fmla="*/ 0 h 645528"/>
                            <a:gd name="T24" fmla="*/ 0 w 311995"/>
                            <a:gd name="T25" fmla="*/ 0 h 645528"/>
                            <a:gd name="T26" fmla="*/ 0 w 311995"/>
                            <a:gd name="T27" fmla="*/ 0 h 645528"/>
                            <a:gd name="T28" fmla="*/ 0 w 311995"/>
                            <a:gd name="T29" fmla="*/ 0 h 645528"/>
                            <a:gd name="T30" fmla="*/ 0 w 311995"/>
                            <a:gd name="T31" fmla="*/ 0 h 645528"/>
                            <a:gd name="T32" fmla="*/ 0 w 311995"/>
                            <a:gd name="T33" fmla="*/ 0 h 64552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11995"/>
                            <a:gd name="T52" fmla="*/ 0 h 645528"/>
                            <a:gd name="T53" fmla="*/ 311995 w 311995"/>
                            <a:gd name="T54" fmla="*/ 645528 h 645528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11995" h="645528">
                              <a:moveTo>
                                <a:pt x="0" y="0"/>
                              </a:moveTo>
                              <a:lnTo>
                                <a:pt x="310629" y="0"/>
                              </a:lnTo>
                              <a:lnTo>
                                <a:pt x="311995" y="91"/>
                              </a:lnTo>
                              <a:lnTo>
                                <a:pt x="311995" y="67371"/>
                              </a:lnTo>
                              <a:lnTo>
                                <a:pt x="288922" y="62596"/>
                              </a:lnTo>
                              <a:cubicBezTo>
                                <a:pt x="276417" y="61194"/>
                                <a:pt x="262568" y="60751"/>
                                <a:pt x="247246" y="61398"/>
                              </a:cubicBezTo>
                              <a:cubicBezTo>
                                <a:pt x="229735" y="62138"/>
                                <a:pt x="210299" y="64302"/>
                                <a:pt x="188747" y="68085"/>
                              </a:cubicBezTo>
                              <a:lnTo>
                                <a:pt x="188747" y="583133"/>
                              </a:lnTo>
                              <a:cubicBezTo>
                                <a:pt x="226209" y="589550"/>
                                <a:pt x="260346" y="590740"/>
                                <a:pt x="290479" y="587623"/>
                              </a:cubicBezTo>
                              <a:lnTo>
                                <a:pt x="311995" y="583644"/>
                              </a:lnTo>
                              <a:lnTo>
                                <a:pt x="311995" y="645528"/>
                              </a:lnTo>
                              <a:lnTo>
                                <a:pt x="48577" y="645528"/>
                              </a:lnTo>
                              <a:lnTo>
                                <a:pt x="48577" y="65608"/>
                              </a:lnTo>
                              <a:cubicBezTo>
                                <a:pt x="48577" y="38799"/>
                                <a:pt x="26835" y="17069"/>
                                <a:pt x="38" y="17069"/>
                              </a:cubicBezTo>
                              <a:lnTo>
                                <a:pt x="13" y="17069"/>
                              </a:lnTo>
                              <a:lnTo>
                                <a:pt x="0" y="17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9490" y="12840"/>
                          <a:ext cx="3427" cy="6454"/>
                        </a:xfrm>
                        <a:custGeom>
                          <a:avLst/>
                          <a:gdLst>
                            <a:gd name="T0" fmla="*/ 0 w 342691"/>
                            <a:gd name="T1" fmla="*/ 0 h 645437"/>
                            <a:gd name="T2" fmla="*/ 0 w 342691"/>
                            <a:gd name="T3" fmla="*/ 0 h 645437"/>
                            <a:gd name="T4" fmla="*/ 0 w 342691"/>
                            <a:gd name="T5" fmla="*/ 0 h 645437"/>
                            <a:gd name="T6" fmla="*/ 0 w 342691"/>
                            <a:gd name="T7" fmla="*/ 0 h 645437"/>
                            <a:gd name="T8" fmla="*/ 0 w 342691"/>
                            <a:gd name="T9" fmla="*/ 0 h 645437"/>
                            <a:gd name="T10" fmla="*/ 0 w 342691"/>
                            <a:gd name="T11" fmla="*/ 0 h 645437"/>
                            <a:gd name="T12" fmla="*/ 0 w 342691"/>
                            <a:gd name="T13" fmla="*/ 0 h 645437"/>
                            <a:gd name="T14" fmla="*/ 0 w 342691"/>
                            <a:gd name="T15" fmla="*/ 0 h 645437"/>
                            <a:gd name="T16" fmla="*/ 0 w 342691"/>
                            <a:gd name="T17" fmla="*/ 0 h 645437"/>
                            <a:gd name="T18" fmla="*/ 0 w 342691"/>
                            <a:gd name="T19" fmla="*/ 0 h 645437"/>
                            <a:gd name="T20" fmla="*/ 0 w 342691"/>
                            <a:gd name="T21" fmla="*/ 0 h 645437"/>
                            <a:gd name="T22" fmla="*/ 0 w 342691"/>
                            <a:gd name="T23" fmla="*/ 0 h 645437"/>
                            <a:gd name="T24" fmla="*/ 0 w 342691"/>
                            <a:gd name="T25" fmla="*/ 0 h 645437"/>
                            <a:gd name="T26" fmla="*/ 0 w 342691"/>
                            <a:gd name="T27" fmla="*/ 0 h 645437"/>
                            <a:gd name="T28" fmla="*/ 0 w 342691"/>
                            <a:gd name="T29" fmla="*/ 0 h 645437"/>
                            <a:gd name="T30" fmla="*/ 0 w 342691"/>
                            <a:gd name="T31" fmla="*/ 0 h 64543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42691"/>
                            <a:gd name="T49" fmla="*/ 0 h 645437"/>
                            <a:gd name="T50" fmla="*/ 342691 w 342691"/>
                            <a:gd name="T51" fmla="*/ 645437 h 64543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42691" h="645437">
                              <a:moveTo>
                                <a:pt x="0" y="0"/>
                              </a:moveTo>
                              <a:lnTo>
                                <a:pt x="48776" y="3267"/>
                              </a:lnTo>
                              <a:cubicBezTo>
                                <a:pt x="280745" y="36120"/>
                                <a:pt x="235923" y="298943"/>
                                <a:pt x="105454" y="298943"/>
                              </a:cubicBezTo>
                              <a:cubicBezTo>
                                <a:pt x="318726" y="321854"/>
                                <a:pt x="342691" y="645437"/>
                                <a:pt x="37192" y="645437"/>
                              </a:cubicBezTo>
                              <a:lnTo>
                                <a:pt x="0" y="645437"/>
                              </a:lnTo>
                              <a:lnTo>
                                <a:pt x="0" y="583553"/>
                              </a:lnTo>
                              <a:lnTo>
                                <a:pt x="20596" y="579743"/>
                              </a:lnTo>
                              <a:cubicBezTo>
                                <a:pt x="85494" y="561763"/>
                                <a:pt x="123247" y="519747"/>
                                <a:pt x="123247" y="468081"/>
                              </a:cubicBezTo>
                              <a:cubicBezTo>
                                <a:pt x="123247" y="402845"/>
                                <a:pt x="92922" y="352045"/>
                                <a:pt x="17645" y="330723"/>
                              </a:cubicBezTo>
                              <a:lnTo>
                                <a:pt x="0" y="327260"/>
                              </a:lnTo>
                              <a:lnTo>
                                <a:pt x="0" y="291619"/>
                              </a:lnTo>
                              <a:lnTo>
                                <a:pt x="16959" y="287027"/>
                              </a:lnTo>
                              <a:cubicBezTo>
                                <a:pt x="53289" y="273825"/>
                                <a:pt x="86125" y="246130"/>
                                <a:pt x="86125" y="188148"/>
                              </a:cubicBezTo>
                              <a:cubicBezTo>
                                <a:pt x="86125" y="137583"/>
                                <a:pt x="70209" y="88605"/>
                                <a:pt x="10538" y="69460"/>
                              </a:cubicBezTo>
                              <a:lnTo>
                                <a:pt x="0" y="6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21337" y="12839"/>
                          <a:ext cx="4683" cy="6464"/>
                        </a:xfrm>
                        <a:custGeom>
                          <a:avLst/>
                          <a:gdLst>
                            <a:gd name="T0" fmla="*/ 0 w 468262"/>
                            <a:gd name="T1" fmla="*/ 0 h 646443"/>
                            <a:gd name="T2" fmla="*/ 0 w 468262"/>
                            <a:gd name="T3" fmla="*/ 0 h 646443"/>
                            <a:gd name="T4" fmla="*/ 0 w 468262"/>
                            <a:gd name="T5" fmla="*/ 0 h 646443"/>
                            <a:gd name="T6" fmla="*/ 0 w 468262"/>
                            <a:gd name="T7" fmla="*/ 0 h 646443"/>
                            <a:gd name="T8" fmla="*/ 0 w 468262"/>
                            <a:gd name="T9" fmla="*/ 0 h 646443"/>
                            <a:gd name="T10" fmla="*/ 0 w 468262"/>
                            <a:gd name="T11" fmla="*/ 0 h 646443"/>
                            <a:gd name="T12" fmla="*/ 0 w 468262"/>
                            <a:gd name="T13" fmla="*/ 0 h 646443"/>
                            <a:gd name="T14" fmla="*/ 0 w 468262"/>
                            <a:gd name="T15" fmla="*/ 0 h 646443"/>
                            <a:gd name="T16" fmla="*/ 0 w 468262"/>
                            <a:gd name="T17" fmla="*/ 0 h 646443"/>
                            <a:gd name="T18" fmla="*/ 0 w 468262"/>
                            <a:gd name="T19" fmla="*/ 0 h 646443"/>
                            <a:gd name="T20" fmla="*/ 0 w 468262"/>
                            <a:gd name="T21" fmla="*/ 0 h 646443"/>
                            <a:gd name="T22" fmla="*/ 0 w 468262"/>
                            <a:gd name="T23" fmla="*/ 0 h 646443"/>
                            <a:gd name="T24" fmla="*/ 0 w 468262"/>
                            <a:gd name="T25" fmla="*/ 0 h 646443"/>
                            <a:gd name="T26" fmla="*/ 0 w 468262"/>
                            <a:gd name="T27" fmla="*/ 0 h 646443"/>
                            <a:gd name="T28" fmla="*/ 0 w 468262"/>
                            <a:gd name="T29" fmla="*/ 0 h 646443"/>
                            <a:gd name="T30" fmla="*/ 0 w 468262"/>
                            <a:gd name="T31" fmla="*/ 0 h 646443"/>
                            <a:gd name="T32" fmla="*/ 0 w 468262"/>
                            <a:gd name="T33" fmla="*/ 0 h 646443"/>
                            <a:gd name="T34" fmla="*/ 0 w 468262"/>
                            <a:gd name="T35" fmla="*/ 0 h 646443"/>
                            <a:gd name="T36" fmla="*/ 0 w 468262"/>
                            <a:gd name="T37" fmla="*/ 0 h 64644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468262"/>
                            <a:gd name="T58" fmla="*/ 0 h 646443"/>
                            <a:gd name="T59" fmla="*/ 468262 w 468262"/>
                            <a:gd name="T60" fmla="*/ 646443 h 64644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468262" h="646443">
                              <a:moveTo>
                                <a:pt x="229057" y="0"/>
                              </a:moveTo>
                              <a:lnTo>
                                <a:pt x="436715" y="0"/>
                              </a:lnTo>
                              <a:lnTo>
                                <a:pt x="436689" y="17056"/>
                              </a:lnTo>
                              <a:cubicBezTo>
                                <a:pt x="436689" y="17056"/>
                                <a:pt x="424231" y="16751"/>
                                <a:pt x="419125" y="18072"/>
                              </a:cubicBezTo>
                              <a:cubicBezTo>
                                <a:pt x="392214" y="25057"/>
                                <a:pt x="371780" y="47511"/>
                                <a:pt x="354165" y="61671"/>
                              </a:cubicBezTo>
                              <a:cubicBezTo>
                                <a:pt x="322618" y="87046"/>
                                <a:pt x="139154" y="268288"/>
                                <a:pt x="139154" y="268288"/>
                              </a:cubicBezTo>
                              <a:cubicBezTo>
                                <a:pt x="139154" y="268288"/>
                                <a:pt x="314833" y="488505"/>
                                <a:pt x="353784" y="533756"/>
                              </a:cubicBezTo>
                              <a:cubicBezTo>
                                <a:pt x="373634" y="556832"/>
                                <a:pt x="411112" y="603504"/>
                                <a:pt x="439661" y="615950"/>
                              </a:cubicBezTo>
                              <a:cubicBezTo>
                                <a:pt x="447916" y="619557"/>
                                <a:pt x="459105" y="625145"/>
                                <a:pt x="468262" y="628650"/>
                              </a:cubicBezTo>
                              <a:cubicBezTo>
                                <a:pt x="465328" y="636257"/>
                                <a:pt x="466382" y="635038"/>
                                <a:pt x="462013" y="645020"/>
                              </a:cubicBezTo>
                              <a:cubicBezTo>
                                <a:pt x="428803" y="645020"/>
                                <a:pt x="395872" y="646443"/>
                                <a:pt x="363144" y="644525"/>
                              </a:cubicBezTo>
                              <a:cubicBezTo>
                                <a:pt x="341185" y="643217"/>
                                <a:pt x="318973" y="639001"/>
                                <a:pt x="297802" y="632866"/>
                              </a:cubicBezTo>
                              <a:cubicBezTo>
                                <a:pt x="258864" y="621576"/>
                                <a:pt x="227279" y="597535"/>
                                <a:pt x="201333" y="567157"/>
                              </a:cubicBezTo>
                              <a:cubicBezTo>
                                <a:pt x="171793" y="532575"/>
                                <a:pt x="0" y="313207"/>
                                <a:pt x="0" y="313207"/>
                              </a:cubicBezTo>
                              <a:cubicBezTo>
                                <a:pt x="0" y="313207"/>
                                <a:pt x="185903" y="127279"/>
                                <a:pt x="271386" y="41808"/>
                              </a:cubicBezTo>
                              <a:cubicBezTo>
                                <a:pt x="263055" y="27051"/>
                                <a:pt x="247256" y="17069"/>
                                <a:pt x="229095" y="17069"/>
                              </a:cubicBezTo>
                              <a:lnTo>
                                <a:pt x="229070" y="17069"/>
                              </a:lnTo>
                              <a:lnTo>
                                <a:pt x="229057" y="17056"/>
                              </a:lnTo>
                              <a:lnTo>
                                <a:pt x="229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19281" y="12839"/>
                          <a:ext cx="1887" cy="6455"/>
                        </a:xfrm>
                        <a:custGeom>
                          <a:avLst/>
                          <a:gdLst>
                            <a:gd name="T0" fmla="*/ 0 w 188747"/>
                            <a:gd name="T1" fmla="*/ 0 h 645528"/>
                            <a:gd name="T2" fmla="*/ 0 w 188747"/>
                            <a:gd name="T3" fmla="*/ 0 h 645528"/>
                            <a:gd name="T4" fmla="*/ 0 w 188747"/>
                            <a:gd name="T5" fmla="*/ 0 h 645528"/>
                            <a:gd name="T6" fmla="*/ 0 w 188747"/>
                            <a:gd name="T7" fmla="*/ 0 h 645528"/>
                            <a:gd name="T8" fmla="*/ 0 w 188747"/>
                            <a:gd name="T9" fmla="*/ 0 h 645528"/>
                            <a:gd name="T10" fmla="*/ 0 w 188747"/>
                            <a:gd name="T11" fmla="*/ 0 h 645528"/>
                            <a:gd name="T12" fmla="*/ 0 w 188747"/>
                            <a:gd name="T13" fmla="*/ 0 h 645528"/>
                            <a:gd name="T14" fmla="*/ 0 w 188747"/>
                            <a:gd name="T15" fmla="*/ 0 h 64552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88747"/>
                            <a:gd name="T25" fmla="*/ 0 h 645528"/>
                            <a:gd name="T26" fmla="*/ 188747 w 188747"/>
                            <a:gd name="T27" fmla="*/ 645528 h 64552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88747" h="645528">
                              <a:moveTo>
                                <a:pt x="0" y="0"/>
                              </a:moveTo>
                              <a:lnTo>
                                <a:pt x="188747" y="0"/>
                              </a:lnTo>
                              <a:lnTo>
                                <a:pt x="188747" y="645528"/>
                              </a:lnTo>
                              <a:lnTo>
                                <a:pt x="48578" y="645528"/>
                              </a:lnTo>
                              <a:lnTo>
                                <a:pt x="48578" y="65608"/>
                              </a:lnTo>
                              <a:cubicBezTo>
                                <a:pt x="48578" y="38811"/>
                                <a:pt x="26848" y="17069"/>
                                <a:pt x="26" y="17069"/>
                              </a:cubicBezTo>
                              <a:lnTo>
                                <a:pt x="0" y="17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12814" y="12369"/>
                          <a:ext cx="5783" cy="7075"/>
                        </a:xfrm>
                        <a:custGeom>
                          <a:avLst/>
                          <a:gdLst>
                            <a:gd name="T0" fmla="*/ 0 w 578244"/>
                            <a:gd name="T1" fmla="*/ 0 h 707504"/>
                            <a:gd name="T2" fmla="*/ 0 w 578244"/>
                            <a:gd name="T3" fmla="*/ 0 h 707504"/>
                            <a:gd name="T4" fmla="*/ 0 w 578244"/>
                            <a:gd name="T5" fmla="*/ 0 h 707504"/>
                            <a:gd name="T6" fmla="*/ 0 w 578244"/>
                            <a:gd name="T7" fmla="*/ 0 h 707504"/>
                            <a:gd name="T8" fmla="*/ 0 w 578244"/>
                            <a:gd name="T9" fmla="*/ 0 h 707504"/>
                            <a:gd name="T10" fmla="*/ 0 w 578244"/>
                            <a:gd name="T11" fmla="*/ 0 h 707504"/>
                            <a:gd name="T12" fmla="*/ 0 w 578244"/>
                            <a:gd name="T13" fmla="*/ 0 h 707504"/>
                            <a:gd name="T14" fmla="*/ 0 w 578244"/>
                            <a:gd name="T15" fmla="*/ 0 h 707504"/>
                            <a:gd name="T16" fmla="*/ 0 w 578244"/>
                            <a:gd name="T17" fmla="*/ 0 h 707504"/>
                            <a:gd name="T18" fmla="*/ 0 w 578244"/>
                            <a:gd name="T19" fmla="*/ 0 h 707504"/>
                            <a:gd name="T20" fmla="*/ 0 w 578244"/>
                            <a:gd name="T21" fmla="*/ 0 h 707504"/>
                            <a:gd name="T22" fmla="*/ 0 w 578244"/>
                            <a:gd name="T23" fmla="*/ 0 h 707504"/>
                            <a:gd name="T24" fmla="*/ 0 w 578244"/>
                            <a:gd name="T25" fmla="*/ 0 h 707504"/>
                            <a:gd name="T26" fmla="*/ 0 w 578244"/>
                            <a:gd name="T27" fmla="*/ 0 h 707504"/>
                            <a:gd name="T28" fmla="*/ 0 w 578244"/>
                            <a:gd name="T29" fmla="*/ 0 h 707504"/>
                            <a:gd name="T30" fmla="*/ 0 w 578244"/>
                            <a:gd name="T31" fmla="*/ 0 h 70750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578244"/>
                            <a:gd name="T49" fmla="*/ 0 h 707504"/>
                            <a:gd name="T50" fmla="*/ 578244 w 578244"/>
                            <a:gd name="T51" fmla="*/ 707504 h 707504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578244" h="707504">
                              <a:moveTo>
                                <a:pt x="364376" y="35865"/>
                              </a:moveTo>
                              <a:cubicBezTo>
                                <a:pt x="434696" y="35865"/>
                                <a:pt x="483857" y="43434"/>
                                <a:pt x="549199" y="56490"/>
                              </a:cubicBezTo>
                              <a:lnTo>
                                <a:pt x="549199" y="232689"/>
                              </a:lnTo>
                              <a:lnTo>
                                <a:pt x="519659" y="232689"/>
                              </a:lnTo>
                              <a:cubicBezTo>
                                <a:pt x="524396" y="54331"/>
                                <a:pt x="170091" y="0"/>
                                <a:pt x="148273" y="341846"/>
                              </a:cubicBezTo>
                              <a:cubicBezTo>
                                <a:pt x="140005" y="471297"/>
                                <a:pt x="208839" y="627482"/>
                                <a:pt x="346774" y="648932"/>
                              </a:cubicBezTo>
                              <a:cubicBezTo>
                                <a:pt x="384467" y="654799"/>
                                <a:pt x="417805" y="652107"/>
                                <a:pt x="450520" y="643877"/>
                              </a:cubicBezTo>
                              <a:cubicBezTo>
                                <a:pt x="450520" y="604672"/>
                                <a:pt x="450532" y="426593"/>
                                <a:pt x="450532" y="425844"/>
                              </a:cubicBezTo>
                              <a:cubicBezTo>
                                <a:pt x="450532" y="399047"/>
                                <a:pt x="428790" y="377304"/>
                                <a:pt x="401980" y="377304"/>
                              </a:cubicBezTo>
                              <a:cubicBezTo>
                                <a:pt x="401942" y="365849"/>
                                <a:pt x="401942" y="372135"/>
                                <a:pt x="401942" y="360235"/>
                              </a:cubicBezTo>
                              <a:lnTo>
                                <a:pt x="578168" y="360235"/>
                              </a:lnTo>
                              <a:lnTo>
                                <a:pt x="578244" y="674878"/>
                              </a:lnTo>
                              <a:cubicBezTo>
                                <a:pt x="508076" y="696316"/>
                                <a:pt x="409359" y="707504"/>
                                <a:pt x="330632" y="707504"/>
                              </a:cubicBezTo>
                              <a:cubicBezTo>
                                <a:pt x="80874" y="707504"/>
                                <a:pt x="0" y="506844"/>
                                <a:pt x="0" y="376377"/>
                              </a:cubicBezTo>
                              <a:cubicBezTo>
                                <a:pt x="0" y="335343"/>
                                <a:pt x="3328" y="292900"/>
                                <a:pt x="18872" y="253454"/>
                              </a:cubicBezTo>
                              <a:cubicBezTo>
                                <a:pt x="84315" y="87465"/>
                                <a:pt x="230899" y="35865"/>
                                <a:pt x="364376" y="358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Picture 2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6" name="Shape 42"/>
                      <wps:cNvSpPr>
                        <a:spLocks/>
                      </wps:cNvSpPr>
                      <wps:spPr bwMode="auto">
                        <a:xfrm>
                          <a:off x="8618" y="23558"/>
                          <a:ext cx="756" cy="1707"/>
                        </a:xfrm>
                        <a:custGeom>
                          <a:avLst/>
                          <a:gdLst>
                            <a:gd name="T0" fmla="*/ 0 w 75622"/>
                            <a:gd name="T1" fmla="*/ 0 h 170675"/>
                            <a:gd name="T2" fmla="*/ 0 w 75622"/>
                            <a:gd name="T3" fmla="*/ 0 h 170675"/>
                            <a:gd name="T4" fmla="*/ 0 w 75622"/>
                            <a:gd name="T5" fmla="*/ 0 h 170675"/>
                            <a:gd name="T6" fmla="*/ 0 w 75622"/>
                            <a:gd name="T7" fmla="*/ 0 h 170675"/>
                            <a:gd name="T8" fmla="*/ 0 w 75622"/>
                            <a:gd name="T9" fmla="*/ 0 h 170675"/>
                            <a:gd name="T10" fmla="*/ 0 w 75622"/>
                            <a:gd name="T11" fmla="*/ 0 h 170675"/>
                            <a:gd name="T12" fmla="*/ 0 w 75622"/>
                            <a:gd name="T13" fmla="*/ 0 h 170675"/>
                            <a:gd name="T14" fmla="*/ 0 w 75622"/>
                            <a:gd name="T15" fmla="*/ 0 h 170675"/>
                            <a:gd name="T16" fmla="*/ 0 w 75622"/>
                            <a:gd name="T17" fmla="*/ 0 h 170675"/>
                            <a:gd name="T18" fmla="*/ 0 w 75622"/>
                            <a:gd name="T19" fmla="*/ 0 h 170675"/>
                            <a:gd name="T20" fmla="*/ 0 w 75622"/>
                            <a:gd name="T21" fmla="*/ 0 h 170675"/>
                            <a:gd name="T22" fmla="*/ 0 w 75622"/>
                            <a:gd name="T23" fmla="*/ 0 h 170675"/>
                            <a:gd name="T24" fmla="*/ 0 w 75622"/>
                            <a:gd name="T25" fmla="*/ 0 h 170675"/>
                            <a:gd name="T26" fmla="*/ 0 w 75622"/>
                            <a:gd name="T27" fmla="*/ 0 h 170675"/>
                            <a:gd name="T28" fmla="*/ 0 w 75622"/>
                            <a:gd name="T29" fmla="*/ 0 h 170675"/>
                            <a:gd name="T30" fmla="*/ 0 w 75622"/>
                            <a:gd name="T31" fmla="*/ 0 h 170675"/>
                            <a:gd name="T32" fmla="*/ 0 w 75622"/>
                            <a:gd name="T33" fmla="*/ 0 h 170675"/>
                            <a:gd name="T34" fmla="*/ 0 w 75622"/>
                            <a:gd name="T35" fmla="*/ 0 h 170675"/>
                            <a:gd name="T36" fmla="*/ 0 w 75622"/>
                            <a:gd name="T37" fmla="*/ 0 h 170675"/>
                            <a:gd name="T38" fmla="*/ 0 w 75622"/>
                            <a:gd name="T39" fmla="*/ 0 h 170675"/>
                            <a:gd name="T40" fmla="*/ 0 w 75622"/>
                            <a:gd name="T41" fmla="*/ 0 h 170675"/>
                            <a:gd name="T42" fmla="*/ 0 w 75622"/>
                            <a:gd name="T43" fmla="*/ 0 h 170675"/>
                            <a:gd name="T44" fmla="*/ 0 w 75622"/>
                            <a:gd name="T45" fmla="*/ 0 h 170675"/>
                            <a:gd name="T46" fmla="*/ 0 w 75622"/>
                            <a:gd name="T47" fmla="*/ 0 h 170675"/>
                            <a:gd name="T48" fmla="*/ 0 w 75622"/>
                            <a:gd name="T49" fmla="*/ 0 h 170675"/>
                            <a:gd name="T50" fmla="*/ 0 w 75622"/>
                            <a:gd name="T51" fmla="*/ 0 h 170675"/>
                            <a:gd name="T52" fmla="*/ 0 w 75622"/>
                            <a:gd name="T53" fmla="*/ 0 h 170675"/>
                            <a:gd name="T54" fmla="*/ 0 w 75622"/>
                            <a:gd name="T55" fmla="*/ 0 h 170675"/>
                            <a:gd name="T56" fmla="*/ 0 w 75622"/>
                            <a:gd name="T57" fmla="*/ 0 h 17067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22"/>
                            <a:gd name="T88" fmla="*/ 0 h 170675"/>
                            <a:gd name="T89" fmla="*/ 75622 w 75622"/>
                            <a:gd name="T90" fmla="*/ 170675 h 170675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22" h="170675">
                              <a:moveTo>
                                <a:pt x="0" y="0"/>
                              </a:moveTo>
                              <a:lnTo>
                                <a:pt x="2400" y="51"/>
                              </a:lnTo>
                              <a:cubicBezTo>
                                <a:pt x="2400" y="51"/>
                                <a:pt x="28765" y="521"/>
                                <a:pt x="39510" y="521"/>
                              </a:cubicBezTo>
                              <a:cubicBezTo>
                                <a:pt x="43993" y="521"/>
                                <a:pt x="47574" y="406"/>
                                <a:pt x="51245" y="292"/>
                              </a:cubicBezTo>
                              <a:cubicBezTo>
                                <a:pt x="55258" y="178"/>
                                <a:pt x="59385" y="51"/>
                                <a:pt x="64986" y="51"/>
                              </a:cubicBezTo>
                              <a:lnTo>
                                <a:pt x="75622" y="576"/>
                              </a:lnTo>
                              <a:lnTo>
                                <a:pt x="75622" y="20682"/>
                              </a:lnTo>
                              <a:lnTo>
                                <a:pt x="60782" y="17145"/>
                              </a:lnTo>
                              <a:cubicBezTo>
                                <a:pt x="57620" y="17145"/>
                                <a:pt x="53746" y="17374"/>
                                <a:pt x="51448" y="17589"/>
                              </a:cubicBezTo>
                              <a:lnTo>
                                <a:pt x="51448" y="85827"/>
                              </a:lnTo>
                              <a:lnTo>
                                <a:pt x="75622" y="85827"/>
                              </a:lnTo>
                              <a:lnTo>
                                <a:pt x="75622" y="108985"/>
                              </a:lnTo>
                              <a:lnTo>
                                <a:pt x="70244" y="103391"/>
                              </a:lnTo>
                              <a:lnTo>
                                <a:pt x="51448" y="103391"/>
                              </a:lnTo>
                              <a:lnTo>
                                <a:pt x="51448" y="124409"/>
                              </a:lnTo>
                              <a:cubicBezTo>
                                <a:pt x="51448" y="135534"/>
                                <a:pt x="51448" y="145161"/>
                                <a:pt x="51676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693"/>
                              </a:cubicBezTo>
                              <a:lnTo>
                                <a:pt x="72479" y="158496"/>
                              </a:lnTo>
                              <a:lnTo>
                                <a:pt x="72479" y="170675"/>
                              </a:lnTo>
                              <a:lnTo>
                                <a:pt x="0" y="170675"/>
                              </a:lnTo>
                              <a:lnTo>
                                <a:pt x="0" y="158496"/>
                              </a:lnTo>
                              <a:lnTo>
                                <a:pt x="8649" y="156680"/>
                              </a:lnTo>
                              <a:cubicBezTo>
                                <a:pt x="20650" y="154025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34"/>
                                <a:pt x="21044" y="124409"/>
                              </a:cubicBezTo>
                              <a:lnTo>
                                <a:pt x="21044" y="46330"/>
                              </a:lnTo>
                              <a:cubicBezTo>
                                <a:pt x="21044" y="35192"/>
                                <a:pt x="21044" y="25590"/>
                                <a:pt x="20803" y="20269"/>
                              </a:cubicBezTo>
                              <a:cubicBezTo>
                                <a:pt x="20663" y="16840"/>
                                <a:pt x="20650" y="16700"/>
                                <a:pt x="8611" y="14033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3"/>
                      <wps:cNvSpPr>
                        <a:spLocks/>
                      </wps:cNvSpPr>
                      <wps:spPr bwMode="auto">
                        <a:xfrm>
                          <a:off x="9374" y="23564"/>
                          <a:ext cx="991" cy="1718"/>
                        </a:xfrm>
                        <a:custGeom>
                          <a:avLst/>
                          <a:gdLst>
                            <a:gd name="T0" fmla="*/ 0 w 99079"/>
                            <a:gd name="T1" fmla="*/ 0 h 171750"/>
                            <a:gd name="T2" fmla="*/ 0 w 99079"/>
                            <a:gd name="T3" fmla="*/ 0 h 171750"/>
                            <a:gd name="T4" fmla="*/ 0 w 99079"/>
                            <a:gd name="T5" fmla="*/ 0 h 171750"/>
                            <a:gd name="T6" fmla="*/ 0 w 99079"/>
                            <a:gd name="T7" fmla="*/ 0 h 171750"/>
                            <a:gd name="T8" fmla="*/ 0 w 99079"/>
                            <a:gd name="T9" fmla="*/ 0 h 171750"/>
                            <a:gd name="T10" fmla="*/ 0 w 99079"/>
                            <a:gd name="T11" fmla="*/ 0 h 171750"/>
                            <a:gd name="T12" fmla="*/ 0 w 99079"/>
                            <a:gd name="T13" fmla="*/ 0 h 171750"/>
                            <a:gd name="T14" fmla="*/ 0 w 99079"/>
                            <a:gd name="T15" fmla="*/ 0 h 171750"/>
                            <a:gd name="T16" fmla="*/ 0 w 99079"/>
                            <a:gd name="T17" fmla="*/ 0 h 171750"/>
                            <a:gd name="T18" fmla="*/ 0 w 99079"/>
                            <a:gd name="T19" fmla="*/ 0 h 171750"/>
                            <a:gd name="T20" fmla="*/ 0 w 99079"/>
                            <a:gd name="T21" fmla="*/ 0 h 171750"/>
                            <a:gd name="T22" fmla="*/ 0 w 99079"/>
                            <a:gd name="T23" fmla="*/ 0 h 171750"/>
                            <a:gd name="T24" fmla="*/ 0 w 99079"/>
                            <a:gd name="T25" fmla="*/ 0 h 171750"/>
                            <a:gd name="T26" fmla="*/ 0 w 99079"/>
                            <a:gd name="T27" fmla="*/ 0 h 171750"/>
                            <a:gd name="T28" fmla="*/ 0 w 99079"/>
                            <a:gd name="T29" fmla="*/ 0 h 171750"/>
                            <a:gd name="T30" fmla="*/ 0 w 99079"/>
                            <a:gd name="T31" fmla="*/ 0 h 171750"/>
                            <a:gd name="T32" fmla="*/ 0 w 99079"/>
                            <a:gd name="T33" fmla="*/ 0 h 171750"/>
                            <a:gd name="T34" fmla="*/ 0 w 99079"/>
                            <a:gd name="T35" fmla="*/ 0 h 171750"/>
                            <a:gd name="T36" fmla="*/ 0 w 99079"/>
                            <a:gd name="T37" fmla="*/ 0 h 171750"/>
                            <a:gd name="T38" fmla="*/ 0 w 99079"/>
                            <a:gd name="T39" fmla="*/ 0 h 171750"/>
                            <a:gd name="T40" fmla="*/ 0 w 99079"/>
                            <a:gd name="T41" fmla="*/ 0 h 171750"/>
                            <a:gd name="T42" fmla="*/ 0 w 99079"/>
                            <a:gd name="T43" fmla="*/ 0 h 171750"/>
                            <a:gd name="T44" fmla="*/ 0 w 99079"/>
                            <a:gd name="T45" fmla="*/ 0 h 17175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79"/>
                            <a:gd name="T70" fmla="*/ 0 h 171750"/>
                            <a:gd name="T71" fmla="*/ 99079 w 99079"/>
                            <a:gd name="T72" fmla="*/ 171750 h 171750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79" h="171750">
                              <a:moveTo>
                                <a:pt x="0" y="0"/>
                              </a:moveTo>
                              <a:lnTo>
                                <a:pt x="7164" y="354"/>
                              </a:lnTo>
                              <a:cubicBezTo>
                                <a:pt x="12395" y="948"/>
                                <a:pt x="16986" y="1849"/>
                                <a:pt x="21126" y="3081"/>
                              </a:cubicBezTo>
                              <a:cubicBezTo>
                                <a:pt x="42602" y="8745"/>
                                <a:pt x="55988" y="26271"/>
                                <a:pt x="55988" y="48801"/>
                              </a:cubicBezTo>
                              <a:cubicBezTo>
                                <a:pt x="55988" y="71052"/>
                                <a:pt x="41713" y="87828"/>
                                <a:pt x="26372" y="94369"/>
                              </a:cubicBezTo>
                              <a:cubicBezTo>
                                <a:pt x="29178" y="96566"/>
                                <a:pt x="32099" y="99385"/>
                                <a:pt x="36684" y="104478"/>
                              </a:cubicBezTo>
                              <a:lnTo>
                                <a:pt x="60522" y="130411"/>
                              </a:lnTo>
                              <a:cubicBezTo>
                                <a:pt x="80626" y="152141"/>
                                <a:pt x="84296" y="155824"/>
                                <a:pt x="96488" y="158694"/>
                              </a:cubicBezTo>
                              <a:lnTo>
                                <a:pt x="99079" y="159304"/>
                              </a:lnTo>
                              <a:lnTo>
                                <a:pt x="94558" y="171445"/>
                              </a:lnTo>
                              <a:lnTo>
                                <a:pt x="93008" y="171521"/>
                              </a:lnTo>
                              <a:cubicBezTo>
                                <a:pt x="89668" y="171674"/>
                                <a:pt x="86595" y="171750"/>
                                <a:pt x="83699" y="171750"/>
                              </a:cubicBezTo>
                              <a:cubicBezTo>
                                <a:pt x="59265" y="171750"/>
                                <a:pt x="49117" y="166048"/>
                                <a:pt x="26613" y="139606"/>
                              </a:cubicBezTo>
                              <a:lnTo>
                                <a:pt x="3461" y="112009"/>
                              </a:lnTo>
                              <a:lnTo>
                                <a:pt x="0" y="108409"/>
                              </a:lnTo>
                              <a:lnTo>
                                <a:pt x="0" y="85250"/>
                              </a:lnTo>
                              <a:lnTo>
                                <a:pt x="1530" y="85250"/>
                              </a:lnTo>
                              <a:cubicBezTo>
                                <a:pt x="11830" y="85250"/>
                                <a:pt x="18853" y="78989"/>
                                <a:pt x="22397" y="66619"/>
                              </a:cubicBezTo>
                              <a:cubicBezTo>
                                <a:pt x="23578" y="63266"/>
                                <a:pt x="24174" y="58949"/>
                                <a:pt x="24174" y="53932"/>
                              </a:cubicBezTo>
                              <a:cubicBezTo>
                                <a:pt x="24174" y="48128"/>
                                <a:pt x="23235" y="42908"/>
                                <a:pt x="21304" y="37968"/>
                              </a:cubicBezTo>
                              <a:cubicBezTo>
                                <a:pt x="18593" y="30970"/>
                                <a:pt x="14113" y="25621"/>
                                <a:pt x="8033" y="22020"/>
                              </a:cubicBezTo>
                              <a:lnTo>
                                <a:pt x="0" y="20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4"/>
                      <wps:cNvSpPr>
                        <a:spLocks/>
                      </wps:cNvSpPr>
                      <wps:spPr bwMode="auto">
                        <a:xfrm>
                          <a:off x="10454" y="23561"/>
                          <a:ext cx="795" cy="1704"/>
                        </a:xfrm>
                        <a:custGeom>
                          <a:avLst/>
                          <a:gdLst>
                            <a:gd name="T0" fmla="*/ 0 w 79489"/>
                            <a:gd name="T1" fmla="*/ 0 h 170377"/>
                            <a:gd name="T2" fmla="*/ 0 w 79489"/>
                            <a:gd name="T3" fmla="*/ 0 h 170377"/>
                            <a:gd name="T4" fmla="*/ 0 w 79489"/>
                            <a:gd name="T5" fmla="*/ 0 h 170377"/>
                            <a:gd name="T6" fmla="*/ 0 w 79489"/>
                            <a:gd name="T7" fmla="*/ 0 h 170377"/>
                            <a:gd name="T8" fmla="*/ 0 w 79489"/>
                            <a:gd name="T9" fmla="*/ 0 h 170377"/>
                            <a:gd name="T10" fmla="*/ 0 w 79489"/>
                            <a:gd name="T11" fmla="*/ 0 h 170377"/>
                            <a:gd name="T12" fmla="*/ 0 w 79489"/>
                            <a:gd name="T13" fmla="*/ 0 h 170377"/>
                            <a:gd name="T14" fmla="*/ 0 w 79489"/>
                            <a:gd name="T15" fmla="*/ 0 h 170377"/>
                            <a:gd name="T16" fmla="*/ 0 w 79489"/>
                            <a:gd name="T17" fmla="*/ 0 h 170377"/>
                            <a:gd name="T18" fmla="*/ 0 w 79489"/>
                            <a:gd name="T19" fmla="*/ 0 h 170377"/>
                            <a:gd name="T20" fmla="*/ 0 w 79489"/>
                            <a:gd name="T21" fmla="*/ 0 h 170377"/>
                            <a:gd name="T22" fmla="*/ 0 w 79489"/>
                            <a:gd name="T23" fmla="*/ 0 h 170377"/>
                            <a:gd name="T24" fmla="*/ 0 w 79489"/>
                            <a:gd name="T25" fmla="*/ 0 h 170377"/>
                            <a:gd name="T26" fmla="*/ 0 w 79489"/>
                            <a:gd name="T27" fmla="*/ 0 h 170377"/>
                            <a:gd name="T28" fmla="*/ 0 w 79489"/>
                            <a:gd name="T29" fmla="*/ 0 h 170377"/>
                            <a:gd name="T30" fmla="*/ 0 w 79489"/>
                            <a:gd name="T31" fmla="*/ 0 h 170377"/>
                            <a:gd name="T32" fmla="*/ 0 w 79489"/>
                            <a:gd name="T33" fmla="*/ 0 h 170377"/>
                            <a:gd name="T34" fmla="*/ 0 w 79489"/>
                            <a:gd name="T35" fmla="*/ 0 h 170377"/>
                            <a:gd name="T36" fmla="*/ 0 w 79489"/>
                            <a:gd name="T37" fmla="*/ 0 h 170377"/>
                            <a:gd name="T38" fmla="*/ 0 w 79489"/>
                            <a:gd name="T39" fmla="*/ 0 h 17037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9"/>
                            <a:gd name="T61" fmla="*/ 0 h 170377"/>
                            <a:gd name="T62" fmla="*/ 79489 w 79489"/>
                            <a:gd name="T63" fmla="*/ 170377 h 170377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9" h="170377">
                              <a:moveTo>
                                <a:pt x="79489" y="0"/>
                              </a:moveTo>
                              <a:lnTo>
                                <a:pt x="79489" y="42293"/>
                              </a:lnTo>
                              <a:lnTo>
                                <a:pt x="77254" y="36214"/>
                              </a:lnTo>
                              <a:cubicBezTo>
                                <a:pt x="76136" y="40202"/>
                                <a:pt x="74613" y="45523"/>
                                <a:pt x="72847" y="51403"/>
                              </a:cubicBezTo>
                              <a:lnTo>
                                <a:pt x="58090" y="100489"/>
                              </a:lnTo>
                              <a:lnTo>
                                <a:pt x="79489" y="100489"/>
                              </a:lnTo>
                              <a:lnTo>
                                <a:pt x="79489" y="119437"/>
                              </a:lnTo>
                              <a:lnTo>
                                <a:pt x="52476" y="119437"/>
                              </a:lnTo>
                              <a:lnTo>
                                <a:pt x="42697" y="151886"/>
                              </a:lnTo>
                              <a:cubicBezTo>
                                <a:pt x="42393" y="152800"/>
                                <a:pt x="42469" y="153054"/>
                                <a:pt x="42494" y="153105"/>
                              </a:cubicBezTo>
                              <a:cubicBezTo>
                                <a:pt x="42596" y="153257"/>
                                <a:pt x="43307" y="154184"/>
                                <a:pt x="47765" y="155251"/>
                              </a:cubicBezTo>
                              <a:lnTo>
                                <a:pt x="63360" y="158401"/>
                              </a:lnTo>
                              <a:lnTo>
                                <a:pt x="63360" y="170377"/>
                              </a:lnTo>
                              <a:lnTo>
                                <a:pt x="0" y="170377"/>
                              </a:lnTo>
                              <a:lnTo>
                                <a:pt x="0" y="158477"/>
                              </a:lnTo>
                              <a:lnTo>
                                <a:pt x="15799" y="154540"/>
                              </a:lnTo>
                              <a:cubicBezTo>
                                <a:pt x="20015" y="153435"/>
                                <a:pt x="20866" y="152787"/>
                                <a:pt x="21857" y="149955"/>
                              </a:cubicBezTo>
                              <a:lnTo>
                                <a:pt x="68364" y="15348"/>
                              </a:lnTo>
                              <a:cubicBezTo>
                                <a:pt x="70472" y="8661"/>
                                <a:pt x="72761" y="4477"/>
                                <a:pt x="76236" y="1473"/>
                              </a:cubicBezTo>
                              <a:lnTo>
                                <a:pt x="7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5"/>
                      <wps:cNvSpPr>
                        <a:spLocks/>
                      </wps:cNvSpPr>
                      <wps:spPr bwMode="auto">
                        <a:xfrm>
                          <a:off x="11249" y="23502"/>
                          <a:ext cx="927" cy="1763"/>
                        </a:xfrm>
                        <a:custGeom>
                          <a:avLst/>
                          <a:gdLst>
                            <a:gd name="T0" fmla="*/ 0 w 92786"/>
                            <a:gd name="T1" fmla="*/ 0 h 176352"/>
                            <a:gd name="T2" fmla="*/ 0 w 92786"/>
                            <a:gd name="T3" fmla="*/ 0 h 176352"/>
                            <a:gd name="T4" fmla="*/ 0 w 92786"/>
                            <a:gd name="T5" fmla="*/ 0 h 176352"/>
                            <a:gd name="T6" fmla="*/ 0 w 92786"/>
                            <a:gd name="T7" fmla="*/ 0 h 176352"/>
                            <a:gd name="T8" fmla="*/ 0 w 92786"/>
                            <a:gd name="T9" fmla="*/ 0 h 176352"/>
                            <a:gd name="T10" fmla="*/ 0 w 92786"/>
                            <a:gd name="T11" fmla="*/ 0 h 176352"/>
                            <a:gd name="T12" fmla="*/ 0 w 92786"/>
                            <a:gd name="T13" fmla="*/ 0 h 176352"/>
                            <a:gd name="T14" fmla="*/ 0 w 92786"/>
                            <a:gd name="T15" fmla="*/ 0 h 176352"/>
                            <a:gd name="T16" fmla="*/ 0 w 92786"/>
                            <a:gd name="T17" fmla="*/ 0 h 176352"/>
                            <a:gd name="T18" fmla="*/ 0 w 92786"/>
                            <a:gd name="T19" fmla="*/ 0 h 176352"/>
                            <a:gd name="T20" fmla="*/ 0 w 92786"/>
                            <a:gd name="T21" fmla="*/ 0 h 176352"/>
                            <a:gd name="T22" fmla="*/ 0 w 92786"/>
                            <a:gd name="T23" fmla="*/ 0 h 176352"/>
                            <a:gd name="T24" fmla="*/ 0 w 92786"/>
                            <a:gd name="T25" fmla="*/ 0 h 176352"/>
                            <a:gd name="T26" fmla="*/ 0 w 92786"/>
                            <a:gd name="T27" fmla="*/ 0 h 176352"/>
                            <a:gd name="T28" fmla="*/ 0 w 92786"/>
                            <a:gd name="T29" fmla="*/ 0 h 176352"/>
                            <a:gd name="T30" fmla="*/ 0 w 92786"/>
                            <a:gd name="T31" fmla="*/ 0 h 176352"/>
                            <a:gd name="T32" fmla="*/ 0 w 92786"/>
                            <a:gd name="T33" fmla="*/ 0 h 176352"/>
                            <a:gd name="T34" fmla="*/ 0 w 92786"/>
                            <a:gd name="T35" fmla="*/ 0 h 176352"/>
                            <a:gd name="T36" fmla="*/ 0 w 92786"/>
                            <a:gd name="T37" fmla="*/ 0 h 176352"/>
                            <a:gd name="T38" fmla="*/ 0 w 92786"/>
                            <a:gd name="T39" fmla="*/ 0 h 1763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6"/>
                            <a:gd name="T61" fmla="*/ 0 h 176352"/>
                            <a:gd name="T62" fmla="*/ 92786 w 92786"/>
                            <a:gd name="T63" fmla="*/ 176352 h 17635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6" h="176352">
                              <a:moveTo>
                                <a:pt x="14033" y="0"/>
                              </a:moveTo>
                              <a:lnTo>
                                <a:pt x="14643" y="2324"/>
                              </a:lnTo>
                              <a:cubicBezTo>
                                <a:pt x="16269" y="8344"/>
                                <a:pt x="17183" y="10833"/>
                                <a:pt x="20409" y="19393"/>
                              </a:cubicBezTo>
                              <a:lnTo>
                                <a:pt x="73228" y="155867"/>
                              </a:lnTo>
                              <a:cubicBezTo>
                                <a:pt x="74346" y="158648"/>
                                <a:pt x="74511" y="158890"/>
                                <a:pt x="77584" y="159842"/>
                              </a:cubicBezTo>
                              <a:lnTo>
                                <a:pt x="92786" y="164554"/>
                              </a:lnTo>
                              <a:lnTo>
                                <a:pt x="92786" y="176352"/>
                              </a:lnTo>
                              <a:lnTo>
                                <a:pt x="21234" y="176352"/>
                              </a:lnTo>
                              <a:lnTo>
                                <a:pt x="21234" y="164414"/>
                              </a:lnTo>
                              <a:lnTo>
                                <a:pt x="38494" y="160490"/>
                              </a:lnTo>
                              <a:cubicBezTo>
                                <a:pt x="39522" y="160274"/>
                                <a:pt x="40221" y="159906"/>
                                <a:pt x="40449" y="159474"/>
                              </a:cubicBezTo>
                              <a:cubicBezTo>
                                <a:pt x="40716" y="158991"/>
                                <a:pt x="40500" y="158204"/>
                                <a:pt x="40335" y="157785"/>
                              </a:cubicBezTo>
                              <a:lnTo>
                                <a:pt x="28270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9" y="106464"/>
                              </a:lnTo>
                              <a:lnTo>
                                <a:pt x="0" y="48268"/>
                              </a:lnTo>
                              <a:lnTo>
                                <a:pt x="0" y="5975"/>
                              </a:lnTo>
                              <a:lnTo>
                                <a:pt x="11735" y="660"/>
                              </a:lnTo>
                              <a:lnTo>
                                <a:pt x="140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6"/>
                      <wps:cNvSpPr>
                        <a:spLocks/>
                      </wps:cNvSpPr>
                      <wps:spPr bwMode="auto">
                        <a:xfrm>
                          <a:off x="13615" y="23535"/>
                          <a:ext cx="903" cy="1763"/>
                        </a:xfrm>
                        <a:custGeom>
                          <a:avLst/>
                          <a:gdLst>
                            <a:gd name="T0" fmla="*/ 0 w 90341"/>
                            <a:gd name="T1" fmla="*/ 0 h 176242"/>
                            <a:gd name="T2" fmla="*/ 0 w 90341"/>
                            <a:gd name="T3" fmla="*/ 0 h 176242"/>
                            <a:gd name="T4" fmla="*/ 0 w 90341"/>
                            <a:gd name="T5" fmla="*/ 0 h 176242"/>
                            <a:gd name="T6" fmla="*/ 0 w 90341"/>
                            <a:gd name="T7" fmla="*/ 0 h 176242"/>
                            <a:gd name="T8" fmla="*/ 0 w 90341"/>
                            <a:gd name="T9" fmla="*/ 0 h 176242"/>
                            <a:gd name="T10" fmla="*/ 0 w 90341"/>
                            <a:gd name="T11" fmla="*/ 0 h 176242"/>
                            <a:gd name="T12" fmla="*/ 0 w 90341"/>
                            <a:gd name="T13" fmla="*/ 0 h 176242"/>
                            <a:gd name="T14" fmla="*/ 0 w 90341"/>
                            <a:gd name="T15" fmla="*/ 0 h 176242"/>
                            <a:gd name="T16" fmla="*/ 0 w 90341"/>
                            <a:gd name="T17" fmla="*/ 0 h 176242"/>
                            <a:gd name="T18" fmla="*/ 0 w 90341"/>
                            <a:gd name="T19" fmla="*/ 0 h 176242"/>
                            <a:gd name="T20" fmla="*/ 0 w 90341"/>
                            <a:gd name="T21" fmla="*/ 0 h 176242"/>
                            <a:gd name="T22" fmla="*/ 0 w 90341"/>
                            <a:gd name="T23" fmla="*/ 0 h 176242"/>
                            <a:gd name="T24" fmla="*/ 0 w 90341"/>
                            <a:gd name="T25" fmla="*/ 0 h 176242"/>
                            <a:gd name="T26" fmla="*/ 0 w 90341"/>
                            <a:gd name="T27" fmla="*/ 0 h 17624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2"/>
                            <a:gd name="T44" fmla="*/ 90341 w 90341"/>
                            <a:gd name="T45" fmla="*/ 176242 h 17624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2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95"/>
                                <a:pt x="72086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2"/>
                              </a:lnTo>
                              <a:lnTo>
                                <a:pt x="88595" y="176242"/>
                              </a:lnTo>
                              <a:cubicBezTo>
                                <a:pt x="59030" y="176242"/>
                                <a:pt x="35357" y="166413"/>
                                <a:pt x="20155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61" y="5056"/>
                                <a:pt x="65251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7"/>
                      <wps:cNvSpPr>
                        <a:spLocks/>
                      </wps:cNvSpPr>
                      <wps:spPr bwMode="auto">
                        <a:xfrm>
                          <a:off x="14518" y="23531"/>
                          <a:ext cx="913" cy="1764"/>
                        </a:xfrm>
                        <a:custGeom>
                          <a:avLst/>
                          <a:gdLst>
                            <a:gd name="T0" fmla="*/ 0 w 91282"/>
                            <a:gd name="T1" fmla="*/ 0 h 176438"/>
                            <a:gd name="T2" fmla="*/ 0 w 91282"/>
                            <a:gd name="T3" fmla="*/ 0 h 176438"/>
                            <a:gd name="T4" fmla="*/ 0 w 91282"/>
                            <a:gd name="T5" fmla="*/ 0 h 176438"/>
                            <a:gd name="T6" fmla="*/ 0 w 91282"/>
                            <a:gd name="T7" fmla="*/ 0 h 176438"/>
                            <a:gd name="T8" fmla="*/ 0 w 91282"/>
                            <a:gd name="T9" fmla="*/ 0 h 176438"/>
                            <a:gd name="T10" fmla="*/ 0 w 91282"/>
                            <a:gd name="T11" fmla="*/ 0 h 176438"/>
                            <a:gd name="T12" fmla="*/ 0 w 91282"/>
                            <a:gd name="T13" fmla="*/ 0 h 176438"/>
                            <a:gd name="T14" fmla="*/ 0 w 91282"/>
                            <a:gd name="T15" fmla="*/ 0 h 176438"/>
                            <a:gd name="T16" fmla="*/ 0 w 91282"/>
                            <a:gd name="T17" fmla="*/ 0 h 176438"/>
                            <a:gd name="T18" fmla="*/ 0 w 91282"/>
                            <a:gd name="T19" fmla="*/ 0 h 176438"/>
                            <a:gd name="T20" fmla="*/ 0 w 91282"/>
                            <a:gd name="T21" fmla="*/ 0 h 176438"/>
                            <a:gd name="T22" fmla="*/ 0 w 91282"/>
                            <a:gd name="T23" fmla="*/ 0 h 176438"/>
                            <a:gd name="T24" fmla="*/ 0 w 91282"/>
                            <a:gd name="T25" fmla="*/ 0 h 176438"/>
                            <a:gd name="T26" fmla="*/ 0 w 91282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38"/>
                            <a:gd name="T44" fmla="*/ 91282 w 91282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26"/>
                                <a:pt x="49778" y="9830"/>
                              </a:cubicBezTo>
                              <a:cubicBezTo>
                                <a:pt x="76562" y="23597"/>
                                <a:pt x="91282" y="50140"/>
                                <a:pt x="91282" y="84607"/>
                              </a:cubicBezTo>
                              <a:cubicBezTo>
                                <a:pt x="91282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12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8"/>
                      <wps:cNvSpPr>
                        <a:spLocks/>
                      </wps:cNvSpPr>
                      <wps:spPr bwMode="auto">
                        <a:xfrm>
                          <a:off x="15669" y="23559"/>
                          <a:ext cx="2653" cy="1763"/>
                        </a:xfrm>
                        <a:custGeom>
                          <a:avLst/>
                          <a:gdLst>
                            <a:gd name="T0" fmla="*/ 0 w 265303"/>
                            <a:gd name="T1" fmla="*/ 0 h 176339"/>
                            <a:gd name="T2" fmla="*/ 0 w 265303"/>
                            <a:gd name="T3" fmla="*/ 0 h 176339"/>
                            <a:gd name="T4" fmla="*/ 0 w 265303"/>
                            <a:gd name="T5" fmla="*/ 0 h 176339"/>
                            <a:gd name="T6" fmla="*/ 0 w 265303"/>
                            <a:gd name="T7" fmla="*/ 0 h 176339"/>
                            <a:gd name="T8" fmla="*/ 0 w 265303"/>
                            <a:gd name="T9" fmla="*/ 0 h 176339"/>
                            <a:gd name="T10" fmla="*/ 0 w 265303"/>
                            <a:gd name="T11" fmla="*/ 0 h 176339"/>
                            <a:gd name="T12" fmla="*/ 0 w 265303"/>
                            <a:gd name="T13" fmla="*/ 0 h 176339"/>
                            <a:gd name="T14" fmla="*/ 0 w 265303"/>
                            <a:gd name="T15" fmla="*/ 0 h 176339"/>
                            <a:gd name="T16" fmla="*/ 0 w 265303"/>
                            <a:gd name="T17" fmla="*/ 0 h 176339"/>
                            <a:gd name="T18" fmla="*/ 0 w 265303"/>
                            <a:gd name="T19" fmla="*/ 0 h 176339"/>
                            <a:gd name="T20" fmla="*/ 0 w 265303"/>
                            <a:gd name="T21" fmla="*/ 0 h 176339"/>
                            <a:gd name="T22" fmla="*/ 0 w 265303"/>
                            <a:gd name="T23" fmla="*/ 0 h 176339"/>
                            <a:gd name="T24" fmla="*/ 0 w 265303"/>
                            <a:gd name="T25" fmla="*/ 0 h 176339"/>
                            <a:gd name="T26" fmla="*/ 0 w 265303"/>
                            <a:gd name="T27" fmla="*/ 0 h 176339"/>
                            <a:gd name="T28" fmla="*/ 0 w 265303"/>
                            <a:gd name="T29" fmla="*/ 0 h 176339"/>
                            <a:gd name="T30" fmla="*/ 0 w 265303"/>
                            <a:gd name="T31" fmla="*/ 0 h 176339"/>
                            <a:gd name="T32" fmla="*/ 0 w 265303"/>
                            <a:gd name="T33" fmla="*/ 0 h 176339"/>
                            <a:gd name="T34" fmla="*/ 0 w 265303"/>
                            <a:gd name="T35" fmla="*/ 0 h 176339"/>
                            <a:gd name="T36" fmla="*/ 0 w 265303"/>
                            <a:gd name="T37" fmla="*/ 0 h 176339"/>
                            <a:gd name="T38" fmla="*/ 0 w 265303"/>
                            <a:gd name="T39" fmla="*/ 0 h 176339"/>
                            <a:gd name="T40" fmla="*/ 0 w 265303"/>
                            <a:gd name="T41" fmla="*/ 0 h 176339"/>
                            <a:gd name="T42" fmla="*/ 0 w 265303"/>
                            <a:gd name="T43" fmla="*/ 0 h 176339"/>
                            <a:gd name="T44" fmla="*/ 0 w 265303"/>
                            <a:gd name="T45" fmla="*/ 0 h 176339"/>
                            <a:gd name="T46" fmla="*/ 0 w 265303"/>
                            <a:gd name="T47" fmla="*/ 0 h 176339"/>
                            <a:gd name="T48" fmla="*/ 0 w 265303"/>
                            <a:gd name="T49" fmla="*/ 0 h 176339"/>
                            <a:gd name="T50" fmla="*/ 0 w 265303"/>
                            <a:gd name="T51" fmla="*/ 0 h 176339"/>
                            <a:gd name="T52" fmla="*/ 0 w 265303"/>
                            <a:gd name="T53" fmla="*/ 0 h 176339"/>
                            <a:gd name="T54" fmla="*/ 0 w 265303"/>
                            <a:gd name="T55" fmla="*/ 0 h 176339"/>
                            <a:gd name="T56" fmla="*/ 0 w 265303"/>
                            <a:gd name="T57" fmla="*/ 0 h 176339"/>
                            <a:gd name="T58" fmla="*/ 0 w 265303"/>
                            <a:gd name="T59" fmla="*/ 0 h 176339"/>
                            <a:gd name="T60" fmla="*/ 0 w 265303"/>
                            <a:gd name="T61" fmla="*/ 0 h 176339"/>
                            <a:gd name="T62" fmla="*/ 0 w 265303"/>
                            <a:gd name="T63" fmla="*/ 0 h 176339"/>
                            <a:gd name="T64" fmla="*/ 0 w 265303"/>
                            <a:gd name="T65" fmla="*/ 0 h 176339"/>
                            <a:gd name="T66" fmla="*/ 0 w 265303"/>
                            <a:gd name="T67" fmla="*/ 0 h 176339"/>
                            <a:gd name="T68" fmla="*/ 0 w 265303"/>
                            <a:gd name="T69" fmla="*/ 0 h 176339"/>
                            <a:gd name="T70" fmla="*/ 0 w 265303"/>
                            <a:gd name="T71" fmla="*/ 0 h 176339"/>
                            <a:gd name="T72" fmla="*/ 0 w 265303"/>
                            <a:gd name="T73" fmla="*/ 0 h 176339"/>
                            <a:gd name="T74" fmla="*/ 0 w 265303"/>
                            <a:gd name="T75" fmla="*/ 0 h 176339"/>
                            <a:gd name="T76" fmla="*/ 0 w 265303"/>
                            <a:gd name="T77" fmla="*/ 0 h 176339"/>
                            <a:gd name="T78" fmla="*/ 0 w 265303"/>
                            <a:gd name="T79" fmla="*/ 0 h 176339"/>
                            <a:gd name="T80" fmla="*/ 0 w 265303"/>
                            <a:gd name="T81" fmla="*/ 0 h 176339"/>
                            <a:gd name="T82" fmla="*/ 0 w 265303"/>
                            <a:gd name="T83" fmla="*/ 0 h 176339"/>
                            <a:gd name="T84" fmla="*/ 0 w 265303"/>
                            <a:gd name="T85" fmla="*/ 0 h 176339"/>
                            <a:gd name="T86" fmla="*/ 0 w 265303"/>
                            <a:gd name="T87" fmla="*/ 0 h 176339"/>
                            <a:gd name="T88" fmla="*/ 0 w 265303"/>
                            <a:gd name="T89" fmla="*/ 0 h 176339"/>
                            <a:gd name="T90" fmla="*/ 0 w 265303"/>
                            <a:gd name="T91" fmla="*/ 0 h 176339"/>
                            <a:gd name="T92" fmla="*/ 0 w 265303"/>
                            <a:gd name="T93" fmla="*/ 0 h 176339"/>
                            <a:gd name="T94" fmla="*/ 0 w 265303"/>
                            <a:gd name="T95" fmla="*/ 0 h 176339"/>
                            <a:gd name="T96" fmla="*/ 0 w 265303"/>
                            <a:gd name="T97" fmla="*/ 0 h 17633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03"/>
                            <a:gd name="T148" fmla="*/ 0 h 176339"/>
                            <a:gd name="T149" fmla="*/ 265303 w 265303"/>
                            <a:gd name="T150" fmla="*/ 176339 h 17633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03" h="176339">
                              <a:moveTo>
                                <a:pt x="0" y="0"/>
                              </a:moveTo>
                              <a:lnTo>
                                <a:pt x="69913" y="0"/>
                              </a:lnTo>
                              <a:lnTo>
                                <a:pt x="69913" y="12040"/>
                              </a:lnTo>
                              <a:lnTo>
                                <a:pt x="61189" y="13551"/>
                              </a:lnTo>
                              <a:cubicBezTo>
                                <a:pt x="58813" y="14021"/>
                                <a:pt x="51448" y="15481"/>
                                <a:pt x="50317" y="17348"/>
                              </a:cubicBezTo>
                              <a:cubicBezTo>
                                <a:pt x="50000" y="17856"/>
                                <a:pt x="50114" y="18834"/>
                                <a:pt x="50647" y="20599"/>
                              </a:cubicBezTo>
                              <a:cubicBezTo>
                                <a:pt x="51994" y="25349"/>
                                <a:pt x="53937" y="30823"/>
                                <a:pt x="59004" y="44069"/>
                              </a:cubicBezTo>
                              <a:lnTo>
                                <a:pt x="93243" y="133185"/>
                              </a:lnTo>
                              <a:cubicBezTo>
                                <a:pt x="105982" y="99225"/>
                                <a:pt x="114821" y="73787"/>
                                <a:pt x="123279" y="46812"/>
                              </a:cubicBezTo>
                              <a:lnTo>
                                <a:pt x="118186" y="32855"/>
                              </a:lnTo>
                              <a:lnTo>
                                <a:pt x="113754" y="21692"/>
                              </a:lnTo>
                              <a:cubicBezTo>
                                <a:pt x="112090" y="17996"/>
                                <a:pt x="110680" y="15735"/>
                                <a:pt x="101803" y="13526"/>
                              </a:cubicBezTo>
                              <a:lnTo>
                                <a:pt x="95593" y="11874"/>
                              </a:lnTo>
                              <a:lnTo>
                                <a:pt x="95593" y="0"/>
                              </a:lnTo>
                              <a:lnTo>
                                <a:pt x="164566" y="0"/>
                              </a:lnTo>
                              <a:lnTo>
                                <a:pt x="164566" y="12040"/>
                              </a:lnTo>
                              <a:lnTo>
                                <a:pt x="155842" y="13551"/>
                              </a:lnTo>
                              <a:cubicBezTo>
                                <a:pt x="152984" y="14237"/>
                                <a:pt x="145961" y="15900"/>
                                <a:pt x="144970" y="17602"/>
                              </a:cubicBezTo>
                              <a:cubicBezTo>
                                <a:pt x="144704" y="18059"/>
                                <a:pt x="144805" y="18986"/>
                                <a:pt x="145300" y="20599"/>
                              </a:cubicBezTo>
                              <a:cubicBezTo>
                                <a:pt x="146659" y="25375"/>
                                <a:pt x="148666" y="30759"/>
                                <a:pt x="153657" y="43828"/>
                              </a:cubicBezTo>
                              <a:lnTo>
                                <a:pt x="187668" y="132664"/>
                              </a:lnTo>
                              <a:cubicBezTo>
                                <a:pt x="204863" y="86474"/>
                                <a:pt x="216306" y="51511"/>
                                <a:pt x="226123" y="20587"/>
                              </a:cubicBezTo>
                              <a:cubicBezTo>
                                <a:pt x="226657" y="18834"/>
                                <a:pt x="226745" y="17856"/>
                                <a:pt x="226441" y="17348"/>
                              </a:cubicBezTo>
                              <a:cubicBezTo>
                                <a:pt x="225323" y="15481"/>
                                <a:pt x="217944" y="14021"/>
                                <a:pt x="215531" y="13551"/>
                              </a:cubicBezTo>
                              <a:lnTo>
                                <a:pt x="206845" y="12040"/>
                              </a:lnTo>
                              <a:lnTo>
                                <a:pt x="206845" y="0"/>
                              </a:lnTo>
                              <a:lnTo>
                                <a:pt x="265303" y="0"/>
                              </a:lnTo>
                              <a:lnTo>
                                <a:pt x="265303" y="12306"/>
                              </a:lnTo>
                              <a:lnTo>
                                <a:pt x="259131" y="13335"/>
                              </a:lnTo>
                              <a:cubicBezTo>
                                <a:pt x="250050" y="15113"/>
                                <a:pt x="249441" y="16891"/>
                                <a:pt x="247790" y="21641"/>
                              </a:cubicBezTo>
                              <a:cubicBezTo>
                                <a:pt x="227508" y="76556"/>
                                <a:pt x="214859" y="107886"/>
                                <a:pt x="204686" y="133045"/>
                              </a:cubicBezTo>
                              <a:cubicBezTo>
                                <a:pt x="201904" y="139954"/>
                                <a:pt x="199263" y="146495"/>
                                <a:pt x="196659" y="153048"/>
                              </a:cubicBezTo>
                              <a:cubicBezTo>
                                <a:pt x="191109" y="167361"/>
                                <a:pt x="187909" y="172644"/>
                                <a:pt x="173710" y="175743"/>
                              </a:cubicBezTo>
                              <a:lnTo>
                                <a:pt x="171272" y="176276"/>
                              </a:lnTo>
                              <a:lnTo>
                                <a:pt x="170878" y="173787"/>
                              </a:lnTo>
                              <a:cubicBezTo>
                                <a:pt x="170878" y="173723"/>
                                <a:pt x="169659" y="166103"/>
                                <a:pt x="164465" y="152552"/>
                              </a:cubicBezTo>
                              <a:lnTo>
                                <a:pt x="133502" y="72492"/>
                              </a:lnTo>
                              <a:cubicBezTo>
                                <a:pt x="122631" y="100901"/>
                                <a:pt x="115252" y="119291"/>
                                <a:pt x="108102" y="137109"/>
                              </a:cubicBezTo>
                              <a:lnTo>
                                <a:pt x="101536" y="153530"/>
                              </a:lnTo>
                              <a:cubicBezTo>
                                <a:pt x="96114" y="167183"/>
                                <a:pt x="93104" y="171933"/>
                                <a:pt x="78194" y="175717"/>
                              </a:cubicBezTo>
                              <a:lnTo>
                                <a:pt x="75793" y="176339"/>
                              </a:lnTo>
                              <a:lnTo>
                                <a:pt x="75311" y="173888"/>
                              </a:lnTo>
                              <a:cubicBezTo>
                                <a:pt x="75285" y="173799"/>
                                <a:pt x="73418" y="164579"/>
                                <a:pt x="68643" y="152324"/>
                              </a:cubicBezTo>
                              <a:lnTo>
                                <a:pt x="27978" y="47155"/>
                              </a:lnTo>
                              <a:cubicBezTo>
                                <a:pt x="23749" y="36132"/>
                                <a:pt x="20028" y="27089"/>
                                <a:pt x="17754" y="22301"/>
                              </a:cubicBezTo>
                              <a:lnTo>
                                <a:pt x="17069" y="20879"/>
                              </a:lnTo>
                              <a:cubicBezTo>
                                <a:pt x="15202" y="17005"/>
                                <a:pt x="14453" y="15392"/>
                                <a:pt x="6058" y="13538"/>
                              </a:cubicBez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9"/>
                      <wps:cNvSpPr>
                        <a:spLocks/>
                      </wps:cNvSpPr>
                      <wps:spPr bwMode="auto">
                        <a:xfrm>
                          <a:off x="18555" y="23559"/>
                          <a:ext cx="1395" cy="1706"/>
                        </a:xfrm>
                        <a:custGeom>
                          <a:avLst/>
                          <a:gdLst>
                            <a:gd name="T0" fmla="*/ 0 w 139497"/>
                            <a:gd name="T1" fmla="*/ 0 h 170624"/>
                            <a:gd name="T2" fmla="*/ 0 w 139497"/>
                            <a:gd name="T3" fmla="*/ 0 h 170624"/>
                            <a:gd name="T4" fmla="*/ 0 w 139497"/>
                            <a:gd name="T5" fmla="*/ 0 h 170624"/>
                            <a:gd name="T6" fmla="*/ 0 w 139497"/>
                            <a:gd name="T7" fmla="*/ 0 h 170624"/>
                            <a:gd name="T8" fmla="*/ 0 w 139497"/>
                            <a:gd name="T9" fmla="*/ 0 h 170624"/>
                            <a:gd name="T10" fmla="*/ 0 w 139497"/>
                            <a:gd name="T11" fmla="*/ 0 h 170624"/>
                            <a:gd name="T12" fmla="*/ 0 w 139497"/>
                            <a:gd name="T13" fmla="*/ 0 h 170624"/>
                            <a:gd name="T14" fmla="*/ 0 w 139497"/>
                            <a:gd name="T15" fmla="*/ 0 h 170624"/>
                            <a:gd name="T16" fmla="*/ 0 w 139497"/>
                            <a:gd name="T17" fmla="*/ 0 h 170624"/>
                            <a:gd name="T18" fmla="*/ 0 w 139497"/>
                            <a:gd name="T19" fmla="*/ 0 h 170624"/>
                            <a:gd name="T20" fmla="*/ 0 w 139497"/>
                            <a:gd name="T21" fmla="*/ 0 h 170624"/>
                            <a:gd name="T22" fmla="*/ 0 w 139497"/>
                            <a:gd name="T23" fmla="*/ 0 h 170624"/>
                            <a:gd name="T24" fmla="*/ 0 w 139497"/>
                            <a:gd name="T25" fmla="*/ 0 h 170624"/>
                            <a:gd name="T26" fmla="*/ 0 w 139497"/>
                            <a:gd name="T27" fmla="*/ 0 h 170624"/>
                            <a:gd name="T28" fmla="*/ 0 w 139497"/>
                            <a:gd name="T29" fmla="*/ 0 h 170624"/>
                            <a:gd name="T30" fmla="*/ 0 w 139497"/>
                            <a:gd name="T31" fmla="*/ 0 h 170624"/>
                            <a:gd name="T32" fmla="*/ 0 w 139497"/>
                            <a:gd name="T33" fmla="*/ 0 h 170624"/>
                            <a:gd name="T34" fmla="*/ 0 w 139497"/>
                            <a:gd name="T35" fmla="*/ 0 h 170624"/>
                            <a:gd name="T36" fmla="*/ 0 w 139497"/>
                            <a:gd name="T37" fmla="*/ 0 h 170624"/>
                            <a:gd name="T38" fmla="*/ 0 w 139497"/>
                            <a:gd name="T39" fmla="*/ 0 h 170624"/>
                            <a:gd name="T40" fmla="*/ 0 w 139497"/>
                            <a:gd name="T41" fmla="*/ 0 h 170624"/>
                            <a:gd name="T42" fmla="*/ 0 w 139497"/>
                            <a:gd name="T43" fmla="*/ 0 h 170624"/>
                            <a:gd name="T44" fmla="*/ 0 w 139497"/>
                            <a:gd name="T45" fmla="*/ 0 h 170624"/>
                            <a:gd name="T46" fmla="*/ 0 w 139497"/>
                            <a:gd name="T47" fmla="*/ 0 h 170624"/>
                            <a:gd name="T48" fmla="*/ 0 w 139497"/>
                            <a:gd name="T49" fmla="*/ 0 h 170624"/>
                            <a:gd name="T50" fmla="*/ 0 w 139497"/>
                            <a:gd name="T51" fmla="*/ 0 h 170624"/>
                            <a:gd name="T52" fmla="*/ 0 w 139497"/>
                            <a:gd name="T53" fmla="*/ 0 h 170624"/>
                            <a:gd name="T54" fmla="*/ 0 w 139497"/>
                            <a:gd name="T55" fmla="*/ 0 h 170624"/>
                            <a:gd name="T56" fmla="*/ 0 w 139497"/>
                            <a:gd name="T57" fmla="*/ 0 h 170624"/>
                            <a:gd name="T58" fmla="*/ 0 w 139497"/>
                            <a:gd name="T59" fmla="*/ 0 h 170624"/>
                            <a:gd name="T60" fmla="*/ 0 w 139497"/>
                            <a:gd name="T61" fmla="*/ 0 h 170624"/>
                            <a:gd name="T62" fmla="*/ 0 w 139497"/>
                            <a:gd name="T63" fmla="*/ 0 h 170624"/>
                            <a:gd name="T64" fmla="*/ 0 w 139497"/>
                            <a:gd name="T65" fmla="*/ 0 h 170624"/>
                            <a:gd name="T66" fmla="*/ 0 w 139497"/>
                            <a:gd name="T67" fmla="*/ 0 h 170624"/>
                            <a:gd name="T68" fmla="*/ 0 w 139497"/>
                            <a:gd name="T69" fmla="*/ 0 h 170624"/>
                            <a:gd name="T70" fmla="*/ 0 w 139497"/>
                            <a:gd name="T71" fmla="*/ 0 h 170624"/>
                            <a:gd name="T72" fmla="*/ 0 w 139497"/>
                            <a:gd name="T73" fmla="*/ 0 h 170624"/>
                            <a:gd name="T74" fmla="*/ 0 w 139497"/>
                            <a:gd name="T75" fmla="*/ 0 h 170624"/>
                            <a:gd name="T76" fmla="*/ 0 w 139497"/>
                            <a:gd name="T77" fmla="*/ 0 h 170624"/>
                            <a:gd name="T78" fmla="*/ 0 w 139497"/>
                            <a:gd name="T79" fmla="*/ 0 h 170624"/>
                            <a:gd name="T80" fmla="*/ 0 w 139497"/>
                            <a:gd name="T81" fmla="*/ 0 h 17062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w 139497"/>
                            <a:gd name="T124" fmla="*/ 0 h 170624"/>
                            <a:gd name="T125" fmla="*/ 139497 w 139497"/>
                            <a:gd name="T126" fmla="*/ 170624 h 170624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T123" t="T124" r="T125" b="T126"/>
                          <a:pathLst>
                            <a:path w="139497" h="170624">
                              <a:moveTo>
                                <a:pt x="0" y="0"/>
                              </a:moveTo>
                              <a:lnTo>
                                <a:pt x="125451" y="0"/>
                              </a:lnTo>
                              <a:lnTo>
                                <a:pt x="125540" y="2248"/>
                              </a:lnTo>
                              <a:cubicBezTo>
                                <a:pt x="125959" y="12611"/>
                                <a:pt x="125667" y="25768"/>
                                <a:pt x="124613" y="43612"/>
                              </a:cubicBezTo>
                              <a:lnTo>
                                <a:pt x="124485" y="45822"/>
                              </a:lnTo>
                              <a:lnTo>
                                <a:pt x="111836" y="45822"/>
                              </a:lnTo>
                              <a:lnTo>
                                <a:pt x="111519" y="43853"/>
                              </a:lnTo>
                              <a:cubicBezTo>
                                <a:pt x="111074" y="41085"/>
                                <a:pt x="110719" y="38697"/>
                                <a:pt x="110401" y="36525"/>
                              </a:cubicBezTo>
                              <a:cubicBezTo>
                                <a:pt x="109741" y="32042"/>
                                <a:pt x="109220" y="28511"/>
                                <a:pt x="108293" y="24625"/>
                              </a:cubicBezTo>
                              <a:cubicBezTo>
                                <a:pt x="106845" y="18326"/>
                                <a:pt x="104191" y="16446"/>
                                <a:pt x="54966" y="16396"/>
                              </a:cubicBezTo>
                              <a:lnTo>
                                <a:pt x="54966" y="74778"/>
                              </a:lnTo>
                              <a:cubicBezTo>
                                <a:pt x="70345" y="74765"/>
                                <a:pt x="85052" y="74613"/>
                                <a:pt x="91288" y="73647"/>
                              </a:cubicBezTo>
                              <a:cubicBezTo>
                                <a:pt x="95428" y="73177"/>
                                <a:pt x="95466" y="73101"/>
                                <a:pt x="95936" y="71539"/>
                              </a:cubicBezTo>
                              <a:cubicBezTo>
                                <a:pt x="97320" y="66713"/>
                                <a:pt x="98019" y="64148"/>
                                <a:pt x="99632" y="57226"/>
                              </a:cubicBezTo>
                              <a:lnTo>
                                <a:pt x="100063" y="55397"/>
                              </a:lnTo>
                              <a:lnTo>
                                <a:pt x="111989" y="55397"/>
                              </a:lnTo>
                              <a:lnTo>
                                <a:pt x="111989" y="112217"/>
                              </a:lnTo>
                              <a:lnTo>
                                <a:pt x="100013" y="112217"/>
                              </a:lnTo>
                              <a:lnTo>
                                <a:pt x="99619" y="110338"/>
                              </a:lnTo>
                              <a:cubicBezTo>
                                <a:pt x="98438" y="104686"/>
                                <a:pt x="97739" y="101892"/>
                                <a:pt x="95923" y="95288"/>
                              </a:cubicBezTo>
                              <a:cubicBezTo>
                                <a:pt x="94958" y="91808"/>
                                <a:pt x="94933" y="91745"/>
                                <a:pt x="91415" y="91402"/>
                              </a:cubicBezTo>
                              <a:cubicBezTo>
                                <a:pt x="86690" y="90780"/>
                                <a:pt x="75108" y="90488"/>
                                <a:pt x="54966" y="90475"/>
                              </a:cubicBezTo>
                              <a:lnTo>
                                <a:pt x="54966" y="151714"/>
                              </a:lnTo>
                              <a:cubicBezTo>
                                <a:pt x="59817" y="152743"/>
                                <a:pt x="69190" y="153772"/>
                                <a:pt x="82296" y="153772"/>
                              </a:cubicBezTo>
                              <a:cubicBezTo>
                                <a:pt x="111214" y="153772"/>
                                <a:pt x="114745" y="152451"/>
                                <a:pt x="117323" y="146748"/>
                              </a:cubicBezTo>
                              <a:cubicBezTo>
                                <a:pt x="121044" y="138824"/>
                                <a:pt x="122847" y="134087"/>
                                <a:pt x="126086" y="123660"/>
                              </a:cubicBezTo>
                              <a:lnTo>
                                <a:pt x="126606" y="122009"/>
                              </a:lnTo>
                              <a:lnTo>
                                <a:pt x="139497" y="122009"/>
                              </a:lnTo>
                              <a:lnTo>
                                <a:pt x="139319" y="124511"/>
                              </a:lnTo>
                              <a:cubicBezTo>
                                <a:pt x="137922" y="145923"/>
                                <a:pt x="133490" y="168504"/>
                                <a:pt x="133452" y="168745"/>
                              </a:cubicBezTo>
                              <a:lnTo>
                                <a:pt x="133071" y="170624"/>
                              </a:lnTo>
                              <a:lnTo>
                                <a:pt x="3518" y="170624"/>
                              </a:lnTo>
                              <a:lnTo>
                                <a:pt x="3518" y="158445"/>
                              </a:lnTo>
                              <a:lnTo>
                                <a:pt x="12167" y="156629"/>
                              </a:lnTo>
                              <a:cubicBezTo>
                                <a:pt x="24168" y="153924"/>
                                <a:pt x="24168" y="153784"/>
                                <a:pt x="24308" y="150419"/>
                              </a:cubicBezTo>
                              <a:cubicBezTo>
                                <a:pt x="24549" y="145085"/>
                                <a:pt x="24549" y="135484"/>
                                <a:pt x="24549" y="124358"/>
                              </a:cubicBezTo>
                              <a:lnTo>
                                <a:pt x="24549" y="46279"/>
                              </a:lnTo>
                              <a:cubicBezTo>
                                <a:pt x="24549" y="35141"/>
                                <a:pt x="24549" y="25527"/>
                                <a:pt x="24308" y="20206"/>
                              </a:cubicBezTo>
                              <a:cubicBezTo>
                                <a:pt x="24181" y="17094"/>
                                <a:pt x="24168" y="16777"/>
                                <a:pt x="8725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50"/>
                      <wps:cNvSpPr>
                        <a:spLocks/>
                      </wps:cNvSpPr>
                      <wps:spPr bwMode="auto">
                        <a:xfrm>
                          <a:off x="20292" y="23536"/>
                          <a:ext cx="1786" cy="1753"/>
                        </a:xfrm>
                        <a:custGeom>
                          <a:avLst/>
                          <a:gdLst>
                            <a:gd name="T0" fmla="*/ 0 w 178575"/>
                            <a:gd name="T1" fmla="*/ 0 h 175323"/>
                            <a:gd name="T2" fmla="*/ 0 w 178575"/>
                            <a:gd name="T3" fmla="*/ 0 h 175323"/>
                            <a:gd name="T4" fmla="*/ 0 w 178575"/>
                            <a:gd name="T5" fmla="*/ 0 h 175323"/>
                            <a:gd name="T6" fmla="*/ 0 w 178575"/>
                            <a:gd name="T7" fmla="*/ 0 h 175323"/>
                            <a:gd name="T8" fmla="*/ 0 w 178575"/>
                            <a:gd name="T9" fmla="*/ 0 h 175323"/>
                            <a:gd name="T10" fmla="*/ 0 w 178575"/>
                            <a:gd name="T11" fmla="*/ 0 h 175323"/>
                            <a:gd name="T12" fmla="*/ 0 w 178575"/>
                            <a:gd name="T13" fmla="*/ 0 h 175323"/>
                            <a:gd name="T14" fmla="*/ 0 w 178575"/>
                            <a:gd name="T15" fmla="*/ 0 h 175323"/>
                            <a:gd name="T16" fmla="*/ 0 w 178575"/>
                            <a:gd name="T17" fmla="*/ 0 h 175323"/>
                            <a:gd name="T18" fmla="*/ 0 w 178575"/>
                            <a:gd name="T19" fmla="*/ 0 h 175323"/>
                            <a:gd name="T20" fmla="*/ 0 w 178575"/>
                            <a:gd name="T21" fmla="*/ 0 h 175323"/>
                            <a:gd name="T22" fmla="*/ 0 w 178575"/>
                            <a:gd name="T23" fmla="*/ 0 h 175323"/>
                            <a:gd name="T24" fmla="*/ 0 w 178575"/>
                            <a:gd name="T25" fmla="*/ 0 h 175323"/>
                            <a:gd name="T26" fmla="*/ 0 w 178575"/>
                            <a:gd name="T27" fmla="*/ 0 h 175323"/>
                            <a:gd name="T28" fmla="*/ 0 w 178575"/>
                            <a:gd name="T29" fmla="*/ 0 h 175323"/>
                            <a:gd name="T30" fmla="*/ 0 w 178575"/>
                            <a:gd name="T31" fmla="*/ 0 h 175323"/>
                            <a:gd name="T32" fmla="*/ 0 w 178575"/>
                            <a:gd name="T33" fmla="*/ 0 h 175323"/>
                            <a:gd name="T34" fmla="*/ 0 w 178575"/>
                            <a:gd name="T35" fmla="*/ 0 h 175323"/>
                            <a:gd name="T36" fmla="*/ 0 w 178575"/>
                            <a:gd name="T37" fmla="*/ 0 h 175323"/>
                            <a:gd name="T38" fmla="*/ 0 w 178575"/>
                            <a:gd name="T39" fmla="*/ 0 h 175323"/>
                            <a:gd name="T40" fmla="*/ 0 w 178575"/>
                            <a:gd name="T41" fmla="*/ 0 h 175323"/>
                            <a:gd name="T42" fmla="*/ 0 w 178575"/>
                            <a:gd name="T43" fmla="*/ 0 h 175323"/>
                            <a:gd name="T44" fmla="*/ 0 w 178575"/>
                            <a:gd name="T45" fmla="*/ 0 h 175323"/>
                            <a:gd name="T46" fmla="*/ 0 w 178575"/>
                            <a:gd name="T47" fmla="*/ 0 h 175323"/>
                            <a:gd name="T48" fmla="*/ 0 w 178575"/>
                            <a:gd name="T49" fmla="*/ 0 h 175323"/>
                            <a:gd name="T50" fmla="*/ 0 w 178575"/>
                            <a:gd name="T51" fmla="*/ 0 h 175323"/>
                            <a:gd name="T52" fmla="*/ 0 w 178575"/>
                            <a:gd name="T53" fmla="*/ 0 h 175323"/>
                            <a:gd name="T54" fmla="*/ 0 w 178575"/>
                            <a:gd name="T55" fmla="*/ 0 h 175323"/>
                            <a:gd name="T56" fmla="*/ 0 w 178575"/>
                            <a:gd name="T57" fmla="*/ 0 h 175323"/>
                            <a:gd name="T58" fmla="*/ 0 w 178575"/>
                            <a:gd name="T59" fmla="*/ 0 h 175323"/>
                            <a:gd name="T60" fmla="*/ 0 w 178575"/>
                            <a:gd name="T61" fmla="*/ 0 h 175323"/>
                            <a:gd name="T62" fmla="*/ 0 w 178575"/>
                            <a:gd name="T63" fmla="*/ 0 h 175323"/>
                            <a:gd name="T64" fmla="*/ 0 w 178575"/>
                            <a:gd name="T65" fmla="*/ 0 h 175323"/>
                            <a:gd name="T66" fmla="*/ 0 w 178575"/>
                            <a:gd name="T67" fmla="*/ 0 h 17532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75"/>
                            <a:gd name="T103" fmla="*/ 0 h 175323"/>
                            <a:gd name="T104" fmla="*/ 178575 w 178575"/>
                            <a:gd name="T105" fmla="*/ 175323 h 17532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75" h="175323">
                              <a:moveTo>
                                <a:pt x="95364" y="0"/>
                              </a:moveTo>
                              <a:cubicBezTo>
                                <a:pt x="112827" y="0"/>
                                <a:pt x="127013" y="1727"/>
                                <a:pt x="140729" y="3403"/>
                              </a:cubicBezTo>
                              <a:cubicBezTo>
                                <a:pt x="145060" y="3937"/>
                                <a:pt x="149327" y="4458"/>
                                <a:pt x="153569" y="4915"/>
                              </a:cubicBezTo>
                              <a:lnTo>
                                <a:pt x="155651" y="5118"/>
                              </a:lnTo>
                              <a:lnTo>
                                <a:pt x="155677" y="7201"/>
                              </a:lnTo>
                              <a:cubicBezTo>
                                <a:pt x="155893" y="21387"/>
                                <a:pt x="155499" y="35242"/>
                                <a:pt x="154267" y="55093"/>
                              </a:cubicBezTo>
                              <a:lnTo>
                                <a:pt x="154127" y="57302"/>
                              </a:lnTo>
                              <a:lnTo>
                                <a:pt x="140793" y="57302"/>
                              </a:lnTo>
                              <a:lnTo>
                                <a:pt x="140475" y="55283"/>
                              </a:lnTo>
                              <a:cubicBezTo>
                                <a:pt x="138811" y="44602"/>
                                <a:pt x="138138" y="41021"/>
                                <a:pt x="136792" y="36144"/>
                              </a:cubicBezTo>
                              <a:cubicBezTo>
                                <a:pt x="133338" y="23114"/>
                                <a:pt x="119901" y="17310"/>
                                <a:pt x="93256" y="17310"/>
                              </a:cubicBezTo>
                              <a:cubicBezTo>
                                <a:pt x="72352" y="17310"/>
                                <a:pt x="58814" y="21425"/>
                                <a:pt x="49327" y="30670"/>
                              </a:cubicBezTo>
                              <a:cubicBezTo>
                                <a:pt x="37846" y="41935"/>
                                <a:pt x="32741" y="57709"/>
                                <a:pt x="32741" y="81801"/>
                              </a:cubicBezTo>
                              <a:cubicBezTo>
                                <a:pt x="32741" y="128079"/>
                                <a:pt x="58255" y="156832"/>
                                <a:pt x="99340" y="156832"/>
                              </a:cubicBezTo>
                              <a:cubicBezTo>
                                <a:pt x="111887" y="156832"/>
                                <a:pt x="122060" y="154965"/>
                                <a:pt x="127838" y="153594"/>
                              </a:cubicBezTo>
                              <a:lnTo>
                                <a:pt x="127838" y="139547"/>
                              </a:lnTo>
                              <a:cubicBezTo>
                                <a:pt x="127838" y="128537"/>
                                <a:pt x="127838" y="119024"/>
                                <a:pt x="127597" y="113690"/>
                              </a:cubicBezTo>
                              <a:cubicBezTo>
                                <a:pt x="127432" y="110033"/>
                                <a:pt x="127407" y="109372"/>
                                <a:pt x="115393" y="106540"/>
                              </a:cubicBezTo>
                              <a:lnTo>
                                <a:pt x="107264" y="104737"/>
                              </a:lnTo>
                              <a:lnTo>
                                <a:pt x="107264" y="92075"/>
                              </a:lnTo>
                              <a:lnTo>
                                <a:pt x="178575" y="92075"/>
                              </a:lnTo>
                              <a:lnTo>
                                <a:pt x="178575" y="104737"/>
                              </a:lnTo>
                              <a:lnTo>
                                <a:pt x="170434" y="106553"/>
                              </a:lnTo>
                              <a:cubicBezTo>
                                <a:pt x="158445" y="109372"/>
                                <a:pt x="158407" y="110033"/>
                                <a:pt x="158255" y="113690"/>
                              </a:cubicBezTo>
                              <a:cubicBezTo>
                                <a:pt x="158001" y="119024"/>
                                <a:pt x="158001" y="128537"/>
                                <a:pt x="158001" y="139547"/>
                              </a:cubicBezTo>
                              <a:lnTo>
                                <a:pt x="158001" y="143510"/>
                              </a:lnTo>
                              <a:cubicBezTo>
                                <a:pt x="158001" y="152095"/>
                                <a:pt x="158331" y="158267"/>
                                <a:pt x="158864" y="160464"/>
                              </a:cubicBezTo>
                              <a:lnTo>
                                <a:pt x="159372" y="162446"/>
                              </a:lnTo>
                              <a:lnTo>
                                <a:pt x="157480" y="163208"/>
                              </a:lnTo>
                              <a:cubicBezTo>
                                <a:pt x="139307" y="170675"/>
                                <a:pt x="114795" y="175323"/>
                                <a:pt x="93485" y="175323"/>
                              </a:cubicBezTo>
                              <a:cubicBezTo>
                                <a:pt x="69571" y="175323"/>
                                <a:pt x="48171" y="169265"/>
                                <a:pt x="33211" y="158267"/>
                              </a:cubicBezTo>
                              <a:cubicBezTo>
                                <a:pt x="11468" y="142075"/>
                                <a:pt x="0" y="116942"/>
                                <a:pt x="0" y="85547"/>
                              </a:cubicBezTo>
                              <a:cubicBezTo>
                                <a:pt x="0" y="56020"/>
                                <a:pt x="10846" y="32994"/>
                                <a:pt x="32258" y="17069"/>
                              </a:cubicBezTo>
                              <a:cubicBezTo>
                                <a:pt x="47523" y="5423"/>
                                <a:pt x="67577" y="0"/>
                                <a:pt x="953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51"/>
                      <wps:cNvSpPr>
                        <a:spLocks/>
                      </wps:cNvSpPr>
                      <wps:spPr bwMode="auto">
                        <a:xfrm>
                          <a:off x="22369" y="23535"/>
                          <a:ext cx="903" cy="1763"/>
                        </a:xfrm>
                        <a:custGeom>
                          <a:avLst/>
                          <a:gdLst>
                            <a:gd name="T0" fmla="*/ 0 w 90341"/>
                            <a:gd name="T1" fmla="*/ 0 h 176243"/>
                            <a:gd name="T2" fmla="*/ 0 w 90341"/>
                            <a:gd name="T3" fmla="*/ 0 h 176243"/>
                            <a:gd name="T4" fmla="*/ 0 w 90341"/>
                            <a:gd name="T5" fmla="*/ 0 h 176243"/>
                            <a:gd name="T6" fmla="*/ 0 w 90341"/>
                            <a:gd name="T7" fmla="*/ 0 h 176243"/>
                            <a:gd name="T8" fmla="*/ 0 w 90341"/>
                            <a:gd name="T9" fmla="*/ 0 h 176243"/>
                            <a:gd name="T10" fmla="*/ 0 w 90341"/>
                            <a:gd name="T11" fmla="*/ 0 h 176243"/>
                            <a:gd name="T12" fmla="*/ 0 w 90341"/>
                            <a:gd name="T13" fmla="*/ 0 h 176243"/>
                            <a:gd name="T14" fmla="*/ 0 w 90341"/>
                            <a:gd name="T15" fmla="*/ 0 h 176243"/>
                            <a:gd name="T16" fmla="*/ 0 w 90341"/>
                            <a:gd name="T17" fmla="*/ 0 h 176243"/>
                            <a:gd name="T18" fmla="*/ 0 w 90341"/>
                            <a:gd name="T19" fmla="*/ 0 h 176243"/>
                            <a:gd name="T20" fmla="*/ 0 w 90341"/>
                            <a:gd name="T21" fmla="*/ 0 h 176243"/>
                            <a:gd name="T22" fmla="*/ 0 w 90341"/>
                            <a:gd name="T23" fmla="*/ 0 h 176243"/>
                            <a:gd name="T24" fmla="*/ 0 w 90341"/>
                            <a:gd name="T25" fmla="*/ 0 h 176243"/>
                            <a:gd name="T26" fmla="*/ 0 w 90341"/>
                            <a:gd name="T27" fmla="*/ 0 h 176243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3"/>
                            <a:gd name="T44" fmla="*/ 90341 w 90341"/>
                            <a:gd name="T45" fmla="*/ 176243 h 176243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3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3"/>
                                <a:pt x="46622" y="134294"/>
                              </a:cubicBezTo>
                              <a:cubicBezTo>
                                <a:pt x="56782" y="150195"/>
                                <a:pt x="72098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3"/>
                              </a:lnTo>
                              <a:lnTo>
                                <a:pt x="88595" y="176243"/>
                              </a:lnTo>
                              <a:cubicBezTo>
                                <a:pt x="59030" y="176243"/>
                                <a:pt x="35357" y="166413"/>
                                <a:pt x="20168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58" y="5056"/>
                                <a:pt x="6524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2"/>
                      <wps:cNvSpPr>
                        <a:spLocks/>
                      </wps:cNvSpPr>
                      <wps:spPr bwMode="auto">
                        <a:xfrm>
                          <a:off x="23272" y="23531"/>
                          <a:ext cx="913" cy="1764"/>
                        </a:xfrm>
                        <a:custGeom>
                          <a:avLst/>
                          <a:gdLst>
                            <a:gd name="T0" fmla="*/ 0 w 91294"/>
                            <a:gd name="T1" fmla="*/ 0 h 176438"/>
                            <a:gd name="T2" fmla="*/ 0 w 91294"/>
                            <a:gd name="T3" fmla="*/ 0 h 176438"/>
                            <a:gd name="T4" fmla="*/ 0 w 91294"/>
                            <a:gd name="T5" fmla="*/ 0 h 176438"/>
                            <a:gd name="T6" fmla="*/ 0 w 91294"/>
                            <a:gd name="T7" fmla="*/ 0 h 176438"/>
                            <a:gd name="T8" fmla="*/ 0 w 91294"/>
                            <a:gd name="T9" fmla="*/ 0 h 176438"/>
                            <a:gd name="T10" fmla="*/ 0 w 91294"/>
                            <a:gd name="T11" fmla="*/ 0 h 176438"/>
                            <a:gd name="T12" fmla="*/ 0 w 91294"/>
                            <a:gd name="T13" fmla="*/ 0 h 176438"/>
                            <a:gd name="T14" fmla="*/ 0 w 91294"/>
                            <a:gd name="T15" fmla="*/ 0 h 176438"/>
                            <a:gd name="T16" fmla="*/ 0 w 91294"/>
                            <a:gd name="T17" fmla="*/ 0 h 176438"/>
                            <a:gd name="T18" fmla="*/ 0 w 91294"/>
                            <a:gd name="T19" fmla="*/ 0 h 176438"/>
                            <a:gd name="T20" fmla="*/ 0 w 91294"/>
                            <a:gd name="T21" fmla="*/ 0 h 176438"/>
                            <a:gd name="T22" fmla="*/ 0 w 91294"/>
                            <a:gd name="T23" fmla="*/ 0 h 176438"/>
                            <a:gd name="T24" fmla="*/ 0 w 91294"/>
                            <a:gd name="T25" fmla="*/ 0 h 176438"/>
                            <a:gd name="T26" fmla="*/ 0 w 91294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38"/>
                            <a:gd name="T44" fmla="*/ 91294 w 91294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45" y="3226"/>
                                <a:pt x="49778" y="9830"/>
                              </a:cubicBezTo>
                              <a:cubicBezTo>
                                <a:pt x="76562" y="23597"/>
                                <a:pt x="91294" y="50140"/>
                                <a:pt x="91294" y="84607"/>
                              </a:cubicBezTo>
                              <a:cubicBezTo>
                                <a:pt x="91294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3"/>
                      <wps:cNvSpPr>
                        <a:spLocks/>
                      </wps:cNvSpPr>
                      <wps:spPr bwMode="auto">
                        <a:xfrm>
                          <a:off x="12476" y="23559"/>
                          <a:ext cx="765" cy="2160"/>
                        </a:xfrm>
                        <a:custGeom>
                          <a:avLst/>
                          <a:gdLst>
                            <a:gd name="T0" fmla="*/ 0 w 76555"/>
                            <a:gd name="T1" fmla="*/ 0 h 216027"/>
                            <a:gd name="T2" fmla="*/ 0 w 76555"/>
                            <a:gd name="T3" fmla="*/ 0 h 216027"/>
                            <a:gd name="T4" fmla="*/ 0 w 76555"/>
                            <a:gd name="T5" fmla="*/ 0 h 216027"/>
                            <a:gd name="T6" fmla="*/ 0 w 76555"/>
                            <a:gd name="T7" fmla="*/ 0 h 216027"/>
                            <a:gd name="T8" fmla="*/ 0 w 76555"/>
                            <a:gd name="T9" fmla="*/ 0 h 216027"/>
                            <a:gd name="T10" fmla="*/ 0 w 76555"/>
                            <a:gd name="T11" fmla="*/ 0 h 216027"/>
                            <a:gd name="T12" fmla="*/ 0 w 76555"/>
                            <a:gd name="T13" fmla="*/ 0 h 216027"/>
                            <a:gd name="T14" fmla="*/ 0 w 76555"/>
                            <a:gd name="T15" fmla="*/ 0 h 216027"/>
                            <a:gd name="T16" fmla="*/ 0 w 76555"/>
                            <a:gd name="T17" fmla="*/ 0 h 216027"/>
                            <a:gd name="T18" fmla="*/ 0 w 76555"/>
                            <a:gd name="T19" fmla="*/ 0 h 216027"/>
                            <a:gd name="T20" fmla="*/ 0 w 76555"/>
                            <a:gd name="T21" fmla="*/ 0 h 216027"/>
                            <a:gd name="T22" fmla="*/ 0 w 76555"/>
                            <a:gd name="T23" fmla="*/ 0 h 216027"/>
                            <a:gd name="T24" fmla="*/ 0 w 76555"/>
                            <a:gd name="T25" fmla="*/ 0 h 216027"/>
                            <a:gd name="T26" fmla="*/ 0 w 76555"/>
                            <a:gd name="T27" fmla="*/ 0 h 216027"/>
                            <a:gd name="T28" fmla="*/ 0 w 76555"/>
                            <a:gd name="T29" fmla="*/ 0 h 216027"/>
                            <a:gd name="T30" fmla="*/ 0 w 76555"/>
                            <a:gd name="T31" fmla="*/ 0 h 216027"/>
                            <a:gd name="T32" fmla="*/ 0 w 76555"/>
                            <a:gd name="T33" fmla="*/ 0 h 21602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76555"/>
                            <a:gd name="T52" fmla="*/ 0 h 216027"/>
                            <a:gd name="T53" fmla="*/ 76555 w 76555"/>
                            <a:gd name="T54" fmla="*/ 216027 h 21602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76555" h="216027">
                              <a:moveTo>
                                <a:pt x="4077" y="0"/>
                              </a:moveTo>
                              <a:lnTo>
                                <a:pt x="76555" y="0"/>
                              </a:lnTo>
                              <a:lnTo>
                                <a:pt x="76555" y="12217"/>
                              </a:lnTo>
                              <a:lnTo>
                                <a:pt x="67907" y="13995"/>
                              </a:lnTo>
                              <a:cubicBezTo>
                                <a:pt x="55918" y="16675"/>
                                <a:pt x="55906" y="16789"/>
                                <a:pt x="55753" y="20231"/>
                              </a:cubicBezTo>
                              <a:cubicBezTo>
                                <a:pt x="55525" y="25540"/>
                                <a:pt x="55525" y="35154"/>
                                <a:pt x="55525" y="46292"/>
                              </a:cubicBezTo>
                              <a:lnTo>
                                <a:pt x="55525" y="133756"/>
                              </a:lnTo>
                              <a:cubicBezTo>
                                <a:pt x="55525" y="175641"/>
                                <a:pt x="40742" y="200736"/>
                                <a:pt x="7594" y="215151"/>
                              </a:cubicBezTo>
                              <a:lnTo>
                                <a:pt x="5575" y="216027"/>
                              </a:lnTo>
                              <a:lnTo>
                                <a:pt x="0" y="205207"/>
                              </a:lnTo>
                              <a:lnTo>
                                <a:pt x="1359" y="204000"/>
                              </a:lnTo>
                              <a:cubicBezTo>
                                <a:pt x="19342" y="188062"/>
                                <a:pt x="25121" y="174638"/>
                                <a:pt x="25121" y="148730"/>
                              </a:cubicBezTo>
                              <a:lnTo>
                                <a:pt x="25121" y="46292"/>
                              </a:lnTo>
                              <a:cubicBezTo>
                                <a:pt x="25121" y="35154"/>
                                <a:pt x="25121" y="25540"/>
                                <a:pt x="24879" y="20231"/>
                              </a:cubicBezTo>
                              <a:cubicBezTo>
                                <a:pt x="24727" y="16789"/>
                                <a:pt x="24727" y="16675"/>
                                <a:pt x="12687" y="13995"/>
                              </a:cubicBezTo>
                              <a:lnTo>
                                <a:pt x="4077" y="12217"/>
                              </a:lnTo>
                              <a:lnTo>
                                <a:pt x="4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4"/>
                      <wps:cNvSpPr>
                        <a:spLocks/>
                      </wps:cNvSpPr>
                      <wps:spPr bwMode="auto">
                        <a:xfrm>
                          <a:off x="6647" y="23559"/>
                          <a:ext cx="1733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71"/>
                            <a:gd name="T2" fmla="*/ 0 w 173253"/>
                            <a:gd name="T3" fmla="*/ 0 h 172771"/>
                            <a:gd name="T4" fmla="*/ 0 w 173253"/>
                            <a:gd name="T5" fmla="*/ 0 h 172771"/>
                            <a:gd name="T6" fmla="*/ 0 w 173253"/>
                            <a:gd name="T7" fmla="*/ 0 h 172771"/>
                            <a:gd name="T8" fmla="*/ 0 w 173253"/>
                            <a:gd name="T9" fmla="*/ 0 h 172771"/>
                            <a:gd name="T10" fmla="*/ 0 w 173253"/>
                            <a:gd name="T11" fmla="*/ 0 h 172771"/>
                            <a:gd name="T12" fmla="*/ 0 w 173253"/>
                            <a:gd name="T13" fmla="*/ 0 h 172771"/>
                            <a:gd name="T14" fmla="*/ 0 w 173253"/>
                            <a:gd name="T15" fmla="*/ 0 h 172771"/>
                            <a:gd name="T16" fmla="*/ 0 w 173253"/>
                            <a:gd name="T17" fmla="*/ 0 h 172771"/>
                            <a:gd name="T18" fmla="*/ 0 w 173253"/>
                            <a:gd name="T19" fmla="*/ 0 h 172771"/>
                            <a:gd name="T20" fmla="*/ 0 w 173253"/>
                            <a:gd name="T21" fmla="*/ 0 h 172771"/>
                            <a:gd name="T22" fmla="*/ 0 w 173253"/>
                            <a:gd name="T23" fmla="*/ 0 h 172771"/>
                            <a:gd name="T24" fmla="*/ 0 w 173253"/>
                            <a:gd name="T25" fmla="*/ 0 h 172771"/>
                            <a:gd name="T26" fmla="*/ 0 w 173253"/>
                            <a:gd name="T27" fmla="*/ 0 h 172771"/>
                            <a:gd name="T28" fmla="*/ 0 w 173253"/>
                            <a:gd name="T29" fmla="*/ 0 h 172771"/>
                            <a:gd name="T30" fmla="*/ 0 w 173253"/>
                            <a:gd name="T31" fmla="*/ 0 h 172771"/>
                            <a:gd name="T32" fmla="*/ 0 w 173253"/>
                            <a:gd name="T33" fmla="*/ 0 h 172771"/>
                            <a:gd name="T34" fmla="*/ 0 w 173253"/>
                            <a:gd name="T35" fmla="*/ 0 h 172771"/>
                            <a:gd name="T36" fmla="*/ 0 w 173253"/>
                            <a:gd name="T37" fmla="*/ 0 h 172771"/>
                            <a:gd name="T38" fmla="*/ 0 w 173253"/>
                            <a:gd name="T39" fmla="*/ 0 h 172771"/>
                            <a:gd name="T40" fmla="*/ 0 w 173253"/>
                            <a:gd name="T41" fmla="*/ 0 h 172771"/>
                            <a:gd name="T42" fmla="*/ 0 w 173253"/>
                            <a:gd name="T43" fmla="*/ 0 h 172771"/>
                            <a:gd name="T44" fmla="*/ 0 w 173253"/>
                            <a:gd name="T45" fmla="*/ 0 h 172771"/>
                            <a:gd name="T46" fmla="*/ 0 w 173253"/>
                            <a:gd name="T47" fmla="*/ 0 h 172771"/>
                            <a:gd name="T48" fmla="*/ 0 w 173253"/>
                            <a:gd name="T49" fmla="*/ 0 h 172771"/>
                            <a:gd name="T50" fmla="*/ 0 w 173253"/>
                            <a:gd name="T51" fmla="*/ 0 h 172771"/>
                            <a:gd name="T52" fmla="*/ 0 w 173253"/>
                            <a:gd name="T53" fmla="*/ 0 h 172771"/>
                            <a:gd name="T54" fmla="*/ 0 w 173253"/>
                            <a:gd name="T55" fmla="*/ 0 h 172771"/>
                            <a:gd name="T56" fmla="*/ 0 w 173253"/>
                            <a:gd name="T57" fmla="*/ 0 h 172771"/>
                            <a:gd name="T58" fmla="*/ 0 w 173253"/>
                            <a:gd name="T59" fmla="*/ 0 h 172771"/>
                            <a:gd name="T60" fmla="*/ 0 w 173253"/>
                            <a:gd name="T61" fmla="*/ 0 h 172771"/>
                            <a:gd name="T62" fmla="*/ 0 w 173253"/>
                            <a:gd name="T63" fmla="*/ 0 h 172771"/>
                            <a:gd name="T64" fmla="*/ 0 w 173253"/>
                            <a:gd name="T65" fmla="*/ 0 h 172771"/>
                            <a:gd name="T66" fmla="*/ 0 w 173253"/>
                            <a:gd name="T67" fmla="*/ 0 h 172771"/>
                            <a:gd name="T68" fmla="*/ 0 w 173253"/>
                            <a:gd name="T69" fmla="*/ 0 h 172771"/>
                            <a:gd name="T70" fmla="*/ 0 w 173253"/>
                            <a:gd name="T71" fmla="*/ 0 h 172771"/>
                            <a:gd name="T72" fmla="*/ 0 w 173253"/>
                            <a:gd name="T73" fmla="*/ 0 h 172771"/>
                            <a:gd name="T74" fmla="*/ 0 w 173253"/>
                            <a:gd name="T75" fmla="*/ 0 h 172771"/>
                            <a:gd name="T76" fmla="*/ 0 w 173253"/>
                            <a:gd name="T77" fmla="*/ 0 h 172771"/>
                            <a:gd name="T78" fmla="*/ 0 w 173253"/>
                            <a:gd name="T79" fmla="*/ 0 h 172771"/>
                            <a:gd name="T80" fmla="*/ 0 w 173253"/>
                            <a:gd name="T81" fmla="*/ 0 h 172771"/>
                            <a:gd name="T82" fmla="*/ 0 w 173253"/>
                            <a:gd name="T83" fmla="*/ 0 h 17277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71"/>
                            <a:gd name="T128" fmla="*/ 173253 w 173253"/>
                            <a:gd name="T129" fmla="*/ 172771 h 17277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71">
                              <a:moveTo>
                                <a:pt x="0" y="0"/>
                              </a:moveTo>
                              <a:lnTo>
                                <a:pt x="72466" y="0"/>
                              </a:lnTo>
                              <a:lnTo>
                                <a:pt x="72466" y="12205"/>
                              </a:lnTo>
                              <a:lnTo>
                                <a:pt x="63818" y="13983"/>
                              </a:lnTo>
                              <a:cubicBezTo>
                                <a:pt x="51841" y="16713"/>
                                <a:pt x="51829" y="16904"/>
                                <a:pt x="51676" y="20218"/>
                              </a:cubicBezTo>
                              <a:cubicBezTo>
                                <a:pt x="51435" y="25514"/>
                                <a:pt x="51435" y="35141"/>
                                <a:pt x="51435" y="46279"/>
                              </a:cubicBezTo>
                              <a:lnTo>
                                <a:pt x="51435" y="84785"/>
                              </a:lnTo>
                              <a:lnTo>
                                <a:pt x="113335" y="23114"/>
                              </a:lnTo>
                              <a:cubicBezTo>
                                <a:pt x="115494" y="21044"/>
                                <a:pt x="118110" y="18517"/>
                                <a:pt x="118453" y="17526"/>
                              </a:cubicBezTo>
                              <a:cubicBezTo>
                                <a:pt x="118275" y="17577"/>
                                <a:pt x="117323" y="17069"/>
                                <a:pt x="114008" y="16345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55"/>
                              </a:lnTo>
                              <a:lnTo>
                                <a:pt x="157226" y="13538"/>
                              </a:lnTo>
                              <a:cubicBezTo>
                                <a:pt x="151486" y="14783"/>
                                <a:pt x="149111" y="15938"/>
                                <a:pt x="139217" y="24663"/>
                              </a:cubicBezTo>
                              <a:lnTo>
                                <a:pt x="81559" y="76035"/>
                              </a:lnTo>
                              <a:cubicBezTo>
                                <a:pt x="83718" y="77762"/>
                                <a:pt x="85801" y="79858"/>
                                <a:pt x="89649" y="84226"/>
                              </a:cubicBezTo>
                              <a:lnTo>
                                <a:pt x="132613" y="130467"/>
                              </a:lnTo>
                              <a:cubicBezTo>
                                <a:pt x="152934" y="153098"/>
                                <a:pt x="158598" y="157493"/>
                                <a:pt x="170612" y="159893"/>
                              </a:cubicBezTo>
                              <a:lnTo>
                                <a:pt x="173253" y="160414"/>
                              </a:lnTo>
                              <a:lnTo>
                                <a:pt x="169037" y="172720"/>
                              </a:lnTo>
                              <a:lnTo>
                                <a:pt x="167373" y="172745"/>
                              </a:lnTo>
                              <a:cubicBezTo>
                                <a:pt x="165849" y="172758"/>
                                <a:pt x="164363" y="172771"/>
                                <a:pt x="162928" y="172771"/>
                              </a:cubicBezTo>
                              <a:cubicBezTo>
                                <a:pt x="131674" y="172771"/>
                                <a:pt x="121285" y="167513"/>
                                <a:pt x="97549" y="139675"/>
                              </a:cubicBezTo>
                              <a:lnTo>
                                <a:pt x="60655" y="98095"/>
                              </a:lnTo>
                              <a:cubicBezTo>
                                <a:pt x="56934" y="93713"/>
                                <a:pt x="54686" y="91402"/>
                                <a:pt x="51435" y="88633"/>
                              </a:cubicBezTo>
                              <a:lnTo>
                                <a:pt x="51435" y="124358"/>
                              </a:lnTo>
                              <a:cubicBezTo>
                                <a:pt x="51435" y="135484"/>
                                <a:pt x="51435" y="145097"/>
                                <a:pt x="51676" y="150419"/>
                              </a:cubicBezTo>
                              <a:cubicBezTo>
                                <a:pt x="51829" y="153784"/>
                                <a:pt x="51829" y="153911"/>
                                <a:pt x="63868" y="156642"/>
                              </a:cubicBezTo>
                              <a:lnTo>
                                <a:pt x="72466" y="158432"/>
                              </a:lnTo>
                              <a:lnTo>
                                <a:pt x="72466" y="170624"/>
                              </a:lnTo>
                              <a:lnTo>
                                <a:pt x="0" y="170624"/>
                              </a:lnTo>
                              <a:lnTo>
                                <a:pt x="0" y="158432"/>
                              </a:lnTo>
                              <a:lnTo>
                                <a:pt x="8636" y="156629"/>
                              </a:lnTo>
                              <a:cubicBezTo>
                                <a:pt x="20638" y="153975"/>
                                <a:pt x="20650" y="153835"/>
                                <a:pt x="20790" y="150419"/>
                              </a:cubicBezTo>
                              <a:cubicBezTo>
                                <a:pt x="21031" y="145085"/>
                                <a:pt x="21031" y="135484"/>
                                <a:pt x="21031" y="124358"/>
                              </a:cubicBezTo>
                              <a:lnTo>
                                <a:pt x="21031" y="46279"/>
                              </a:lnTo>
                              <a:cubicBezTo>
                                <a:pt x="21031" y="35141"/>
                                <a:pt x="21031" y="25527"/>
                                <a:pt x="20790" y="20218"/>
                              </a:cubicBezTo>
                              <a:cubicBezTo>
                                <a:pt x="20650" y="16789"/>
                                <a:pt x="20638" y="16650"/>
                                <a:pt x="8611" y="13983"/>
                              </a:cubicBezTo>
                              <a:lnTo>
                                <a:pt x="0" y="122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278" cy="30401"/>
                        </a:xfrm>
                        <a:custGeom>
                          <a:avLst/>
                          <a:gdLst>
                            <a:gd name="T0" fmla="*/ 0 w 4027843"/>
                            <a:gd name="T1" fmla="*/ 0 h 3040177"/>
                            <a:gd name="T2" fmla="*/ 0 w 4027843"/>
                            <a:gd name="T3" fmla="*/ 0 h 3040177"/>
                            <a:gd name="T4" fmla="*/ 0 w 4027843"/>
                            <a:gd name="T5" fmla="*/ 0 h 3040177"/>
                            <a:gd name="T6" fmla="*/ 0 w 4027843"/>
                            <a:gd name="T7" fmla="*/ 0 h 3040177"/>
                            <a:gd name="T8" fmla="*/ 0 w 4027843"/>
                            <a:gd name="T9" fmla="*/ 0 h 30401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027843"/>
                            <a:gd name="T16" fmla="*/ 0 h 3040177"/>
                            <a:gd name="T17" fmla="*/ 4027843 w 4027843"/>
                            <a:gd name="T18" fmla="*/ 3040177 h 304017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027843" h="3040177">
                              <a:moveTo>
                                <a:pt x="0" y="3040177"/>
                              </a:moveTo>
                              <a:lnTo>
                                <a:pt x="4027843" y="3040177"/>
                              </a:lnTo>
                              <a:lnTo>
                                <a:pt x="4027843" y="0"/>
                              </a:lnTo>
                              <a:lnTo>
                                <a:pt x="0" y="0"/>
                              </a:lnTo>
                              <a:lnTo>
                                <a:pt x="0" y="304017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EFD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B4CC26" id="Group 75" o:spid="_x0000_s1026" style="position:absolute;margin-left:354.75pt;margin-top:-25.7pt;width:101.95pt;height:71.4pt;z-index:251659264" coordsize="40278,30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">
              <v:shape id="Shape 6" o:spid="_x0000_s1027" style="position:absolute;left:6645;top:21016;width:786;height:1707;visibility:visible;mso-wrap-style:square;v-text-anchor:top" coordsize="78537,17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" path="m,l2387,25v,,28017,483,38050,483c44183,508,47968,394,51968,292,56451,165,61201,25,66383,25l78537,880r,18755l58915,16205v-3251,,-5816,127,-7480,241l51435,75768r12141,c69501,75768,74416,75248,78297,74213r240,-131l78537,95809,58204,92621r-6769,l51435,151930v3835,762,13208,2375,23825,2375l78537,153755r,16593l76441,170688v-6566,,-10833,-114,-15151,-229c56858,170332,52349,170218,45123,170218v-11684,,-42736,470,-42736,470l,170726,,158496r8649,-1829c20638,154013,20650,153873,20790,150470v241,-5334,241,-14948,241,-26074l21031,46342v,-11138,,-20764,-241,-26073c20650,16840,20638,16701,8611,14034l,12256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78537,170726"/>
              </v:shape>
              <v:shape id="Shape 7" o:spid="_x0000_s1028" style="position:absolute;left:7431;top:21025;width:582;height:1694;visibility:visible;mso-wrap-style:square;v-text-anchor:top" coordsize="58204,169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" path="m,l7561,532v5660,947,10556,2404,15134,4443c36881,11096,45352,24304,45352,40306v,18987,-11164,31573,-22860,37948c44425,83880,58204,99857,58204,120469v,17821,-10608,36664,-33395,44971l,169468,,152875r13702,-2299c18139,148653,21406,145735,23660,141754v2197,-3607,3442,-8865,3442,-14503c27102,120037,25540,114017,22314,108861,19228,103159,14103,98879,6982,96024l,94930,,73202,8281,68691v3962,-4801,6426,-12827,6426,-20904c14707,41335,13310,34553,10960,29638,8611,24685,5074,21107,70,18767l,18755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" o:connectangles="0,0,0,0,0,0,0,0,0,0,0,0,0,0,0,0,0,0,0,0,0,0" textboxrect="0,0,58204,169468"/>
              </v:shape>
              <v:shape id="Shape 8" o:spid="_x0000_s1029" style="position:absolute;left:8254;top:21019;width:795;height:1704;visibility:visible;mso-wrap-style:square;v-text-anchor:top" coordsize="79496,170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" path="m79496,r,42307l77254,36211v-1118,3975,-2629,9309,-4407,15189l58102,100486r21394,l79496,119434r-27007,l42697,151895v-304,902,-215,1156,-190,1207c42596,153267,43307,154194,47777,155248r15596,3162l63373,170386,,170386,,158474r15799,-3937c20015,153432,20866,152784,21857,149952l68377,15345c70485,8658,72771,4477,76243,1475l79496,xe" fillcolor="#7f8385" stroked="f" strokeweight="0">
                <v:stroke miterlimit="83231f" joinstyle="miter"/>
                <v:path arrowok="t" o:connecttype="custom" o:connectlocs="0,0;0,0;0,0;0,0;0,0;0,0;0,0;0,0;0,0;0,0;0,0;0,0;0,0;0,0;0,0;0,0;0,0;0,0;0,0;0,0" o:connectangles="0,0,0,0,0,0,0,0,0,0,0,0,0,0,0,0,0,0,0,0" textboxrect="0,0,79496,170386"/>
              </v:shape>
              <v:shape id="Shape 9" o:spid="_x0000_s1030" style="position:absolute;left:9049;top:20959;width:928;height:1764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" path="m14027,r622,2324c16275,8344,17177,10846,20415,19406l73235,155867v1117,2781,1270,3035,4343,3975l92780,164554r,11811l21228,176365r,-11951l38487,160490v1029,-216,1740,-584,1969,-1016c40723,159004,40494,158204,40329,157785l28277,125413,,125413,,106464r21393,l,48285,,5979,11729,660,14027,xe" fillcolor="#7f8385" stroked="f" strokeweight="0">
                <v:stroke miterlimit="83231f" joinstyle="miter"/>
                <v:path arrowok="t" o:connecttype="custom" o:connectlocs="0,0;0,0;0,0;0,0;0,0;0,0;0,0;0,0;0,0;0,0;0,0;0,0;0,0;0,0;0,0;0,0;0,0;0,0;0,0;0,0" o:connectangles="0,0,0,0,0,0,0,0,0,0,0,0,0,0,0,0,0,0,0,0" textboxrect="0,0,92780,176365"/>
              </v:shape>
              <v:shape id="Shape 10" o:spid="_x0000_s1031" style="position:absolute;left:10211;top:21016;width:1830;height:1707;visibility:visible;mso-wrap-style:square;v-text-anchor:top" coordsize="183032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" path="m,l48133,r699,889l144208,120891r,-74599c144208,35154,144208,25540,143967,20231v-152,-3429,-152,-3556,-12179,-6236l123165,12217,123165,r59867,l183032,12217r-8648,1791c162382,16675,162370,16802,162230,20231v-241,5296,-241,14923,-241,26061l161989,170650r-18225,l143066,169761,38824,37884r,86474c38824,135484,38824,145098,39052,150432v153,3365,166,3505,12193,6210l59855,158458r,12192l,170650,,158458r8649,-1829c20638,153975,20650,153848,20790,150432v241,-5334,241,-14948,241,-26074l21031,46292v,-11189,,-20028,-241,-25362c20638,17272,20599,16612,8623,13995l,12217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" o:connectangles="0,0,0,0,0,0,0,0,0,0,0,0,0,0,0,0,0,0,0,0,0,0,0,0,0,0,0,0,0,0,0,0,0" textboxrect="0,0,183032,170650"/>
              </v:shape>
              <v:shape id="Shape 11" o:spid="_x0000_s1032" style="position:absolute;left:12335;top:21016;width:1732;height:1728;visibility:visible;mso-wrap-style:square;v-text-anchor:top" coordsize="173253,17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" path="m,l72479,r,12217l63830,14008c51841,16726,51841,16904,51676,20231v-228,5296,-228,14923,-228,26061l51448,84798,113335,23139v2159,-2082,4788,-4622,5131,-5600c118224,17628,117310,17082,114021,16358l96761,12141,96761,r67806,l164567,12268r-7328,1296c151486,14783,149123,15964,139217,24676l81559,76048v2160,1714,4242,3835,8090,8204l132626,130480v20307,22631,25984,27026,37986,29426l173253,160426r-4203,12307l167386,172758v-1537,26,-3023,26,-4458,26c131686,172784,121298,167538,97549,139675l60655,98108c56934,93726,54686,91427,51448,88646r,35712c51448,135484,51448,145110,51676,150432v165,3365,165,3505,12192,6210l72479,158458r,12192l,170650,,158458r8649,-1829c20638,153975,20650,153848,20803,150432v241,-5334,241,-14948,241,-26074l21044,46292v,-11138,,-20752,-241,-26061c20650,16802,20638,16675,8611,13995l,12217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" o:connectangles="0,0,0,0,0,0,0,0,0,0,0,0,0,0,0,0,0,0,0,0,0,0,0,0,0,0,0,0,0,0,0,0,0,0,0,0,0,0,0,0,0,0" textboxrect="0,0,173253,172784"/>
              </v:shape>
              <v:shape id="Shape 12" o:spid="_x0000_s1033" style="position:absolute;left:14957;top:21013;width:1786;height:1754;visibility:visible;mso-wrap-style:square;v-text-anchor:top" coordsize="178587,175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" path="m95377,v17462,,31648,1753,45352,3429c145072,3962,149327,4483,153581,4928r2070,215l155689,7226v229,14173,-190,28042,-1410,47879l154140,57315r-13335,l140487,55308c138836,44615,138138,41046,136817,36169,133350,23127,119913,17323,93256,17323v-20904,,-34443,4114,-43917,13360c37859,41948,32741,57721,32741,81826v,46266,25526,75019,66598,75019c111900,156845,122072,154978,127851,153619r,-14059c127851,128549,127851,119050,127610,113716v-165,-3658,-204,-4331,-12218,-7163l107277,104762r,-12674l178587,92088r,12674l170434,106566v-11989,2819,-12014,3492,-12179,7150c158026,119050,158026,128549,158026,139560r,3975c158026,152108,158331,158293,158877,160477r495,1981l157493,163233v-18174,7468,-42685,12116,-63983,12116c69583,175349,48183,169278,33210,158280,11481,142087,,116954,,85572,,56032,10846,33007,32271,17081,47536,5436,67589,,95377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178587,175349"/>
              </v:shape>
              <v:shape id="Shape 13" o:spid="_x0000_s1034" style="position:absolute;left:16992;top:21014;width:904;height:1762;visibility:visible;mso-wrap-style:square;v-text-anchor:top" coordsize="90341,17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" path="m90341,r,17076l61875,23347c42583,33571,33211,53078,33211,82986v,19482,4889,38176,13411,51308c56769,150182,72086,158920,89751,158920r590,l90341,175960r-1746,270c59030,176230,35357,166413,20155,147807,7353,132630,,111104,,88816,,55516,14427,28503,40627,12730,48038,8355,56267,5056,65256,2851l90341,xe" fillcolor="#7f8385" stroked="f" strokeweight="0">
                <v:stroke miterlimit="83231f" joinstyle="miter"/>
                <v:path arrowok="t" o:connecttype="custom" o:connectlocs="0,0;0,0;0,0;0,0;0,0;0,0;0,0;0,0;0,0;0,0;0,0;0,0;0,0;0,0" o:connectangles="0,0,0,0,0,0,0,0,0,0,0,0,0,0" textboxrect="0,0,90341,176230"/>
              </v:shape>
              <v:shape id="Shape 14" o:spid="_x0000_s1035" style="position:absolute;left:17896;top:21009;width:912;height:1764;visibility:visible;mso-wrap-style:square;v-text-anchor:top" coordsize="91282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" path="m4096,c21609,,36557,3213,49778,9817,76550,23584,91282,50127,91282,84607v,27979,-11278,53861,-30963,70943c52222,162573,42955,167859,32587,171390l,176425,,159385r1759,c23247,159385,40621,148552,49397,129680v4928,-10948,7734,-26023,7734,-41326c57131,54013,42399,17310,1048,17310l,17541,,465,4096,xe" fillcolor="#7f8385" stroked="f" strokeweight="0">
                <v:stroke miterlimit="83231f" joinstyle="miter"/>
                <v:path arrowok="t" o:connecttype="custom" o:connectlocs="0,0;0,0;0,0;0,0;0,0;0,0;0,0;0,0;0,0;0,0;0,0;0,0;0,0;0,0" o:connectangles="0,0,0,0,0,0,0,0,0,0,0,0,0,0" textboxrect="0,0,91282,176425"/>
              </v:shape>
              <v:shape id="Shape 15" o:spid="_x0000_s1036" style="position:absolute;left:19218;top:21013;width:1137;height:1756;visibility:visible;mso-wrap-style:square;v-text-anchor:top" coordsize="113703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" path="m66256,v7442,,14020,648,20383,1257c92354,1816,97701,2337,103188,2337r2133,l105524,4470v1854,19571,711,41263,711,41491l106121,48184r-11963,l93675,46456v-50,-126,-3734,-13284,-5563,-18287c86601,24727,85547,22606,84112,20955,82639,19380,78092,16624,64630,16624v-17424,,-27813,8217,-27813,21971c36817,49454,43421,58153,57582,65976l81648,79299v21870,12103,32055,26708,32055,45986c113703,150266,92672,175552,52464,175552v-15824,,-31585,-3213,-44945,-6363l6109,168846r-331,-1422c5728,167234,1041,146850,102,124930l,122606r13030,-699l13576,123672v3340,10973,4458,14441,7823,21400c24828,151765,31242,158001,54572,158001v18072,,28042,-9132,28042,-25692c82614,122034,75997,113119,63005,105829l39179,92761c18859,81826,8979,66611,8979,46304,8979,24003,26899,,66256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13703,175552"/>
              </v:shape>
              <v:shape id="Shape 16" o:spid="_x0000_s1037" style="position:absolute;left:20746;top:21037;width:742;height:1706;visibility:visible;mso-wrap-style:square;v-text-anchor:top" coordsize="74219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" path="m,l51435,,74219,812r,20282l58204,17094v-2336,,-4940,191,-6756,318l51448,90233v5480,337,11897,124,17691,-662l74219,88079r,16246l71501,104800v-4470,,-14897,-406,-20053,-1181l51448,124358v,11138,,20752,228,26073c51829,153797,51829,153924,63869,156642r8610,1816l72479,170650,,170650,,158458r8661,-1816c20638,153975,20650,153848,20815,150431v229,-5334,229,-14935,229,-26073l21044,46304v,-11138,,-20752,-229,-26073c20650,16815,20638,16675,8611,13995l,12217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" o:connectangles="0,0,0,0,0,0,0,0,0,0,0,0,0,0,0,0,0,0,0,0,0,0,0,0,0,0,0" textboxrect="0,0,74219,170650"/>
              </v:shape>
              <v:shape id="Shape 17" o:spid="_x0000_s1038" style="position:absolute;left:21488;top:21045;width:543;height:1035;visibility:visible;mso-wrap-style:square;v-text-anchor:top" coordsize="54344,103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" path="m,l1988,71c8516,706,13786,1728,19215,3278,40869,9145,54344,26671,54344,48998v,24279,-13202,43072,-33974,50951l,103513,,87267,8877,84659c21425,76912,22771,60745,22771,54128v,-6502,-787,-11201,-2629,-15710c17228,31179,12643,25645,6560,21921l,20282,,xe" fillcolor="#7f8385" stroked="f" strokeweight="0">
                <v:stroke miterlimit="83231f" joinstyle="miter"/>
                <v:path arrowok="t" o:connecttype="custom" o:connectlocs="0,0;0,0;0,0;0,0;0,0;0,0;0,0;0,0;0,0;0,0;0,0;0,0;0,0" o:connectangles="0,0,0,0,0,0,0,0,0,0,0,0,0" textboxrect="0,0,54344,103513"/>
              </v:shape>
              <v:shape id="Shape 18" o:spid="_x0000_s1039" style="position:absolute;left:22414;top:21014;width:903;height:1762;visibility:visible;mso-wrap-style:square;v-text-anchor:top" coordsize="90329,176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" path="m90329,r,17074l61862,23346c42596,33569,33198,53077,33198,82985v,19482,4890,38176,13424,51308c56769,150181,72086,158918,89738,158918r591,l90329,175959r-1746,270c59017,176229,35344,166411,20155,147806,7341,132629,,111103,,88814,,55515,14415,28502,40627,12729,48032,8354,56258,5055,65246,2850l90329,xe" fillcolor="#7f8385" stroked="f" strokeweight="0">
                <v:stroke miterlimit="83231f" joinstyle="miter"/>
                <v:path arrowok="t" o:connecttype="custom" o:connectlocs="0,0;0,0;0,0;0,0;0,0;0,0;0,0;0,0;0,0;0,0;0,0;0,0;0,0;0,0" o:connectangles="0,0,0,0,0,0,0,0,0,0,0,0,0,0" textboxrect="0,0,90329,176229"/>
              </v:shape>
              <v:shape id="Shape 19" o:spid="_x0000_s1040" style="position:absolute;left:23317;top:21009;width:913;height:1764;visibility:visible;mso-wrap-style:square;v-text-anchor:top" coordsize="91294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" path="m4108,c21609,,36557,3213,49778,9817,76562,23584,91294,50127,91294,84607v,27979,-11290,53861,-30976,70943c52229,162573,42961,167859,32591,171390l,176425,,159385r1772,c23247,159385,40634,148552,49409,129680v4915,-10948,7722,-26023,7722,-41326c57131,54013,42399,17310,1048,17310l,17541,,467,4108,xe" fillcolor="#7f8385" stroked="f" strokeweight="0">
                <v:stroke miterlimit="83231f" joinstyle="miter"/>
                <v:path arrowok="t" o:connecttype="custom" o:connectlocs="0,0;0,0;0,0;0,0;0,0;0,0;0,0;0,0;0,0;0,0;0,0;0,0;0,0;0,0" o:connectangles="0,0,0,0,0,0,0,0,0,0,0,0,0,0" textboxrect="0,0,91294,176425"/>
              </v:shape>
              <v:shape id="Shape 20" o:spid="_x0000_s1041" style="position:absolute;left:24519;top:21036;width:1003;height:1708;visibility:visible;mso-wrap-style:square;v-text-anchor:top" coordsize="100387,170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" path="m,l2387,38v,,28728,470,46000,470c53492,508,58522,394,63487,279,68275,152,72999,38,77610,38r22777,1018l100387,21309,96904,20017c89903,18533,82036,17831,73165,17831v-7417,,-15317,889,-18923,1346l54242,149377v4508,877,17005,3048,32956,3048l100387,149500r,19656l83451,170675v-4990,,-10274,-101,-15697,-216c62001,170345,56045,170218,50038,170218v-14491,,-44386,457,-44386,457l3277,170713r,-12204l11417,156693v12015,-2439,12027,-2807,12180,-6223c23850,145148,23850,135534,23850,124396r,-78066c23850,35204,23850,25578,23597,20269,23457,16993,23432,16726,8699,14046l,12255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" o:connectangles="0,0,0,0,0,0,0,0,0,0,0,0,0,0,0,0,0,0,0,0,0,0,0,0,0,0,0,0" textboxrect="0,0,100387,170713"/>
              </v:shape>
              <v:shape id="Shape 21" o:spid="_x0000_s1042" style="position:absolute;left:25522;top:21047;width:787;height:1681;visibility:visible;mso-wrap-style:square;v-text-anchor:top" coordsize="78670,16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" path="m,l2384,107c9693,878,16116,2069,22231,3745v35865,9754,56439,37821,56439,77038c78670,99046,74390,116089,66630,128789,53743,149687,35577,162205,10502,167158l,168100,,148444r18975,-4208c27575,139457,34093,132256,38652,122566v5131,-9791,7493,-20955,7493,-35217c46145,76961,43669,64476,39808,55561,33750,41788,25864,32091,15056,25838l,20254,,xe" fillcolor="#7f8385" stroked="f" strokeweight="0">
                <v:stroke miterlimit="83231f" joinstyle="miter"/>
                <v:path arrowok="t" o:connecttype="custom" o:connectlocs="0,0;0,0;0,0;0,0;0,0;0,0;0,0;0,0;0,0;0,0;0,0;0,0;0,0;0,0;0,0" o:connectangles="0,0,0,0,0,0,0,0,0,0,0,0,0,0,0" textboxrect="0,0,78670,168100"/>
              </v:shape>
              <v:shape id="Shape 22" o:spid="_x0000_s1043" style="position:absolute;left:26511;top:21039;width:794;height:1704;visibility:visible;mso-wrap-style:square;v-text-anchor:top" coordsize="79483,17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" path="m79483,r,42268l77254,36203v-1118,3988,-2641,9309,-4419,15189l58090,100477r21393,l79483,119426r-27006,l42685,151887v-292,902,-216,1156,-191,1207c42583,153259,43294,154186,47765,155240r15595,3162l63360,170378,,170378,,158466r15799,-3937c20015,153424,20853,152776,21857,149944l68377,15337c70479,8656,72761,4475,76232,1473l79483,xe" fillcolor="#7f8385" stroked="f" strokeweight="0">
                <v:stroke miterlimit="83231f" joinstyle="miter"/>
                <v:path arrowok="t" o:connecttype="custom" o:connectlocs="0,0;0,0;0,0;0,0;0,0;0,0;0,0;0,0;0,0;0,0;0,0;0,0;0,0;0,0;0,0;0,0;0,0;0,0;0,0;0,0" o:connectangles="0,0,0,0,0,0,0,0,0,0,0,0,0,0,0,0,0,0,0,0" textboxrect="0,0,79483,170378"/>
              </v:shape>
              <v:shape id="Shape 23" o:spid="_x0000_s1044" style="position:absolute;left:27305;top:20980;width:928;height:1763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" path="m14027,r622,2324c16275,8344,17176,10846,20415,19406l73234,155880v1118,2768,1270,3022,4357,3962l92780,164567r,11798l21241,176365r,-11951l38500,160490v1029,-216,1740,-584,1956,-1016c40735,159004,40494,158204,40329,157785l28277,125413,,125413,,106464r21393,l,48254,,5987,11728,673,14027,xe" fillcolor="#7f8385" stroked="f" strokeweight="0">
                <v:stroke miterlimit="83231f" joinstyle="miter"/>
                <v:path arrowok="t" o:connecttype="custom" o:connectlocs="0,0;0,0;0,0;0,0;0,0;0,0;0,0;0,0;0,0;0,0;0,0;0,0;0,0;0,0;0,0;0,0;0,0;0,0;0,0;0,0" o:connectangles="0,0,0,0,0,0,0,0,0,0,0,0,0,0,0,0,0,0,0,0" textboxrect="0,0,92780,176365"/>
              </v:shape>
              <v:shape id="Shape 24" o:spid="_x0000_s1045" style="position:absolute;left:28467;top:21036;width:756;height:1707;visibility:visible;mso-wrap-style:square;v-text-anchor:top" coordsize="75635,17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" path="m,l2413,51v,,26365,470,37122,470c44005,521,47574,419,51257,305,55270,178,59398,51,64986,51l75635,577r,20116l60782,17158v-3162,,-7023,228,-9322,432l51460,85839r24175,l75635,109007r-5391,-5616l51460,103391r,21018c51460,135547,51460,145161,51702,150482v139,3353,139,3493,12179,6223l72479,158509r,12192l,170701,,158509r8661,-1816c20650,154026,20663,153886,20803,150482v241,-5334,241,-14935,241,-26073l21044,46355v,-11138,,-20765,-241,-26073c20663,16853,20650,16726,8636,14046l,12268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" o:connectangles="0,0,0,0,0,0,0,0,0,0,0,0,0,0,0,0,0,0,0,0,0,0,0,0,0,0,0,0,0" textboxrect="0,0,75635,170701"/>
              </v:shape>
              <v:shape id="Shape 25" o:spid="_x0000_s1046" style="position:absolute;left:29223;top:21042;width:991;height:1718;visibility:visible;mso-wrap-style:square;v-text-anchor:top" coordsize="99066,17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" path="m,l7157,353v5232,594,9823,1496,13957,2728c42602,8758,55988,26271,55988,48801v,22250,-14287,39040,-29629,45580c29166,96578,32099,99398,36684,104490r23838,25934c80613,152153,84296,155836,96488,158707r2578,596l94571,171457r-1563,77c89668,171686,86582,171762,83699,171762v-24447,,-34582,-5702,-57099,-32156l3448,112021,,108430,,85262r1505,c11830,85262,18853,78989,22396,66619v1169,-3328,1778,-7671,1778,-12675c24174,48140,23235,42908,21304,37968,18586,30970,14107,25623,8027,22026l,20116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" o:connectangles="0,0,0,0,0,0,0,0,0,0,0,0,0,0,0,0,0,0,0,0,0,0,0" textboxrect="0,0,99066,171762"/>
              </v:shape>
              <v:shape id="Shape 26" o:spid="_x0000_s1047" style="position:absolute;left:30373;top:21013;width:1137;height:1756;visibility:visible;mso-wrap-style:square;v-text-anchor:top" coordsize="113716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" path="m66268,v7443,,14008,648,20371,1257c92354,1816,97714,2337,103188,2337r2133,l105524,4470v1867,19571,724,41263,711,41491l106121,48184r-11963,l93688,46456v-51,-126,-3747,-13284,-5563,-18287c86614,24727,85547,22606,84125,20955,82652,19380,78092,16624,64630,16624v-17412,,-27800,8217,-27800,21971c36830,49454,43421,58153,57582,65976l81661,79299v21857,12103,32055,26708,32055,45986c113716,150266,92685,175552,52464,175552v-15812,,-31585,-3213,-44945,-6363l6109,168846r-331,-1422c5728,167234,1041,146850,102,124930l,122606r13043,-699l13576,123672v3353,10973,4458,14466,7836,21400c24828,151765,31242,158001,54572,158001v18085,,28029,-9132,28029,-25692c82601,122034,76009,113119,63017,105829l39192,92761c18859,81826,8979,66611,8979,46304,8979,24003,26899,,66268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13716,175552"/>
              </v:shape>
              <v:shape id="Shape 27" o:spid="_x0000_s1048" style="position:absolute;left:31792;top:21008;width:1478;height:1728;visibility:visible;mso-wrap-style:square;v-text-anchor:top" coordsize="147815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" path="m1117,l3607,318v7277,939,12751,1435,22377,1473l122034,2172v9614,38,15075,-407,22377,-1296l146901,584r152,2502c147815,16942,147739,33998,146863,48692r-140,2222l133998,50864r-420,-1804c132639,45123,131876,41834,131242,39078v-1804,-7747,-2617,-11265,-3721,-13678c125400,20777,120752,18085,103263,18021r-14008,-63l88824,126403v-51,11125,-89,20739,127,26073c89090,155880,89090,156020,101117,158737r8598,1842l109664,172771r-72707,-305l37020,160274r8636,-1752c57671,155893,57683,155753,57823,152349v266,-5334,305,-14948,356,-26073l58623,17831r-14021,-51c27114,17717,22441,20371,20307,24968v-1232,2604,-2286,7074,-4420,15964l13601,50381,889,50330,762,48108c,33503,63,16446,952,2489l1117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147815,172771"/>
              </v:shape>
              <v:shape id="Shape 28" o:spid="_x0000_s1049" style="position:absolute;left:33431;top:21032;width:2653;height:1769;visibility:visible;mso-wrap-style:square;v-text-anchor:top" coordsize="265354,176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" path="m51,l69952,292r-38,12027l61176,13792v-2362,457,-9754,1893,-10871,3759c49975,18059,50089,19037,50610,20803v1333,4749,3263,10223,8267,23494l92748,133553c105626,99657,114567,74257,123139,47307l118097,33325,113716,22149v-1651,-3709,-3035,-5969,-11913,-8217l95593,12255,95644,381r68973,279l164567,12700r-8738,1473c152972,14846,145936,16485,144945,18199v-266,432,-177,1359,318,2985c146609,25959,148590,31356,153531,44450r33654,88963c204559,87300,216141,52388,226085,21501v534,-1753,636,-2730,331,-3238c225298,16383,217932,14897,215507,14414r-8675,-1536l206896,838r58458,229l265303,13360r-6185,1004c250038,16116,249415,17894,247739,22631v-20498,54839,-33274,86119,-43536,111240c201397,140754,198717,147295,196088,153822v-5600,14300,-8826,19571,-23038,22619l170599,176949r-368,-2477c170218,174422,169037,166776,163894,153226l133248,73025v-10985,28385,-18427,46723,-25666,64503l100965,153924v-5486,13640,-8496,18377,-23444,22098l75133,176631r-482,-2438c74638,174104,72797,164871,68072,152603l27826,47257c23660,36233,19965,27153,17717,22365r-686,-1410c15189,17069,14427,15456,6045,13564l,12179,51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65354,176949"/>
              </v:shape>
              <v:shape id="Shape 29" o:spid="_x0000_s1050" style="position:absolute;left:36010;top:21049;width:797;height:1702;visibility:visible;mso-wrap-style:square;v-text-anchor:top" coordsize="79762,17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" path="m79762,r,41472l77788,36034v-1131,3963,-2680,9284,-4471,15151l58369,100220r21393,83l79762,119262r-27082,-106l42761,151554v-305,927,-229,1155,-191,1219c42659,152938,43358,153852,47828,154932r15570,3225l63348,170134,,169880,38,157980r15811,-3886c20066,153014,20942,152379,21946,149534l68986,15117c71126,8437,73431,4262,76916,1274l79762,xe" fillcolor="#7f8385" stroked="f" strokeweight="0">
                <v:stroke miterlimit="83231f" joinstyle="miter"/>
                <v:path arrowok="t" o:connecttype="custom" o:connectlocs="0,0;0,0;0,0;0,0;0,0;0,0;0,0;0,0;0,0;0,0;0,0;0,0;0,0;0,0;0,0;0,0;0,0;0,0;0,0;0,0" o:connectangles="0,0,0,0,0,0,0,0,0,0,0,0,0,0,0,0,0,0,0,0" textboxrect="0,0,79762,170134"/>
              </v:shape>
              <v:shape id="Shape 30" o:spid="_x0000_s1051" style="position:absolute;left:36807;top:20988;width:926;height:1767;visibility:visible;mso-wrap-style:square;v-text-anchor:top" coordsize="92564,17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" path="m14459,r610,2324c16669,8356,17558,10858,20771,19431l73019,156096v1118,2806,1270,3048,4343,4000l92564,164884r-51,11786l20962,176390r50,-11938l38272,160591v1028,-203,1740,-584,1968,-1003c40520,159106,40278,158318,40126,157886l28201,125476,,125366,,106407r21393,82l,47576,,6104,12160,660,14459,xe" fillcolor="#7f8385" stroked="f" strokeweight="0">
                <v:stroke miterlimit="83231f" joinstyle="miter"/>
                <v:path arrowok="t" o:connecttype="custom" o:connectlocs="0,0;0,0;0,0;0,0;0,0;0,0;0,0;0,0;0,0;0,0;0,0;0,0;0,0;0,0;0,0;0,0;0,0;0,0;0,0;0,0" o:connectangles="0,0,0,0,0,0,0,0,0,0,0,0,0,0,0,0,0,0,0,0" textboxrect="0,0,92564,17667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4" o:spid="_x0000_s1052" type="#_x0000_t75" style="position:absolute;left:2504;top:25218;width:2621;height:2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">
                <v:imagedata r:id="rId3" o:title=""/>
              </v:shape>
              <v:shape id="Shape 32" o:spid="_x0000_s1053" style="position:absolute;left:8759;top:15756;width:731;height:356;visibility:visible;mso-wrap-style:square;v-text-anchor:top" coordsize="73171,35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" path="m73171,r,35642l49363,30969c34252,29123,17824,28165,13,28165,,28165,,7324,,7324v10482,-5,35504,721,62686,-4485l73171,xe" fillcolor="#7f8385" stroked="f" strokeweight="0">
                <v:stroke miterlimit="83231f" joinstyle="miter"/>
                <v:path arrowok="t" o:connecttype="custom" o:connectlocs="0,0;0,0;0,0;0,0;0,0;0,0;0,0" o:connectangles="0,0,0,0,0,0,0" textboxrect="0,0,73171,35642"/>
              </v:shape>
              <v:shape id="Shape 33" o:spid="_x0000_s1054" style="position:absolute;left:6370;top:12839;width:3120;height:6455;visibility:visible;mso-wrap-style:square;v-text-anchor:top" coordsize="311995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" path="m,l310629,r1366,91l311995,67371,288922,62596c276417,61194,262568,60751,247246,61398v-17511,740,-36947,2904,-58499,6687l188747,583133v37462,6417,71599,7607,101732,4490l311995,583644r,61884l48577,645528r,-579920c48577,38799,26835,17069,38,17069r-25,l,17056,,xe" fillcolor="#7f8385" stroked="f" strokeweight="0">
                <v:stroke miterlimit="83231f" joinstyle="miter"/>
                <v:path arrowok="t" o:connecttype="custom" o:connectlocs="0,0;0,0;0,0;0,0;0,0;0,0;0,0;0,0;0,0;0,0;0,0;0,0;0,0;0,0;0,0;0,0;0,0" o:connectangles="0,0,0,0,0,0,0,0,0,0,0,0,0,0,0,0,0" textboxrect="0,0,311995,645528"/>
              </v:shape>
              <v:shape id="Shape 34" o:spid="_x0000_s1055" style="position:absolute;left:9490;top:12840;width:3427;height:6454;visibility:visible;mso-wrap-style:square;v-text-anchor:top" coordsize="342691,64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" path="m,l48776,3267v231969,32853,187147,295676,56678,295676c318726,321854,342691,645437,37192,645437l,645437,,583553r20596,-3810c85494,561763,123247,519747,123247,468081v,-65236,-30325,-116036,-105602,-137358l,327260,,291619r16959,-4592c53289,273825,86125,246130,86125,188148,86125,137583,70209,88605,10538,69460l,67280,,xe" fillcolor="#7f8385" stroked="f" strokeweight="0">
                <v:stroke miterlimit="83231f" joinstyle="miter"/>
                <v:path arrowok="t" o:connecttype="custom" o:connectlocs="0,0;0,0;0,0;0,0;0,0;0,0;0,0;0,0;0,0;0,0;0,0;0,0;0,0;0,0;0,0;0,0" o:connectangles="0,0,0,0,0,0,0,0,0,0,0,0,0,0,0,0" textboxrect="0,0,342691,645437"/>
              </v:shape>
              <v:shape id="Shape 35" o:spid="_x0000_s1056" style="position:absolute;left:21337;top:12839;width:4683;height:6464;visibility:visible;mso-wrap-style:square;v-text-anchor:top" coordsize="468262,646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" path="m229057,l436715,r-26,17056c436689,17056,424231,16751,419125,18072v-26911,6985,-47345,29439,-64960,43599c322618,87046,139154,268288,139154,268288v,,175679,220217,214630,265468c373634,556832,411112,603504,439661,615950v8255,3607,19444,9195,28601,12700c465328,636257,466382,635038,462013,645020v-33210,,-66141,1423,-98869,-495c341185,643217,318973,639001,297802,632866,258864,621576,227279,597535,201333,567157,171793,532575,,313207,,313207v,,185903,-185928,271386,-271399c263055,27051,247256,17069,229095,17069r-25,l229057,17056,229057,xe" fillcolor="#7f8385" stroked="f" strokeweight="0">
                <v:stroke miterlimit="83231f" joinstyle="miter"/>
                <v:path arrowok="t" o:connecttype="custom" o:connectlocs="0,0;0,0;0,0;0,0;0,0;0,0;0,0;0,0;0,0;0,0;0,0;0,0;0,0;0,0;0,0;0,0;0,0;0,0;0,0" o:connectangles="0,0,0,0,0,0,0,0,0,0,0,0,0,0,0,0,0,0,0" textboxrect="0,0,468262,646443"/>
              </v:shape>
              <v:shape id="Shape 36" o:spid="_x0000_s1057" style="position:absolute;left:19281;top:12839;width:1887;height:6455;visibility:visible;mso-wrap-style:square;v-text-anchor:top" coordsize="188747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" path="m,l188747,r,645528l48578,645528r,-579920c48578,38811,26848,17069,26,17069r-26,l,xe" fillcolor="#7f8385" stroked="f" strokeweight="0">
                <v:stroke miterlimit="83231f" joinstyle="miter"/>
                <v:path arrowok="t" o:connecttype="custom" o:connectlocs="0,0;0,0;0,0;0,0;0,0;0,0;0,0;0,0" o:connectangles="0,0,0,0,0,0,0,0" textboxrect="0,0,188747,645528"/>
              </v:shape>
              <v:shape id="Shape 37" o:spid="_x0000_s1058" style="position:absolute;left:12814;top:12369;width:5783;height:7075;visibility:visible;mso-wrap-style:square;v-text-anchor:top" coordsize="578244,707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" path="m364376,35865v70320,,119481,7569,184823,20625l549199,232689r-29540,c524396,54331,170091,,148273,341846v-8268,129451,60566,285636,198501,307086c384467,654799,417805,652107,450520,643877v,-39205,12,-217284,12,-218033c450532,399047,428790,377304,401980,377304v-38,-11455,-38,-5169,-38,-17069l578168,360235r76,314643c508076,696316,409359,707504,330632,707504,80874,707504,,506844,,376377,,335343,3328,292900,18872,253454,84315,87465,230899,35865,364376,35865xe" fillcolor="#7f8385" stroked="f" strokeweight="0">
                <v:stroke miterlimit="83231f" joinstyle="miter"/>
                <v:path arrowok="t" o:connecttype="custom" o:connectlocs="0,0;0,0;0,0;0,0;0,0;0,0;0,0;0,0;0,0;0,0;0,0;0,0;0,0;0,0;0,0;0,0" o:connectangles="0,0,0,0,0,0,0,0,0,0,0,0,0,0,0,0" textboxrect="0,0,578244,707504"/>
              </v:shape>
              <v:shape id="Picture 215" o:spid="_x0000_s1059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">
                <v:imagedata r:id="rId4" o:title=""/>
              </v:shape>
              <v:shape id="Picture 216" o:spid="_x0000_s1060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">
                <v:imagedata r:id="rId4" o:title=""/>
              </v:shape>
              <v:shape id="Shape 42" o:spid="_x0000_s1061" style="position:absolute;left:8618;top:23558;width:756;height:1707;visibility:visible;mso-wrap-style:square;v-text-anchor:top" coordsize="75622,17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" path="m,l2400,51v,,26365,470,37110,470c43993,521,47574,406,51245,292,55258,178,59385,51,64986,51l75622,576r,20106l60782,17145v-3162,,-7036,229,-9334,444l51448,85827r24174,l75622,108985r-5378,-5594l51448,103391r,21018c51448,135534,51448,145161,51676,150482v165,3353,165,3493,12205,6211l72479,158496r,12179l,170675,,158496r8649,-1816c20650,154025,20663,153886,20803,150482v241,-5334,241,-14948,241,-26073l21044,46330v,-11138,,-20740,-241,-26061c20663,16840,20650,16700,8611,14033l,12268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" o:connectangles="0,0,0,0,0,0,0,0,0,0,0,0,0,0,0,0,0,0,0,0,0,0,0,0,0,0,0,0,0" textboxrect="0,0,75622,170675"/>
              </v:shape>
              <v:shape id="Shape 43" o:spid="_x0000_s1062" style="position:absolute;left:9374;top:23564;width:991;height:1718;visibility:visible;mso-wrap-style:square;v-text-anchor:top" coordsize="99079,17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" path="m,l7164,354v5231,594,9822,1495,13962,2727c42602,8745,55988,26271,55988,48801v,22251,-14275,39027,-29616,45568c29178,96566,32099,99385,36684,104478r23838,25933c80626,152141,84296,155824,96488,158694r2591,610l94558,171445r-1550,76c89668,171674,86595,171750,83699,171750v-24434,,-34582,-5702,-57086,-32144l3461,112009,,108409,,85250r1530,c11830,85250,18853,78989,22397,66619v1181,-3353,1777,-7670,1777,-12687c24174,48128,23235,42908,21304,37968,18593,30970,14113,25621,8033,22020l,20106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" o:connectangles="0,0,0,0,0,0,0,0,0,0,0,0,0,0,0,0,0,0,0,0,0,0,0" textboxrect="0,0,99079,171750"/>
              </v:shape>
              <v:shape id="Shape 44" o:spid="_x0000_s1063" style="position:absolute;left:10454;top:23561;width:795;height:1704;visibility:visible;mso-wrap-style:square;v-text-anchor:top" coordsize="79489,170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" path="m79489,r,42293l77254,36214v-1118,3988,-2641,9309,-4407,15189l58090,100489r21399,l79489,119437r-27013,l42697,151886v-304,914,-228,1168,-203,1219c42596,153257,43307,154184,47765,155251r15595,3150l63360,170377,,170377,,158477r15799,-3937c20015,153435,20866,152787,21857,149955l68364,15348c70472,8661,72761,4477,76236,1473l79489,xe" fillcolor="#7f8385" stroked="f" strokeweight="0">
                <v:stroke miterlimit="83231f" joinstyle="miter"/>
                <v:path arrowok="t" o:connecttype="custom" o:connectlocs="0,0;0,0;0,0;0,0;0,0;0,0;0,0;0,0;0,0;0,0;0,0;0,0;0,0;0,0;0,0;0,0;0,0;0,0;0,0;0,0" o:connectangles="0,0,0,0,0,0,0,0,0,0,0,0,0,0,0,0,0,0,0,0" textboxrect="0,0,79489,170377"/>
              </v:shape>
              <v:shape id="Shape 45" o:spid="_x0000_s1064" style="position:absolute;left:11249;top:23502;width:927;height:1763;visibility:visible;mso-wrap-style:square;v-text-anchor:top" coordsize="92786,176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" path="m14033,r610,2324c16269,8344,17183,10833,20409,19393l73228,155867v1118,2781,1283,3023,4356,3975l92786,164554r,11798l21234,176352r,-11938l38494,160490v1028,-216,1727,-584,1955,-1016c40716,158991,40500,158204,40335,157785l28270,125413,,125413,,106464r21399,l,48268,,5975,11735,660,14033,xe" fillcolor="#7f8385" stroked="f" strokeweight="0">
                <v:stroke miterlimit="83231f" joinstyle="miter"/>
                <v:path arrowok="t" o:connecttype="custom" o:connectlocs="0,0;0,0;0,0;0,0;0,0;0,0;0,0;0,0;0,0;0,0;0,0;0,0;0,0;0,0;0,0;0,0;0,0;0,0;0,0;0,0" o:connectangles="0,0,0,0,0,0,0,0,0,0,0,0,0,0,0,0,0,0,0,0" textboxrect="0,0,92786,176352"/>
              </v:shape>
              <v:shape id="Shape 46" o:spid="_x0000_s1065" style="position:absolute;left:13615;top:23535;width:903;height:1763;visibility:visible;mso-wrap-style:square;v-text-anchor:top" coordsize="90341,176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" path="m90341,r,17088l61875,23360c42596,33583,33211,53078,33211,82999v,19469,4889,38163,13411,51295c56769,150195,72086,158932,89751,158932r590,l90341,175972r-1746,270c59030,176242,35357,166413,20155,147820,7353,132643,,111117,,88828,,55529,14427,28503,40627,12730,48032,8355,56261,5056,65251,2851l90341,xe" fillcolor="#7f8385" stroked="f" strokeweight="0">
                <v:stroke miterlimit="83231f" joinstyle="miter"/>
                <v:path arrowok="t" o:connecttype="custom" o:connectlocs="0,0;0,0;0,0;0,0;0,0;0,0;0,0;0,0;0,0;0,0;0,0;0,0;0,0;0,0" o:connectangles="0,0,0,0,0,0,0,0,0,0,0,0,0,0" textboxrect="0,0,90341,176242"/>
              </v:shape>
              <v:shape id="Shape 47" o:spid="_x0000_s1066" style="position:absolute;left:14518;top:23531;width:913;height:1764;visibility:visible;mso-wrap-style:square;v-text-anchor:top" coordsize="91282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" path="m4096,c21609,,36557,3226,49778,9830,76562,23597,91282,50140,91282,84607v,27991,-11278,53861,-30963,70955c52229,162579,42961,167865,32591,171397l,176438,,159398r1759,c23247,159398,40621,148565,49397,129680v4915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0,0;0,0;0,0;0,0;0,0;0,0;0,0;0,0;0,0;0,0;0,0;0,0;0,0" o:connectangles="0,0,0,0,0,0,0,0,0,0,0,0,0,0" textboxrect="0,0,91282,176438"/>
              </v:shape>
              <v:shape id="Shape 48" o:spid="_x0000_s1067" style="position:absolute;left:15669;top:23559;width:2653;height:1763;visibility:visible;mso-wrap-style:square;v-text-anchor:top" coordsize="265303,17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" path="m,l69913,r,12040l61189,13551v-2376,470,-9741,1930,-10872,3797c50000,17856,50114,18834,50647,20599v1347,4750,3290,10224,8357,23470l93243,133185c105982,99225,114821,73787,123279,46812l118186,32855,113754,21692v-1664,-3696,-3074,-5957,-11951,-8166l95593,11874,95593,r68973,l164566,12040r-8724,1511c152984,14237,145961,15900,144970,17602v-266,457,-165,1384,330,2997c146659,25375,148666,30759,153657,43828r34011,88836c204863,86474,216306,51511,226123,20587v534,-1753,622,-2731,318,-3239c225323,15481,217944,14021,215531,13551r-8686,-1511l206845,r58458,l265303,12306r-6172,1029c250050,15113,249441,16891,247790,21641v-20282,54915,-32931,86245,-43104,111404c201904,139954,199263,146495,196659,153048v-5550,14313,-8750,19596,-22949,22695l171272,176276r-394,-2489c170878,173723,169659,166103,164465,152552l133502,72492v-10871,28409,-18250,46799,-25400,64617l101536,153530v-5422,13653,-8432,18403,-23342,22187l75793,176339r-482,-2451c75285,173799,73418,164579,68643,152324l27978,47155c23749,36132,20028,27089,17754,22301r-685,-1422c15202,17005,14453,15392,6058,13538l,12192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65303,176339"/>
              </v:shape>
              <v:shape id="Shape 49" o:spid="_x0000_s1068" style="position:absolute;left:18555;top:23559;width:1395;height:1706;visibility:visible;mso-wrap-style:square;v-text-anchor:top" coordsize="139497,170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" path="m,l125451,r89,2248c125959,12611,125667,25768,124613,43612r-128,2210l111836,45822r-317,-1969c111074,41085,110719,38697,110401,36525v-660,-4483,-1181,-8014,-2108,-11900c106845,18326,104191,16446,54966,16396r,58382c70345,74765,85052,74613,91288,73647v4140,-470,4178,-546,4648,-2108c97320,66713,98019,64148,99632,57226r431,-1829l111989,55397r,56820l100013,112217r-394,-1879c98438,104686,97739,101892,95923,95288v-965,-3480,-990,-3543,-4508,-3886c86690,90780,75108,90488,54966,90475r,61239c59817,152743,69190,153772,82296,153772v28918,,32449,-1321,35027,-7024c121044,138824,122847,134087,126086,123660r520,-1651l139497,122009r-178,2502c137922,145923,133490,168504,133452,168745r-381,1879l3518,170624r,-12179l12167,156629v12001,-2705,12001,-2845,12141,-6210c24549,145085,24549,135484,24549,124358r,-78079c24549,35141,24549,25527,24308,20206,24181,17094,24168,16777,8725,13995l,12217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" o:connectangles="0,0,0,0,0,0,0,0,0,0,0,0,0,0,0,0,0,0,0,0,0,0,0,0,0,0,0,0,0,0,0,0,0,0,0,0,0,0,0,0,0" textboxrect="0,0,139497,170624"/>
              </v:shape>
              <v:shape id="Shape 50" o:spid="_x0000_s1069" style="position:absolute;left:20292;top:23536;width:1786;height:1753;visibility:visible;mso-wrap-style:square;v-text-anchor:top" coordsize="178575,175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" path="m95364,v17463,,31649,1727,45365,3403c145060,3937,149327,4458,153569,4915r2082,203l155677,7201v216,14186,-178,28041,-1410,47892l154127,57302r-13334,l140475,55283c138811,44602,138138,41021,136792,36144,133338,23114,119901,17310,93256,17310v-20904,,-34442,4115,-43929,13360c37846,41935,32741,57709,32741,81801v,46278,25514,75031,66599,75031c111887,156832,122060,154965,127838,153594r,-14047c127838,128537,127838,119024,127597,113690v-165,-3657,-190,-4318,-12204,-7150l107264,104737r,-12662l178575,92075r,12662l170434,106553v-11989,2819,-12027,3480,-12179,7137c158001,119024,158001,128537,158001,139547r,3963c158001,152095,158331,158267,158864,160464r508,1982l157480,163208v-18173,7467,-42685,12115,-63995,12115c69571,175323,48171,169265,33211,158267,11468,142075,,116942,,85547,,56020,10846,32994,32258,17069,47523,5423,67577,,95364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178575,175323"/>
              </v:shape>
              <v:shape id="Shape 51" o:spid="_x0000_s1070" style="position:absolute;left:22369;top:23535;width:903;height:1763;visibility:visible;mso-wrap-style:square;v-text-anchor:top" coordsize="90341,17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" path="m90341,r,17088l61875,23360c42596,33583,33211,53078,33211,82999v,19469,4889,38164,13411,51295c56782,150195,72098,158932,89751,158932r590,l90341,175973r-1746,270c59030,176243,35357,166413,20168,147820,7353,132643,,111117,,88828,,55529,14427,28503,40627,12730,48032,8355,56258,5056,65246,2851l90341,xe" fillcolor="#7f8385" stroked="f" strokeweight="0">
                <v:stroke miterlimit="83231f" joinstyle="miter"/>
                <v:path arrowok="t" o:connecttype="custom" o:connectlocs="0,0;0,0;0,0;0,0;0,0;0,0;0,0;0,0;0,0;0,0;0,0;0,0;0,0;0,0" o:connectangles="0,0,0,0,0,0,0,0,0,0,0,0,0,0" textboxrect="0,0,90341,176243"/>
              </v:shape>
              <v:shape id="Shape 52" o:spid="_x0000_s1071" style="position:absolute;left:23272;top:23531;width:913;height:1764;visibility:visible;mso-wrap-style:square;v-text-anchor:top" coordsize="91294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" path="m4096,c21609,,36545,3226,49778,9830,76562,23597,91294,50140,91294,84607v,27991,-11290,53861,-30975,70955c52229,162579,42961,167865,32591,171397l,176438,,159398r1759,c23247,159398,40621,148565,49397,129680v4928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0,0;0,0;0,0;0,0;0,0;0,0;0,0;0,0;0,0;0,0;0,0;0,0;0,0" o:connectangles="0,0,0,0,0,0,0,0,0,0,0,0,0,0" textboxrect="0,0,91294,176438"/>
              </v:shape>
              <v:shape id="Shape 53" o:spid="_x0000_s1072" style="position:absolute;left:12476;top:23559;width:765;height:2160;visibility:visible;mso-wrap-style:square;v-text-anchor:top" coordsize="76555,216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" path="m4077,l76555,r,12217l67907,13995c55918,16675,55906,16789,55753,20231v-228,5309,-228,14923,-228,26061l55525,133756v,41885,-14783,66980,-47931,81395l5575,216027,,205207r1359,-1207c19342,188062,25121,174638,25121,148730r,-102438c25121,35154,25121,25540,24879,20231v-152,-3442,-152,-3556,-12192,-6236l4077,12217,4077,xe" fillcolor="#7f8385" stroked="f" strokeweight="0">
                <v:stroke miterlimit="83231f" joinstyle="miter"/>
                <v:path arrowok="t" o:connecttype="custom" o:connectlocs="0,0;0,0;0,0;0,0;0,0;0,0;0,0;0,0;0,0;0,0;0,0;0,0;0,0;0,0;0,0;0,0;0,0" o:connectangles="0,0,0,0,0,0,0,0,0,0,0,0,0,0,0,0,0" textboxrect="0,0,76555,216027"/>
              </v:shape>
              <v:shape id="Shape 54" o:spid="_x0000_s1073" style="position:absolute;left:6647;top:23559;width:1733;height:1728;visibility:visible;mso-wrap-style:square;v-text-anchor:top" coordsize="173253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" path="m,l72466,r,12205l63818,13983c51841,16713,51829,16904,51676,20218v-241,5296,-241,14923,-241,26061l51435,84785,113335,23114v2159,-2070,4775,-4597,5118,-5588c118275,17577,117323,17069,114008,16345l96761,12141,96761,r67806,l164567,12255r-7341,1283c151486,14783,149111,15938,139217,24663l81559,76035v2159,1727,4242,3823,8090,8191l132613,130467v20321,22631,25985,27026,37999,29426l173253,160414r-4216,12306l167373,172745v-1524,13,-3010,26,-4445,26c131674,172771,121285,167513,97549,139675l60655,98095c56934,93713,54686,91402,51435,88633r,35725c51435,135484,51435,145097,51676,150419v153,3365,153,3492,12192,6223l72466,158432r,12192l,170624,,158432r8636,-1803c20638,153975,20650,153835,20790,150419v241,-5334,241,-14935,241,-26061l21031,46279v,-11138,,-20752,-241,-26061c20650,16789,20638,16650,8611,13983l,12205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" o:connectangles="0,0,0,0,0,0,0,0,0,0,0,0,0,0,0,0,0,0,0,0,0,0,0,0,0,0,0,0,0,0,0,0,0,0,0,0,0,0,0,0,0,0" textboxrect="0,0,173253,172771"/>
              </v:shape>
              <v:shape id="Shape 55" o:spid="_x0000_s1074" style="position:absolute;width:40278;height:30401;visibility:visible;mso-wrap-style:square;v-text-anchor:top" coordsize="4027843,3040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" path="m,3040177r4027843,l4027843,,,,,3040177xe" filled="f" strokecolor="#fffefd" strokeweight="1pt">
                <v:stroke miterlimit="83231f" joinstyle="miter"/>
                <v:path arrowok="t" o:connecttype="custom" o:connectlocs="0,0;0,0;0,0;0,0;0,0" o:connectangles="0,0,0,0,0" textboxrect="0,0,4027843,3040177"/>
              </v:shape>
            </v:group>
          </w:pict>
        </mc:Fallback>
      </mc:AlternateContent>
    </w:r>
  </w:p>
  <w:p w14:paraId="328533F8" w14:textId="7B85B725" w:rsidR="009B5DD3" w:rsidRDefault="009B5DD3">
    <w:pPr>
      <w:pStyle w:val="Nagwek"/>
    </w:pPr>
  </w:p>
  <w:p w14:paraId="74608325" w14:textId="77777777" w:rsidR="009B5DD3" w:rsidRDefault="009B5DD3">
    <w:pPr>
      <w:pStyle w:val="Nagwek"/>
    </w:pPr>
  </w:p>
  <w:p w14:paraId="0BD46A37" w14:textId="77777777" w:rsidR="009B5DD3" w:rsidRDefault="009B5D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079342">
    <w:abstractNumId w:val="11"/>
  </w:num>
  <w:num w:numId="2" w16cid:durableId="1211458158">
    <w:abstractNumId w:val="0"/>
  </w:num>
  <w:num w:numId="3" w16cid:durableId="1785731476">
    <w:abstractNumId w:val="10"/>
  </w:num>
  <w:num w:numId="4" w16cid:durableId="1846364600">
    <w:abstractNumId w:val="13"/>
  </w:num>
  <w:num w:numId="5" w16cid:durableId="1484085737">
    <w:abstractNumId w:val="12"/>
  </w:num>
  <w:num w:numId="6" w16cid:durableId="105469167">
    <w:abstractNumId w:val="9"/>
  </w:num>
  <w:num w:numId="7" w16cid:durableId="533885561">
    <w:abstractNumId w:val="1"/>
  </w:num>
  <w:num w:numId="8" w16cid:durableId="1607227646">
    <w:abstractNumId w:val="6"/>
  </w:num>
  <w:num w:numId="9" w16cid:durableId="1240097492">
    <w:abstractNumId w:val="4"/>
  </w:num>
  <w:num w:numId="10" w16cid:durableId="634678619">
    <w:abstractNumId w:val="7"/>
  </w:num>
  <w:num w:numId="11" w16cid:durableId="369038404">
    <w:abstractNumId w:val="5"/>
  </w:num>
  <w:num w:numId="12" w16cid:durableId="700908462">
    <w:abstractNumId w:val="8"/>
  </w:num>
  <w:num w:numId="13" w16cid:durableId="1765220733">
    <w:abstractNumId w:val="3"/>
  </w:num>
  <w:num w:numId="14" w16cid:durableId="19354332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CD0"/>
    <w:rsid w:val="00023477"/>
    <w:rsid w:val="000247FF"/>
    <w:rsid w:val="00025C8D"/>
    <w:rsid w:val="000303EE"/>
    <w:rsid w:val="0005473D"/>
    <w:rsid w:val="00057FC1"/>
    <w:rsid w:val="000642B4"/>
    <w:rsid w:val="00073C3D"/>
    <w:rsid w:val="000809B6"/>
    <w:rsid w:val="000857C0"/>
    <w:rsid w:val="000B1025"/>
    <w:rsid w:val="000B54D1"/>
    <w:rsid w:val="000C021E"/>
    <w:rsid w:val="000C18AF"/>
    <w:rsid w:val="000C2F90"/>
    <w:rsid w:val="000D6F17"/>
    <w:rsid w:val="000D73C4"/>
    <w:rsid w:val="000E4C8B"/>
    <w:rsid w:val="000E4D37"/>
    <w:rsid w:val="00110593"/>
    <w:rsid w:val="0011306C"/>
    <w:rsid w:val="0012157F"/>
    <w:rsid w:val="00160A7A"/>
    <w:rsid w:val="0018769E"/>
    <w:rsid w:val="001902D2"/>
    <w:rsid w:val="001B3207"/>
    <w:rsid w:val="001C6945"/>
    <w:rsid w:val="001F027E"/>
    <w:rsid w:val="001F627B"/>
    <w:rsid w:val="00203A40"/>
    <w:rsid w:val="002168A8"/>
    <w:rsid w:val="00232DF0"/>
    <w:rsid w:val="002342F1"/>
    <w:rsid w:val="002426FF"/>
    <w:rsid w:val="00255142"/>
    <w:rsid w:val="00256CEC"/>
    <w:rsid w:val="002578E4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04320"/>
    <w:rsid w:val="00313417"/>
    <w:rsid w:val="00313911"/>
    <w:rsid w:val="00324FD4"/>
    <w:rsid w:val="00333209"/>
    <w:rsid w:val="00337073"/>
    <w:rsid w:val="00343DBD"/>
    <w:rsid w:val="00350CD9"/>
    <w:rsid w:val="00351F8A"/>
    <w:rsid w:val="00364235"/>
    <w:rsid w:val="00371CB8"/>
    <w:rsid w:val="00373BF9"/>
    <w:rsid w:val="0038231F"/>
    <w:rsid w:val="003B2070"/>
    <w:rsid w:val="003B214C"/>
    <w:rsid w:val="003B7238"/>
    <w:rsid w:val="003C3B64"/>
    <w:rsid w:val="003E3FAD"/>
    <w:rsid w:val="003F024C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33CD0"/>
    <w:rsid w:val="005434B3"/>
    <w:rsid w:val="00561084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D536F"/>
    <w:rsid w:val="006F0034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DF8"/>
    <w:rsid w:val="008D0487"/>
    <w:rsid w:val="008D33C8"/>
    <w:rsid w:val="008D63BE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A2FE1"/>
    <w:rsid w:val="009B5DD3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90D0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3F3D"/>
    <w:rsid w:val="00D2702A"/>
    <w:rsid w:val="00D27F63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174C"/>
    <w:rsid w:val="00F8636A"/>
    <w:rsid w:val="00F90CD1"/>
    <w:rsid w:val="00FC0317"/>
    <w:rsid w:val="00FE4E2B"/>
    <w:rsid w:val="00FF0EBB"/>
    <w:rsid w:val="00FF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2FB7A3"/>
  <w15:docId w15:val="{ADE1367C-A637-4A4A-B10D-0D17280C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4</Pages>
  <Words>784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5</cp:revision>
  <cp:lastPrinted>2016-07-26T10:32:00Z</cp:lastPrinted>
  <dcterms:created xsi:type="dcterms:W3CDTF">2023-12-28T08:10:00Z</dcterms:created>
  <dcterms:modified xsi:type="dcterms:W3CDTF">2023-12-28T08:35:00Z</dcterms:modified>
</cp:coreProperties>
</file>