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B39" w14:textId="3BCC0223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D58B0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515F21D0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29B1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3A658678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3E488C0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49A11043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413DB520" w14:textId="77777777" w:rsidTr="004F10A0">
        <w:tc>
          <w:tcPr>
            <w:tcW w:w="2269" w:type="dxa"/>
            <w:shd w:val="clear" w:color="auto" w:fill="auto"/>
          </w:tcPr>
          <w:p w14:paraId="42F9C32A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2C10086" w14:textId="440FAA2D" w:rsidR="00A137C9" w:rsidRPr="00A2540E" w:rsidRDefault="0002713C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7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Remont zabytkowego budynku Zespołu Szkół Technicznych </w:t>
            </w:r>
            <w:r w:rsidR="005441A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</w:t>
            </w:r>
            <w:r w:rsidRPr="00027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Olecku na ul. Zamkowej 2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2713C" w:rsidRPr="00A2540E" w14:paraId="77744953" w14:textId="77777777" w:rsidTr="007B7E39">
        <w:tc>
          <w:tcPr>
            <w:tcW w:w="2269" w:type="dxa"/>
            <w:shd w:val="clear" w:color="auto" w:fill="auto"/>
          </w:tcPr>
          <w:p w14:paraId="775A590D" w14:textId="77777777" w:rsidR="0002713C" w:rsidRPr="00A2540E" w:rsidRDefault="0002713C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017430E" w14:textId="77777777" w:rsidR="0002713C" w:rsidRPr="00A2540E" w:rsidRDefault="0002713C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7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ZST.TP.1.2024</w:t>
            </w:r>
          </w:p>
        </w:tc>
      </w:tr>
    </w:tbl>
    <w:p w14:paraId="432DDBCE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15641FB" w14:textId="50A20E1C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5441AA" w:rsidRPr="00F8174C">
        <w:rPr>
          <w:rFonts w:ascii="Arial" w:hAnsi="Arial" w:cs="Arial"/>
          <w:b/>
          <w:bCs/>
          <w:sz w:val="24"/>
          <w:szCs w:val="24"/>
        </w:rPr>
        <w:t>Zespół Szkół Technicznych</w:t>
      </w:r>
      <w:r w:rsidR="005441AA">
        <w:rPr>
          <w:rFonts w:ascii="Arial" w:hAnsi="Arial" w:cs="Arial"/>
          <w:sz w:val="24"/>
          <w:szCs w:val="24"/>
        </w:rPr>
        <w:t xml:space="preserve"> </w:t>
      </w:r>
      <w:r w:rsidR="005441AA" w:rsidRPr="008D63BE">
        <w:rPr>
          <w:rFonts w:ascii="Arial" w:hAnsi="Arial" w:cs="Arial"/>
          <w:b/>
          <w:sz w:val="24"/>
          <w:szCs w:val="24"/>
        </w:rPr>
        <w:t>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752E1358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1B5FE92B" w14:textId="77777777" w:rsidTr="00A137C9">
        <w:tc>
          <w:tcPr>
            <w:tcW w:w="617" w:type="dxa"/>
            <w:shd w:val="clear" w:color="auto" w:fill="auto"/>
            <w:vAlign w:val="center"/>
          </w:tcPr>
          <w:p w14:paraId="03A91D0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9CAFAA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AFE5DC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50D1182C" w14:textId="77777777" w:rsidTr="00A137C9">
        <w:tc>
          <w:tcPr>
            <w:tcW w:w="617" w:type="dxa"/>
            <w:shd w:val="clear" w:color="auto" w:fill="auto"/>
            <w:vAlign w:val="center"/>
          </w:tcPr>
          <w:p w14:paraId="4980DC9B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6F9BF2C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CBEDA7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197E5BF8" w14:textId="77777777" w:rsidTr="00A137C9">
        <w:tc>
          <w:tcPr>
            <w:tcW w:w="617" w:type="dxa"/>
            <w:shd w:val="clear" w:color="auto" w:fill="auto"/>
            <w:vAlign w:val="center"/>
          </w:tcPr>
          <w:p w14:paraId="00992841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0EA9F80B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99D7AD7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F9AEA5D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2713C" w:rsidRPr="0002713C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0AB55E83" w14:textId="77777777" w:rsidTr="00A137C9">
        <w:tc>
          <w:tcPr>
            <w:tcW w:w="617" w:type="dxa"/>
            <w:shd w:val="clear" w:color="auto" w:fill="auto"/>
            <w:vAlign w:val="center"/>
          </w:tcPr>
          <w:p w14:paraId="151DA28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2CF0E1B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010AC7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2423B125" w14:textId="77777777" w:rsidTr="00A137C9">
        <w:tc>
          <w:tcPr>
            <w:tcW w:w="617" w:type="dxa"/>
            <w:shd w:val="clear" w:color="auto" w:fill="auto"/>
            <w:vAlign w:val="center"/>
          </w:tcPr>
          <w:p w14:paraId="6AF77A6D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33209DF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05583631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26E5687C" w14:textId="77777777" w:rsidTr="00A137C9">
        <w:tc>
          <w:tcPr>
            <w:tcW w:w="617" w:type="dxa"/>
            <w:shd w:val="clear" w:color="auto" w:fill="auto"/>
            <w:vAlign w:val="center"/>
          </w:tcPr>
          <w:p w14:paraId="084FACE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73A84F2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1AF0E74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9E620C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1C847A4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250102D5" w14:textId="77777777" w:rsidTr="004F10A0">
        <w:tc>
          <w:tcPr>
            <w:tcW w:w="2660" w:type="dxa"/>
            <w:shd w:val="clear" w:color="auto" w:fill="auto"/>
          </w:tcPr>
          <w:p w14:paraId="2154365C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6B63A38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7E4452C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5B3E5FC1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2EC66DA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423276B6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02713C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32D66046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21C4" w14:textId="77777777" w:rsidR="00C614D8" w:rsidRDefault="00C614D8" w:rsidP="00025386">
      <w:pPr>
        <w:spacing w:after="0" w:line="240" w:lineRule="auto"/>
      </w:pPr>
      <w:r>
        <w:separator/>
      </w:r>
    </w:p>
  </w:endnote>
  <w:endnote w:type="continuationSeparator" w:id="0">
    <w:p w14:paraId="1256240B" w14:textId="77777777" w:rsidR="00C614D8" w:rsidRDefault="00C614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0450" w14:textId="40EB1D49" w:rsidR="00025386" w:rsidRDefault="006023A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CC554" wp14:editId="14E56F4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6A3E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29245F6" w14:textId="6FA079F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0929A20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8CFE" w14:textId="77777777" w:rsidR="00C614D8" w:rsidRDefault="00C614D8" w:rsidP="00025386">
      <w:pPr>
        <w:spacing w:after="0" w:line="240" w:lineRule="auto"/>
      </w:pPr>
      <w:r>
        <w:separator/>
      </w:r>
    </w:p>
  </w:footnote>
  <w:footnote w:type="continuationSeparator" w:id="0">
    <w:p w14:paraId="4CD35877" w14:textId="77777777" w:rsidR="00C614D8" w:rsidRDefault="00C614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F2D4" w14:textId="55DD88C4" w:rsidR="005441AA" w:rsidRDefault="005441A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0AC14C1" wp14:editId="7B37A1A4">
              <wp:simplePos x="0" y="0"/>
              <wp:positionH relativeFrom="column">
                <wp:posOffset>4478655</wp:posOffset>
              </wp:positionH>
              <wp:positionV relativeFrom="paragraph">
                <wp:posOffset>-87688</wp:posOffset>
              </wp:positionV>
              <wp:extent cx="1294765" cy="906780"/>
              <wp:effectExtent l="8255" t="11430" r="11430" b="15240"/>
              <wp:wrapNone/>
              <wp:docPr id="202786416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58043746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769877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476154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25604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037362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6753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10544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217284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813897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53603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269449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258461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528941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37903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790183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60449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42438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77558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4854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026031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290509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361111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3586480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885142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51090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57710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644175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4258074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0232558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6434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218401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8022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1924312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319413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7695357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86190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245853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41571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71501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784346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652464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60027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286272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39517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42956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864074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994534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04408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AC3A4" id="Group 75" o:spid="_x0000_s1026" style="position:absolute;margin-left:352.65pt;margin-top:-6.9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366776A0" w14:textId="235469AC" w:rsidR="005441AA" w:rsidRDefault="005441A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55FD245" wp14:editId="5262E6E9">
              <wp:simplePos x="0" y="0"/>
              <wp:positionH relativeFrom="column">
                <wp:posOffset>3115367</wp:posOffset>
              </wp:positionH>
              <wp:positionV relativeFrom="paragraph">
                <wp:posOffset>29300</wp:posOffset>
              </wp:positionV>
              <wp:extent cx="1341120" cy="482600"/>
              <wp:effectExtent l="5080" t="5080" r="0" b="0"/>
              <wp:wrapNone/>
              <wp:docPr id="10616881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4312022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88460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564750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696528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844301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1149260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775663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89990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766723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7715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33117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920318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1331149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877558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654339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7113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5529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753644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223611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05720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777489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749349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F92BD0" id="Group 124" o:spid="_x0000_s1026" style="position:absolute;margin-left:245.3pt;margin-top:2.3pt;width:105.6pt;height:38pt;z-index:251661824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</w:p>
  <w:p w14:paraId="10865631" w14:textId="5BFD5C3F" w:rsidR="005441AA" w:rsidRDefault="005441AA">
    <w:pPr>
      <w:pStyle w:val="Nagwek"/>
    </w:pPr>
  </w:p>
  <w:p w14:paraId="3E68BE67" w14:textId="08B50383" w:rsidR="005441AA" w:rsidRDefault="005441AA">
    <w:pPr>
      <w:pStyle w:val="Nagwek"/>
    </w:pPr>
  </w:p>
  <w:p w14:paraId="3BDC1DFD" w14:textId="77777777" w:rsidR="005441AA" w:rsidRDefault="00544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4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2"/>
    <w:rsid w:val="00025386"/>
    <w:rsid w:val="0002713C"/>
    <w:rsid w:val="000423B9"/>
    <w:rsid w:val="00053927"/>
    <w:rsid w:val="00084786"/>
    <w:rsid w:val="0016158F"/>
    <w:rsid w:val="001C2314"/>
    <w:rsid w:val="00213980"/>
    <w:rsid w:val="0024648D"/>
    <w:rsid w:val="0038634C"/>
    <w:rsid w:val="003A486D"/>
    <w:rsid w:val="004374F2"/>
    <w:rsid w:val="00460705"/>
    <w:rsid w:val="00485239"/>
    <w:rsid w:val="004A0686"/>
    <w:rsid w:val="004E27D7"/>
    <w:rsid w:val="004F10A0"/>
    <w:rsid w:val="005441AA"/>
    <w:rsid w:val="0055145C"/>
    <w:rsid w:val="005624D8"/>
    <w:rsid w:val="005D58B0"/>
    <w:rsid w:val="006023AD"/>
    <w:rsid w:val="00620476"/>
    <w:rsid w:val="00657A47"/>
    <w:rsid w:val="006E11D3"/>
    <w:rsid w:val="00745A44"/>
    <w:rsid w:val="007666D6"/>
    <w:rsid w:val="007A2C38"/>
    <w:rsid w:val="007D3CC2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C614D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E3E4"/>
  <w15:chartTrackingRefBased/>
  <w15:docId w15:val="{9021EEAE-AA11-4F2E-A3CD-92CCA180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2023-12-28T08:10:00Z</dcterms:created>
  <dcterms:modified xsi:type="dcterms:W3CDTF">2023-12-28T08:41:00Z</dcterms:modified>
</cp:coreProperties>
</file>