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07215" w14:textId="77777777" w:rsidR="004B6CE2" w:rsidRPr="00512A15" w:rsidRDefault="004B6CE2" w:rsidP="00465CA3">
      <w:pPr>
        <w:tabs>
          <w:tab w:val="left" w:pos="1190"/>
        </w:tabs>
        <w:spacing w:before="60" w:after="60" w:line="360" w:lineRule="auto"/>
        <w:jc w:val="both"/>
        <w:rPr>
          <w:rFonts w:ascii="Arial" w:hAnsi="Arial" w:cs="Arial"/>
          <w:b/>
        </w:rPr>
      </w:pPr>
      <w:r>
        <w:rPr>
          <w:rFonts w:ascii="Arial" w:hAnsi="Arial" w:cs="Arial"/>
          <w:b/>
        </w:rPr>
        <w:t>Zespół Szkół Technicznych w Olecku</w:t>
      </w:r>
    </w:p>
    <w:p w14:paraId="0859618A" w14:textId="7CC6A116" w:rsidR="001B365B" w:rsidRPr="004B6CE2" w:rsidRDefault="004B6CE2" w:rsidP="004B6CE2">
      <w:pPr>
        <w:spacing w:before="60" w:after="60" w:line="360" w:lineRule="auto"/>
        <w:jc w:val="both"/>
        <w:rPr>
          <w:rFonts w:ascii="Arial" w:hAnsi="Arial" w:cs="Arial"/>
          <w:bCs/>
        </w:rPr>
      </w:pPr>
      <w:r>
        <w:rPr>
          <w:rFonts w:ascii="Arial" w:hAnsi="Arial" w:cs="Arial"/>
          <w:bCs/>
        </w:rPr>
        <w:t>Plac Zamkowy</w:t>
      </w:r>
      <w:r w:rsidRPr="00512A15">
        <w:rPr>
          <w:rFonts w:ascii="Arial" w:hAnsi="Arial" w:cs="Arial"/>
          <w:bCs/>
        </w:rPr>
        <w:t xml:space="preserve"> 2, 19-400</w:t>
      </w:r>
      <w:r>
        <w:rPr>
          <w:rFonts w:ascii="Arial" w:hAnsi="Arial" w:cs="Arial"/>
          <w:bCs/>
        </w:rPr>
        <w:t xml:space="preserve"> </w:t>
      </w:r>
      <w:r w:rsidRPr="00512A15">
        <w:rPr>
          <w:rFonts w:ascii="Arial" w:hAnsi="Arial" w:cs="Arial"/>
          <w:bCs/>
        </w:rPr>
        <w:t>Olecko</w:t>
      </w:r>
    </w:p>
    <w:p w14:paraId="67FF94A4" w14:textId="77777777" w:rsidR="001B365B" w:rsidRPr="00FA51B8" w:rsidRDefault="001B365B" w:rsidP="0054445A">
      <w:pPr>
        <w:spacing w:before="60" w:after="60" w:line="360" w:lineRule="auto"/>
        <w:ind w:left="851" w:hanging="295"/>
        <w:jc w:val="both"/>
        <w:rPr>
          <w:rFonts w:ascii="Arial" w:hAnsi="Arial" w:cs="Arial"/>
          <w:szCs w:val="20"/>
        </w:rPr>
      </w:pPr>
    </w:p>
    <w:p w14:paraId="52F6498B" w14:textId="77777777" w:rsidR="001B365B" w:rsidRPr="00FA51B8" w:rsidRDefault="001B365B" w:rsidP="0054445A">
      <w:pPr>
        <w:spacing w:before="60" w:after="60" w:line="360" w:lineRule="auto"/>
        <w:ind w:left="851" w:hanging="295"/>
        <w:jc w:val="both"/>
        <w:rPr>
          <w:rFonts w:ascii="Arial" w:hAnsi="Arial" w:cs="Arial"/>
          <w:szCs w:val="20"/>
        </w:rPr>
      </w:pPr>
    </w:p>
    <w:p w14:paraId="4D703DE6" w14:textId="3A04DA33" w:rsidR="001B365B" w:rsidRPr="00FA51B8" w:rsidRDefault="00CF4818" w:rsidP="00662908">
      <w:pPr>
        <w:tabs>
          <w:tab w:val="right" w:pos="9214"/>
        </w:tabs>
        <w:spacing w:before="60" w:after="840" w:line="360" w:lineRule="auto"/>
        <w:jc w:val="both"/>
        <w:rPr>
          <w:rFonts w:ascii="Arial" w:hAnsi="Arial" w:cs="Arial"/>
          <w:szCs w:val="20"/>
        </w:rPr>
      </w:pPr>
      <w:r w:rsidRPr="00CF4818">
        <w:rPr>
          <w:rFonts w:ascii="Arial" w:hAnsi="Arial" w:cs="Arial"/>
          <w:bCs/>
          <w:szCs w:val="20"/>
        </w:rPr>
        <w:t>Numer referencyjny</w:t>
      </w:r>
      <w:r w:rsidR="001B365B" w:rsidRPr="00FA51B8">
        <w:rPr>
          <w:rFonts w:ascii="Arial" w:hAnsi="Arial" w:cs="Arial"/>
          <w:bCs/>
          <w:szCs w:val="20"/>
        </w:rPr>
        <w:t>:</w:t>
      </w:r>
      <w:r w:rsidR="001B365B" w:rsidRPr="00FA51B8">
        <w:rPr>
          <w:rFonts w:ascii="Arial" w:hAnsi="Arial" w:cs="Arial"/>
          <w:b/>
          <w:szCs w:val="20"/>
        </w:rPr>
        <w:t xml:space="preserve"> </w:t>
      </w:r>
      <w:r w:rsidR="00EB550D" w:rsidRPr="00EB550D">
        <w:rPr>
          <w:rFonts w:ascii="Arial" w:hAnsi="Arial" w:cs="Arial"/>
          <w:b/>
          <w:szCs w:val="20"/>
        </w:rPr>
        <w:t>ZST.TP.1.2024</w:t>
      </w:r>
      <w:r w:rsidR="001B365B" w:rsidRPr="00FA51B8">
        <w:rPr>
          <w:rFonts w:ascii="Arial" w:hAnsi="Arial" w:cs="Arial"/>
          <w:szCs w:val="20"/>
        </w:rPr>
        <w:tab/>
      </w:r>
      <w:r w:rsidR="00EB550D" w:rsidRPr="00EB550D">
        <w:rPr>
          <w:rFonts w:ascii="Arial" w:hAnsi="Arial" w:cs="Arial"/>
          <w:szCs w:val="20"/>
        </w:rPr>
        <w:t>Olecko</w:t>
      </w:r>
      <w:r w:rsidR="001B365B" w:rsidRPr="00FA51B8">
        <w:rPr>
          <w:rFonts w:ascii="Arial" w:hAnsi="Arial" w:cs="Arial"/>
          <w:szCs w:val="20"/>
        </w:rPr>
        <w:t xml:space="preserve">, </w:t>
      </w:r>
      <w:r w:rsidR="00EB550D" w:rsidRPr="00EB550D">
        <w:rPr>
          <w:rFonts w:ascii="Arial" w:hAnsi="Arial" w:cs="Arial"/>
          <w:szCs w:val="20"/>
        </w:rPr>
        <w:t>2023-</w:t>
      </w:r>
      <w:r w:rsidR="00662908">
        <w:rPr>
          <w:rFonts w:ascii="Arial" w:hAnsi="Arial" w:cs="Arial"/>
          <w:szCs w:val="20"/>
        </w:rPr>
        <w:t>01</w:t>
      </w:r>
      <w:r w:rsidR="00EB550D" w:rsidRPr="00EB550D">
        <w:rPr>
          <w:rFonts w:ascii="Arial" w:hAnsi="Arial" w:cs="Arial"/>
          <w:szCs w:val="20"/>
        </w:rPr>
        <w:t>-</w:t>
      </w:r>
      <w:r w:rsidR="00662908">
        <w:rPr>
          <w:rFonts w:ascii="Arial" w:hAnsi="Arial" w:cs="Arial"/>
          <w:szCs w:val="20"/>
        </w:rPr>
        <w:t>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FA51B8" w14:paraId="2A6398DF"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60389AD" w14:textId="77777777" w:rsidR="001B365B" w:rsidRPr="00FA51B8" w:rsidRDefault="001B365B" w:rsidP="0054445A">
            <w:pPr>
              <w:spacing w:before="240" w:after="60" w:line="360" w:lineRule="auto"/>
              <w:jc w:val="center"/>
              <w:outlineLvl w:val="0"/>
              <w:rPr>
                <w:rFonts w:ascii="Arial" w:hAnsi="Arial" w:cs="Arial"/>
                <w:b/>
                <w:bCs/>
                <w:kern w:val="28"/>
                <w:sz w:val="32"/>
                <w:szCs w:val="32"/>
              </w:rPr>
            </w:pPr>
            <w:r w:rsidRPr="00FA51B8">
              <w:rPr>
                <w:rFonts w:ascii="Arial" w:hAnsi="Arial" w:cs="Arial"/>
                <w:b/>
                <w:bCs/>
                <w:kern w:val="28"/>
                <w:sz w:val="32"/>
                <w:szCs w:val="32"/>
              </w:rPr>
              <w:t>SPECYFIKACJA WARUNKÓW ZAMÓWIENIA</w:t>
            </w:r>
          </w:p>
          <w:p w14:paraId="30C5ABFB" w14:textId="77777777" w:rsidR="001B365B" w:rsidRPr="00FA51B8" w:rsidRDefault="001B365B" w:rsidP="0054445A">
            <w:pPr>
              <w:keepNext/>
              <w:suppressAutoHyphens/>
              <w:spacing w:after="120" w:line="360" w:lineRule="auto"/>
              <w:jc w:val="center"/>
              <w:outlineLvl w:val="1"/>
              <w:rPr>
                <w:rFonts w:ascii="Arial" w:hAnsi="Arial" w:cs="Arial"/>
                <w:b/>
                <w:lang w:eastAsia="ar-SA"/>
              </w:rPr>
            </w:pPr>
            <w:r w:rsidRPr="00FA51B8">
              <w:rPr>
                <w:rFonts w:ascii="Arial" w:hAnsi="Arial" w:cs="Arial"/>
                <w:lang w:eastAsia="ar-SA"/>
              </w:rPr>
              <w:t>zwana dalej</w:t>
            </w:r>
            <w:r w:rsidRPr="00FA51B8">
              <w:rPr>
                <w:rFonts w:ascii="Arial" w:hAnsi="Arial" w:cs="Arial"/>
                <w:b/>
                <w:lang w:eastAsia="ar-SA"/>
              </w:rPr>
              <w:t xml:space="preserve"> (SWZ)</w:t>
            </w:r>
          </w:p>
        </w:tc>
      </w:tr>
    </w:tbl>
    <w:p w14:paraId="49EC70F0" w14:textId="5B4A0FB3" w:rsidR="001B365B" w:rsidRPr="00FA51B8" w:rsidRDefault="00EB550D" w:rsidP="0054445A">
      <w:pPr>
        <w:spacing w:before="720" w:line="360" w:lineRule="auto"/>
        <w:jc w:val="center"/>
        <w:rPr>
          <w:rFonts w:ascii="Arial" w:hAnsi="Arial" w:cs="Arial"/>
          <w:b/>
          <w:sz w:val="28"/>
          <w:szCs w:val="28"/>
        </w:rPr>
      </w:pPr>
      <w:r w:rsidRPr="00EB550D">
        <w:rPr>
          <w:rFonts w:ascii="Arial" w:hAnsi="Arial" w:cs="Arial"/>
          <w:b/>
          <w:sz w:val="28"/>
          <w:szCs w:val="28"/>
        </w:rPr>
        <w:t xml:space="preserve">Remont zabytkowego budynku </w:t>
      </w:r>
      <w:r w:rsidR="004B6CE2">
        <w:rPr>
          <w:rFonts w:ascii="Arial" w:hAnsi="Arial" w:cs="Arial"/>
          <w:b/>
          <w:sz w:val="28"/>
          <w:szCs w:val="28"/>
        </w:rPr>
        <w:br/>
      </w:r>
      <w:r w:rsidRPr="00EB550D">
        <w:rPr>
          <w:rFonts w:ascii="Arial" w:hAnsi="Arial" w:cs="Arial"/>
          <w:b/>
          <w:sz w:val="28"/>
          <w:szCs w:val="28"/>
        </w:rPr>
        <w:t>Zespołu Szkół Technicznych w Olecku na ul. Zamkowej 2</w:t>
      </w:r>
    </w:p>
    <w:p w14:paraId="0EB57D6F" w14:textId="77777777" w:rsidR="001B365B" w:rsidRPr="00FA51B8" w:rsidRDefault="001B365B" w:rsidP="0054445A">
      <w:pPr>
        <w:spacing w:line="360" w:lineRule="auto"/>
        <w:jc w:val="center"/>
        <w:rPr>
          <w:rFonts w:ascii="Arial" w:hAnsi="Arial" w:cs="Arial"/>
          <w:b/>
          <w:sz w:val="32"/>
          <w:szCs w:val="32"/>
        </w:rPr>
      </w:pPr>
    </w:p>
    <w:p w14:paraId="6399C16C" w14:textId="77777777" w:rsidR="001B365B" w:rsidRPr="00FA51B8" w:rsidRDefault="001B365B" w:rsidP="0054445A">
      <w:pPr>
        <w:spacing w:line="360" w:lineRule="auto"/>
        <w:jc w:val="center"/>
        <w:rPr>
          <w:rFonts w:ascii="Arial" w:hAnsi="Arial" w:cs="Arial"/>
          <w:b/>
          <w:sz w:val="32"/>
          <w:szCs w:val="32"/>
        </w:rPr>
      </w:pPr>
    </w:p>
    <w:p w14:paraId="1C9E2B9F" w14:textId="77777777" w:rsidR="001B365B" w:rsidRPr="00FA51B8" w:rsidRDefault="001B365B" w:rsidP="0054445A">
      <w:pPr>
        <w:spacing w:line="360" w:lineRule="auto"/>
        <w:jc w:val="center"/>
        <w:rPr>
          <w:rFonts w:ascii="Arial" w:hAnsi="Arial" w:cs="Arial"/>
          <w:b/>
          <w:sz w:val="32"/>
          <w:szCs w:val="32"/>
        </w:rPr>
      </w:pPr>
    </w:p>
    <w:p w14:paraId="7AFC2F00" w14:textId="5A43185A" w:rsidR="001B365B" w:rsidRPr="00FA51B8" w:rsidRDefault="001B365B" w:rsidP="0054445A">
      <w:pPr>
        <w:spacing w:line="360" w:lineRule="auto"/>
        <w:jc w:val="both"/>
        <w:rPr>
          <w:rFonts w:ascii="Arial" w:hAnsi="Arial" w:cs="Arial"/>
        </w:rPr>
      </w:pPr>
      <w:r w:rsidRPr="00FA51B8">
        <w:rPr>
          <w:rFonts w:ascii="Arial" w:hAnsi="Arial" w:cs="Arial"/>
        </w:rPr>
        <w:t xml:space="preserve">Postępowanie o udzielenie zamówienia prowadzone jest na podstawie ustawy z dnia </w:t>
      </w:r>
      <w:r w:rsidR="004B6CE2">
        <w:rPr>
          <w:rFonts w:ascii="Arial" w:hAnsi="Arial" w:cs="Arial"/>
        </w:rPr>
        <w:br/>
      </w:r>
      <w:r w:rsidRPr="00FA51B8">
        <w:rPr>
          <w:rFonts w:ascii="Arial" w:hAnsi="Arial" w:cs="Arial"/>
        </w:rPr>
        <w:t xml:space="preserve">11 września 2019 r. Prawo zamówień publicznych </w:t>
      </w:r>
      <w:r w:rsidR="00EB550D" w:rsidRPr="00EB550D">
        <w:rPr>
          <w:rFonts w:ascii="Arial" w:hAnsi="Arial" w:cs="Arial"/>
        </w:rPr>
        <w:t>(</w:t>
      </w:r>
      <w:proofErr w:type="spellStart"/>
      <w:r w:rsidR="00EB550D" w:rsidRPr="00EB550D">
        <w:rPr>
          <w:rFonts w:ascii="Arial" w:hAnsi="Arial" w:cs="Arial"/>
        </w:rPr>
        <w:t>t.j</w:t>
      </w:r>
      <w:proofErr w:type="spellEnd"/>
      <w:r w:rsidR="00EB550D" w:rsidRPr="00EB550D">
        <w:rPr>
          <w:rFonts w:ascii="Arial" w:hAnsi="Arial" w:cs="Arial"/>
        </w:rPr>
        <w:t>. Dz. U. z 2023r. poz. 1605)</w:t>
      </w:r>
      <w:r w:rsidRPr="00FA51B8">
        <w:rPr>
          <w:rFonts w:ascii="Arial" w:hAnsi="Arial" w:cs="Arial"/>
        </w:rPr>
        <w:t xml:space="preserve">, zwanej dalej ”ustawą </w:t>
      </w:r>
      <w:proofErr w:type="spellStart"/>
      <w:r w:rsidRPr="00FA51B8">
        <w:rPr>
          <w:rFonts w:ascii="Arial" w:hAnsi="Arial" w:cs="Arial"/>
        </w:rPr>
        <w:t>Pzp</w:t>
      </w:r>
      <w:proofErr w:type="spellEnd"/>
      <w:r w:rsidRPr="00FA51B8">
        <w:rPr>
          <w:rFonts w:ascii="Arial" w:hAnsi="Arial" w:cs="Arial"/>
        </w:rPr>
        <w:t xml:space="preserve">”. Wartość szacunkowa zamówienia </w:t>
      </w:r>
      <w:r w:rsidR="000B5377" w:rsidRPr="00FA51B8">
        <w:rPr>
          <w:rFonts w:ascii="Arial" w:hAnsi="Arial" w:cs="Arial"/>
        </w:rPr>
        <w:t>jest niższa</w:t>
      </w:r>
      <w:r w:rsidRPr="00FA51B8">
        <w:rPr>
          <w:rFonts w:ascii="Arial" w:hAnsi="Arial" w:cs="Arial"/>
        </w:rPr>
        <w:t xml:space="preserve"> </w:t>
      </w:r>
      <w:r w:rsidR="004B6CE2">
        <w:rPr>
          <w:rFonts w:ascii="Arial" w:hAnsi="Arial" w:cs="Arial"/>
        </w:rPr>
        <w:t xml:space="preserve">od </w:t>
      </w:r>
      <w:r w:rsidRPr="00FA51B8">
        <w:rPr>
          <w:rFonts w:ascii="Arial" w:hAnsi="Arial" w:cs="Arial"/>
        </w:rPr>
        <w:t xml:space="preserve">progów unijnych określonych na podstawie art. 3 ustawy </w:t>
      </w:r>
      <w:proofErr w:type="spellStart"/>
      <w:r w:rsidRPr="00FA51B8">
        <w:rPr>
          <w:rFonts w:ascii="Arial" w:hAnsi="Arial" w:cs="Arial"/>
        </w:rPr>
        <w:t>Pzp</w:t>
      </w:r>
      <w:proofErr w:type="spellEnd"/>
      <w:r w:rsidRPr="00FA51B8">
        <w:rPr>
          <w:rFonts w:ascii="Arial" w:hAnsi="Arial" w:cs="Arial"/>
        </w:rPr>
        <w:t>.</w:t>
      </w:r>
    </w:p>
    <w:p w14:paraId="37A414B4" w14:textId="77777777" w:rsidR="001B365B" w:rsidRPr="00FA51B8" w:rsidRDefault="001B365B" w:rsidP="0054445A">
      <w:pPr>
        <w:spacing w:line="360" w:lineRule="auto"/>
        <w:jc w:val="both"/>
        <w:rPr>
          <w:rFonts w:ascii="Arial" w:hAnsi="Arial" w:cs="Arial"/>
        </w:rPr>
      </w:pPr>
    </w:p>
    <w:p w14:paraId="2CBB010D" w14:textId="77777777" w:rsidR="001B365B" w:rsidRPr="00FA51B8" w:rsidRDefault="001B365B" w:rsidP="0054445A">
      <w:pPr>
        <w:spacing w:line="360" w:lineRule="auto"/>
        <w:jc w:val="both"/>
        <w:rPr>
          <w:rFonts w:ascii="Arial" w:hAnsi="Arial" w:cs="Arial"/>
        </w:rPr>
      </w:pPr>
    </w:p>
    <w:p w14:paraId="1D242A63" w14:textId="77777777" w:rsidR="001B365B" w:rsidRPr="00FA51B8" w:rsidRDefault="001B365B" w:rsidP="0054445A">
      <w:pPr>
        <w:spacing w:line="360" w:lineRule="auto"/>
        <w:jc w:val="both"/>
        <w:rPr>
          <w:rFonts w:ascii="Arial" w:hAnsi="Arial" w:cs="Arial"/>
        </w:rPr>
      </w:pPr>
    </w:p>
    <w:p w14:paraId="0F7AE991" w14:textId="77777777" w:rsidR="001B365B" w:rsidRPr="00FA51B8" w:rsidRDefault="001B365B" w:rsidP="0054445A">
      <w:pPr>
        <w:spacing w:line="360" w:lineRule="auto"/>
        <w:ind w:left="5940"/>
        <w:rPr>
          <w:rFonts w:ascii="Arial" w:hAnsi="Arial" w:cs="Arial"/>
        </w:rPr>
      </w:pPr>
      <w:r w:rsidRPr="00FA51B8">
        <w:rPr>
          <w:rFonts w:ascii="Arial" w:hAnsi="Arial" w:cs="Arial"/>
        </w:rPr>
        <w:t>Zatwierdzono w dniu:</w:t>
      </w:r>
    </w:p>
    <w:p w14:paraId="795F0BBB" w14:textId="77777777" w:rsidR="001B365B" w:rsidRPr="00FA51B8" w:rsidRDefault="00EB550D" w:rsidP="0054445A">
      <w:pPr>
        <w:spacing w:line="360" w:lineRule="auto"/>
        <w:ind w:left="5940"/>
        <w:rPr>
          <w:rFonts w:ascii="Arial" w:hAnsi="Arial" w:cs="Arial"/>
        </w:rPr>
      </w:pPr>
      <w:r w:rsidRPr="00EB550D">
        <w:rPr>
          <w:rFonts w:ascii="Arial" w:hAnsi="Arial" w:cs="Arial"/>
        </w:rPr>
        <w:t>2024-01-15</w:t>
      </w:r>
    </w:p>
    <w:p w14:paraId="4E51FDA4" w14:textId="77777777" w:rsidR="001B365B" w:rsidRPr="00FA51B8" w:rsidRDefault="001B365B" w:rsidP="0054445A">
      <w:pPr>
        <w:spacing w:line="360" w:lineRule="auto"/>
        <w:ind w:left="5940"/>
        <w:rPr>
          <w:rFonts w:ascii="Arial" w:hAnsi="Arial" w:cs="Arial"/>
        </w:rPr>
      </w:pPr>
    </w:p>
    <w:p w14:paraId="3A7C6E65" w14:textId="77777777" w:rsidR="001B365B" w:rsidRPr="00FA51B8" w:rsidRDefault="001B365B" w:rsidP="0054445A">
      <w:pPr>
        <w:spacing w:line="360" w:lineRule="auto"/>
        <w:ind w:left="5940"/>
        <w:rPr>
          <w:rFonts w:ascii="Arial" w:hAnsi="Arial" w:cs="Arial"/>
        </w:rPr>
      </w:pPr>
    </w:p>
    <w:p w14:paraId="52A3EF28" w14:textId="39A59F02" w:rsidR="001B365B" w:rsidRPr="004B6CE2" w:rsidRDefault="004B6CE2" w:rsidP="0054445A">
      <w:pPr>
        <w:spacing w:line="360" w:lineRule="auto"/>
        <w:ind w:left="5940"/>
        <w:rPr>
          <w:rFonts w:ascii="Arial" w:hAnsi="Arial" w:cs="Arial"/>
        </w:rPr>
      </w:pPr>
      <w:r w:rsidRPr="004B6CE2">
        <w:rPr>
          <w:rFonts w:ascii="Arial" w:hAnsi="Arial" w:cs="Arial"/>
        </w:rPr>
        <w:t>Mariola Bożena Borys</w:t>
      </w:r>
    </w:p>
    <w:p w14:paraId="397C2C33" w14:textId="563849E4" w:rsidR="001B365B" w:rsidRPr="004B6CE2" w:rsidRDefault="001B365B" w:rsidP="004B6CE2">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kern w:val="32"/>
          <w:lang w:val="x-none" w:eastAsia="x-none"/>
        </w:rPr>
        <w:br w:type="page"/>
      </w:r>
      <w:bookmarkStart w:id="0" w:name="_Toc258314242"/>
      <w:r w:rsidRPr="00FA51B8">
        <w:rPr>
          <w:rFonts w:ascii="Arial" w:hAnsi="Arial" w:cs="Arial"/>
          <w:b/>
          <w:bCs/>
          <w:caps/>
          <w:kern w:val="32"/>
          <w:lang w:val="x-none" w:eastAsia="x-none"/>
        </w:rPr>
        <w:lastRenderedPageBreak/>
        <w:t>Nazwa</w:t>
      </w:r>
      <w:r w:rsidRPr="00FA51B8">
        <w:rPr>
          <w:rFonts w:ascii="Arial" w:hAnsi="Arial" w:cs="Arial"/>
          <w:b/>
          <w:bCs/>
          <w:caps/>
          <w:kern w:val="32"/>
          <w:lang w:eastAsia="x-none"/>
        </w:rPr>
        <w:t xml:space="preserve"> oraz adres </w:t>
      </w:r>
      <w:r w:rsidRPr="00FA51B8">
        <w:rPr>
          <w:rFonts w:ascii="Arial" w:hAnsi="Arial" w:cs="Arial"/>
          <w:b/>
          <w:bCs/>
          <w:caps/>
          <w:kern w:val="32"/>
          <w:lang w:val="x-none" w:eastAsia="x-none"/>
        </w:rPr>
        <w:t>Zamawiającego</w:t>
      </w:r>
      <w:bookmarkEnd w:id="0"/>
    </w:p>
    <w:p w14:paraId="78019B74" w14:textId="18F426AB" w:rsidR="004B6CE2" w:rsidRDefault="004B6CE2" w:rsidP="004B6CE2">
      <w:pPr>
        <w:spacing w:before="60" w:after="60" w:line="360" w:lineRule="auto"/>
        <w:ind w:left="426" w:hanging="426"/>
        <w:jc w:val="both"/>
        <w:rPr>
          <w:rFonts w:ascii="Arial" w:hAnsi="Arial" w:cs="Arial"/>
          <w:bCs/>
        </w:rPr>
      </w:pPr>
      <w:r>
        <w:rPr>
          <w:rFonts w:ascii="Arial" w:hAnsi="Arial" w:cs="Arial"/>
          <w:bCs/>
        </w:rPr>
        <w:t xml:space="preserve">      Zespół Szkół Technicznych w Olecku</w:t>
      </w:r>
    </w:p>
    <w:p w14:paraId="1F94E3F2" w14:textId="4BBABD14" w:rsidR="004B6CE2" w:rsidRDefault="004B6CE2" w:rsidP="004B6CE2">
      <w:pPr>
        <w:tabs>
          <w:tab w:val="left" w:pos="284"/>
        </w:tabs>
        <w:spacing w:before="60" w:after="60" w:line="360" w:lineRule="auto"/>
        <w:jc w:val="both"/>
        <w:rPr>
          <w:rFonts w:ascii="Arial" w:hAnsi="Arial" w:cs="Arial"/>
          <w:bCs/>
        </w:rPr>
      </w:pPr>
      <w:r>
        <w:rPr>
          <w:rFonts w:ascii="Arial" w:hAnsi="Arial" w:cs="Arial"/>
          <w:bCs/>
        </w:rPr>
        <w:t xml:space="preserve">      Plac Zamkowy 2</w:t>
      </w:r>
    </w:p>
    <w:p w14:paraId="70B5AB0C" w14:textId="7D33ECBF" w:rsidR="004B6CE2" w:rsidRPr="00512A15" w:rsidRDefault="004B6CE2" w:rsidP="004B6CE2">
      <w:pPr>
        <w:spacing w:before="60" w:after="60" w:line="360" w:lineRule="auto"/>
        <w:ind w:left="284"/>
        <w:jc w:val="both"/>
        <w:rPr>
          <w:rFonts w:ascii="Arial" w:hAnsi="Arial" w:cs="Arial"/>
          <w:bCs/>
        </w:rPr>
      </w:pPr>
      <w:r w:rsidRPr="00512A15">
        <w:rPr>
          <w:rFonts w:ascii="Arial" w:hAnsi="Arial" w:cs="Arial"/>
          <w:bCs/>
        </w:rPr>
        <w:t xml:space="preserve"> </w:t>
      </w:r>
      <w:r>
        <w:rPr>
          <w:rFonts w:ascii="Arial" w:hAnsi="Arial" w:cs="Arial"/>
          <w:bCs/>
        </w:rPr>
        <w:t xml:space="preserve"> </w:t>
      </w:r>
      <w:r w:rsidRPr="00512A15">
        <w:rPr>
          <w:rFonts w:ascii="Arial" w:hAnsi="Arial" w:cs="Arial"/>
          <w:bCs/>
        </w:rPr>
        <w:t>19-400 Olecko</w:t>
      </w:r>
    </w:p>
    <w:p w14:paraId="1659398D" w14:textId="1136D14C" w:rsidR="004B6CE2" w:rsidRPr="004B6CE2" w:rsidRDefault="004B6CE2" w:rsidP="004B6CE2">
      <w:pPr>
        <w:spacing w:line="360" w:lineRule="auto"/>
        <w:ind w:left="426" w:hanging="66"/>
        <w:rPr>
          <w:rFonts w:ascii="Arial" w:hAnsi="Arial" w:cs="Arial"/>
          <w:lang w:val="en-GB"/>
        </w:rPr>
      </w:pPr>
      <w:r w:rsidRPr="00512A15">
        <w:rPr>
          <w:rFonts w:ascii="Arial" w:hAnsi="Arial" w:cs="Arial"/>
          <w:lang w:val="en-GB"/>
        </w:rPr>
        <w:t xml:space="preserve">Tel.: (087) </w:t>
      </w:r>
      <w:r>
        <w:rPr>
          <w:rFonts w:ascii="Arial" w:hAnsi="Arial" w:cs="Arial"/>
          <w:lang w:val="en-GB"/>
        </w:rPr>
        <w:t>520 22 53</w:t>
      </w:r>
    </w:p>
    <w:p w14:paraId="1F2CDA78" w14:textId="0C5EFA19" w:rsidR="001B365B" w:rsidRPr="00FA51B8" w:rsidRDefault="004B6CE2" w:rsidP="004B6CE2">
      <w:pPr>
        <w:spacing w:line="360" w:lineRule="auto"/>
        <w:ind w:left="360"/>
        <w:rPr>
          <w:rFonts w:ascii="Arial" w:hAnsi="Arial" w:cs="Arial"/>
        </w:rPr>
      </w:pPr>
      <w:r>
        <w:rPr>
          <w:rFonts w:ascii="Arial" w:hAnsi="Arial" w:cs="Arial"/>
        </w:rPr>
        <w:t xml:space="preserve"> </w:t>
      </w:r>
      <w:r w:rsidR="001B365B" w:rsidRPr="00FA51B8">
        <w:rPr>
          <w:rFonts w:ascii="Arial" w:hAnsi="Arial" w:cs="Arial"/>
        </w:rPr>
        <w:t xml:space="preserve">Adres poczty elektronicznej: </w:t>
      </w:r>
      <w:hyperlink r:id="rId8" w:history="1">
        <w:r w:rsidRPr="006C223A">
          <w:rPr>
            <w:rStyle w:val="Hipercze"/>
            <w:rFonts w:ascii="Arial" w:hAnsi="Arial" w:cs="Arial"/>
          </w:rPr>
          <w:t>zst@zst.olecko.pl</w:t>
        </w:r>
      </w:hyperlink>
    </w:p>
    <w:p w14:paraId="16C5F54E" w14:textId="349A4EA7" w:rsidR="001B365B" w:rsidRPr="00FA51B8" w:rsidRDefault="000B5377" w:rsidP="0054445A">
      <w:pPr>
        <w:spacing w:line="360" w:lineRule="auto"/>
        <w:ind w:left="426"/>
        <w:jc w:val="both"/>
        <w:rPr>
          <w:rFonts w:ascii="Arial" w:hAnsi="Arial" w:cs="Arial"/>
        </w:rPr>
      </w:pPr>
      <w:r w:rsidRPr="00FA51B8">
        <w:rPr>
          <w:rFonts w:ascii="Arial" w:hAnsi="Arial" w:cs="Arial"/>
        </w:rPr>
        <w:t xml:space="preserve">Adres strony internetowej prowadzonego postępowania oraz strony, na której udostępniane będą zmiany i wyjaśnienia treści SWZ oraz inne dokumenty zamówienia bezpośrednio związane z </w:t>
      </w:r>
      <w:r w:rsidR="00D56FFE" w:rsidRPr="00FA51B8">
        <w:rPr>
          <w:rFonts w:ascii="Arial" w:hAnsi="Arial" w:cs="Arial"/>
        </w:rPr>
        <w:t xml:space="preserve">prowadzonym </w:t>
      </w:r>
      <w:r w:rsidRPr="00FA51B8">
        <w:rPr>
          <w:rFonts w:ascii="Arial" w:hAnsi="Arial" w:cs="Arial"/>
        </w:rPr>
        <w:t>postępowaniem</w:t>
      </w:r>
      <w:r w:rsidR="001B365B" w:rsidRPr="00FA51B8">
        <w:rPr>
          <w:rFonts w:ascii="Arial" w:hAnsi="Arial" w:cs="Arial"/>
        </w:rPr>
        <w:t xml:space="preserve">: </w:t>
      </w:r>
      <w:hyperlink r:id="rId9" w:history="1">
        <w:r w:rsidR="00440D22" w:rsidRPr="00C23D9C">
          <w:rPr>
            <w:rStyle w:val="Hipercze"/>
            <w:rFonts w:ascii="Arial" w:hAnsi="Arial" w:cs="Arial"/>
          </w:rPr>
          <w:t>https://ezamowienia.gov.pl/mp-client/search/lis</w:t>
        </w:r>
        <w:r w:rsidR="00440D22" w:rsidRPr="00440D22">
          <w:rPr>
            <w:rStyle w:val="Hipercze"/>
            <w:rFonts w:ascii="Arial" w:hAnsi="Arial" w:cs="Arial"/>
          </w:rPr>
          <w:t>t/ocds-1</w:t>
        </w:r>
        <w:r w:rsidR="00440D22" w:rsidRPr="00C23D9C">
          <w:rPr>
            <w:rStyle w:val="Hipercze"/>
            <w:rFonts w:ascii="Arial" w:hAnsi="Arial" w:cs="Arial"/>
          </w:rPr>
          <w:t>48610-bf25a20b-abc7-11ee-a06e-7a3efa199397</w:t>
        </w:r>
      </w:hyperlink>
      <w:r w:rsidR="00290E60">
        <w:rPr>
          <w:rFonts w:ascii="Arial" w:hAnsi="Arial" w:cs="Arial"/>
        </w:rPr>
        <w:t xml:space="preserve"> </w:t>
      </w:r>
    </w:p>
    <w:p w14:paraId="43605E4B"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1" w:name="_Toc258314243"/>
      <w:r w:rsidRPr="00FA51B8">
        <w:rPr>
          <w:rFonts w:ascii="Arial" w:hAnsi="Arial" w:cs="Arial"/>
          <w:b/>
          <w:bCs/>
          <w:caps/>
          <w:kern w:val="32"/>
          <w:lang w:val="x-none" w:eastAsia="x-none"/>
        </w:rPr>
        <w:t>Tryb udzielenia zamówienia</w:t>
      </w:r>
      <w:bookmarkEnd w:id="1"/>
    </w:p>
    <w:p w14:paraId="630E3C7C" w14:textId="77777777" w:rsidR="006221A9" w:rsidRPr="00FA51B8" w:rsidRDefault="0097613C" w:rsidP="0054445A">
      <w:pPr>
        <w:numPr>
          <w:ilvl w:val="1"/>
          <w:numId w:val="1"/>
        </w:numPr>
        <w:spacing w:before="120" w:line="360" w:lineRule="auto"/>
        <w:jc w:val="both"/>
        <w:outlineLvl w:val="1"/>
        <w:rPr>
          <w:rFonts w:ascii="Arial" w:hAnsi="Arial" w:cs="Arial"/>
          <w:bCs/>
          <w:iCs/>
          <w:color w:val="000000"/>
          <w:lang w:val="x-none" w:eastAsia="x-none"/>
        </w:rPr>
      </w:pPr>
      <w:bookmarkStart w:id="2" w:name="_Toc258314244"/>
      <w:r w:rsidRPr="00FA51B8">
        <w:rPr>
          <w:rFonts w:ascii="Arial" w:hAnsi="Arial" w:cs="Arial"/>
          <w:bCs/>
          <w:iCs/>
          <w:color w:val="000000"/>
          <w:lang w:eastAsia="x-none"/>
        </w:rPr>
        <w:t xml:space="preserve">Postępowanie o udzielenie zamówienia prowadzone jest w trybie </w:t>
      </w:r>
      <w:r w:rsidRPr="00FA51B8">
        <w:rPr>
          <w:rFonts w:ascii="Arial" w:hAnsi="Arial" w:cs="Arial"/>
          <w:b/>
          <w:iCs/>
          <w:color w:val="000000"/>
          <w:lang w:eastAsia="x-none"/>
        </w:rPr>
        <w:t>Tryb podstawowy z możliwością negocjacji</w:t>
      </w:r>
      <w:r w:rsidRPr="00FA51B8">
        <w:rPr>
          <w:rFonts w:ascii="Arial" w:hAnsi="Arial" w:cs="Arial"/>
          <w:bCs/>
          <w:iCs/>
          <w:color w:val="000000"/>
          <w:lang w:eastAsia="x-none"/>
        </w:rPr>
        <w:t xml:space="preserve">, o którym mowa w art. 275 pkt 2 ustawy </w:t>
      </w:r>
      <w:proofErr w:type="spellStart"/>
      <w:r w:rsidRPr="00FA51B8">
        <w:rPr>
          <w:rFonts w:ascii="Arial" w:hAnsi="Arial" w:cs="Arial"/>
          <w:bCs/>
          <w:iCs/>
          <w:color w:val="000000"/>
          <w:lang w:eastAsia="x-none"/>
        </w:rPr>
        <w:t>Pzp</w:t>
      </w:r>
      <w:proofErr w:type="spellEnd"/>
      <w:r w:rsidR="006221A9" w:rsidRPr="00FA51B8">
        <w:rPr>
          <w:rFonts w:ascii="Arial" w:hAnsi="Arial" w:cs="Arial"/>
          <w:bCs/>
          <w:iCs/>
          <w:color w:val="000000"/>
          <w:lang w:val="x-none" w:eastAsia="x-none"/>
        </w:rPr>
        <w:t>.</w:t>
      </w:r>
    </w:p>
    <w:p w14:paraId="343347B3" w14:textId="2177AA7C" w:rsidR="006221A9" w:rsidRPr="00FA51B8" w:rsidRDefault="0097613C"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Zamawiający, na podstawie art. 275 pkt. 2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 xml:space="preserve">, przewiduje </w:t>
      </w:r>
      <w:r w:rsidR="004B6CE2">
        <w:rPr>
          <w:rFonts w:ascii="Arial" w:hAnsi="Arial" w:cs="Arial"/>
          <w:bCs/>
          <w:iCs/>
          <w:color w:val="000000"/>
          <w:lang w:val="x-none" w:eastAsia="x-none"/>
        </w:rPr>
        <w:br/>
      </w:r>
      <w:r w:rsidRPr="00FA51B8">
        <w:rPr>
          <w:rFonts w:ascii="Arial" w:hAnsi="Arial" w:cs="Arial"/>
          <w:bCs/>
          <w:iCs/>
          <w:color w:val="000000"/>
          <w:lang w:val="x-none" w:eastAsia="x-none"/>
        </w:rPr>
        <w:t>w prowadzonym postępowaniu, możliwość przeprowadzenia negocjacji treści ofert, złożonych w odpowiedzi na ogłoszenie o zamówieniu, w celu ich ulepszenia, stosując zasady wskazane w pkt. 3 niniejszej SWZ</w:t>
      </w:r>
      <w:r w:rsidRPr="00FA51B8">
        <w:rPr>
          <w:rFonts w:ascii="Arial" w:hAnsi="Arial" w:cs="Arial"/>
          <w:bCs/>
          <w:iCs/>
          <w:color w:val="000000"/>
          <w:lang w:eastAsia="x-none"/>
        </w:rPr>
        <w:t>.</w:t>
      </w:r>
    </w:p>
    <w:p w14:paraId="2E527206" w14:textId="77777777" w:rsidR="0097613C" w:rsidRPr="00FA51B8" w:rsidRDefault="0097613C"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przypadku, gdy Zamawiający postanowi nie prowadzić negocjacji, dokona wyboru najkorzystniejszej oferty spośród niepodlegających odrzuceniu ofert, złożonych w odpowiedzi na ogłoszenie o zamówieniu</w:t>
      </w:r>
      <w:r w:rsidRPr="00FA51B8">
        <w:rPr>
          <w:rFonts w:ascii="Arial" w:hAnsi="Arial" w:cs="Arial"/>
          <w:bCs/>
          <w:iCs/>
          <w:color w:val="000000"/>
          <w:lang w:eastAsia="x-none"/>
        </w:rPr>
        <w:t>.</w:t>
      </w:r>
    </w:p>
    <w:p w14:paraId="2BED1B69" w14:textId="77777777" w:rsidR="009B4222" w:rsidRPr="00FA51B8" w:rsidRDefault="009B4222" w:rsidP="0054445A">
      <w:pPr>
        <w:numPr>
          <w:ilvl w:val="0"/>
          <w:numId w:val="1"/>
        </w:numPr>
        <w:spacing w:before="200" w:after="60" w:line="360" w:lineRule="auto"/>
        <w:ind w:left="431" w:hanging="431"/>
        <w:jc w:val="both"/>
        <w:outlineLvl w:val="0"/>
        <w:rPr>
          <w:rFonts w:ascii="Arial" w:hAnsi="Arial" w:cs="Arial"/>
          <w:b/>
          <w:bCs/>
          <w:caps/>
          <w:kern w:val="32"/>
          <w:lang w:eastAsia="x-none"/>
        </w:rPr>
      </w:pPr>
      <w:r w:rsidRPr="00FA51B8">
        <w:rPr>
          <w:rFonts w:ascii="Arial" w:hAnsi="Arial" w:cs="Arial"/>
          <w:b/>
          <w:bCs/>
          <w:caps/>
          <w:kern w:val="32"/>
          <w:lang w:eastAsia="x-none"/>
        </w:rPr>
        <w:t>Zasady obowiązujące PRZY ZASTOSOWANIU PROCEDURY NEGOCJACJI TREŚCI ZŁOŻONYCH OFERT</w:t>
      </w:r>
    </w:p>
    <w:p w14:paraId="42414CB5" w14:textId="06D42AE5" w:rsidR="009B4222" w:rsidRPr="00FA51B8" w:rsidRDefault="009B4222"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rPr>
        <w:t>W przypadku podjęcia przez Zamawiającego decyzji o przeprowadzeniu negocjacji, w celu ulepszenia treści ofert, Zamawiający</w:t>
      </w:r>
      <w:r w:rsidR="00EB550D">
        <w:rPr>
          <w:rFonts w:ascii="Arial" w:hAnsi="Arial" w:cs="Arial"/>
        </w:rPr>
        <w:t xml:space="preserve"> </w:t>
      </w:r>
      <w:bookmarkStart w:id="3" w:name="_Hlk92711774"/>
      <w:r w:rsidR="00EB550D" w:rsidRPr="00AF3605">
        <w:rPr>
          <w:rFonts w:ascii="Arial" w:hAnsi="Arial" w:cs="Arial"/>
        </w:rPr>
        <w:t>nie przewiduje ograniczenia liczby Wykonawców, których zaprosi do negocjacji</w:t>
      </w:r>
      <w:bookmarkEnd w:id="3"/>
      <w:r w:rsidR="00EB550D" w:rsidRPr="00FA51B8">
        <w:rPr>
          <w:rFonts w:ascii="Arial" w:hAnsi="Arial" w:cs="Arial"/>
        </w:rPr>
        <w:t>.</w:t>
      </w:r>
    </w:p>
    <w:p w14:paraId="5E28931E" w14:textId="147E507C" w:rsidR="005B584B" w:rsidRPr="00FA51B8" w:rsidRDefault="005B584B" w:rsidP="0054445A">
      <w:pPr>
        <w:numPr>
          <w:ilvl w:val="1"/>
          <w:numId w:val="1"/>
        </w:numPr>
        <w:spacing w:before="120" w:line="360" w:lineRule="auto"/>
        <w:jc w:val="both"/>
        <w:outlineLvl w:val="1"/>
        <w:rPr>
          <w:rFonts w:ascii="Arial" w:hAnsi="Arial" w:cs="Arial"/>
          <w:bCs/>
          <w:iCs/>
          <w:lang w:eastAsia="x-none"/>
        </w:rPr>
      </w:pPr>
      <w:r w:rsidRPr="00FA51B8">
        <w:rPr>
          <w:rFonts w:ascii="Arial" w:hAnsi="Arial" w:cs="Arial"/>
          <w:bCs/>
          <w:iCs/>
          <w:lang w:val="x-none" w:eastAsia="x-none"/>
        </w:rPr>
        <w:t xml:space="preserve">Zamawiający poinformuje równocześnie wszystkich Wykonawców, którzy </w:t>
      </w:r>
      <w:r w:rsidR="004B6CE2">
        <w:rPr>
          <w:rFonts w:ascii="Arial" w:hAnsi="Arial" w:cs="Arial"/>
          <w:bCs/>
          <w:iCs/>
          <w:lang w:val="x-none" w:eastAsia="x-none"/>
        </w:rPr>
        <w:br/>
      </w:r>
      <w:r w:rsidRPr="00FA51B8">
        <w:rPr>
          <w:rFonts w:ascii="Arial" w:hAnsi="Arial" w:cs="Arial"/>
          <w:bCs/>
          <w:iCs/>
          <w:lang w:val="x-none" w:eastAsia="x-none"/>
        </w:rPr>
        <w:t>w odpowiedzi na ogłoszenie o zamówieniu złożyli oferty, o Wykonawcach</w:t>
      </w:r>
      <w:r w:rsidRPr="00FA51B8">
        <w:rPr>
          <w:rFonts w:ascii="Arial" w:hAnsi="Arial" w:cs="Arial"/>
          <w:bCs/>
          <w:iCs/>
          <w:lang w:eastAsia="x-none"/>
        </w:rPr>
        <w:t>:</w:t>
      </w:r>
    </w:p>
    <w:p w14:paraId="55A0DE28" w14:textId="67DD559D" w:rsidR="005B584B" w:rsidRPr="00FA51B8" w:rsidRDefault="005B584B" w:rsidP="0054445A">
      <w:pPr>
        <w:numPr>
          <w:ilvl w:val="0"/>
          <w:numId w:val="26"/>
        </w:numPr>
        <w:spacing w:before="60" w:line="360" w:lineRule="auto"/>
        <w:ind w:left="1037" w:hanging="357"/>
        <w:jc w:val="both"/>
        <w:outlineLvl w:val="1"/>
        <w:rPr>
          <w:rFonts w:ascii="Arial" w:hAnsi="Arial" w:cs="Arial"/>
          <w:bCs/>
          <w:iCs/>
          <w:lang w:eastAsia="x-none"/>
        </w:rPr>
      </w:pPr>
      <w:r w:rsidRPr="00FA51B8">
        <w:rPr>
          <w:rFonts w:ascii="Arial" w:hAnsi="Arial" w:cs="Arial"/>
          <w:bCs/>
          <w:iCs/>
          <w:lang w:val="x-none" w:eastAsia="x-none"/>
        </w:rPr>
        <w:t xml:space="preserve">których oferty nie zostały odrzucone oraz punktacji przyznanej ofertom </w:t>
      </w:r>
      <w:r w:rsidR="004B6CE2">
        <w:rPr>
          <w:rFonts w:ascii="Arial" w:hAnsi="Arial" w:cs="Arial"/>
          <w:bCs/>
          <w:iCs/>
          <w:lang w:eastAsia="x-none"/>
        </w:rPr>
        <w:t xml:space="preserve">                      </w:t>
      </w:r>
      <w:r w:rsidRPr="00FA51B8">
        <w:rPr>
          <w:rFonts w:ascii="Arial" w:hAnsi="Arial" w:cs="Arial"/>
          <w:bCs/>
          <w:iCs/>
          <w:lang w:val="x-none" w:eastAsia="x-none"/>
        </w:rPr>
        <w:t>w każdym kryterium oceny ofert i łącznej punktacji</w:t>
      </w:r>
      <w:r w:rsidRPr="00FA51B8">
        <w:rPr>
          <w:rFonts w:ascii="Arial" w:hAnsi="Arial" w:cs="Arial"/>
          <w:bCs/>
          <w:iCs/>
          <w:lang w:eastAsia="x-none"/>
        </w:rPr>
        <w:t>,</w:t>
      </w:r>
    </w:p>
    <w:p w14:paraId="614890E0" w14:textId="3E77C174" w:rsidR="005B584B" w:rsidRPr="004B6CE2" w:rsidRDefault="005B584B" w:rsidP="004B6CE2">
      <w:pPr>
        <w:numPr>
          <w:ilvl w:val="0"/>
          <w:numId w:val="26"/>
        </w:numPr>
        <w:spacing w:before="60" w:line="360" w:lineRule="auto"/>
        <w:ind w:left="1037" w:hanging="357"/>
        <w:jc w:val="both"/>
        <w:outlineLvl w:val="1"/>
        <w:rPr>
          <w:rFonts w:ascii="Arial" w:hAnsi="Arial" w:cs="Arial"/>
          <w:bCs/>
          <w:iCs/>
          <w:lang w:eastAsia="x-none"/>
        </w:rPr>
      </w:pPr>
      <w:r w:rsidRPr="00FA51B8">
        <w:rPr>
          <w:rFonts w:ascii="Arial" w:hAnsi="Arial" w:cs="Arial"/>
          <w:bCs/>
          <w:iCs/>
          <w:lang w:val="x-none" w:eastAsia="x-none"/>
        </w:rPr>
        <w:t>których oferty zostały odrzucone</w:t>
      </w:r>
      <w:r w:rsidR="004B6CE2">
        <w:rPr>
          <w:rFonts w:ascii="Arial" w:hAnsi="Arial" w:cs="Arial"/>
          <w:bCs/>
          <w:iCs/>
          <w:lang w:eastAsia="x-none"/>
        </w:rPr>
        <w:t>.</w:t>
      </w:r>
    </w:p>
    <w:p w14:paraId="37EAD49E" w14:textId="77777777" w:rsidR="00E75EC1" w:rsidRPr="00FA51B8" w:rsidRDefault="005B584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rPr>
        <w:t>Zamawiający w zaproszeniu do negocjacji wskaże miejsce, termin i sposób ich prowadzenia oraz kryteria oceny ofert, w ramach których negocjacje będą prowadzone</w:t>
      </w:r>
      <w:r w:rsidR="00E75EC1" w:rsidRPr="00FA51B8">
        <w:rPr>
          <w:rFonts w:ascii="Arial" w:hAnsi="Arial" w:cs="Arial"/>
        </w:rPr>
        <w:t>.</w:t>
      </w:r>
    </w:p>
    <w:p w14:paraId="46EB72D0" w14:textId="77777777" w:rsidR="00E75EC1" w:rsidRPr="00FA51B8" w:rsidRDefault="00E75EC1"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podczas negocjacji ofert zapewnia równe traktowanie wszystkich Wykonawców. Zamawiający nie udziela informacji w sposób, który mógłby zapewnić niektórym Wykonawcom przewagę nad innymi Wykonawcami</w:t>
      </w:r>
      <w:r w:rsidRPr="00FA51B8">
        <w:rPr>
          <w:rFonts w:ascii="Arial" w:hAnsi="Arial" w:cs="Arial"/>
          <w:bCs/>
          <w:iCs/>
          <w:color w:val="000000"/>
          <w:lang w:eastAsia="x-none"/>
        </w:rPr>
        <w:t>.</w:t>
      </w:r>
    </w:p>
    <w:p w14:paraId="51A05EFE" w14:textId="2F75837B" w:rsidR="00E75EC1" w:rsidRPr="00FA51B8" w:rsidRDefault="00E75EC1"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 xml:space="preserve">Prowadzone negocjacje mają charakter poufny, żadna ze stron nie może, bez zgody drugiej strony, ujawniać informacji technicznych i handlowych związanych z negocjacjami. Zgoda jest udzielana w odniesieniu do konkretnych informacji </w:t>
      </w:r>
      <w:r w:rsidR="004B6CE2">
        <w:rPr>
          <w:rFonts w:ascii="Arial" w:hAnsi="Arial" w:cs="Arial"/>
          <w:bCs/>
          <w:iCs/>
          <w:color w:val="000000"/>
          <w:lang w:eastAsia="x-none"/>
        </w:rPr>
        <w:t xml:space="preserve">                  </w:t>
      </w:r>
      <w:r w:rsidRPr="00FA51B8">
        <w:rPr>
          <w:rFonts w:ascii="Arial" w:hAnsi="Arial" w:cs="Arial"/>
          <w:bCs/>
          <w:iCs/>
          <w:color w:val="000000"/>
          <w:lang w:val="x-none" w:eastAsia="x-none"/>
        </w:rPr>
        <w:t>i przed ich ujawnieniem</w:t>
      </w:r>
      <w:r w:rsidRPr="00FA51B8">
        <w:rPr>
          <w:rFonts w:ascii="Arial" w:hAnsi="Arial" w:cs="Arial"/>
          <w:bCs/>
          <w:iCs/>
          <w:color w:val="000000"/>
          <w:lang w:eastAsia="x-none"/>
        </w:rPr>
        <w:t>.</w:t>
      </w:r>
    </w:p>
    <w:p w14:paraId="1069106A" w14:textId="77777777" w:rsidR="00E75EC1" w:rsidRPr="00FA51B8" w:rsidRDefault="00E75EC1"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poinformuje Wykonawców o zakończeniu negocjacji oraz zaprosi ich do składania ofert dodatkowych podając</w:t>
      </w:r>
      <w:r w:rsidRPr="00FA51B8">
        <w:rPr>
          <w:rFonts w:ascii="Arial" w:hAnsi="Arial" w:cs="Arial"/>
          <w:bCs/>
          <w:iCs/>
          <w:color w:val="000000"/>
          <w:lang w:eastAsia="x-none"/>
        </w:rPr>
        <w:t>:</w:t>
      </w:r>
    </w:p>
    <w:p w14:paraId="29A779B1" w14:textId="77777777" w:rsidR="00E75EC1" w:rsidRPr="00FA51B8" w:rsidRDefault="00E75EC1" w:rsidP="0054445A">
      <w:pPr>
        <w:numPr>
          <w:ilvl w:val="0"/>
          <w:numId w:val="27"/>
        </w:numPr>
        <w:spacing w:before="60" w:line="360" w:lineRule="auto"/>
        <w:ind w:left="1037" w:hanging="357"/>
        <w:jc w:val="both"/>
        <w:outlineLvl w:val="1"/>
        <w:rPr>
          <w:rFonts w:ascii="Arial" w:hAnsi="Arial" w:cs="Arial"/>
          <w:bCs/>
          <w:iCs/>
          <w:color w:val="000000"/>
          <w:lang w:eastAsia="x-none"/>
        </w:rPr>
      </w:pPr>
      <w:r w:rsidRPr="00FA51B8">
        <w:rPr>
          <w:rFonts w:ascii="Arial" w:hAnsi="Arial" w:cs="Arial"/>
          <w:bCs/>
          <w:iCs/>
          <w:color w:val="000000"/>
          <w:lang w:val="x-none" w:eastAsia="x-none"/>
        </w:rPr>
        <w:t>nazwę oraz adres Zamawiającego, numer telefonu, adres poczty elektronicznej oraz strony internetowej prowadzonego postępowania</w:t>
      </w:r>
      <w:r w:rsidRPr="00FA51B8">
        <w:rPr>
          <w:rFonts w:ascii="Arial" w:hAnsi="Arial" w:cs="Arial"/>
          <w:bCs/>
          <w:iCs/>
          <w:color w:val="000000"/>
          <w:lang w:eastAsia="x-none"/>
        </w:rPr>
        <w:t>,</w:t>
      </w:r>
    </w:p>
    <w:p w14:paraId="18F44435" w14:textId="77777777" w:rsidR="00E75EC1" w:rsidRPr="00FA51B8" w:rsidRDefault="00E75EC1" w:rsidP="0054445A">
      <w:pPr>
        <w:numPr>
          <w:ilvl w:val="0"/>
          <w:numId w:val="27"/>
        </w:numPr>
        <w:spacing w:before="60" w:line="360" w:lineRule="auto"/>
        <w:ind w:left="1037" w:hanging="357"/>
        <w:jc w:val="both"/>
        <w:outlineLvl w:val="1"/>
        <w:rPr>
          <w:rFonts w:ascii="Arial" w:hAnsi="Arial" w:cs="Arial"/>
          <w:bCs/>
          <w:iCs/>
          <w:color w:val="000000"/>
          <w:lang w:eastAsia="x-none"/>
        </w:rPr>
      </w:pPr>
      <w:r w:rsidRPr="00FA51B8">
        <w:rPr>
          <w:rFonts w:ascii="Arial" w:hAnsi="Arial" w:cs="Arial"/>
          <w:bCs/>
          <w:iCs/>
          <w:color w:val="000000"/>
          <w:lang w:val="x-none" w:eastAsia="x-none"/>
        </w:rPr>
        <w:t>sposób i termin składania ofert dodatkowych oraz język lub języki, w jakich muszą być one sporządzone, oraz termin otwarcia tych ofert</w:t>
      </w:r>
      <w:r w:rsidRPr="00FA51B8">
        <w:rPr>
          <w:rFonts w:ascii="Arial" w:hAnsi="Arial" w:cs="Arial"/>
          <w:bCs/>
          <w:iCs/>
          <w:color w:val="000000"/>
          <w:lang w:eastAsia="x-none"/>
        </w:rPr>
        <w:t>.</w:t>
      </w:r>
    </w:p>
    <w:p w14:paraId="6DE974FA" w14:textId="77777777" w:rsidR="00E75EC1" w:rsidRPr="00FA51B8" w:rsidRDefault="00E75EC1"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r w:rsidRPr="00FA51B8">
        <w:rPr>
          <w:rFonts w:ascii="Arial" w:hAnsi="Arial" w:cs="Arial"/>
          <w:bCs/>
          <w:iCs/>
          <w:color w:val="000000"/>
          <w:lang w:eastAsia="x-none"/>
        </w:rPr>
        <w:t>.</w:t>
      </w:r>
    </w:p>
    <w:p w14:paraId="30397EDA" w14:textId="77777777" w:rsidR="00E75EC1" w:rsidRPr="00FA51B8" w:rsidRDefault="00E75EC1"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Oferta dodatkowa nie może być mniej korzystna w żadnym z kryteriów oceny ofert wskazanych w zaproszeniu do negocjacji niż oferta złożona w odpowiedzi na ogłoszenie o zamówieniu</w:t>
      </w:r>
      <w:r w:rsidRPr="00FA51B8">
        <w:rPr>
          <w:rFonts w:ascii="Arial" w:hAnsi="Arial" w:cs="Arial"/>
          <w:bCs/>
          <w:iCs/>
          <w:color w:val="000000"/>
          <w:lang w:eastAsia="x-none"/>
        </w:rPr>
        <w:t>.</w:t>
      </w:r>
    </w:p>
    <w:p w14:paraId="28C4378E" w14:textId="77777777" w:rsidR="00E75EC1" w:rsidRPr="00FA51B8" w:rsidRDefault="00E75EC1"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Oferta przestaje wiązać Wykonawcę w takim zakresie, w jakim złoży on ofertę dodatkową zawierającą korzystniejsze propozycje w ramach każdego z kryteriów oceny ofert wskazanych w zaproszeniu do negocjacji</w:t>
      </w:r>
      <w:r w:rsidRPr="00FA51B8">
        <w:rPr>
          <w:rFonts w:ascii="Arial" w:hAnsi="Arial" w:cs="Arial"/>
          <w:bCs/>
          <w:iCs/>
          <w:color w:val="000000"/>
          <w:lang w:eastAsia="x-none"/>
        </w:rPr>
        <w:t>.</w:t>
      </w:r>
    </w:p>
    <w:p w14:paraId="0A940B92" w14:textId="77777777" w:rsidR="00E75EC1" w:rsidRPr="00FA51B8" w:rsidRDefault="00E75EC1"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rPr>
        <w:t>Oferta dodatkowa, która jest mniej korzystna w którymkolwiek z kryteriów oceny ofert wskazanych w zaproszeniu do negocjacji niż oferta złożona w odpowiedzi na ogłoszenie o zamówieniu, podlega odrzuceniu</w:t>
      </w:r>
    </w:p>
    <w:p w14:paraId="6C8C905E"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eastAsia="x-none"/>
        </w:rPr>
      </w:pPr>
      <w:r w:rsidRPr="00FA51B8">
        <w:rPr>
          <w:rFonts w:ascii="Arial" w:hAnsi="Arial" w:cs="Arial"/>
          <w:b/>
          <w:bCs/>
          <w:caps/>
          <w:kern w:val="32"/>
          <w:lang w:eastAsia="x-none"/>
        </w:rPr>
        <w:t>informacje ogólne</w:t>
      </w:r>
    </w:p>
    <w:p w14:paraId="678B460E"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Komunikacja w postępowaniu</w:t>
      </w:r>
    </w:p>
    <w:p w14:paraId="650B741B" w14:textId="7429A0DC" w:rsidR="001B365B" w:rsidRPr="00FA51B8" w:rsidRDefault="001B365B" w:rsidP="0054445A">
      <w:pPr>
        <w:tabs>
          <w:tab w:val="left" w:pos="708"/>
        </w:tabs>
        <w:spacing w:before="120" w:line="360"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hyperlink r:id="rId10" w:history="1">
        <w:r w:rsidR="004B6CE2" w:rsidRPr="004B6CE2">
          <w:rPr>
            <w:rFonts w:ascii="Arial" w:hAnsi="Arial" w:cs="Arial"/>
            <w:color w:val="0563C1"/>
            <w:u w:val="single"/>
          </w:rPr>
          <w:t>https://ezamowienia.gov.pl</w:t>
        </w:r>
      </w:hyperlink>
      <w:r w:rsidR="004B6CE2" w:rsidRPr="004B6CE2">
        <w:rPr>
          <w:rFonts w:ascii="Arial" w:hAnsi="Arial" w:cs="Arial"/>
          <w:color w:val="0563C1"/>
        </w:rPr>
        <w:t xml:space="preserve"> </w:t>
      </w:r>
      <w:r w:rsidRPr="00FA51B8">
        <w:rPr>
          <w:rFonts w:ascii="Arial" w:hAnsi="Arial" w:cs="Arial"/>
          <w:bCs/>
          <w:iCs/>
          <w:color w:val="000000"/>
          <w:lang w:val="x-none" w:eastAsia="x-none"/>
        </w:rPr>
        <w:t>(dalej jako: ”Platforma”).</w:t>
      </w:r>
    </w:p>
    <w:p w14:paraId="037214AB" w14:textId="77777777" w:rsidR="008F4C00" w:rsidRPr="008F4C00"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Wizja lokalna</w:t>
      </w:r>
      <w:r w:rsidR="000B5377" w:rsidRPr="00FA51B8">
        <w:rPr>
          <w:rFonts w:ascii="Arial" w:hAnsi="Arial" w:cs="Arial"/>
          <w:bCs/>
          <w:iCs/>
          <w:color w:val="000000"/>
          <w:lang w:eastAsia="x-none"/>
        </w:rPr>
        <w:t xml:space="preserve"> </w:t>
      </w:r>
    </w:p>
    <w:p w14:paraId="4A8F83F7" w14:textId="77777777" w:rsidR="001B365B" w:rsidRDefault="00EB550D" w:rsidP="0054445A">
      <w:pPr>
        <w:tabs>
          <w:tab w:val="left" w:pos="708"/>
        </w:tabs>
        <w:spacing w:line="360" w:lineRule="auto"/>
        <w:ind w:left="680"/>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nie przewiduje obowiązku odbyci</w:t>
      </w:r>
      <w:r w:rsidRPr="00FA51B8">
        <w:rPr>
          <w:rFonts w:ascii="Arial" w:hAnsi="Arial" w:cs="Arial"/>
          <w:bCs/>
          <w:iCs/>
          <w:color w:val="000000"/>
          <w:lang w:eastAsia="x-none"/>
        </w:rPr>
        <w:t>a</w:t>
      </w:r>
      <w:r w:rsidRPr="00FA51B8">
        <w:rPr>
          <w:rFonts w:ascii="Arial" w:hAnsi="Arial" w:cs="Arial"/>
          <w:bCs/>
          <w:iCs/>
          <w:color w:val="000000"/>
          <w:lang w:val="x-none" w:eastAsia="x-none"/>
        </w:rPr>
        <w:t xml:space="preserve"> przez </w:t>
      </w:r>
      <w:r w:rsidRPr="00FA51B8">
        <w:rPr>
          <w:rFonts w:ascii="Arial" w:hAnsi="Arial" w:cs="Arial"/>
          <w:bCs/>
          <w:iCs/>
          <w:color w:val="000000"/>
          <w:lang w:eastAsia="x-none"/>
        </w:rPr>
        <w:t>Wykonawcę</w:t>
      </w:r>
      <w:r w:rsidRPr="00FA51B8">
        <w:rPr>
          <w:rFonts w:ascii="Arial" w:hAnsi="Arial" w:cs="Arial"/>
          <w:bCs/>
          <w:iCs/>
          <w:color w:val="000000"/>
          <w:lang w:val="x-none" w:eastAsia="x-none"/>
        </w:rPr>
        <w:t xml:space="preserve"> wizji lokalnej lub sprawdzenia przez Wykonawcę dokumentów niezbędnych do realizacji zamówienia</w:t>
      </w:r>
      <w:r w:rsidRPr="00FA51B8">
        <w:rPr>
          <w:rFonts w:ascii="Arial" w:hAnsi="Arial" w:cs="Arial"/>
          <w:bCs/>
          <w:iCs/>
          <w:color w:val="000000"/>
          <w:lang w:eastAsia="x-none"/>
        </w:rPr>
        <w:t>.</w:t>
      </w:r>
    </w:p>
    <w:p w14:paraId="3B09ADA9" w14:textId="1EB59FED" w:rsidR="004B6CE2" w:rsidRPr="00FA51B8" w:rsidRDefault="004B6CE2" w:rsidP="004B6CE2">
      <w:pPr>
        <w:spacing w:before="120" w:line="360" w:lineRule="auto"/>
        <w:ind w:left="680"/>
        <w:jc w:val="both"/>
        <w:outlineLvl w:val="1"/>
        <w:rPr>
          <w:rFonts w:ascii="Arial" w:hAnsi="Arial" w:cs="Arial"/>
          <w:bCs/>
          <w:iCs/>
          <w:color w:val="000000"/>
        </w:rPr>
      </w:pPr>
      <w:r w:rsidRPr="00415B77">
        <w:rPr>
          <w:rFonts w:ascii="Arial" w:hAnsi="Arial" w:cs="Arial"/>
        </w:rPr>
        <w:t>Zamawiający zaleca, aby każdy z Wykonawców odwiedził miejsce realizacji zamówienia celem sprawdzenia warunków jego realizacji oraz uzyskania dodatkowych informacji koniecznych i przydatnych do oceny prac, gdyż wyklucza się możliwość roszczeń Wykonawcy z tytułu błędnego skalkulowania ceny lub pominięcia elementów niezbędnych do wykonania zamówienia.</w:t>
      </w:r>
    </w:p>
    <w:p w14:paraId="7EC67C22"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Zaliczki na poczet wykonania zamówienia</w:t>
      </w:r>
    </w:p>
    <w:p w14:paraId="1F9529A7" w14:textId="24A13B9F" w:rsidR="001B365B" w:rsidRPr="00FA51B8" w:rsidRDefault="00EB550D" w:rsidP="00C6515B">
      <w:pPr>
        <w:tabs>
          <w:tab w:val="left" w:pos="708"/>
        </w:tabs>
        <w:spacing w:before="120" w:line="360" w:lineRule="auto"/>
        <w:ind w:left="680"/>
        <w:jc w:val="both"/>
        <w:outlineLvl w:val="1"/>
        <w:rPr>
          <w:rFonts w:ascii="Arial" w:hAnsi="Arial" w:cs="Arial"/>
          <w:bCs/>
          <w:iCs/>
          <w:color w:val="000000"/>
          <w:lang w:eastAsia="x-none"/>
        </w:rPr>
      </w:pPr>
      <w:r w:rsidRPr="00FA51B8">
        <w:rPr>
          <w:rFonts w:ascii="Arial" w:hAnsi="Arial" w:cs="Arial"/>
          <w:bCs/>
          <w:iCs/>
          <w:color w:val="000000"/>
          <w:lang w:val="x-none" w:eastAsia="x-none"/>
        </w:rPr>
        <w:t xml:space="preserve">Zamawiający </w:t>
      </w:r>
      <w:r w:rsidR="00675C69">
        <w:rPr>
          <w:rFonts w:ascii="Arial" w:hAnsi="Arial" w:cs="Arial"/>
          <w:bCs/>
          <w:iCs/>
          <w:color w:val="000000"/>
          <w:lang w:eastAsia="x-none"/>
        </w:rPr>
        <w:t xml:space="preserve">nie </w:t>
      </w:r>
      <w:r w:rsidR="00C6515B">
        <w:rPr>
          <w:rFonts w:ascii="Arial" w:hAnsi="Arial" w:cs="Arial"/>
          <w:bCs/>
          <w:iCs/>
          <w:color w:val="000000"/>
          <w:lang w:eastAsia="x-none"/>
        </w:rPr>
        <w:t>przewiduje</w:t>
      </w:r>
      <w:r w:rsidRPr="00FA51B8">
        <w:rPr>
          <w:rFonts w:ascii="Arial" w:hAnsi="Arial" w:cs="Arial"/>
          <w:bCs/>
          <w:iCs/>
          <w:color w:val="000000"/>
          <w:lang w:val="x-none" w:eastAsia="x-none"/>
        </w:rPr>
        <w:t xml:space="preserve"> udzieleni</w:t>
      </w:r>
      <w:r w:rsidR="00C6515B">
        <w:rPr>
          <w:rFonts w:ascii="Arial" w:hAnsi="Arial" w:cs="Arial"/>
          <w:bCs/>
          <w:iCs/>
          <w:color w:val="000000"/>
          <w:lang w:eastAsia="x-none"/>
        </w:rPr>
        <w:t>e</w:t>
      </w:r>
      <w:r w:rsidRPr="00FA51B8">
        <w:rPr>
          <w:rFonts w:ascii="Arial" w:hAnsi="Arial" w:cs="Arial"/>
          <w:bCs/>
          <w:iCs/>
          <w:color w:val="000000"/>
          <w:lang w:val="x-none" w:eastAsia="x-none"/>
        </w:rPr>
        <w:t xml:space="preserve"> zalicz</w:t>
      </w:r>
      <w:r w:rsidR="00C6515B">
        <w:rPr>
          <w:rFonts w:ascii="Arial" w:hAnsi="Arial" w:cs="Arial"/>
          <w:bCs/>
          <w:iCs/>
          <w:color w:val="000000"/>
          <w:lang w:eastAsia="x-none"/>
        </w:rPr>
        <w:t>ki</w:t>
      </w:r>
      <w:r w:rsidRPr="00FA51B8">
        <w:rPr>
          <w:rFonts w:ascii="Arial" w:hAnsi="Arial" w:cs="Arial"/>
          <w:bCs/>
          <w:iCs/>
          <w:color w:val="000000"/>
          <w:lang w:val="x-none" w:eastAsia="x-none"/>
        </w:rPr>
        <w:t xml:space="preserve"> na poczet wykonania zamówienia.</w:t>
      </w:r>
    </w:p>
    <w:p w14:paraId="386BA48A"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Katalogi elektroniczne</w:t>
      </w:r>
    </w:p>
    <w:p w14:paraId="149416CE" w14:textId="7101B210" w:rsidR="001B365B" w:rsidRPr="00FA51B8" w:rsidRDefault="001B365B" w:rsidP="0054445A">
      <w:pPr>
        <w:tabs>
          <w:tab w:val="left" w:pos="708"/>
        </w:tabs>
        <w:spacing w:before="120" w:line="360"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nie wymaga złożenia ofert w postaci katalogów elektronicznych.</w:t>
      </w:r>
    </w:p>
    <w:p w14:paraId="103B9A0E" w14:textId="2480E00F" w:rsidR="001B365B" w:rsidRPr="00FA51B8" w:rsidRDefault="001B365B"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eastAsia="x-none"/>
        </w:rPr>
        <w:t xml:space="preserve">Do </w:t>
      </w:r>
      <w:r w:rsidR="00A25FE8" w:rsidRPr="00FA51B8">
        <w:rPr>
          <w:rFonts w:ascii="Arial" w:hAnsi="Arial" w:cs="Arial"/>
          <w:bCs/>
          <w:iCs/>
          <w:color w:val="000000"/>
          <w:lang w:eastAsia="x-none"/>
        </w:rPr>
        <w:t>spraw nieuregulowanych w niniejszej SWZ mają zastosowanie przepisy ustawy z dnia 11 września 2019r. roku Prawo zamówień publicznych</w:t>
      </w:r>
      <w:r w:rsidRPr="00FA51B8">
        <w:rPr>
          <w:rFonts w:ascii="Arial" w:hAnsi="Arial" w:cs="Arial"/>
          <w:bCs/>
          <w:iCs/>
          <w:color w:val="000000"/>
          <w:lang w:val="x-none" w:eastAsia="x-none"/>
        </w:rPr>
        <w:t xml:space="preserve"> </w:t>
      </w:r>
      <w:r w:rsidR="00EB550D" w:rsidRPr="00EB550D">
        <w:rPr>
          <w:rFonts w:ascii="Arial" w:hAnsi="Arial" w:cs="Arial"/>
          <w:bCs/>
          <w:iCs/>
          <w:color w:val="000000"/>
          <w:lang w:val="x-none" w:eastAsia="x-none"/>
        </w:rPr>
        <w:t>(</w:t>
      </w:r>
      <w:proofErr w:type="spellStart"/>
      <w:r w:rsidR="00EB550D" w:rsidRPr="00EB550D">
        <w:rPr>
          <w:rFonts w:ascii="Arial" w:hAnsi="Arial" w:cs="Arial"/>
          <w:bCs/>
          <w:iCs/>
          <w:color w:val="000000"/>
          <w:lang w:val="x-none" w:eastAsia="x-none"/>
        </w:rPr>
        <w:t>t.j</w:t>
      </w:r>
      <w:proofErr w:type="spellEnd"/>
      <w:r w:rsidR="00EB550D" w:rsidRPr="00EB550D">
        <w:rPr>
          <w:rFonts w:ascii="Arial" w:hAnsi="Arial" w:cs="Arial"/>
          <w:bCs/>
          <w:iCs/>
          <w:color w:val="000000"/>
          <w:lang w:val="x-none" w:eastAsia="x-none"/>
        </w:rPr>
        <w:t xml:space="preserve">. Dz. U. </w:t>
      </w:r>
      <w:r w:rsidR="004B6CE2">
        <w:rPr>
          <w:rFonts w:ascii="Arial" w:hAnsi="Arial" w:cs="Arial"/>
          <w:bCs/>
          <w:iCs/>
          <w:color w:val="000000"/>
          <w:lang w:eastAsia="x-none"/>
        </w:rPr>
        <w:t xml:space="preserve">               </w:t>
      </w:r>
      <w:r w:rsidR="00EB550D" w:rsidRPr="00EB550D">
        <w:rPr>
          <w:rFonts w:ascii="Arial" w:hAnsi="Arial" w:cs="Arial"/>
          <w:bCs/>
          <w:iCs/>
          <w:color w:val="000000"/>
          <w:lang w:val="x-none" w:eastAsia="x-none"/>
        </w:rPr>
        <w:t>z 2023r. poz. 1605)</w:t>
      </w:r>
      <w:r w:rsidRPr="00FA51B8">
        <w:rPr>
          <w:rFonts w:ascii="Arial" w:hAnsi="Arial" w:cs="Arial"/>
          <w:bCs/>
          <w:iCs/>
          <w:color w:val="000000"/>
          <w:lang w:eastAsia="x-none"/>
        </w:rPr>
        <w:t>.</w:t>
      </w:r>
    </w:p>
    <w:p w14:paraId="5991CDEC"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Opis przedmiotu zamówienia</w:t>
      </w:r>
      <w:bookmarkEnd w:id="2"/>
    </w:p>
    <w:p w14:paraId="6F00E160" w14:textId="38378D79" w:rsidR="00D04E6B" w:rsidRPr="00863B05" w:rsidRDefault="001B365B" w:rsidP="00830D9D">
      <w:pPr>
        <w:pStyle w:val="Nagwek2"/>
        <w:rPr>
          <w:b/>
          <w:bCs/>
        </w:rPr>
      </w:pPr>
      <w:r w:rsidRPr="00863B05">
        <w:t xml:space="preserve">Przedmiotem zamówienia jest </w:t>
      </w:r>
      <w:r w:rsidR="0083374D">
        <w:rPr>
          <w:lang w:val="pl-PL"/>
        </w:rPr>
        <w:t>remont</w:t>
      </w:r>
      <w:r w:rsidR="00EB550D" w:rsidRPr="00863B05">
        <w:t xml:space="preserve"> zabytkowego budynku Zespołu Szkół Technicznych w Olecku na ul. Zamkowej 2</w:t>
      </w:r>
      <w:r w:rsidR="004B6CE2" w:rsidRPr="00863B05">
        <w:t>.</w:t>
      </w:r>
      <w:r w:rsidR="00CB2760" w:rsidRPr="00863B05">
        <w:t xml:space="preserve"> </w:t>
      </w:r>
    </w:p>
    <w:p w14:paraId="6E44732C" w14:textId="51A205C4" w:rsidR="00863B05" w:rsidRDefault="007D59AA" w:rsidP="00830D9D">
      <w:pPr>
        <w:pStyle w:val="Nagwek2"/>
        <w:numPr>
          <w:ilvl w:val="0"/>
          <w:numId w:val="0"/>
        </w:numPr>
        <w:ind w:left="680"/>
      </w:pPr>
      <w:r w:rsidRPr="00863B05">
        <w:t xml:space="preserve">Obiekt jest wpisany do „Gminnej ewidencji zabytków gminy Olecko” pod nr 33 </w:t>
      </w:r>
      <w:r w:rsidR="00863B05">
        <w:rPr>
          <w:lang w:val="pl-PL"/>
        </w:rPr>
        <w:t xml:space="preserve">                </w:t>
      </w:r>
      <w:r w:rsidRPr="00863B05">
        <w:t>w wykazie obiektów zabytkowych z terenu gminy Olecko, włączonych do wojewódzkiej i gminnej ewidencji zabytków, niewpisanych do rejestru zabytków. Dla nieruchomości prowadzona jest też Karta ewidencyjna zabytków architektury i budownictwa w Ośrodku Dokumentacji Zabytków w Warszawie pod nr 6246.</w:t>
      </w:r>
    </w:p>
    <w:p w14:paraId="64F23EB7" w14:textId="3ECD8A9D" w:rsidR="00A8398E" w:rsidRPr="00A8398E" w:rsidRDefault="00A8398E" w:rsidP="00830D9D">
      <w:pPr>
        <w:pStyle w:val="Nagwek2"/>
        <w:numPr>
          <w:ilvl w:val="0"/>
          <w:numId w:val="0"/>
        </w:numPr>
        <w:ind w:left="680"/>
        <w:rPr>
          <w:b/>
          <w:bCs/>
          <w:lang w:val="pl-PL"/>
        </w:rPr>
      </w:pPr>
      <w:r>
        <w:rPr>
          <w:lang w:val="pl-PL"/>
        </w:rPr>
        <w:t>Obecnie obiekt stanowi miejsce użyteczności publicznej – w piwnicach znajdują się magazyny, na parterze kuchnia i stołówka Zespołu Szkół Technicznych                       w Olecku, a na piętrze gabinety Powiatowego Centrum Wspierania Edukacji</w:t>
      </w:r>
      <w:r w:rsidR="00006256">
        <w:rPr>
          <w:lang w:val="pl-PL"/>
        </w:rPr>
        <w:t xml:space="preserve">                    </w:t>
      </w:r>
      <w:r>
        <w:rPr>
          <w:lang w:val="pl-PL"/>
        </w:rPr>
        <w:t xml:space="preserve"> i Poradni </w:t>
      </w:r>
      <w:proofErr w:type="spellStart"/>
      <w:r>
        <w:rPr>
          <w:lang w:val="pl-PL"/>
        </w:rPr>
        <w:t>Psychologiczno</w:t>
      </w:r>
      <w:proofErr w:type="spellEnd"/>
      <w:r>
        <w:rPr>
          <w:lang w:val="pl-PL"/>
        </w:rPr>
        <w:t xml:space="preserve"> – Pedagogicznej w Olecku. Obecnie w budynku głównym jest prowadzone żywienie uchodźców z Ukrainy zamieszkujących przyległy internat ZST, a na piętrze prowadzona jest diagnoza i terapia dzieci potrzebujących pomocy </w:t>
      </w:r>
      <w:proofErr w:type="spellStart"/>
      <w:r>
        <w:rPr>
          <w:lang w:val="pl-PL"/>
        </w:rPr>
        <w:t>psychologiczno</w:t>
      </w:r>
      <w:proofErr w:type="spellEnd"/>
      <w:r>
        <w:rPr>
          <w:lang w:val="pl-PL"/>
        </w:rPr>
        <w:t xml:space="preserve"> – pedagogicznej.</w:t>
      </w:r>
    </w:p>
    <w:p w14:paraId="5CAF6E60" w14:textId="205D1468" w:rsidR="00CB2760" w:rsidRPr="00863B05" w:rsidRDefault="00863B05" w:rsidP="00830D9D">
      <w:pPr>
        <w:pStyle w:val="Nagwek2"/>
        <w:numPr>
          <w:ilvl w:val="0"/>
          <w:numId w:val="0"/>
        </w:numPr>
        <w:ind w:left="680"/>
      </w:pPr>
      <w:r w:rsidRPr="00863B05">
        <w:t xml:space="preserve">Na realizację przedmiotowego zadania Zamawiający uzyskał dofinansowanie </w:t>
      </w:r>
      <w:r>
        <w:rPr>
          <w:lang w:val="pl-PL"/>
        </w:rPr>
        <w:t xml:space="preserve">                </w:t>
      </w:r>
      <w:r w:rsidRPr="00863B05">
        <w:t>w ramach Programu</w:t>
      </w:r>
      <w:r w:rsidRPr="00863B05">
        <w:rPr>
          <w:lang w:val="pl-PL"/>
        </w:rPr>
        <w:t xml:space="preserve"> </w:t>
      </w:r>
      <w:r w:rsidRPr="00863B05">
        <w:rPr>
          <w:color w:val="auto"/>
          <w:lang w:val="pl-PL" w:eastAsia="pl-PL"/>
        </w:rPr>
        <w:t>Rządowy Fundusz Polski Ład: Rządowy Program Odbudowy Zabytków</w:t>
      </w:r>
      <w:r>
        <w:rPr>
          <w:color w:val="auto"/>
          <w:lang w:val="pl-PL" w:eastAsia="pl-PL"/>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EB550D" w:rsidRPr="00FA51B8" w14:paraId="60FEB423" w14:textId="77777777" w:rsidTr="00D46FA6">
        <w:tc>
          <w:tcPr>
            <w:tcW w:w="9639" w:type="dxa"/>
            <w:tcBorders>
              <w:top w:val="single" w:sz="4" w:space="0" w:color="auto"/>
              <w:left w:val="single" w:sz="4" w:space="0" w:color="auto"/>
              <w:bottom w:val="single" w:sz="4" w:space="0" w:color="auto"/>
              <w:right w:val="single" w:sz="4" w:space="0" w:color="auto"/>
            </w:tcBorders>
            <w:hideMark/>
          </w:tcPr>
          <w:p w14:paraId="0F39EC41" w14:textId="77777777" w:rsidR="00CB2760" w:rsidRDefault="00EB550D" w:rsidP="000532D2">
            <w:pPr>
              <w:spacing w:before="80" w:after="120" w:line="360" w:lineRule="auto"/>
              <w:rPr>
                <w:rFonts w:ascii="Arial" w:hAnsi="Arial" w:cs="Arial"/>
                <w:b/>
              </w:rPr>
            </w:pPr>
            <w:r w:rsidRPr="00FA51B8">
              <w:rPr>
                <w:rFonts w:ascii="Arial" w:hAnsi="Arial" w:cs="Arial"/>
                <w:b/>
              </w:rPr>
              <w:t xml:space="preserve">Wspólny Słownik Zamówień: </w:t>
            </w:r>
          </w:p>
          <w:p w14:paraId="79014DDB" w14:textId="77777777" w:rsidR="00CB2760" w:rsidRDefault="00EB550D" w:rsidP="000532D2">
            <w:pPr>
              <w:spacing w:before="80" w:after="120" w:line="360" w:lineRule="auto"/>
              <w:rPr>
                <w:rFonts w:ascii="Arial" w:hAnsi="Arial" w:cs="Arial"/>
              </w:rPr>
            </w:pPr>
            <w:r w:rsidRPr="00EB550D">
              <w:rPr>
                <w:rFonts w:ascii="Arial" w:hAnsi="Arial" w:cs="Arial"/>
              </w:rPr>
              <w:t xml:space="preserve">45212350-4 - Budynki o szczególnej wartości historycznej lub architektonicznej, </w:t>
            </w:r>
          </w:p>
          <w:p w14:paraId="414F8E72" w14:textId="77777777" w:rsidR="00CB2760" w:rsidRDefault="00EB550D" w:rsidP="000532D2">
            <w:pPr>
              <w:spacing w:before="80" w:after="120" w:line="360" w:lineRule="auto"/>
              <w:rPr>
                <w:rFonts w:ascii="Arial" w:hAnsi="Arial" w:cs="Arial"/>
              </w:rPr>
            </w:pPr>
            <w:r w:rsidRPr="00EB550D">
              <w:rPr>
                <w:rFonts w:ascii="Arial" w:hAnsi="Arial" w:cs="Arial"/>
              </w:rPr>
              <w:t xml:space="preserve">45453000-7 - Roboty remontowe i renowacyjne, </w:t>
            </w:r>
          </w:p>
          <w:p w14:paraId="0EC64787" w14:textId="0228774F" w:rsidR="00EB550D" w:rsidRPr="00FA51B8" w:rsidRDefault="00EB550D" w:rsidP="000532D2">
            <w:pPr>
              <w:spacing w:before="80" w:after="120" w:line="360" w:lineRule="auto"/>
              <w:rPr>
                <w:rFonts w:ascii="Arial" w:hAnsi="Arial" w:cs="Arial"/>
              </w:rPr>
            </w:pPr>
            <w:r w:rsidRPr="00EB550D">
              <w:rPr>
                <w:rFonts w:ascii="Arial" w:hAnsi="Arial" w:cs="Arial"/>
              </w:rPr>
              <w:t>45260000-7 - Roboty w zakresie wykonywania pokryć i konstrukcji dachowyc</w:t>
            </w:r>
            <w:r w:rsidR="00CB2760">
              <w:rPr>
                <w:rFonts w:ascii="Arial" w:hAnsi="Arial" w:cs="Arial"/>
              </w:rPr>
              <w:t>h</w:t>
            </w:r>
            <w:r w:rsidRPr="00EB550D">
              <w:rPr>
                <w:rFonts w:ascii="Arial" w:hAnsi="Arial" w:cs="Arial"/>
              </w:rPr>
              <w:t xml:space="preserve"> i inne podobne roboty specjalistycz</w:t>
            </w:r>
            <w:r w:rsidR="00CB2760">
              <w:rPr>
                <w:rFonts w:ascii="Arial" w:hAnsi="Arial" w:cs="Arial"/>
              </w:rPr>
              <w:t>n</w:t>
            </w:r>
            <w:r w:rsidRPr="00EB550D">
              <w:rPr>
                <w:rFonts w:ascii="Arial" w:hAnsi="Arial" w:cs="Arial"/>
              </w:rPr>
              <w:t>e</w:t>
            </w:r>
            <w:r w:rsidRPr="00FA51B8">
              <w:rPr>
                <w:rFonts w:ascii="Arial" w:hAnsi="Arial" w:cs="Arial"/>
              </w:rPr>
              <w:t xml:space="preserve"> </w:t>
            </w:r>
          </w:p>
          <w:p w14:paraId="67B2ADFA" w14:textId="77777777" w:rsidR="00EB550D" w:rsidRPr="00CB2760" w:rsidRDefault="00EB550D" w:rsidP="000532D2">
            <w:pPr>
              <w:spacing w:before="80" w:after="60" w:line="360" w:lineRule="auto"/>
              <w:rPr>
                <w:rFonts w:ascii="Arial" w:hAnsi="Arial" w:cs="Arial"/>
                <w:b/>
                <w:bCs/>
                <w:i/>
                <w:iCs/>
                <w:u w:val="single"/>
              </w:rPr>
            </w:pPr>
            <w:r w:rsidRPr="00CB2760">
              <w:rPr>
                <w:rFonts w:ascii="Arial" w:hAnsi="Arial" w:cs="Arial"/>
                <w:b/>
                <w:bCs/>
                <w:i/>
                <w:iCs/>
                <w:u w:val="single"/>
              </w:rPr>
              <w:t>Szczegółowy opis przedmiotu zamówienia:</w:t>
            </w:r>
          </w:p>
          <w:p w14:paraId="63959637" w14:textId="77777777" w:rsidR="00EB550D" w:rsidRDefault="00EB550D" w:rsidP="000532D2">
            <w:pPr>
              <w:spacing w:after="60" w:line="360" w:lineRule="auto"/>
              <w:jc w:val="both"/>
              <w:rPr>
                <w:rFonts w:ascii="Arial" w:hAnsi="Arial" w:cs="Arial"/>
              </w:rPr>
            </w:pPr>
            <w:r w:rsidRPr="00EB550D">
              <w:rPr>
                <w:rFonts w:ascii="Arial" w:hAnsi="Arial" w:cs="Arial"/>
              </w:rPr>
              <w:t>Remont zabytkowego budynku Zespołu Szkół Technicznych w Olecku na ul. Zamkowej 2</w:t>
            </w:r>
            <w:r w:rsidR="00CB2760">
              <w:rPr>
                <w:rFonts w:ascii="Arial" w:hAnsi="Arial" w:cs="Arial"/>
              </w:rPr>
              <w:t xml:space="preserve"> zgodnie z załączonym przedmiarem robót.</w:t>
            </w:r>
          </w:p>
          <w:p w14:paraId="7CB0B489" w14:textId="77777777" w:rsidR="00D46FA6" w:rsidRPr="00415B77" w:rsidRDefault="00D46FA6" w:rsidP="00D46FA6">
            <w:pPr>
              <w:spacing w:after="120" w:line="360" w:lineRule="auto"/>
              <w:jc w:val="both"/>
              <w:rPr>
                <w:rFonts w:ascii="Arial" w:hAnsi="Arial" w:cs="Arial"/>
                <w:u w:val="single"/>
              </w:rPr>
            </w:pPr>
            <w:r w:rsidRPr="00415B77">
              <w:rPr>
                <w:rFonts w:ascii="Arial" w:hAnsi="Arial" w:cs="Arial"/>
                <w:u w:val="single"/>
              </w:rPr>
              <w:t xml:space="preserve">Zakres prac obejmuje: </w:t>
            </w:r>
          </w:p>
          <w:p w14:paraId="735A16FF" w14:textId="77777777" w:rsidR="00D46FA6" w:rsidRPr="00D46FA6" w:rsidRDefault="00D46FA6" w:rsidP="00D46FA6">
            <w:pPr>
              <w:pStyle w:val="Akapitzlist"/>
              <w:numPr>
                <w:ilvl w:val="0"/>
                <w:numId w:val="37"/>
              </w:numPr>
              <w:spacing w:after="60" w:line="360" w:lineRule="auto"/>
              <w:jc w:val="both"/>
              <w:rPr>
                <w:rFonts w:ascii="Arial" w:hAnsi="Arial" w:cs="Arial"/>
                <w:sz w:val="24"/>
                <w:szCs w:val="24"/>
              </w:rPr>
            </w:pPr>
            <w:r w:rsidRPr="00D46FA6">
              <w:rPr>
                <w:rFonts w:ascii="Arial" w:hAnsi="Arial" w:cs="Arial"/>
                <w:sz w:val="24"/>
                <w:szCs w:val="24"/>
              </w:rPr>
              <w:t>Roboty rozbiórkowe.</w:t>
            </w:r>
          </w:p>
          <w:p w14:paraId="086B1478" w14:textId="77777777" w:rsidR="00D46FA6" w:rsidRPr="00D46FA6" w:rsidRDefault="00D46FA6" w:rsidP="00D46FA6">
            <w:pPr>
              <w:pStyle w:val="Akapitzlist"/>
              <w:numPr>
                <w:ilvl w:val="0"/>
                <w:numId w:val="37"/>
              </w:numPr>
              <w:spacing w:after="60" w:line="360" w:lineRule="auto"/>
              <w:jc w:val="both"/>
              <w:rPr>
                <w:rFonts w:ascii="Arial" w:hAnsi="Arial" w:cs="Arial"/>
                <w:sz w:val="24"/>
                <w:szCs w:val="24"/>
              </w:rPr>
            </w:pPr>
            <w:r w:rsidRPr="00D46FA6">
              <w:rPr>
                <w:rFonts w:ascii="Arial" w:hAnsi="Arial" w:cs="Arial"/>
                <w:sz w:val="24"/>
                <w:szCs w:val="24"/>
              </w:rPr>
              <w:t>Remont kominów.</w:t>
            </w:r>
          </w:p>
          <w:p w14:paraId="750541EF" w14:textId="77777777" w:rsidR="00D46FA6" w:rsidRPr="00D46FA6" w:rsidRDefault="00D46FA6" w:rsidP="00D46FA6">
            <w:pPr>
              <w:pStyle w:val="Akapitzlist"/>
              <w:numPr>
                <w:ilvl w:val="0"/>
                <w:numId w:val="37"/>
              </w:numPr>
              <w:spacing w:after="60" w:line="360" w:lineRule="auto"/>
              <w:jc w:val="both"/>
              <w:rPr>
                <w:rFonts w:ascii="Arial" w:hAnsi="Arial" w:cs="Arial"/>
                <w:sz w:val="24"/>
                <w:szCs w:val="24"/>
              </w:rPr>
            </w:pPr>
            <w:r w:rsidRPr="00D46FA6">
              <w:rPr>
                <w:rFonts w:ascii="Arial" w:hAnsi="Arial" w:cs="Arial"/>
                <w:sz w:val="24"/>
                <w:szCs w:val="24"/>
              </w:rPr>
              <w:t>Remont pokrycia dachowego.</w:t>
            </w:r>
          </w:p>
          <w:p w14:paraId="62352344" w14:textId="4006C614" w:rsidR="00D04E6B" w:rsidRPr="00006256" w:rsidRDefault="00D46FA6" w:rsidP="00006256">
            <w:pPr>
              <w:pStyle w:val="Akapitzlist"/>
              <w:numPr>
                <w:ilvl w:val="0"/>
                <w:numId w:val="37"/>
              </w:numPr>
              <w:spacing w:after="60" w:line="360" w:lineRule="auto"/>
              <w:jc w:val="both"/>
              <w:rPr>
                <w:rFonts w:ascii="Arial" w:hAnsi="Arial" w:cs="Arial"/>
              </w:rPr>
            </w:pPr>
            <w:r w:rsidRPr="00D46FA6">
              <w:rPr>
                <w:rFonts w:ascii="Arial" w:hAnsi="Arial" w:cs="Arial"/>
                <w:sz w:val="24"/>
                <w:szCs w:val="24"/>
              </w:rPr>
              <w:t>Rusztowania.</w:t>
            </w:r>
          </w:p>
          <w:p w14:paraId="78FCC58D" w14:textId="77777777" w:rsidR="00D04E6B" w:rsidRDefault="00D04E6B" w:rsidP="00D04E6B">
            <w:pPr>
              <w:autoSpaceDE w:val="0"/>
              <w:autoSpaceDN w:val="0"/>
              <w:adjustRightInd w:val="0"/>
              <w:spacing w:line="360" w:lineRule="auto"/>
              <w:jc w:val="both"/>
              <w:rPr>
                <w:rFonts w:ascii="Arial" w:hAnsi="Arial" w:cs="Arial"/>
              </w:rPr>
            </w:pPr>
            <w:bookmarkStart w:id="4" w:name="_Hlk154662376"/>
            <w:r w:rsidRPr="00D04E6B">
              <w:rPr>
                <w:rFonts w:ascii="Arial" w:hAnsi="Arial" w:cs="Arial"/>
              </w:rPr>
              <w:t>Wykonawca w trakcie realizacji zamówienia winien umożliwić dojści</w:t>
            </w:r>
            <w:r>
              <w:rPr>
                <w:rFonts w:ascii="Arial" w:hAnsi="Arial" w:cs="Arial"/>
              </w:rPr>
              <w:t>e</w:t>
            </w:r>
            <w:r w:rsidRPr="00D04E6B">
              <w:rPr>
                <w:rFonts w:ascii="Arial" w:hAnsi="Arial" w:cs="Arial"/>
              </w:rPr>
              <w:t xml:space="preserve"> do obiekt</w:t>
            </w:r>
            <w:r>
              <w:rPr>
                <w:rFonts w:ascii="Arial" w:hAnsi="Arial" w:cs="Arial"/>
              </w:rPr>
              <w:t>u.</w:t>
            </w:r>
          </w:p>
          <w:p w14:paraId="4CC948E7" w14:textId="6A7119DA" w:rsidR="00D04E6B" w:rsidRPr="00D04E6B" w:rsidRDefault="00D04E6B" w:rsidP="00D04E6B">
            <w:pPr>
              <w:autoSpaceDE w:val="0"/>
              <w:autoSpaceDN w:val="0"/>
              <w:adjustRightInd w:val="0"/>
              <w:spacing w:line="360" w:lineRule="auto"/>
              <w:jc w:val="both"/>
              <w:rPr>
                <w:rFonts w:ascii="Arial" w:hAnsi="Arial" w:cs="Arial"/>
              </w:rPr>
            </w:pPr>
            <w:r w:rsidRPr="00D04E6B">
              <w:rPr>
                <w:rFonts w:ascii="Arial" w:hAnsi="Arial" w:cs="Arial"/>
              </w:rPr>
              <w:t xml:space="preserve">Wymagana jest absolutna staranność w utrzymaniu porządku w rejonie budowy </w:t>
            </w:r>
            <w:r>
              <w:rPr>
                <w:rFonts w:ascii="Arial" w:hAnsi="Arial" w:cs="Arial"/>
              </w:rPr>
              <w:t xml:space="preserve">                                </w:t>
            </w:r>
            <w:r w:rsidRPr="00D04E6B">
              <w:rPr>
                <w:rFonts w:ascii="Arial" w:hAnsi="Arial" w:cs="Arial"/>
              </w:rPr>
              <w:t>i bezpośrednim sąsiedztwie obiektu.</w:t>
            </w:r>
            <w:bookmarkEnd w:id="4"/>
          </w:p>
        </w:tc>
      </w:tr>
    </w:tbl>
    <w:p w14:paraId="265183F9" w14:textId="77777777" w:rsidR="001B365B" w:rsidRPr="00FA51B8" w:rsidRDefault="001B365B" w:rsidP="0054445A">
      <w:pPr>
        <w:tabs>
          <w:tab w:val="left" w:pos="708"/>
        </w:tabs>
        <w:spacing w:before="120" w:line="360"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nie dokonuje podziału zamówienia na części i tym samym nie dopuszcza składania ofert częściowych. Oferty nie zawierające pełnego zakresu przedmiotu zamówienia zostaną odrzucone.</w:t>
      </w:r>
    </w:p>
    <w:p w14:paraId="2040B875" w14:textId="77777777" w:rsidR="001B365B" w:rsidRPr="00CB2760" w:rsidRDefault="001B365B" w:rsidP="0054445A">
      <w:pPr>
        <w:tabs>
          <w:tab w:val="left" w:pos="708"/>
        </w:tabs>
        <w:spacing w:before="120" w:line="360" w:lineRule="auto"/>
        <w:ind w:left="680"/>
        <w:jc w:val="both"/>
        <w:outlineLvl w:val="1"/>
        <w:rPr>
          <w:rFonts w:ascii="Arial" w:hAnsi="Arial" w:cs="Arial"/>
          <w:bCs/>
          <w:iCs/>
          <w:color w:val="000000"/>
          <w:u w:val="single"/>
          <w:lang w:val="x-none" w:eastAsia="x-none"/>
        </w:rPr>
      </w:pPr>
      <w:r w:rsidRPr="00CB2760">
        <w:rPr>
          <w:rFonts w:ascii="Arial" w:hAnsi="Arial" w:cs="Arial"/>
          <w:bCs/>
          <w:iCs/>
          <w:color w:val="000000"/>
          <w:u w:val="single"/>
          <w:lang w:val="x-none" w:eastAsia="x-none"/>
        </w:rPr>
        <w:t>Powody niedokonania podziału zamówienia na części:</w:t>
      </w:r>
    </w:p>
    <w:p w14:paraId="14792200" w14:textId="3DEEA117" w:rsidR="000D6D77" w:rsidRPr="000D6D77" w:rsidRDefault="000D6D77" w:rsidP="000D6D77">
      <w:pPr>
        <w:tabs>
          <w:tab w:val="left" w:pos="708"/>
        </w:tabs>
        <w:spacing w:before="120" w:line="360" w:lineRule="auto"/>
        <w:ind w:left="680"/>
        <w:jc w:val="both"/>
        <w:outlineLvl w:val="1"/>
        <w:rPr>
          <w:rFonts w:ascii="Arial" w:hAnsi="Arial" w:cs="Arial"/>
          <w:bCs/>
          <w:iCs/>
          <w:color w:val="000000"/>
          <w:lang w:eastAsia="x-none"/>
        </w:rPr>
      </w:pPr>
      <w:r w:rsidRPr="000D6D77">
        <w:rPr>
          <w:rFonts w:ascii="Arial" w:hAnsi="Arial" w:cs="Arial"/>
        </w:rPr>
        <w:t>Zamówienie nie zostało podzielone na części ze względów organizacyjnych, technicznych,</w:t>
      </w:r>
      <w:r w:rsidRPr="000D6D77">
        <w:rPr>
          <w:rFonts w:ascii="Arial" w:hAnsi="Arial" w:cs="Arial"/>
          <w:bCs/>
          <w:iCs/>
          <w:color w:val="000000"/>
          <w:lang w:eastAsia="x-none"/>
        </w:rPr>
        <w:t xml:space="preserve"> </w:t>
      </w:r>
      <w:r w:rsidRPr="000D6D77">
        <w:rPr>
          <w:rFonts w:ascii="Arial" w:hAnsi="Arial" w:cs="Arial"/>
        </w:rPr>
        <w:t>ekonomicznych i celowościowych. Podział zamówienia na części groziłby nadmiernymi trudnościami</w:t>
      </w:r>
      <w:r w:rsidRPr="000D6D77">
        <w:rPr>
          <w:rFonts w:ascii="Arial" w:hAnsi="Arial" w:cs="Arial"/>
          <w:bCs/>
          <w:iCs/>
          <w:color w:val="000000"/>
          <w:lang w:eastAsia="x-none"/>
        </w:rPr>
        <w:t xml:space="preserve"> </w:t>
      </w:r>
      <w:r w:rsidRPr="000D6D77">
        <w:rPr>
          <w:rFonts w:ascii="Arial" w:hAnsi="Arial" w:cs="Arial"/>
        </w:rPr>
        <w:t>technicznymi i zwiększonymi kosztami wykonania zamówienia. Realizacja inwestycji równocześnie</w:t>
      </w:r>
      <w:r w:rsidRPr="000D6D77">
        <w:rPr>
          <w:rFonts w:ascii="Arial" w:hAnsi="Arial" w:cs="Arial"/>
          <w:bCs/>
          <w:iCs/>
          <w:color w:val="000000"/>
          <w:lang w:eastAsia="x-none"/>
        </w:rPr>
        <w:t xml:space="preserve"> </w:t>
      </w:r>
      <w:r w:rsidRPr="000D6D77">
        <w:rPr>
          <w:rFonts w:ascii="Arial" w:hAnsi="Arial" w:cs="Arial"/>
        </w:rPr>
        <w:t>przez kilku wykonawców na jednym placu budowy oraz ułożenie harmonogramów prac w taki sposób,</w:t>
      </w:r>
      <w:r w:rsidRPr="000D6D77">
        <w:rPr>
          <w:rFonts w:ascii="Arial" w:hAnsi="Arial" w:cs="Arial"/>
          <w:bCs/>
          <w:iCs/>
          <w:color w:val="000000"/>
          <w:lang w:eastAsia="x-none"/>
        </w:rPr>
        <w:t xml:space="preserve"> </w:t>
      </w:r>
      <w:r w:rsidRPr="000D6D77">
        <w:rPr>
          <w:rFonts w:ascii="Arial" w:hAnsi="Arial" w:cs="Arial"/>
        </w:rPr>
        <w:t>aby przeprowadzane roboty nie kolidowały ze sobą jest bardzo trudne do wykonania</w:t>
      </w:r>
      <w:r>
        <w:rPr>
          <w:rFonts w:ascii="Arial" w:hAnsi="Arial" w:cs="Arial"/>
        </w:rPr>
        <w:t xml:space="preserve"> i </w:t>
      </w:r>
      <w:r w:rsidRPr="00EB550D">
        <w:rPr>
          <w:rFonts w:ascii="Arial" w:hAnsi="Arial" w:cs="Arial"/>
          <w:bCs/>
          <w:iCs/>
          <w:color w:val="000000"/>
          <w:lang w:eastAsia="x-none"/>
        </w:rPr>
        <w:t>mogłaby zagrozić właściwemu wykonaniu zadania</w:t>
      </w:r>
      <w:r>
        <w:rPr>
          <w:rFonts w:ascii="Arial" w:hAnsi="Arial" w:cs="Arial"/>
          <w:bCs/>
          <w:iCs/>
          <w:color w:val="000000"/>
          <w:lang w:eastAsia="x-none"/>
        </w:rPr>
        <w:t>.</w:t>
      </w:r>
      <w:r w:rsidRPr="000D6D77">
        <w:rPr>
          <w:rFonts w:ascii="Arial" w:hAnsi="Arial" w:cs="Arial"/>
        </w:rPr>
        <w:t xml:space="preserve"> Dodatkowo</w:t>
      </w:r>
      <w:r w:rsidRPr="000D6D77">
        <w:rPr>
          <w:rFonts w:ascii="Arial" w:hAnsi="Arial" w:cs="Arial"/>
          <w:bCs/>
          <w:iCs/>
          <w:color w:val="000000"/>
          <w:lang w:eastAsia="x-none"/>
        </w:rPr>
        <w:t xml:space="preserve"> </w:t>
      </w:r>
      <w:r w:rsidRPr="000D6D77">
        <w:rPr>
          <w:rFonts w:ascii="Arial" w:hAnsi="Arial" w:cs="Arial"/>
        </w:rPr>
        <w:t>przedmiot zamówienia stanowi jedno zadanie złożone do dofinansowania ze środków zewnętrznych w</w:t>
      </w:r>
      <w:r w:rsidRPr="000D6D77">
        <w:rPr>
          <w:rFonts w:ascii="Arial" w:hAnsi="Arial" w:cs="Arial"/>
          <w:bCs/>
          <w:iCs/>
          <w:color w:val="000000"/>
          <w:lang w:eastAsia="x-none"/>
        </w:rPr>
        <w:t xml:space="preserve"> </w:t>
      </w:r>
      <w:r w:rsidRPr="000D6D77">
        <w:rPr>
          <w:rFonts w:ascii="Arial" w:hAnsi="Arial" w:cs="Arial"/>
        </w:rPr>
        <w:t xml:space="preserve">ramach Rządowego Programu Odbudowy Zabytków. </w:t>
      </w:r>
      <w:r w:rsidR="00B93808">
        <w:rPr>
          <w:rFonts w:ascii="Arial" w:hAnsi="Arial" w:cs="Arial"/>
        </w:rPr>
        <w:t xml:space="preserve">            </w:t>
      </w:r>
      <w:r w:rsidRPr="000D6D77">
        <w:rPr>
          <w:rFonts w:ascii="Arial" w:hAnsi="Arial" w:cs="Arial"/>
        </w:rPr>
        <w:t>W przypadku podzielenia zamówienia na części</w:t>
      </w:r>
      <w:r w:rsidRPr="000D6D77">
        <w:rPr>
          <w:rFonts w:ascii="Arial" w:hAnsi="Arial" w:cs="Arial"/>
          <w:bCs/>
          <w:iCs/>
          <w:color w:val="000000"/>
          <w:lang w:eastAsia="x-none"/>
        </w:rPr>
        <w:t xml:space="preserve"> </w:t>
      </w:r>
      <w:r w:rsidRPr="000D6D77">
        <w:rPr>
          <w:rFonts w:ascii="Arial" w:hAnsi="Arial" w:cs="Arial"/>
        </w:rPr>
        <w:t>brak wyłonienia Wykonawcy na jedną część zamówienia skutkowałby utratą dofinansowania na całe</w:t>
      </w:r>
      <w:r>
        <w:rPr>
          <w:rFonts w:ascii="Arial" w:hAnsi="Arial" w:cs="Arial"/>
          <w:bCs/>
          <w:iCs/>
          <w:color w:val="000000"/>
          <w:lang w:eastAsia="x-none"/>
        </w:rPr>
        <w:t xml:space="preserve"> </w:t>
      </w:r>
      <w:r w:rsidRPr="000D6D77">
        <w:rPr>
          <w:rFonts w:ascii="Arial" w:hAnsi="Arial" w:cs="Arial"/>
        </w:rPr>
        <w:t>zadanie.</w:t>
      </w:r>
    </w:p>
    <w:p w14:paraId="6AEB6A3B"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Informacje dotyczące oferty wariantowej, o której mowa w art. 92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w:t>
      </w:r>
    </w:p>
    <w:p w14:paraId="040E4B73" w14:textId="58E70510" w:rsidR="00EB550D" w:rsidRPr="00C44F25" w:rsidRDefault="00EB550D" w:rsidP="00C44F25">
      <w:pPr>
        <w:tabs>
          <w:tab w:val="left" w:pos="708"/>
        </w:tabs>
        <w:spacing w:before="120" w:line="360" w:lineRule="auto"/>
        <w:ind w:left="680"/>
        <w:jc w:val="both"/>
        <w:outlineLvl w:val="1"/>
        <w:rPr>
          <w:rFonts w:ascii="Arial" w:hAnsi="Arial" w:cs="Arial"/>
          <w:bCs/>
          <w:iCs/>
          <w:color w:val="000000"/>
          <w:lang w:val="x-none" w:eastAsia="x-none"/>
        </w:rPr>
      </w:pPr>
      <w:r w:rsidRPr="00EB550D">
        <w:rPr>
          <w:rFonts w:ascii="Arial" w:hAnsi="Arial" w:cs="Arial"/>
          <w:bCs/>
          <w:iCs/>
          <w:color w:val="000000"/>
          <w:lang w:val="x-none" w:eastAsia="x-none"/>
        </w:rPr>
        <w:t>Zamawiający nie dopuszcza składania ofert wariantowych</w:t>
      </w:r>
    </w:p>
    <w:p w14:paraId="5B057706" w14:textId="79AA1551" w:rsidR="00C44F25" w:rsidRPr="00F148D4" w:rsidRDefault="00EB550D" w:rsidP="00F148D4">
      <w:pPr>
        <w:numPr>
          <w:ilvl w:val="1"/>
          <w:numId w:val="1"/>
        </w:numPr>
        <w:spacing w:before="120" w:line="360" w:lineRule="auto"/>
        <w:jc w:val="both"/>
        <w:outlineLvl w:val="1"/>
        <w:rPr>
          <w:rFonts w:ascii="Arial" w:hAnsi="Arial" w:cs="Arial"/>
          <w:bCs/>
          <w:iCs/>
          <w:color w:val="000000"/>
          <w:lang w:val="x-none" w:eastAsia="x-none"/>
        </w:rPr>
      </w:pPr>
      <w:r w:rsidRPr="00C44F25">
        <w:rPr>
          <w:rFonts w:ascii="Arial" w:hAnsi="Arial" w:cs="Arial"/>
          <w:bCs/>
          <w:iCs/>
          <w:color w:val="000000"/>
          <w:lang w:val="x-none" w:eastAsia="x-none"/>
        </w:rPr>
        <w:t xml:space="preserve">Stosownie do postanowień art. 95 ust. 1 </w:t>
      </w:r>
      <w:proofErr w:type="spellStart"/>
      <w:r w:rsidRPr="00C44F25">
        <w:rPr>
          <w:rFonts w:ascii="Arial" w:hAnsi="Arial" w:cs="Arial"/>
          <w:bCs/>
          <w:iCs/>
          <w:color w:val="000000"/>
          <w:lang w:val="x-none" w:eastAsia="x-none"/>
        </w:rPr>
        <w:t>Pzp</w:t>
      </w:r>
      <w:proofErr w:type="spellEnd"/>
      <w:r w:rsidRPr="00C44F25">
        <w:rPr>
          <w:rFonts w:ascii="Arial" w:hAnsi="Arial" w:cs="Arial"/>
          <w:bCs/>
          <w:iCs/>
          <w:color w:val="000000"/>
          <w:lang w:val="x-none" w:eastAsia="x-none"/>
        </w:rPr>
        <w:t xml:space="preserve"> Zamawiający wymaga, aby osoby wykonujące czynności w zakresie realizacji zamówienia </w:t>
      </w:r>
      <w:bookmarkStart w:id="5" w:name="_Hlk154659714"/>
      <w:r w:rsidR="00F148D4">
        <w:rPr>
          <w:rFonts w:ascii="Arial" w:hAnsi="Arial" w:cs="Arial"/>
          <w:bCs/>
          <w:iCs/>
          <w:color w:val="000000"/>
          <w:lang w:eastAsia="x-none"/>
        </w:rPr>
        <w:t>(</w:t>
      </w:r>
      <w:r w:rsidR="00F148D4" w:rsidRPr="00F148D4">
        <w:rPr>
          <w:rFonts w:ascii="Arial" w:hAnsi="Arial" w:cs="Arial"/>
        </w:rPr>
        <w:t>pracownicy fizyczni – bezpośrednio wykonujący roboty budowlane oraz obsługujący</w:t>
      </w:r>
      <w:r w:rsidR="00F148D4" w:rsidRPr="00F148D4">
        <w:rPr>
          <w:rFonts w:ascii="Arial" w:hAnsi="Arial" w:cs="Arial"/>
          <w:color w:val="000000"/>
          <w:lang w:eastAsia="x-none"/>
        </w:rPr>
        <w:t xml:space="preserve"> </w:t>
      </w:r>
      <w:r w:rsidR="00F148D4" w:rsidRPr="00F148D4">
        <w:rPr>
          <w:rFonts w:ascii="Arial" w:hAnsi="Arial" w:cs="Arial"/>
        </w:rPr>
        <w:t>maszyny i urządzenia budowlane</w:t>
      </w:r>
      <w:r w:rsidR="00F148D4" w:rsidRPr="00F148D4">
        <w:rPr>
          <w:rFonts w:ascii="Arial" w:hAnsi="Arial" w:cs="Arial"/>
          <w:color w:val="000000"/>
          <w:lang w:eastAsia="x-none"/>
        </w:rPr>
        <w:t>)</w:t>
      </w:r>
      <w:bookmarkEnd w:id="5"/>
      <w:r w:rsidRPr="00F148D4">
        <w:rPr>
          <w:rFonts w:ascii="Arial" w:hAnsi="Arial" w:cs="Arial"/>
          <w:color w:val="000000"/>
          <w:lang w:val="x-none" w:eastAsia="x-none"/>
        </w:rPr>
        <w:t>,</w:t>
      </w:r>
      <w:r w:rsidRPr="00F148D4">
        <w:rPr>
          <w:rFonts w:ascii="Arial" w:hAnsi="Arial" w:cs="Arial"/>
          <w:bCs/>
          <w:iCs/>
          <w:color w:val="000000"/>
          <w:lang w:val="x-none" w:eastAsia="x-none"/>
        </w:rPr>
        <w:t xml:space="preserve"> były zatrudnione przez Wykonawcę lub Podwykonawcę na podstawie stosunku pracy, jeżeli wykonanie tych czynności polega na wykonywaniu pracy w sposób określony w art. 22 § 1 ustawy z dnia</w:t>
      </w:r>
      <w:r w:rsidR="00D63104" w:rsidRPr="00F148D4">
        <w:rPr>
          <w:rFonts w:ascii="Arial" w:hAnsi="Arial" w:cs="Arial"/>
          <w:bCs/>
          <w:iCs/>
          <w:color w:val="000000"/>
          <w:lang w:eastAsia="x-none"/>
        </w:rPr>
        <w:t xml:space="preserve"> </w:t>
      </w:r>
      <w:r w:rsidRPr="00F148D4">
        <w:rPr>
          <w:rFonts w:ascii="Arial" w:hAnsi="Arial" w:cs="Arial"/>
          <w:bCs/>
          <w:iCs/>
          <w:color w:val="000000"/>
          <w:lang w:val="x-none" w:eastAsia="x-none"/>
        </w:rPr>
        <w:t xml:space="preserve">26 czerwca 1974 r. - Kodeks pracy (Dz. U. z 2023 r. poz. 1465 z </w:t>
      </w:r>
      <w:proofErr w:type="spellStart"/>
      <w:r w:rsidRPr="00F148D4">
        <w:rPr>
          <w:rFonts w:ascii="Arial" w:hAnsi="Arial" w:cs="Arial"/>
          <w:bCs/>
          <w:iCs/>
          <w:color w:val="000000"/>
          <w:lang w:val="x-none" w:eastAsia="x-none"/>
        </w:rPr>
        <w:t>późn</w:t>
      </w:r>
      <w:proofErr w:type="spellEnd"/>
      <w:r w:rsidRPr="00F148D4">
        <w:rPr>
          <w:rFonts w:ascii="Arial" w:hAnsi="Arial" w:cs="Arial"/>
          <w:bCs/>
          <w:iCs/>
          <w:color w:val="000000"/>
          <w:lang w:val="x-none" w:eastAsia="x-none"/>
        </w:rPr>
        <w:t>. zm.).</w:t>
      </w:r>
    </w:p>
    <w:p w14:paraId="14CC0595" w14:textId="5313FD5C" w:rsidR="00EB550D" w:rsidRPr="00C44F25" w:rsidRDefault="00EB550D" w:rsidP="00C44F25">
      <w:pPr>
        <w:numPr>
          <w:ilvl w:val="1"/>
          <w:numId w:val="1"/>
        </w:numPr>
        <w:spacing w:before="120" w:line="360" w:lineRule="auto"/>
        <w:jc w:val="both"/>
        <w:outlineLvl w:val="1"/>
        <w:rPr>
          <w:rFonts w:ascii="Arial" w:hAnsi="Arial" w:cs="Arial"/>
          <w:bCs/>
          <w:iCs/>
          <w:color w:val="000000"/>
          <w:lang w:val="x-none" w:eastAsia="x-none"/>
        </w:rPr>
      </w:pPr>
      <w:r w:rsidRPr="00C44F25">
        <w:rPr>
          <w:rFonts w:ascii="Arial" w:hAnsi="Arial" w:cs="Arial"/>
          <w:bCs/>
          <w:iCs/>
          <w:color w:val="000000"/>
          <w:lang w:val="x-none" w:eastAsia="x-none"/>
        </w:rPr>
        <w:t xml:space="preserve">W trakcie realizacji Umowy Zamawiający uprawniony jest do wykonywania czynności kontrolnych wobec Wykonawcy odnośnie spełniania przez Wykonawcę lub Podwykonawcę wymogu zatrudnienia na podstawie stosunku pracy osób wykonujących wskazane w pkt. 5.3. czynności. Zamawiający uprawniony jest </w:t>
      </w:r>
      <w:r w:rsidR="00D63104">
        <w:rPr>
          <w:rFonts w:ascii="Arial" w:hAnsi="Arial" w:cs="Arial"/>
          <w:bCs/>
          <w:iCs/>
          <w:color w:val="000000"/>
          <w:lang w:eastAsia="x-none"/>
        </w:rPr>
        <w:t xml:space="preserve">                 </w:t>
      </w:r>
      <w:r w:rsidRPr="00C44F25">
        <w:rPr>
          <w:rFonts w:ascii="Arial" w:hAnsi="Arial" w:cs="Arial"/>
          <w:bCs/>
          <w:iCs/>
          <w:color w:val="000000"/>
          <w:lang w:val="x-none" w:eastAsia="x-none"/>
        </w:rPr>
        <w:t>w szczególności do:</w:t>
      </w:r>
    </w:p>
    <w:p w14:paraId="71FEE304" w14:textId="77777777" w:rsidR="00EB550D" w:rsidRPr="00EB550D" w:rsidRDefault="00EB550D" w:rsidP="00EB550D">
      <w:pPr>
        <w:tabs>
          <w:tab w:val="left" w:pos="708"/>
        </w:tabs>
        <w:spacing w:before="120" w:line="360" w:lineRule="auto"/>
        <w:ind w:left="680"/>
        <w:jc w:val="both"/>
        <w:outlineLvl w:val="1"/>
        <w:rPr>
          <w:rFonts w:ascii="Arial" w:hAnsi="Arial" w:cs="Arial"/>
          <w:bCs/>
          <w:iCs/>
          <w:color w:val="000000"/>
          <w:lang w:val="x-none" w:eastAsia="x-none"/>
        </w:rPr>
      </w:pPr>
      <w:r w:rsidRPr="00EB550D">
        <w:rPr>
          <w:rFonts w:ascii="Arial" w:hAnsi="Arial" w:cs="Arial"/>
          <w:bCs/>
          <w:iCs/>
          <w:color w:val="000000"/>
          <w:lang w:val="x-none" w:eastAsia="x-none"/>
        </w:rPr>
        <w:t>1) żądania dokumentów wymienionych w pkt. 5.5. w zakresie potwierdzenia spełniania w/w wymogów i dokonywania ich oceny,</w:t>
      </w:r>
    </w:p>
    <w:p w14:paraId="5A581201" w14:textId="77777777" w:rsidR="00EB550D" w:rsidRPr="00EB550D" w:rsidRDefault="00EB550D" w:rsidP="00EB550D">
      <w:pPr>
        <w:tabs>
          <w:tab w:val="left" w:pos="708"/>
        </w:tabs>
        <w:spacing w:before="120" w:line="360" w:lineRule="auto"/>
        <w:ind w:left="680"/>
        <w:jc w:val="both"/>
        <w:outlineLvl w:val="1"/>
        <w:rPr>
          <w:rFonts w:ascii="Arial" w:hAnsi="Arial" w:cs="Arial"/>
          <w:bCs/>
          <w:iCs/>
          <w:color w:val="000000"/>
          <w:lang w:val="x-none" w:eastAsia="x-none"/>
        </w:rPr>
      </w:pPr>
      <w:r w:rsidRPr="00EB550D">
        <w:rPr>
          <w:rFonts w:ascii="Arial" w:hAnsi="Arial" w:cs="Arial"/>
          <w:bCs/>
          <w:iCs/>
          <w:color w:val="000000"/>
          <w:lang w:val="x-none" w:eastAsia="x-none"/>
        </w:rPr>
        <w:t>2) żądania wyjaśnień w przypadku wątpliwości w zakresie potwierdzenia spełniania w/w wymogów,</w:t>
      </w:r>
    </w:p>
    <w:p w14:paraId="7FB78C72" w14:textId="77777777" w:rsidR="00EB550D" w:rsidRPr="00EB550D" w:rsidRDefault="00EB550D" w:rsidP="00EB550D">
      <w:pPr>
        <w:tabs>
          <w:tab w:val="left" w:pos="708"/>
        </w:tabs>
        <w:spacing w:before="120" w:line="360" w:lineRule="auto"/>
        <w:ind w:left="680"/>
        <w:jc w:val="both"/>
        <w:outlineLvl w:val="1"/>
        <w:rPr>
          <w:rFonts w:ascii="Arial" w:hAnsi="Arial" w:cs="Arial"/>
          <w:bCs/>
          <w:iCs/>
          <w:color w:val="000000"/>
          <w:lang w:val="x-none" w:eastAsia="x-none"/>
        </w:rPr>
      </w:pPr>
      <w:r w:rsidRPr="00EB550D">
        <w:rPr>
          <w:rFonts w:ascii="Arial" w:hAnsi="Arial" w:cs="Arial"/>
          <w:bCs/>
          <w:iCs/>
          <w:color w:val="000000"/>
          <w:lang w:val="x-none" w:eastAsia="x-none"/>
        </w:rPr>
        <w:t>3) przeprowadzania kontroli na miejscu wykonywania czynności w zakresie realizacji Umowy.</w:t>
      </w:r>
    </w:p>
    <w:p w14:paraId="3F93FAAF" w14:textId="27A034FF" w:rsidR="00EB550D" w:rsidRPr="00EB550D" w:rsidRDefault="00EB550D" w:rsidP="009D6DE8">
      <w:pPr>
        <w:tabs>
          <w:tab w:val="left" w:pos="709"/>
        </w:tabs>
        <w:spacing w:before="120" w:line="360" w:lineRule="auto"/>
        <w:ind w:left="680" w:hanging="680"/>
        <w:jc w:val="both"/>
        <w:outlineLvl w:val="1"/>
        <w:rPr>
          <w:rFonts w:ascii="Arial" w:hAnsi="Arial" w:cs="Arial"/>
          <w:bCs/>
          <w:iCs/>
          <w:color w:val="000000"/>
          <w:lang w:val="x-none" w:eastAsia="x-none"/>
        </w:rPr>
      </w:pPr>
      <w:r w:rsidRPr="00EB550D">
        <w:rPr>
          <w:rFonts w:ascii="Arial" w:hAnsi="Arial" w:cs="Arial"/>
          <w:bCs/>
          <w:iCs/>
          <w:color w:val="000000"/>
          <w:lang w:val="x-none" w:eastAsia="x-none"/>
        </w:rPr>
        <w:t xml:space="preserve">5.5.  </w:t>
      </w:r>
      <w:r w:rsidR="009D6DE8">
        <w:rPr>
          <w:rFonts w:ascii="Arial" w:hAnsi="Arial" w:cs="Arial"/>
          <w:bCs/>
          <w:iCs/>
          <w:color w:val="000000"/>
          <w:lang w:eastAsia="x-none"/>
        </w:rPr>
        <w:t xml:space="preserve"> </w:t>
      </w:r>
      <w:r w:rsidRPr="00EB550D">
        <w:rPr>
          <w:rFonts w:ascii="Arial" w:hAnsi="Arial" w:cs="Arial"/>
          <w:bCs/>
          <w:iCs/>
          <w:color w:val="000000"/>
          <w:lang w:val="x-none" w:eastAsia="x-none"/>
        </w:rPr>
        <w:t>Na żądanie Zamawiającego, w terminie 3 dni roboczych, Wykonawca zobowiązany jest do przedłożenia Zamawiającemu następującego dokumentu/dokumentów potwierdzających spełnienie wymogu, o którym mowa w pkt. 5.3., tj.:</w:t>
      </w:r>
    </w:p>
    <w:p w14:paraId="2B04DC6C" w14:textId="77777777" w:rsidR="00EB550D" w:rsidRPr="00EB550D" w:rsidRDefault="00EB550D" w:rsidP="00EB550D">
      <w:pPr>
        <w:tabs>
          <w:tab w:val="left" w:pos="708"/>
        </w:tabs>
        <w:spacing w:before="120" w:line="360" w:lineRule="auto"/>
        <w:ind w:left="680"/>
        <w:jc w:val="both"/>
        <w:outlineLvl w:val="1"/>
        <w:rPr>
          <w:rFonts w:ascii="Arial" w:hAnsi="Arial" w:cs="Arial"/>
          <w:bCs/>
          <w:iCs/>
          <w:color w:val="000000"/>
          <w:lang w:val="x-none" w:eastAsia="x-none"/>
        </w:rPr>
      </w:pPr>
      <w:r w:rsidRPr="00EB550D">
        <w:rPr>
          <w:rFonts w:ascii="Arial" w:hAnsi="Arial" w:cs="Arial"/>
          <w:bCs/>
          <w:iCs/>
          <w:color w:val="000000"/>
          <w:lang w:val="x-none" w:eastAsia="x-none"/>
        </w:rPr>
        <w:t>1) oświadczenia zatrudnionego pracownika,</w:t>
      </w:r>
    </w:p>
    <w:p w14:paraId="7488F4B2" w14:textId="77777777" w:rsidR="00EB550D" w:rsidRPr="00EB550D" w:rsidRDefault="00EB550D" w:rsidP="00EB550D">
      <w:pPr>
        <w:tabs>
          <w:tab w:val="left" w:pos="708"/>
        </w:tabs>
        <w:spacing w:before="120" w:line="360" w:lineRule="auto"/>
        <w:ind w:left="680"/>
        <w:jc w:val="both"/>
        <w:outlineLvl w:val="1"/>
        <w:rPr>
          <w:rFonts w:ascii="Arial" w:hAnsi="Arial" w:cs="Arial"/>
          <w:bCs/>
          <w:iCs/>
          <w:color w:val="000000"/>
          <w:lang w:val="x-none" w:eastAsia="x-none"/>
        </w:rPr>
      </w:pPr>
      <w:r w:rsidRPr="00EB550D">
        <w:rPr>
          <w:rFonts w:ascii="Arial" w:hAnsi="Arial" w:cs="Arial"/>
          <w:bCs/>
          <w:iCs/>
          <w:color w:val="000000"/>
          <w:lang w:val="x-none" w:eastAsia="x-none"/>
        </w:rPr>
        <w:t>2) oświadczenia Wykonawcy lub Podwykonawcy o zatrudnieniu pracownika na podstawie umowy o pracę,</w:t>
      </w:r>
    </w:p>
    <w:p w14:paraId="45204C39" w14:textId="77777777" w:rsidR="00EB550D" w:rsidRPr="00EB550D" w:rsidRDefault="00EB550D" w:rsidP="00EB550D">
      <w:pPr>
        <w:tabs>
          <w:tab w:val="left" w:pos="708"/>
        </w:tabs>
        <w:spacing w:before="120" w:line="360" w:lineRule="auto"/>
        <w:ind w:left="680"/>
        <w:jc w:val="both"/>
        <w:outlineLvl w:val="1"/>
        <w:rPr>
          <w:rFonts w:ascii="Arial" w:hAnsi="Arial" w:cs="Arial"/>
          <w:bCs/>
          <w:iCs/>
          <w:color w:val="000000"/>
          <w:lang w:val="x-none" w:eastAsia="x-none"/>
        </w:rPr>
      </w:pPr>
      <w:r w:rsidRPr="00EB550D">
        <w:rPr>
          <w:rFonts w:ascii="Arial" w:hAnsi="Arial" w:cs="Arial"/>
          <w:bCs/>
          <w:iCs/>
          <w:color w:val="000000"/>
          <w:lang w:val="x-none" w:eastAsia="x-none"/>
        </w:rPr>
        <w:t>3) poświadczonej za zgodność z oryginałem kopii umowy o pracę zatrudnionego pracownika,</w:t>
      </w:r>
    </w:p>
    <w:p w14:paraId="0318EE6B" w14:textId="77777777" w:rsidR="00EB550D" w:rsidRPr="00EB550D" w:rsidRDefault="00EB550D" w:rsidP="00EB550D">
      <w:pPr>
        <w:tabs>
          <w:tab w:val="left" w:pos="708"/>
        </w:tabs>
        <w:spacing w:before="120" w:line="360" w:lineRule="auto"/>
        <w:ind w:left="680"/>
        <w:jc w:val="both"/>
        <w:outlineLvl w:val="1"/>
        <w:rPr>
          <w:rFonts w:ascii="Arial" w:hAnsi="Arial" w:cs="Arial"/>
          <w:bCs/>
          <w:iCs/>
          <w:color w:val="000000"/>
          <w:lang w:val="x-none" w:eastAsia="x-none"/>
        </w:rPr>
      </w:pPr>
      <w:r w:rsidRPr="00EB550D">
        <w:rPr>
          <w:rFonts w:ascii="Arial" w:hAnsi="Arial" w:cs="Arial"/>
          <w:bCs/>
          <w:iCs/>
          <w:color w:val="000000"/>
          <w:lang w:val="x-none" w:eastAsia="x-none"/>
        </w:rPr>
        <w:t xml:space="preserve">4) innych dokumentów, </w:t>
      </w:r>
    </w:p>
    <w:p w14:paraId="6E7F2BD3" w14:textId="77777777" w:rsidR="00EB550D" w:rsidRPr="00EB550D" w:rsidRDefault="00EB550D" w:rsidP="00EB550D">
      <w:pPr>
        <w:tabs>
          <w:tab w:val="left" w:pos="708"/>
        </w:tabs>
        <w:spacing w:before="120" w:line="360" w:lineRule="auto"/>
        <w:ind w:left="680"/>
        <w:jc w:val="both"/>
        <w:outlineLvl w:val="1"/>
        <w:rPr>
          <w:rFonts w:ascii="Arial" w:hAnsi="Arial" w:cs="Arial"/>
          <w:bCs/>
          <w:iCs/>
          <w:color w:val="000000"/>
          <w:lang w:val="x-none" w:eastAsia="x-none"/>
        </w:rPr>
      </w:pPr>
      <w:r w:rsidRPr="00EB550D">
        <w:rPr>
          <w:rFonts w:ascii="Arial" w:hAnsi="Arial" w:cs="Arial"/>
          <w:bCs/>
          <w:iCs/>
          <w:color w:val="000000"/>
          <w:lang w:val="x-none" w:eastAsia="x-none"/>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502EE379" w14:textId="31D981B5" w:rsidR="00863B05" w:rsidRPr="00863B05" w:rsidRDefault="00EB550D" w:rsidP="00830D9D">
      <w:pPr>
        <w:pStyle w:val="Nagwek2"/>
        <w:rPr>
          <w:b/>
          <w:bCs/>
        </w:rPr>
      </w:pPr>
      <w:r w:rsidRPr="00863B05">
        <w:t>Za niedopełnienie wymogu zatrudnienia przez Wykonawcę lub Podwykonawcę osób na podstawie stosunku pracy wykonujących czynności wymienione w pkt. 5.3., Wykonawca zapłaci karę umowną w wysokości kwoty minimalnego wynagrodzenia za pracę w skali jednego miesiąca, ustalonego na podstawie przepisów o minimalnym wynagrodzeniu za pracę obowiązujących w chwili stwierdzenia przez Zamawiającego niedopełnienia przedmiotowego wymogu, wyliczonej proporcjonalnie do terminu obowiązywania Umowy oraz pomnożonej przez liczbę osób, w odniesieniu do których wymóg zatrudnienia był niedopełniony.</w:t>
      </w:r>
    </w:p>
    <w:p w14:paraId="419BF686" w14:textId="77777777" w:rsidR="00863B05" w:rsidRPr="00863B05" w:rsidRDefault="001B365B" w:rsidP="00830D9D">
      <w:pPr>
        <w:pStyle w:val="Nagwek2"/>
        <w:rPr>
          <w:b/>
          <w:bCs/>
        </w:rPr>
      </w:pPr>
      <w:r w:rsidRPr="00863B05">
        <w:t xml:space="preserve">Miejsce realizacji: </w:t>
      </w:r>
      <w:r w:rsidR="00EB550D" w:rsidRPr="00863B05">
        <w:t>budynek Zespołu Szkół Technicznych w Olecku na ul. Zamkowej 2</w:t>
      </w:r>
      <w:r w:rsidRPr="00863B05">
        <w:t>.</w:t>
      </w:r>
    </w:p>
    <w:p w14:paraId="21F37B9E" w14:textId="2605FADE" w:rsidR="00D04E6B" w:rsidRPr="00863B05" w:rsidRDefault="00D04E6B" w:rsidP="00830D9D">
      <w:pPr>
        <w:pStyle w:val="Nagwek2"/>
        <w:rPr>
          <w:b/>
          <w:bCs/>
        </w:rPr>
      </w:pPr>
      <w:bookmarkStart w:id="6" w:name="_Hlk154662451"/>
      <w:r w:rsidRPr="00863B05">
        <w:rPr>
          <w:u w:val="single"/>
        </w:rPr>
        <w:t>Wykonawca zobowiązany jest do umieszczenia tablicy informacyjnej</w:t>
      </w:r>
      <w:r w:rsidRPr="00863B05">
        <w:t>. Tablice mają być zgodne z</w:t>
      </w:r>
      <w:r w:rsidRPr="00863B05">
        <w:rPr>
          <w:lang w:val="pl-PL"/>
        </w:rPr>
        <w:t xml:space="preserve"> </w:t>
      </w:r>
      <w:r w:rsidRPr="00863B05">
        <w:t>Rozporządzeniem Rady Ministrów z dnia 7 maja 2021 roku w sprawie określenia działań</w:t>
      </w:r>
      <w:r w:rsidRPr="00863B05">
        <w:rPr>
          <w:lang w:val="pl-PL"/>
        </w:rPr>
        <w:t xml:space="preserve"> </w:t>
      </w:r>
      <w:r w:rsidRPr="00863B05">
        <w:t>informacyjnych podejmowanych przez podmioty realizujące zadania finansowane lub dofinansowane</w:t>
      </w:r>
      <w:r w:rsidRPr="00863B05">
        <w:rPr>
          <w:lang w:val="pl-PL"/>
        </w:rPr>
        <w:t xml:space="preserve"> </w:t>
      </w:r>
      <w:r w:rsidRPr="00863B05">
        <w:t>z budżetu państwa lub państwowych funduszy celowych. Koszt wykonania i ustawienia tablic</w:t>
      </w:r>
      <w:r w:rsidR="00DF05CF">
        <w:rPr>
          <w:lang w:val="pl-PL"/>
        </w:rPr>
        <w:t>y informacyjnej</w:t>
      </w:r>
      <w:r w:rsidRPr="00863B05">
        <w:t xml:space="preserve"> leży po</w:t>
      </w:r>
      <w:r w:rsidRPr="00863B05">
        <w:rPr>
          <w:lang w:val="pl-PL"/>
        </w:rPr>
        <w:t xml:space="preserve"> </w:t>
      </w:r>
      <w:r w:rsidRPr="00863B05">
        <w:t>stronie wykonawcy, który powinien skalkulować ten koszt w cenę oferty. Przed wykonaniem tablicy</w:t>
      </w:r>
      <w:r w:rsidRPr="00863B05">
        <w:rPr>
          <w:lang w:val="pl-PL"/>
        </w:rPr>
        <w:t xml:space="preserve"> </w:t>
      </w:r>
      <w:r w:rsidRPr="00863B05">
        <w:t>projekt graficzny tablicy winien być zaakceptowany przez Zamawiającego.</w:t>
      </w:r>
    </w:p>
    <w:p w14:paraId="50D603B0"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7" w:name="_Toc258314245"/>
      <w:bookmarkEnd w:id="6"/>
      <w:r w:rsidRPr="00FA51B8">
        <w:rPr>
          <w:rFonts w:ascii="Arial" w:hAnsi="Arial" w:cs="Arial"/>
          <w:b/>
          <w:bCs/>
          <w:caps/>
          <w:kern w:val="32"/>
          <w:lang w:val="x-none" w:eastAsia="x-none"/>
        </w:rPr>
        <w:t>Informacja o przewidywanych zamówieniach</w:t>
      </w:r>
      <w:r w:rsidRPr="00FA51B8">
        <w:rPr>
          <w:rFonts w:ascii="Arial" w:hAnsi="Arial" w:cs="Arial"/>
          <w:b/>
          <w:bCs/>
          <w:caps/>
          <w:kern w:val="32"/>
          <w:lang w:eastAsia="x-none"/>
        </w:rPr>
        <w:t>,</w:t>
      </w:r>
      <w:r w:rsidRPr="00FA51B8">
        <w:rPr>
          <w:rFonts w:ascii="Arial" w:hAnsi="Arial" w:cs="Arial"/>
          <w:b/>
          <w:bCs/>
          <w:caps/>
          <w:kern w:val="32"/>
          <w:lang w:val="x-none" w:eastAsia="x-none"/>
        </w:rPr>
        <w:t xml:space="preserve"> o których mowa w art. </w:t>
      </w:r>
      <w:r w:rsidRPr="00FA51B8">
        <w:rPr>
          <w:rFonts w:ascii="Arial" w:hAnsi="Arial" w:cs="Arial"/>
          <w:b/>
          <w:bCs/>
          <w:caps/>
          <w:kern w:val="32"/>
          <w:lang w:eastAsia="x-none"/>
        </w:rPr>
        <w:t>214</w:t>
      </w:r>
      <w:r w:rsidRPr="00FA51B8">
        <w:rPr>
          <w:rFonts w:ascii="Arial" w:hAnsi="Arial" w:cs="Arial"/>
          <w:b/>
          <w:bCs/>
          <w:caps/>
          <w:kern w:val="32"/>
          <w:lang w:val="x-none" w:eastAsia="x-none"/>
        </w:rPr>
        <w:t xml:space="preserve"> ust. 1 pkt </w:t>
      </w:r>
      <w:r w:rsidRPr="00FA51B8">
        <w:rPr>
          <w:rFonts w:ascii="Arial" w:hAnsi="Arial" w:cs="Arial"/>
          <w:b/>
          <w:bCs/>
          <w:caps/>
          <w:kern w:val="32"/>
          <w:lang w:eastAsia="x-none"/>
        </w:rPr>
        <w:t>7</w:t>
      </w:r>
      <w:r w:rsidRPr="00FA51B8">
        <w:rPr>
          <w:rFonts w:ascii="Arial" w:hAnsi="Arial" w:cs="Arial"/>
          <w:b/>
          <w:bCs/>
          <w:caps/>
          <w:kern w:val="32"/>
          <w:lang w:val="x-none" w:eastAsia="x-none"/>
        </w:rPr>
        <w:t xml:space="preserve"> i </w:t>
      </w:r>
      <w:r w:rsidRPr="00FA51B8">
        <w:rPr>
          <w:rFonts w:ascii="Arial" w:hAnsi="Arial" w:cs="Arial"/>
          <w:b/>
          <w:bCs/>
          <w:caps/>
          <w:kern w:val="32"/>
          <w:lang w:eastAsia="x-none"/>
        </w:rPr>
        <w:t>8</w:t>
      </w:r>
      <w:r w:rsidRPr="00FA51B8">
        <w:rPr>
          <w:rFonts w:ascii="Arial" w:hAnsi="Arial" w:cs="Arial"/>
          <w:b/>
          <w:bCs/>
          <w:caps/>
          <w:kern w:val="32"/>
          <w:lang w:val="x-none" w:eastAsia="x-none"/>
        </w:rPr>
        <w:t xml:space="preserve"> </w:t>
      </w:r>
      <w:r w:rsidRPr="00FA51B8">
        <w:rPr>
          <w:rFonts w:ascii="Arial" w:hAnsi="Arial" w:cs="Arial"/>
          <w:b/>
          <w:bCs/>
          <w:caps/>
          <w:kern w:val="32"/>
          <w:lang w:eastAsia="x-none"/>
        </w:rPr>
        <w:t>USTAWY PZP</w:t>
      </w:r>
      <w:bookmarkEnd w:id="7"/>
      <w:r w:rsidRPr="00FA51B8">
        <w:rPr>
          <w:rFonts w:ascii="Arial" w:hAnsi="Arial" w:cs="Arial"/>
          <w:b/>
          <w:bCs/>
          <w:caps/>
          <w:kern w:val="32"/>
          <w:lang w:eastAsia="x-none"/>
        </w:rPr>
        <w:t>.</w:t>
      </w:r>
    </w:p>
    <w:p w14:paraId="3D585EDD" w14:textId="77777777" w:rsidR="001B365B" w:rsidRPr="00FA51B8" w:rsidRDefault="00EB550D" w:rsidP="0054445A">
      <w:pPr>
        <w:tabs>
          <w:tab w:val="left" w:pos="708"/>
        </w:tabs>
        <w:spacing w:before="120" w:line="360" w:lineRule="auto"/>
        <w:ind w:left="426"/>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nie przewiduje udzielenia zamówień</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o których mowa w art. </w:t>
      </w:r>
      <w:r w:rsidRPr="00FA51B8">
        <w:rPr>
          <w:rFonts w:ascii="Arial" w:hAnsi="Arial" w:cs="Arial"/>
          <w:bCs/>
          <w:iCs/>
          <w:color w:val="000000"/>
          <w:lang w:eastAsia="x-none"/>
        </w:rPr>
        <w:t>214</w:t>
      </w:r>
      <w:r w:rsidRPr="00FA51B8">
        <w:rPr>
          <w:rFonts w:ascii="Arial" w:hAnsi="Arial" w:cs="Arial"/>
          <w:bCs/>
          <w:iCs/>
          <w:color w:val="000000"/>
          <w:lang w:val="x-none" w:eastAsia="x-none"/>
        </w:rPr>
        <w:t xml:space="preserve"> ust. 1 pkt </w:t>
      </w:r>
      <w:r w:rsidRPr="00FA51B8">
        <w:rPr>
          <w:rFonts w:ascii="Arial" w:hAnsi="Arial" w:cs="Arial"/>
          <w:bCs/>
          <w:iCs/>
          <w:color w:val="000000"/>
          <w:lang w:eastAsia="x-none"/>
        </w:rPr>
        <w:t>7</w:t>
      </w:r>
      <w:r w:rsidRPr="00FA51B8">
        <w:rPr>
          <w:rFonts w:ascii="Arial" w:hAnsi="Arial" w:cs="Arial"/>
          <w:bCs/>
          <w:iCs/>
          <w:color w:val="000000"/>
          <w:lang w:val="x-none" w:eastAsia="x-none"/>
        </w:rPr>
        <w:t xml:space="preserve"> i </w:t>
      </w:r>
      <w:r w:rsidRPr="00FA51B8">
        <w:rPr>
          <w:rFonts w:ascii="Arial" w:hAnsi="Arial" w:cs="Arial"/>
          <w:bCs/>
          <w:iCs/>
          <w:color w:val="000000"/>
          <w:lang w:eastAsia="x-none"/>
        </w:rPr>
        <w:t xml:space="preserve">8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eastAsia="x-none"/>
        </w:rPr>
        <w:t>.</w:t>
      </w:r>
    </w:p>
    <w:p w14:paraId="023C1BA8"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8" w:name="_Toc258314246"/>
      <w:r w:rsidRPr="00FA51B8">
        <w:rPr>
          <w:rFonts w:ascii="Arial" w:hAnsi="Arial" w:cs="Arial"/>
          <w:b/>
          <w:bCs/>
          <w:caps/>
          <w:kern w:val="32"/>
          <w:lang w:val="x-none" w:eastAsia="x-none"/>
        </w:rPr>
        <w:t>Termin wykonania zamówienia</w:t>
      </w:r>
      <w:bookmarkEnd w:id="8"/>
    </w:p>
    <w:p w14:paraId="56FDA790" w14:textId="77777777" w:rsidR="001B365B" w:rsidRPr="00FA51B8" w:rsidRDefault="001B365B" w:rsidP="0054445A">
      <w:pPr>
        <w:tabs>
          <w:tab w:val="left" w:pos="708"/>
        </w:tabs>
        <w:spacing w:before="120" w:line="360" w:lineRule="auto"/>
        <w:ind w:left="426"/>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Zamówienie musi zostać zrealizowane w terminie: </w:t>
      </w:r>
      <w:r w:rsidR="00EB550D" w:rsidRPr="00EB550D">
        <w:rPr>
          <w:rFonts w:ascii="Arial" w:hAnsi="Arial" w:cs="Arial"/>
          <w:b/>
          <w:bCs/>
          <w:iCs/>
          <w:color w:val="000000"/>
          <w:lang w:val="x-none" w:eastAsia="x-none"/>
        </w:rPr>
        <w:t>9 miesięcy od daty udzielenia zamówienia</w:t>
      </w:r>
      <w:r w:rsidRPr="00FA51B8">
        <w:rPr>
          <w:rFonts w:ascii="Arial" w:hAnsi="Arial" w:cs="Arial"/>
          <w:bCs/>
          <w:iCs/>
          <w:color w:val="000000"/>
          <w:lang w:eastAsia="x-none"/>
        </w:rPr>
        <w:t>.</w:t>
      </w:r>
    </w:p>
    <w:p w14:paraId="5C122D9C"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9" w:name="_Toc258314247"/>
      <w:r w:rsidRPr="00FA51B8">
        <w:rPr>
          <w:rFonts w:ascii="Arial" w:hAnsi="Arial" w:cs="Arial"/>
          <w:b/>
          <w:bCs/>
          <w:caps/>
          <w:kern w:val="32"/>
          <w:lang w:eastAsia="x-none"/>
        </w:rPr>
        <w:t>Informacja o warunkach</w:t>
      </w:r>
      <w:r w:rsidRPr="00FA51B8">
        <w:rPr>
          <w:rFonts w:ascii="Arial" w:hAnsi="Arial" w:cs="Arial"/>
          <w:b/>
          <w:bCs/>
          <w:caps/>
          <w:kern w:val="32"/>
          <w:lang w:val="x-none" w:eastAsia="x-none"/>
        </w:rPr>
        <w:t xml:space="preserve"> udziału w postępowaniu</w:t>
      </w:r>
      <w:bookmarkEnd w:id="9"/>
    </w:p>
    <w:p w14:paraId="406C928A"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 udzielenie zamówienia mogą ubiegać się</w:t>
      </w:r>
      <w:r w:rsidRPr="00FA51B8">
        <w:rPr>
          <w:rFonts w:ascii="Arial" w:hAnsi="Arial" w:cs="Arial"/>
          <w:bCs/>
          <w:iCs/>
          <w:color w:val="000000"/>
          <w:lang w:eastAsia="x-none"/>
        </w:rPr>
        <w:t xml:space="preserve"> Wykonawcy</w:t>
      </w:r>
      <w:r w:rsidRPr="00FA51B8">
        <w:rPr>
          <w:rFonts w:ascii="Arial" w:hAnsi="Arial" w:cs="Arial"/>
          <w:bCs/>
          <w:iCs/>
          <w:color w:val="000000"/>
          <w:lang w:val="x-none" w:eastAsia="x-none"/>
        </w:rPr>
        <w:t>, którzy nie podlegają wykluczeniu oraz spełniają warunki</w:t>
      </w:r>
      <w:r w:rsidRPr="00FA51B8">
        <w:rPr>
          <w:rFonts w:ascii="Arial" w:hAnsi="Arial" w:cs="Arial"/>
          <w:bCs/>
          <w:iCs/>
          <w:color w:val="000000"/>
          <w:lang w:eastAsia="x-none"/>
        </w:rPr>
        <w:t xml:space="preserve"> udziału w postępowaniu</w:t>
      </w:r>
      <w:r w:rsidRPr="00FA51B8">
        <w:rPr>
          <w:rFonts w:ascii="Arial" w:hAnsi="Arial" w:cs="Arial"/>
          <w:bCs/>
          <w:iCs/>
          <w:color w:val="000000"/>
          <w:lang w:val="x-none" w:eastAsia="x-none"/>
        </w:rPr>
        <w:t xml:space="preserve"> i wymagania określone w niniejszej </w:t>
      </w:r>
      <w:r w:rsidRPr="00FA51B8">
        <w:rPr>
          <w:rFonts w:ascii="Arial" w:hAnsi="Arial" w:cs="Arial"/>
          <w:bCs/>
          <w:iCs/>
          <w:color w:val="000000"/>
          <w:lang w:eastAsia="x-none"/>
        </w:rPr>
        <w:t>SWZ</w:t>
      </w:r>
      <w:r w:rsidRPr="00FA51B8">
        <w:rPr>
          <w:rFonts w:ascii="Arial" w:hAnsi="Arial" w:cs="Arial"/>
          <w:bCs/>
          <w:iCs/>
          <w:color w:val="000000"/>
          <w:lang w:val="x-none" w:eastAsia="x-none"/>
        </w:rPr>
        <w:t>.</w:t>
      </w:r>
    </w:p>
    <w:p w14:paraId="203E7BF2"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Zamawiający, na podstawie art. 112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 xml:space="preserve"> określa następujące warunki udziału w postępowaniu:</w:t>
      </w:r>
    </w:p>
    <w:p w14:paraId="1825B527" w14:textId="77777777" w:rsidR="00EB550D" w:rsidRPr="0054445A" w:rsidRDefault="00EB550D" w:rsidP="00EB550D">
      <w:pPr>
        <w:tabs>
          <w:tab w:val="left" w:pos="708"/>
        </w:tabs>
        <w:spacing w:line="360" w:lineRule="auto"/>
        <w:ind w:left="680"/>
        <w:jc w:val="both"/>
        <w:outlineLvl w:val="1"/>
        <w:rPr>
          <w:rFonts w:ascii="Arial" w:hAnsi="Arial" w:cs="Arial"/>
          <w:bCs/>
          <w:iCs/>
          <w:color w:val="000000"/>
          <w:sz w:val="16"/>
          <w:szCs w:val="16"/>
          <w:lang w:eastAsia="x-none"/>
        </w:rPr>
      </w:pP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18"/>
      </w:tblGrid>
      <w:tr w:rsidR="00EB550D" w:rsidRPr="00FA51B8" w14:paraId="170D53A7" w14:textId="77777777" w:rsidTr="0005165D">
        <w:tc>
          <w:tcPr>
            <w:tcW w:w="567" w:type="dxa"/>
            <w:tcBorders>
              <w:top w:val="single" w:sz="4" w:space="0" w:color="auto"/>
              <w:left w:val="single" w:sz="4" w:space="0" w:color="auto"/>
              <w:bottom w:val="single" w:sz="4" w:space="0" w:color="auto"/>
              <w:right w:val="single" w:sz="4" w:space="0" w:color="auto"/>
            </w:tcBorders>
            <w:vAlign w:val="center"/>
            <w:hideMark/>
          </w:tcPr>
          <w:p w14:paraId="79A36285" w14:textId="77777777" w:rsidR="00EB550D" w:rsidRPr="00767E9D" w:rsidRDefault="00EB550D" w:rsidP="000532D2">
            <w:pPr>
              <w:spacing w:before="120" w:after="120" w:line="276" w:lineRule="auto"/>
              <w:jc w:val="center"/>
              <w:rPr>
                <w:rFonts w:ascii="Arial" w:hAnsi="Arial" w:cs="Arial"/>
                <w:b/>
                <w:sz w:val="22"/>
                <w:szCs w:val="22"/>
              </w:rPr>
            </w:pPr>
            <w:r w:rsidRPr="00767E9D">
              <w:rPr>
                <w:rFonts w:ascii="Arial" w:hAnsi="Arial" w:cs="Arial"/>
                <w:b/>
                <w:sz w:val="22"/>
                <w:szCs w:val="22"/>
              </w:rPr>
              <w:t>Lp.</w:t>
            </w:r>
          </w:p>
        </w:tc>
        <w:tc>
          <w:tcPr>
            <w:tcW w:w="8618" w:type="dxa"/>
            <w:tcBorders>
              <w:top w:val="single" w:sz="4" w:space="0" w:color="auto"/>
              <w:left w:val="single" w:sz="4" w:space="0" w:color="auto"/>
              <w:bottom w:val="single" w:sz="4" w:space="0" w:color="auto"/>
              <w:right w:val="single" w:sz="4" w:space="0" w:color="auto"/>
            </w:tcBorders>
            <w:vAlign w:val="center"/>
            <w:hideMark/>
          </w:tcPr>
          <w:p w14:paraId="0C0781DB" w14:textId="77777777" w:rsidR="00EB550D" w:rsidRPr="0005165D" w:rsidRDefault="00EB550D" w:rsidP="0005165D">
            <w:pPr>
              <w:spacing w:before="120" w:after="120" w:line="276" w:lineRule="auto"/>
              <w:rPr>
                <w:rFonts w:ascii="Arial" w:hAnsi="Arial" w:cs="Arial"/>
                <w:b/>
              </w:rPr>
            </w:pPr>
            <w:r w:rsidRPr="0005165D">
              <w:rPr>
                <w:rFonts w:ascii="Arial" w:hAnsi="Arial" w:cs="Arial"/>
                <w:b/>
              </w:rPr>
              <w:t>Warunki udziału w postępowaniu</w:t>
            </w:r>
          </w:p>
        </w:tc>
      </w:tr>
      <w:tr w:rsidR="00EB550D" w:rsidRPr="00FA51B8" w14:paraId="582FDD2A" w14:textId="77777777" w:rsidTr="0005165D">
        <w:tc>
          <w:tcPr>
            <w:tcW w:w="567" w:type="dxa"/>
            <w:tcBorders>
              <w:top w:val="single" w:sz="4" w:space="0" w:color="auto"/>
              <w:left w:val="single" w:sz="4" w:space="0" w:color="auto"/>
              <w:bottom w:val="single" w:sz="4" w:space="0" w:color="auto"/>
              <w:right w:val="single" w:sz="4" w:space="0" w:color="auto"/>
            </w:tcBorders>
            <w:hideMark/>
          </w:tcPr>
          <w:p w14:paraId="754EDDC5" w14:textId="77777777" w:rsidR="00EB550D" w:rsidRPr="00FA51B8" w:rsidRDefault="00EB550D" w:rsidP="000532D2">
            <w:pPr>
              <w:spacing w:before="120" w:after="120" w:line="360" w:lineRule="auto"/>
              <w:jc w:val="center"/>
              <w:rPr>
                <w:rFonts w:ascii="Arial" w:hAnsi="Arial" w:cs="Arial"/>
              </w:rPr>
            </w:pPr>
            <w:r w:rsidRPr="00EB550D">
              <w:rPr>
                <w:rFonts w:ascii="Arial" w:hAnsi="Arial" w:cs="Arial"/>
              </w:rPr>
              <w:t>1</w:t>
            </w:r>
          </w:p>
        </w:tc>
        <w:tc>
          <w:tcPr>
            <w:tcW w:w="8618" w:type="dxa"/>
            <w:tcBorders>
              <w:top w:val="single" w:sz="4" w:space="0" w:color="auto"/>
              <w:left w:val="single" w:sz="4" w:space="0" w:color="auto"/>
              <w:bottom w:val="single" w:sz="4" w:space="0" w:color="auto"/>
              <w:right w:val="single" w:sz="4" w:space="0" w:color="auto"/>
            </w:tcBorders>
            <w:hideMark/>
          </w:tcPr>
          <w:p w14:paraId="6D9EBFEE" w14:textId="77777777" w:rsidR="00EB550D" w:rsidRPr="00FA51B8" w:rsidRDefault="00EB550D" w:rsidP="000532D2">
            <w:pPr>
              <w:spacing w:before="120" w:line="360" w:lineRule="auto"/>
              <w:jc w:val="both"/>
              <w:rPr>
                <w:rFonts w:ascii="Arial" w:hAnsi="Arial" w:cs="Arial"/>
                <w:b/>
                <w:bCs/>
              </w:rPr>
            </w:pPr>
            <w:r w:rsidRPr="00EB550D">
              <w:rPr>
                <w:rFonts w:ascii="Arial" w:hAnsi="Arial" w:cs="Arial"/>
                <w:b/>
                <w:bCs/>
              </w:rPr>
              <w:t>Zdolność techniczna lub zawodowa</w:t>
            </w:r>
          </w:p>
          <w:p w14:paraId="7E3606EB" w14:textId="792492F1" w:rsidR="00EB550D" w:rsidRPr="00EB550D" w:rsidRDefault="00EB550D" w:rsidP="000532D2">
            <w:pPr>
              <w:spacing w:before="60" w:after="60" w:line="360" w:lineRule="auto"/>
              <w:jc w:val="both"/>
              <w:rPr>
                <w:rFonts w:ascii="Arial" w:hAnsi="Arial" w:cs="Arial"/>
              </w:rPr>
            </w:pPr>
            <w:r w:rsidRPr="00EB550D">
              <w:rPr>
                <w:rFonts w:ascii="Arial" w:hAnsi="Arial" w:cs="Arial"/>
              </w:rPr>
              <w:t>O udzielenie zamówienia publicznego mogą ubiegać się wykonawcy, którzy spełniają warunki, dotyczące zdolności technicznej lub zawodowej. Zamawiający uzna warunek za spełniony poprzez wykazanie, iż:</w:t>
            </w:r>
          </w:p>
          <w:p w14:paraId="79B45024" w14:textId="1B88EF9C" w:rsidR="00EB550D" w:rsidRDefault="00EB550D" w:rsidP="000532D2">
            <w:pPr>
              <w:spacing w:before="60" w:after="60" w:line="360" w:lineRule="auto"/>
              <w:jc w:val="both"/>
              <w:rPr>
                <w:rFonts w:ascii="Arial" w:hAnsi="Arial" w:cs="Arial"/>
              </w:rPr>
            </w:pPr>
            <w:r w:rsidRPr="00EB550D">
              <w:rPr>
                <w:rFonts w:ascii="Arial" w:hAnsi="Arial" w:cs="Arial"/>
              </w:rPr>
              <w:t xml:space="preserve">I. </w:t>
            </w:r>
            <w:r w:rsidRPr="00836044">
              <w:rPr>
                <w:rFonts w:ascii="Arial" w:hAnsi="Arial" w:cs="Arial"/>
                <w:b/>
                <w:bCs/>
                <w:i/>
                <w:iCs/>
                <w:u w:val="single"/>
              </w:rPr>
              <w:t>Wykonawca posiada doświadczenie</w:t>
            </w:r>
            <w:r w:rsidRPr="00EB550D">
              <w:rPr>
                <w:rFonts w:ascii="Arial" w:hAnsi="Arial" w:cs="Arial"/>
              </w:rPr>
              <w:t xml:space="preserve"> wyrażające się wykonaniem należycie co najmniej jednej roboty budowlanej w zakresie remontu/* budowy/* przebudowy/* naprawy/* modernizacji/* renowacji pokrycia dachowego o wartości nie mniejszej niż  </w:t>
            </w:r>
            <w:r w:rsidR="00982489">
              <w:rPr>
                <w:rFonts w:ascii="Arial" w:hAnsi="Arial" w:cs="Arial"/>
              </w:rPr>
              <w:t>200</w:t>
            </w:r>
            <w:r w:rsidRPr="00EB550D">
              <w:rPr>
                <w:rFonts w:ascii="Arial" w:hAnsi="Arial" w:cs="Arial"/>
              </w:rPr>
              <w:t xml:space="preserve"> 000,00 zł brutto, wykonanej w okresie ostatnich 5 lat przed upływem terminu składania ofert, a jeżeli okres prowadzenia działalności jest krótszy - w tym okresie.</w:t>
            </w:r>
          </w:p>
          <w:p w14:paraId="22EDC7C4" w14:textId="551C8F80" w:rsidR="006B73DD" w:rsidRPr="00EB550D" w:rsidRDefault="006B73DD" w:rsidP="000532D2">
            <w:pPr>
              <w:spacing w:before="60" w:after="60" w:line="360" w:lineRule="auto"/>
              <w:jc w:val="both"/>
              <w:rPr>
                <w:rFonts w:ascii="Arial" w:hAnsi="Arial" w:cs="Arial"/>
              </w:rPr>
            </w:pPr>
            <w:r>
              <w:rPr>
                <w:rFonts w:ascii="ArialMT" w:hAnsi="ArialMT" w:cs="ArialMT"/>
                <w:sz w:val="25"/>
                <w:szCs w:val="25"/>
              </w:rPr>
              <w:t>/* - lub</w:t>
            </w:r>
          </w:p>
          <w:p w14:paraId="15736F24" w14:textId="77777777" w:rsidR="00EB550D" w:rsidRPr="00EB550D" w:rsidRDefault="00EB550D" w:rsidP="000532D2">
            <w:pPr>
              <w:spacing w:before="60" w:after="60" w:line="360" w:lineRule="auto"/>
              <w:jc w:val="both"/>
              <w:rPr>
                <w:rFonts w:ascii="Arial" w:hAnsi="Arial" w:cs="Arial"/>
              </w:rPr>
            </w:pPr>
            <w:r w:rsidRPr="00EB550D">
              <w:rPr>
                <w:rFonts w:ascii="Arial" w:hAnsi="Arial" w:cs="Arial"/>
              </w:rPr>
              <w:t xml:space="preserve">II. </w:t>
            </w:r>
            <w:r w:rsidRPr="00836044">
              <w:rPr>
                <w:rFonts w:ascii="Arial" w:hAnsi="Arial" w:cs="Arial"/>
                <w:b/>
                <w:bCs/>
                <w:i/>
                <w:iCs/>
                <w:u w:val="single"/>
              </w:rPr>
              <w:t>Wykonawca dysponuje osobami</w:t>
            </w:r>
            <w:r w:rsidRPr="00EB550D">
              <w:rPr>
                <w:rFonts w:ascii="Arial" w:hAnsi="Arial" w:cs="Arial"/>
              </w:rPr>
              <w:t xml:space="preserve"> zdolnymi do wykonania zamówienia: </w:t>
            </w:r>
          </w:p>
          <w:p w14:paraId="087B6783" w14:textId="77777777" w:rsidR="00EB550D" w:rsidRPr="00EB550D" w:rsidRDefault="00EB550D" w:rsidP="000532D2">
            <w:pPr>
              <w:spacing w:before="60" w:after="60" w:line="360" w:lineRule="auto"/>
              <w:jc w:val="both"/>
              <w:rPr>
                <w:rFonts w:ascii="Arial" w:hAnsi="Arial" w:cs="Arial"/>
              </w:rPr>
            </w:pPr>
            <w:r w:rsidRPr="00EB550D">
              <w:rPr>
                <w:rFonts w:ascii="Arial" w:hAnsi="Arial" w:cs="Arial"/>
              </w:rPr>
              <w:t>1) Kierownikiem budowy, który:</w:t>
            </w:r>
          </w:p>
          <w:p w14:paraId="013EBF3F" w14:textId="703401AB" w:rsidR="00EB550D" w:rsidRPr="00EB550D" w:rsidRDefault="00EB550D" w:rsidP="000532D2">
            <w:pPr>
              <w:spacing w:before="60" w:after="60" w:line="360" w:lineRule="auto"/>
              <w:jc w:val="both"/>
              <w:rPr>
                <w:rFonts w:ascii="Arial" w:hAnsi="Arial" w:cs="Arial"/>
              </w:rPr>
            </w:pPr>
            <w:r w:rsidRPr="00EB550D">
              <w:rPr>
                <w:rFonts w:ascii="Arial" w:hAnsi="Arial" w:cs="Arial"/>
              </w:rPr>
              <w:t xml:space="preserve">a) posiada wymagane uprawnienia budowlane do kierowania robotami budowlanymi w specjalności konstrukcyjno-budowanej (ustawa z dnia 7 lipca 1994 r. - Prawo budowlane </w:t>
            </w:r>
            <w:proofErr w:type="spellStart"/>
            <w:r w:rsidRPr="00EB550D">
              <w:rPr>
                <w:rFonts w:ascii="Arial" w:hAnsi="Arial" w:cs="Arial"/>
              </w:rPr>
              <w:t>t.j</w:t>
            </w:r>
            <w:proofErr w:type="spellEnd"/>
            <w:r w:rsidRPr="00EB550D">
              <w:rPr>
                <w:rFonts w:ascii="Arial" w:hAnsi="Arial" w:cs="Arial"/>
              </w:rPr>
              <w:t>. Dz. U. z 202</w:t>
            </w:r>
            <w:r w:rsidR="0005165D">
              <w:rPr>
                <w:rFonts w:ascii="Arial" w:hAnsi="Arial" w:cs="Arial"/>
              </w:rPr>
              <w:t>3</w:t>
            </w:r>
            <w:r w:rsidRPr="00EB550D">
              <w:rPr>
                <w:rFonts w:ascii="Arial" w:hAnsi="Arial" w:cs="Arial"/>
              </w:rPr>
              <w:t xml:space="preserve"> r., poz. </w:t>
            </w:r>
            <w:r w:rsidR="0005165D">
              <w:rPr>
                <w:rFonts w:ascii="Arial" w:hAnsi="Arial" w:cs="Arial"/>
              </w:rPr>
              <w:t>682</w:t>
            </w:r>
            <w:r w:rsidRPr="00EB550D">
              <w:rPr>
                <w:rFonts w:ascii="Arial" w:hAnsi="Arial" w:cs="Arial"/>
              </w:rPr>
              <w:t xml:space="preserve"> z </w:t>
            </w:r>
            <w:proofErr w:type="spellStart"/>
            <w:r w:rsidRPr="00EB550D">
              <w:rPr>
                <w:rFonts w:ascii="Arial" w:hAnsi="Arial" w:cs="Arial"/>
              </w:rPr>
              <w:t>późn</w:t>
            </w:r>
            <w:proofErr w:type="spellEnd"/>
            <w:r w:rsidRPr="00EB550D">
              <w:rPr>
                <w:rFonts w:ascii="Arial" w:hAnsi="Arial" w:cs="Arial"/>
              </w:rPr>
              <w:t>. zm.)</w:t>
            </w:r>
          </w:p>
          <w:p w14:paraId="5F3B7F45" w14:textId="0B262F2D" w:rsidR="00EB550D" w:rsidRPr="00EB550D" w:rsidRDefault="00EB550D" w:rsidP="000532D2">
            <w:pPr>
              <w:spacing w:before="60" w:after="60" w:line="360" w:lineRule="auto"/>
              <w:jc w:val="both"/>
              <w:rPr>
                <w:rFonts w:ascii="Arial" w:hAnsi="Arial" w:cs="Arial"/>
              </w:rPr>
            </w:pPr>
            <w:r w:rsidRPr="00EB550D">
              <w:rPr>
                <w:rFonts w:ascii="Arial" w:hAnsi="Arial" w:cs="Arial"/>
              </w:rPr>
              <w:t>b) wpisany jest do właściwej Izby Inżynierów Budownictwa posiadający aktualne ubezpieczenie od odpowiedzialności cywilnej.</w:t>
            </w:r>
          </w:p>
          <w:p w14:paraId="18E4A4F1" w14:textId="77777777" w:rsidR="00EB550D" w:rsidRDefault="00EB550D" w:rsidP="000532D2">
            <w:pPr>
              <w:spacing w:before="60" w:after="60" w:line="360" w:lineRule="auto"/>
              <w:jc w:val="both"/>
              <w:rPr>
                <w:rFonts w:ascii="Arial" w:hAnsi="Arial" w:cs="Arial"/>
              </w:rPr>
            </w:pPr>
            <w:r w:rsidRPr="00EB550D">
              <w:rPr>
                <w:rFonts w:ascii="Arial" w:hAnsi="Arial" w:cs="Arial"/>
              </w:rPr>
              <w:t xml:space="preserve">c) przez co najmniej 18 miesięcy brał udział w robotach budowlanych prowadzonych przy zabytkach nieruchomych wpisanych do rejestru lub inwentarza muzeum będącego instytucją kultury (ustawa z dnia 23 lipca 2003 r. o ochronie zabytków i opiece nad zabytkami </w:t>
            </w:r>
            <w:proofErr w:type="spellStart"/>
            <w:r w:rsidRPr="00EB550D">
              <w:rPr>
                <w:rFonts w:ascii="Arial" w:hAnsi="Arial" w:cs="Arial"/>
              </w:rPr>
              <w:t>t.j</w:t>
            </w:r>
            <w:proofErr w:type="spellEnd"/>
            <w:r w:rsidRPr="00EB550D">
              <w:rPr>
                <w:rFonts w:ascii="Arial" w:hAnsi="Arial" w:cs="Arial"/>
              </w:rPr>
              <w:t>. Dz.U. z 202</w:t>
            </w:r>
            <w:r w:rsidR="0005165D">
              <w:rPr>
                <w:rFonts w:ascii="Arial" w:hAnsi="Arial" w:cs="Arial"/>
              </w:rPr>
              <w:t>2</w:t>
            </w:r>
            <w:r w:rsidRPr="00EB550D">
              <w:rPr>
                <w:rFonts w:ascii="Arial" w:hAnsi="Arial" w:cs="Arial"/>
              </w:rPr>
              <w:t xml:space="preserve"> r., poz. </w:t>
            </w:r>
            <w:r w:rsidR="0005165D">
              <w:rPr>
                <w:rFonts w:ascii="Arial" w:hAnsi="Arial" w:cs="Arial"/>
              </w:rPr>
              <w:t>840</w:t>
            </w:r>
            <w:r w:rsidRPr="00EB550D">
              <w:rPr>
                <w:rFonts w:ascii="Arial" w:hAnsi="Arial" w:cs="Arial"/>
              </w:rPr>
              <w:t xml:space="preserve"> z </w:t>
            </w:r>
            <w:proofErr w:type="spellStart"/>
            <w:r w:rsidRPr="00EB550D">
              <w:rPr>
                <w:rFonts w:ascii="Arial" w:hAnsi="Arial" w:cs="Arial"/>
              </w:rPr>
              <w:t>późn</w:t>
            </w:r>
            <w:proofErr w:type="spellEnd"/>
            <w:r w:rsidRPr="00EB550D">
              <w:rPr>
                <w:rFonts w:ascii="Arial" w:hAnsi="Arial" w:cs="Arial"/>
              </w:rPr>
              <w:t>. zm.)</w:t>
            </w:r>
            <w:r w:rsidR="00836044">
              <w:rPr>
                <w:rFonts w:ascii="Arial" w:hAnsi="Arial" w:cs="Arial"/>
              </w:rPr>
              <w:t>.</w:t>
            </w:r>
          </w:p>
          <w:p w14:paraId="088E5A6E" w14:textId="16985D9D" w:rsidR="00836044" w:rsidRPr="006B73DD" w:rsidRDefault="00836044" w:rsidP="000532D2">
            <w:pPr>
              <w:spacing w:before="60" w:after="60" w:line="360" w:lineRule="auto"/>
              <w:jc w:val="both"/>
              <w:rPr>
                <w:rFonts w:ascii="Arial" w:hAnsi="Arial" w:cs="Arial"/>
                <w:sz w:val="22"/>
                <w:szCs w:val="22"/>
              </w:rPr>
            </w:pPr>
            <w:r w:rsidRPr="006B73DD">
              <w:rPr>
                <w:rFonts w:ascii="Arial" w:hAnsi="Arial" w:cs="Arial"/>
                <w:b/>
                <w:bCs/>
                <w:sz w:val="22"/>
                <w:szCs w:val="22"/>
              </w:rPr>
              <w:t>UWAGA:</w:t>
            </w:r>
            <w:r w:rsidRPr="006B73DD">
              <w:rPr>
                <w:rFonts w:ascii="Arial" w:hAnsi="Arial" w:cs="Arial"/>
                <w:sz w:val="22"/>
                <w:szCs w:val="22"/>
              </w:rPr>
              <w:t xml:space="preserve"> </w:t>
            </w:r>
            <w:r w:rsidRPr="006B73DD">
              <w:rPr>
                <w:rFonts w:ascii="Arial" w:hAnsi="Arial" w:cs="Arial"/>
                <w:i/>
                <w:iCs/>
                <w:sz w:val="22"/>
                <w:szCs w:val="22"/>
              </w:rPr>
              <w:t xml:space="preserve">Ilekroć Zamawiający wymaga określonych uprawnień budowlanych </w:t>
            </w:r>
            <w:r w:rsidRPr="006B73DD">
              <w:rPr>
                <w:rFonts w:ascii="Arial" w:hAnsi="Arial" w:cs="Arial"/>
                <w:i/>
                <w:iCs/>
                <w:sz w:val="22"/>
                <w:szCs w:val="22"/>
              </w:rPr>
              <w:br/>
              <w:t xml:space="preserve">(w tym przynależności do właściwej Izby Inżynierów Budownictwa) na podstawie aktualnie obowiązującej ustawy z dnia 7 lipca 1994 r. - Prawo budowlane (tekst jednolity Dz. U. z 2023 r., poz. 682 z </w:t>
            </w:r>
            <w:proofErr w:type="spellStart"/>
            <w:r w:rsidRPr="006B73DD">
              <w:rPr>
                <w:rFonts w:ascii="Arial" w:hAnsi="Arial" w:cs="Arial"/>
                <w:i/>
                <w:iCs/>
                <w:sz w:val="22"/>
                <w:szCs w:val="22"/>
              </w:rPr>
              <w:t>późn</w:t>
            </w:r>
            <w:proofErr w:type="spellEnd"/>
            <w:r w:rsidRPr="006B73DD">
              <w:rPr>
                <w:rFonts w:ascii="Arial" w:hAnsi="Arial" w:cs="Arial"/>
                <w:i/>
                <w:iCs/>
                <w:sz w:val="22"/>
                <w:szCs w:val="22"/>
              </w:rPr>
              <w:t>. zm.) rozumie przez</w:t>
            </w:r>
            <w:r w:rsidRPr="006B73DD">
              <w:rPr>
                <w:rFonts w:ascii="Arial" w:hAnsi="Arial" w:cs="Arial"/>
                <w:sz w:val="22"/>
                <w:szCs w:val="22"/>
              </w:rPr>
              <w:t xml:space="preserve"> </w:t>
            </w:r>
            <w:r w:rsidRPr="006B73DD">
              <w:rPr>
                <w:rFonts w:ascii="Arial" w:hAnsi="Arial" w:cs="Arial"/>
                <w:i/>
                <w:iCs/>
                <w:sz w:val="22"/>
                <w:szCs w:val="22"/>
              </w:rPr>
              <w:t xml:space="preserve">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2023 r. poz. 334 z </w:t>
            </w:r>
            <w:proofErr w:type="spellStart"/>
            <w:r w:rsidRPr="006B73DD">
              <w:rPr>
                <w:rFonts w:ascii="Arial" w:hAnsi="Arial" w:cs="Arial"/>
                <w:i/>
                <w:iCs/>
                <w:sz w:val="22"/>
                <w:szCs w:val="22"/>
              </w:rPr>
              <w:t>późn</w:t>
            </w:r>
            <w:proofErr w:type="spellEnd"/>
            <w:r w:rsidRPr="006B73DD">
              <w:rPr>
                <w:rFonts w:ascii="Arial" w:hAnsi="Arial" w:cs="Arial"/>
                <w:i/>
                <w:iCs/>
                <w:sz w:val="22"/>
                <w:szCs w:val="22"/>
              </w:rPr>
              <w:t>. zm.).</w:t>
            </w:r>
          </w:p>
        </w:tc>
      </w:tr>
    </w:tbl>
    <w:p w14:paraId="41BEAA0B"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Podstawy wykluczenia wykonawcy Z POSTĘPOWANIA</w:t>
      </w:r>
    </w:p>
    <w:p w14:paraId="4A8E473B" w14:textId="77777777" w:rsidR="00FF4F08" w:rsidRPr="00FF4F0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wykluczy z postępowania o udzielenie zamówienia Wykonawcę</w:t>
      </w:r>
      <w:r w:rsidR="00FF4F08">
        <w:rPr>
          <w:rFonts w:ascii="Arial" w:hAnsi="Arial" w:cs="Arial"/>
          <w:bCs/>
          <w:iCs/>
          <w:color w:val="000000"/>
          <w:lang w:eastAsia="x-none"/>
        </w:rPr>
        <w:t>:</w:t>
      </w:r>
    </w:p>
    <w:p w14:paraId="4F4F771A" w14:textId="77777777" w:rsidR="001B365B" w:rsidRPr="00FF4F08" w:rsidRDefault="001B365B" w:rsidP="0054445A">
      <w:pPr>
        <w:numPr>
          <w:ilvl w:val="0"/>
          <w:numId w:val="30"/>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wobec </w:t>
      </w:r>
      <w:r w:rsidR="00FF4F08" w:rsidRPr="00FF4F08">
        <w:rPr>
          <w:rFonts w:ascii="Arial" w:hAnsi="Arial" w:cs="Arial"/>
          <w:bCs/>
          <w:iCs/>
          <w:color w:val="000000"/>
          <w:lang w:eastAsia="x-none"/>
        </w:rPr>
        <w:t xml:space="preserve">którego zachodzą podstawy wykluczenia określone w art. 108 ustawy </w:t>
      </w:r>
      <w:proofErr w:type="spellStart"/>
      <w:r w:rsidR="00FF4F08" w:rsidRPr="00FF4F08">
        <w:rPr>
          <w:rFonts w:ascii="Arial" w:hAnsi="Arial" w:cs="Arial"/>
          <w:bCs/>
          <w:iCs/>
          <w:color w:val="000000"/>
          <w:lang w:eastAsia="x-none"/>
        </w:rPr>
        <w:t>Pzp</w:t>
      </w:r>
      <w:proofErr w:type="spellEnd"/>
      <w:r w:rsidR="00FF4F08">
        <w:rPr>
          <w:rFonts w:ascii="Arial" w:hAnsi="Arial" w:cs="Arial"/>
          <w:bCs/>
          <w:iCs/>
          <w:color w:val="000000"/>
          <w:lang w:eastAsia="x-none"/>
        </w:rPr>
        <w:t>;</w:t>
      </w:r>
    </w:p>
    <w:p w14:paraId="273C4361" w14:textId="225940FB" w:rsidR="00EB550D" w:rsidRPr="0052627D" w:rsidRDefault="00FF4F08" w:rsidP="0052627D">
      <w:pPr>
        <w:numPr>
          <w:ilvl w:val="0"/>
          <w:numId w:val="30"/>
        </w:numPr>
        <w:spacing w:before="120" w:line="360" w:lineRule="auto"/>
        <w:jc w:val="both"/>
        <w:outlineLvl w:val="1"/>
        <w:rPr>
          <w:rFonts w:ascii="Arial" w:hAnsi="Arial" w:cs="Arial"/>
          <w:bCs/>
          <w:iCs/>
          <w:color w:val="000000"/>
          <w:lang w:val="x-none" w:eastAsia="x-none"/>
        </w:rPr>
      </w:pPr>
      <w:r w:rsidRPr="00FF4F08">
        <w:rPr>
          <w:rFonts w:ascii="Arial" w:hAnsi="Arial" w:cs="Arial"/>
          <w:bCs/>
          <w:iCs/>
          <w:color w:val="000000"/>
          <w:lang w:val="x-none" w:eastAsia="x-none"/>
        </w:rPr>
        <w:t>wobec którego zachodzą podstawy wykluczenia określone w art. 7 ust 1 ustawy z dnia 13 kwietnia 2022 r. o szczególnych rozwiązaniach w zakresie przeciwdziałania wspieraniu agresji na Ukrainę oraz służących ochronie bezpieczeństwa narodowego (</w:t>
      </w:r>
      <w:proofErr w:type="spellStart"/>
      <w:r w:rsidR="0037523D" w:rsidRPr="0037523D">
        <w:rPr>
          <w:rFonts w:ascii="Arial" w:hAnsi="Arial" w:cs="Arial"/>
          <w:bCs/>
          <w:iCs/>
          <w:color w:val="000000"/>
          <w:lang w:val="x-none" w:eastAsia="x-none"/>
        </w:rPr>
        <w:t>t.j</w:t>
      </w:r>
      <w:proofErr w:type="spellEnd"/>
      <w:r w:rsidR="0037523D" w:rsidRPr="0037523D">
        <w:rPr>
          <w:rFonts w:ascii="Arial" w:hAnsi="Arial" w:cs="Arial"/>
          <w:bCs/>
          <w:iCs/>
          <w:color w:val="000000"/>
          <w:lang w:val="x-none" w:eastAsia="x-none"/>
        </w:rPr>
        <w:t>. Dz.U. z 2023r. poz. 1497</w:t>
      </w:r>
      <w:r w:rsidRPr="00FF4F08">
        <w:rPr>
          <w:rFonts w:ascii="Arial" w:hAnsi="Arial" w:cs="Arial"/>
          <w:bCs/>
          <w:iCs/>
          <w:color w:val="000000"/>
          <w:lang w:val="x-none" w:eastAsia="x-none"/>
        </w:rPr>
        <w:t>)</w:t>
      </w:r>
      <w:r>
        <w:rPr>
          <w:rFonts w:ascii="Arial" w:hAnsi="Arial" w:cs="Arial"/>
          <w:bCs/>
          <w:iCs/>
          <w:color w:val="000000"/>
          <w:lang w:eastAsia="x-none"/>
        </w:rPr>
        <w:t>.</w:t>
      </w:r>
    </w:p>
    <w:p w14:paraId="4D9EE163" w14:textId="6BB7BE5B" w:rsidR="00EB550D" w:rsidRPr="0005165D" w:rsidRDefault="00EB550D" w:rsidP="00830D9D">
      <w:pPr>
        <w:pStyle w:val="Nagwek2"/>
      </w:pPr>
      <w:r w:rsidRPr="00FA51B8">
        <w:t xml:space="preserve">Zamawiający, </w:t>
      </w:r>
      <w:r w:rsidRPr="00FA51B8">
        <w:rPr>
          <w:lang w:val="pl-PL"/>
        </w:rPr>
        <w:t xml:space="preserve">na podstawie art. 109 ust. 1 ustawy </w:t>
      </w:r>
      <w:proofErr w:type="spellStart"/>
      <w:r w:rsidRPr="00FA51B8">
        <w:rPr>
          <w:lang w:val="pl-PL"/>
        </w:rPr>
        <w:t>Pzp</w:t>
      </w:r>
      <w:proofErr w:type="spellEnd"/>
      <w:r w:rsidRPr="00FA51B8">
        <w:rPr>
          <w:lang w:val="pl-PL"/>
        </w:rPr>
        <w:t>,</w:t>
      </w:r>
      <w:r w:rsidRPr="00FA51B8">
        <w:t xml:space="preserve"> wykluczy z postępowania o udzielenie zamówienia Wykonawcę</w:t>
      </w:r>
      <w:r w:rsidRPr="00FA51B8">
        <w:rPr>
          <w:lang w:val="pl-PL"/>
        </w:rPr>
        <w:t>:</w:t>
      </w:r>
    </w:p>
    <w:p w14:paraId="2B55406D" w14:textId="3E51BB79" w:rsidR="00EB550D" w:rsidRPr="0005165D" w:rsidRDefault="00EB550D" w:rsidP="0005165D">
      <w:pPr>
        <w:numPr>
          <w:ilvl w:val="0"/>
          <w:numId w:val="25"/>
        </w:numPr>
        <w:spacing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D2F0C65" w14:textId="308E8E6B" w:rsidR="001B365B" w:rsidRPr="0005165D" w:rsidRDefault="00EB550D" w:rsidP="0005165D">
      <w:pPr>
        <w:numPr>
          <w:ilvl w:val="0"/>
          <w:numId w:val="25"/>
        </w:numPr>
        <w:spacing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0FB760E"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Wykluczenie Wykonawcy nastąpi w przypadkach, o których mowa w art. </w:t>
      </w:r>
      <w:r w:rsidRPr="00FA51B8">
        <w:rPr>
          <w:rFonts w:ascii="Arial" w:hAnsi="Arial" w:cs="Arial"/>
          <w:bCs/>
          <w:iCs/>
          <w:color w:val="000000"/>
          <w:lang w:eastAsia="x-none"/>
        </w:rPr>
        <w:t>111</w:t>
      </w:r>
      <w:r w:rsidRPr="00FA51B8">
        <w:rPr>
          <w:rFonts w:ascii="Arial" w:hAnsi="Arial" w:cs="Arial"/>
          <w:bCs/>
          <w:iCs/>
          <w:color w:val="000000"/>
          <w:lang w:val="x-none" w:eastAsia="x-none"/>
        </w:rPr>
        <w:t xml:space="preserve"> </w:t>
      </w:r>
      <w:r w:rsidRPr="00FA51B8">
        <w:rPr>
          <w:rFonts w:ascii="Arial" w:hAnsi="Arial" w:cs="Arial"/>
          <w:bCs/>
          <w:iCs/>
          <w:color w:val="000000"/>
          <w:lang w:eastAsia="x-none"/>
        </w:rPr>
        <w:t>u</w:t>
      </w:r>
      <w:r w:rsidRPr="00FA51B8">
        <w:rPr>
          <w:rFonts w:ascii="Arial" w:hAnsi="Arial" w:cs="Arial"/>
          <w:bCs/>
          <w:iCs/>
          <w:color w:val="000000"/>
          <w:lang w:val="x-none" w:eastAsia="x-none"/>
        </w:rPr>
        <w:t xml:space="preserve">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w:t>
      </w:r>
    </w:p>
    <w:p w14:paraId="19ECC3BD" w14:textId="60205108" w:rsidR="001B365B" w:rsidRPr="00FA51B8" w:rsidRDefault="009C4A2D" w:rsidP="0054445A">
      <w:pPr>
        <w:numPr>
          <w:ilvl w:val="1"/>
          <w:numId w:val="1"/>
        </w:numPr>
        <w:spacing w:before="120" w:line="360" w:lineRule="auto"/>
        <w:jc w:val="both"/>
        <w:outlineLvl w:val="1"/>
        <w:rPr>
          <w:rFonts w:ascii="Arial" w:hAnsi="Arial" w:cs="Arial"/>
          <w:bCs/>
          <w:iCs/>
          <w:color w:val="000000"/>
          <w:lang w:val="x-none" w:eastAsia="x-none"/>
        </w:rPr>
      </w:pPr>
      <w:r w:rsidRPr="009C4A2D">
        <w:rPr>
          <w:rFonts w:ascii="Arial" w:hAnsi="Arial" w:cs="Arial"/>
          <w:bCs/>
          <w:iCs/>
          <w:color w:val="000000"/>
          <w:lang w:eastAsia="x-none"/>
        </w:rPr>
        <w:t xml:space="preserve">Wykonawca nie podlega wykluczeniu w okolicznościach określonych w art. 108 ust. 1 pkt 1, 2 i 5 </w:t>
      </w:r>
      <w:r w:rsidR="00EB550D" w:rsidRPr="009C4A2D">
        <w:rPr>
          <w:rFonts w:ascii="Arial" w:hAnsi="Arial" w:cs="Arial"/>
          <w:bCs/>
          <w:iCs/>
          <w:color w:val="000000"/>
          <w:lang w:eastAsia="x-none"/>
        </w:rPr>
        <w:t xml:space="preserve">lub art. 109 ust. 1 pkt </w:t>
      </w:r>
      <w:r w:rsidR="00B15964">
        <w:rPr>
          <w:rFonts w:ascii="Arial" w:hAnsi="Arial" w:cs="Arial"/>
          <w:bCs/>
          <w:iCs/>
          <w:color w:val="000000"/>
          <w:lang w:eastAsia="x-none"/>
        </w:rPr>
        <w:t>4-5</w:t>
      </w:r>
      <w:r w:rsidRPr="009C4A2D">
        <w:rPr>
          <w:rFonts w:ascii="Arial" w:hAnsi="Arial" w:cs="Arial"/>
          <w:bCs/>
          <w:iCs/>
          <w:color w:val="000000"/>
          <w:lang w:eastAsia="x-none"/>
        </w:rPr>
        <w:t xml:space="preserve"> ustawy </w:t>
      </w:r>
      <w:proofErr w:type="spellStart"/>
      <w:r w:rsidRPr="009C4A2D">
        <w:rPr>
          <w:rFonts w:ascii="Arial" w:hAnsi="Arial" w:cs="Arial"/>
          <w:bCs/>
          <w:iCs/>
          <w:color w:val="000000"/>
          <w:lang w:eastAsia="x-none"/>
        </w:rPr>
        <w:t>Pzp</w:t>
      </w:r>
      <w:proofErr w:type="spellEnd"/>
      <w:r w:rsidRPr="009C4A2D">
        <w:rPr>
          <w:rFonts w:ascii="Arial" w:hAnsi="Arial" w:cs="Arial"/>
          <w:bCs/>
          <w:iCs/>
          <w:color w:val="000000"/>
          <w:lang w:eastAsia="x-none"/>
        </w:rPr>
        <w:t xml:space="preserve">, jeżeli udowodni Zamawiającemu, że spełnił łącznie przesłanki określone w art. 110 ust. 2 ustawy </w:t>
      </w:r>
      <w:proofErr w:type="spellStart"/>
      <w:r w:rsidRPr="009C4A2D">
        <w:rPr>
          <w:rFonts w:ascii="Arial" w:hAnsi="Arial" w:cs="Arial"/>
          <w:bCs/>
          <w:iCs/>
          <w:color w:val="000000"/>
          <w:lang w:eastAsia="x-none"/>
        </w:rPr>
        <w:t>Pzp</w:t>
      </w:r>
      <w:proofErr w:type="spellEnd"/>
      <w:r w:rsidR="001B365B" w:rsidRPr="00FA51B8">
        <w:rPr>
          <w:rFonts w:ascii="Arial" w:hAnsi="Arial" w:cs="Arial"/>
          <w:bCs/>
          <w:iCs/>
          <w:color w:val="000000"/>
          <w:lang w:eastAsia="x-none"/>
        </w:rPr>
        <w:t>.</w:t>
      </w:r>
    </w:p>
    <w:p w14:paraId="2B1DFC88"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Zamawiający oceni, czy podjęte przez Wykonawcę czynności</w:t>
      </w:r>
      <w:r w:rsidR="00FF4F08">
        <w:rPr>
          <w:rFonts w:ascii="Arial" w:hAnsi="Arial" w:cs="Arial"/>
          <w:bCs/>
          <w:iCs/>
          <w:color w:val="000000"/>
          <w:lang w:eastAsia="x-none"/>
        </w:rPr>
        <w:t xml:space="preserve">, </w:t>
      </w:r>
      <w:r w:rsidR="00FF4F08" w:rsidRPr="00FF4F08">
        <w:rPr>
          <w:rFonts w:ascii="Arial" w:hAnsi="Arial" w:cs="Arial"/>
          <w:bCs/>
          <w:iCs/>
          <w:color w:val="000000"/>
          <w:lang w:eastAsia="x-none"/>
        </w:rPr>
        <w:t xml:space="preserve">o których mowa w art. 110 ust. 2 ustawy </w:t>
      </w:r>
      <w:proofErr w:type="spellStart"/>
      <w:r w:rsidR="00FF4F08" w:rsidRPr="00FF4F08">
        <w:rPr>
          <w:rFonts w:ascii="Arial" w:hAnsi="Arial" w:cs="Arial"/>
          <w:bCs/>
          <w:iCs/>
          <w:color w:val="000000"/>
          <w:lang w:eastAsia="x-none"/>
        </w:rPr>
        <w:t>Pzp</w:t>
      </w:r>
      <w:proofErr w:type="spellEnd"/>
      <w:r w:rsidR="00FF4F08">
        <w:rPr>
          <w:rFonts w:ascii="Arial" w:hAnsi="Arial" w:cs="Arial"/>
          <w:bCs/>
          <w:iCs/>
          <w:color w:val="000000"/>
          <w:lang w:eastAsia="x-none"/>
        </w:rPr>
        <w:t>,</w:t>
      </w:r>
      <w:r w:rsidRPr="00FA51B8">
        <w:rPr>
          <w:rFonts w:ascii="Arial" w:hAnsi="Arial" w:cs="Arial"/>
          <w:bCs/>
          <w:iCs/>
          <w:color w:val="000000"/>
          <w:lang w:eastAsia="x-none"/>
        </w:rPr>
        <w:t xml:space="preserve"> są wystarczające do wykazania jego rzetelności, uwzględniając wagę i szczególne okoliczności czynu Wykonawcy, a jeżeli uzna, że nie są wystarczające, wykluczy Wykonawcę.</w:t>
      </w:r>
    </w:p>
    <w:p w14:paraId="386DC333"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może wykluczyć Wykonawcę na każdym etapie postępowania, ofertę Wykonawcy wykluczonego uznaje się za odrzuconą.</w:t>
      </w:r>
    </w:p>
    <w:p w14:paraId="65E6548A"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eastAsia="x-none"/>
        </w:rPr>
      </w:pPr>
      <w:bookmarkStart w:id="10" w:name="_Toc258314248"/>
      <w:r w:rsidRPr="00FA51B8">
        <w:rPr>
          <w:rFonts w:ascii="Arial" w:hAnsi="Arial" w:cs="Arial"/>
          <w:b/>
          <w:bCs/>
          <w:caps/>
          <w:kern w:val="32"/>
          <w:lang w:eastAsia="x-none"/>
        </w:rPr>
        <w:t>informacja o podmiotowych środkach dowodowych</w:t>
      </w:r>
      <w:bookmarkEnd w:id="10"/>
    </w:p>
    <w:p w14:paraId="50462A3E" w14:textId="77777777" w:rsidR="001B365B" w:rsidRPr="00FA51B8" w:rsidRDefault="001B365B" w:rsidP="0054445A">
      <w:pPr>
        <w:numPr>
          <w:ilvl w:val="1"/>
          <w:numId w:val="1"/>
        </w:numPr>
        <w:spacing w:before="120" w:after="6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Wykonawca </w:t>
      </w:r>
      <w:r w:rsidRPr="0005165D">
        <w:rPr>
          <w:rFonts w:ascii="Arial" w:hAnsi="Arial" w:cs="Arial"/>
          <w:b/>
          <w:iCs/>
          <w:color w:val="000000"/>
          <w:u w:val="single"/>
          <w:lang w:val="x-none" w:eastAsia="x-none"/>
        </w:rPr>
        <w:t>wraz z ofertą</w:t>
      </w:r>
      <w:r w:rsidRPr="00FA51B8">
        <w:rPr>
          <w:rFonts w:ascii="Arial" w:hAnsi="Arial" w:cs="Arial"/>
          <w:bCs/>
          <w:iCs/>
          <w:color w:val="000000"/>
          <w:lang w:val="x-none" w:eastAsia="x-none"/>
        </w:rPr>
        <w:t xml:space="preserve"> zobowiązany jest złożyć:</w:t>
      </w:r>
    </w:p>
    <w:tbl>
      <w:tblPr>
        <w:tblW w:w="9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8"/>
      </w:tblGrid>
      <w:tr w:rsidR="001B365B" w:rsidRPr="00FA51B8" w14:paraId="5F8F9161" w14:textId="77777777" w:rsidTr="0005165D">
        <w:tc>
          <w:tcPr>
            <w:tcW w:w="709" w:type="dxa"/>
            <w:tcBorders>
              <w:top w:val="single" w:sz="4" w:space="0" w:color="auto"/>
              <w:left w:val="single" w:sz="4" w:space="0" w:color="auto"/>
              <w:bottom w:val="single" w:sz="4" w:space="0" w:color="auto"/>
              <w:right w:val="single" w:sz="4" w:space="0" w:color="auto"/>
            </w:tcBorders>
            <w:hideMark/>
          </w:tcPr>
          <w:p w14:paraId="2ECF6CE2" w14:textId="77777777" w:rsidR="001B365B" w:rsidRPr="00C313C5" w:rsidRDefault="001B365B" w:rsidP="00C313C5">
            <w:pPr>
              <w:spacing w:before="120" w:after="120" w:line="276" w:lineRule="auto"/>
              <w:jc w:val="center"/>
              <w:rPr>
                <w:rFonts w:ascii="Arial" w:hAnsi="Arial" w:cs="Arial"/>
              </w:rPr>
            </w:pPr>
            <w:r w:rsidRPr="00C313C5">
              <w:rPr>
                <w:rFonts w:ascii="Arial" w:hAnsi="Arial" w:cs="Arial"/>
                <w:b/>
              </w:rPr>
              <w:t>Lp.</w:t>
            </w:r>
          </w:p>
        </w:tc>
        <w:tc>
          <w:tcPr>
            <w:tcW w:w="8648" w:type="dxa"/>
            <w:tcBorders>
              <w:top w:val="single" w:sz="4" w:space="0" w:color="auto"/>
              <w:left w:val="single" w:sz="4" w:space="0" w:color="auto"/>
              <w:bottom w:val="single" w:sz="4" w:space="0" w:color="auto"/>
              <w:right w:val="single" w:sz="4" w:space="0" w:color="auto"/>
            </w:tcBorders>
            <w:hideMark/>
          </w:tcPr>
          <w:p w14:paraId="6690E434" w14:textId="77777777" w:rsidR="001B365B" w:rsidRPr="00C313C5" w:rsidRDefault="001B365B" w:rsidP="00C313C5">
            <w:pPr>
              <w:spacing w:before="120" w:after="120" w:line="276" w:lineRule="auto"/>
              <w:jc w:val="both"/>
              <w:rPr>
                <w:rFonts w:ascii="Arial" w:hAnsi="Arial" w:cs="Arial"/>
              </w:rPr>
            </w:pPr>
            <w:r w:rsidRPr="00C313C5">
              <w:rPr>
                <w:rFonts w:ascii="Arial" w:hAnsi="Arial" w:cs="Arial"/>
                <w:b/>
              </w:rPr>
              <w:t>Wymagany dokument</w:t>
            </w:r>
          </w:p>
        </w:tc>
      </w:tr>
      <w:tr w:rsidR="00EB550D" w:rsidRPr="00FA51B8" w14:paraId="0289CD98" w14:textId="77777777" w:rsidTr="0005165D">
        <w:tc>
          <w:tcPr>
            <w:tcW w:w="709" w:type="dxa"/>
            <w:tcBorders>
              <w:top w:val="single" w:sz="4" w:space="0" w:color="auto"/>
              <w:left w:val="single" w:sz="4" w:space="0" w:color="auto"/>
              <w:bottom w:val="single" w:sz="4" w:space="0" w:color="auto"/>
              <w:right w:val="single" w:sz="4" w:space="0" w:color="auto"/>
            </w:tcBorders>
            <w:hideMark/>
          </w:tcPr>
          <w:p w14:paraId="475E0A58" w14:textId="2BC70201" w:rsidR="00EB550D" w:rsidRPr="00FA51B8" w:rsidRDefault="0005165D" w:rsidP="000532D2">
            <w:pPr>
              <w:spacing w:before="120" w:after="120" w:line="360" w:lineRule="auto"/>
              <w:jc w:val="center"/>
              <w:rPr>
                <w:rFonts w:ascii="Arial" w:hAnsi="Arial" w:cs="Arial"/>
              </w:rPr>
            </w:pPr>
            <w:r>
              <w:rPr>
                <w:rFonts w:ascii="Arial" w:hAnsi="Arial" w:cs="Arial"/>
              </w:rPr>
              <w:t>1</w:t>
            </w:r>
          </w:p>
        </w:tc>
        <w:tc>
          <w:tcPr>
            <w:tcW w:w="8648" w:type="dxa"/>
            <w:tcBorders>
              <w:top w:val="single" w:sz="4" w:space="0" w:color="auto"/>
              <w:left w:val="single" w:sz="4" w:space="0" w:color="auto"/>
              <w:bottom w:val="single" w:sz="4" w:space="0" w:color="auto"/>
              <w:right w:val="single" w:sz="4" w:space="0" w:color="auto"/>
            </w:tcBorders>
            <w:hideMark/>
          </w:tcPr>
          <w:p w14:paraId="7DBFB552" w14:textId="77777777" w:rsidR="00EB550D" w:rsidRPr="00FA51B8" w:rsidRDefault="00EB550D" w:rsidP="000532D2">
            <w:pPr>
              <w:spacing w:before="120" w:line="360" w:lineRule="auto"/>
              <w:jc w:val="both"/>
              <w:rPr>
                <w:rFonts w:ascii="Arial" w:hAnsi="Arial" w:cs="Arial"/>
              </w:rPr>
            </w:pPr>
            <w:r w:rsidRPr="00EB550D">
              <w:rPr>
                <w:rFonts w:ascii="Arial" w:hAnsi="Arial" w:cs="Arial"/>
                <w:b/>
              </w:rPr>
              <w:t>Oświadczenie o niepodleganiu wykluczeniu oraz spełnianiu warunków udziału</w:t>
            </w:r>
          </w:p>
          <w:p w14:paraId="3E9C0572" w14:textId="77777777" w:rsidR="00EB550D" w:rsidRPr="00FA51B8" w:rsidRDefault="00EB550D" w:rsidP="000532D2">
            <w:pPr>
              <w:spacing w:before="60" w:after="60" w:line="360" w:lineRule="auto"/>
              <w:jc w:val="both"/>
              <w:rPr>
                <w:rFonts w:ascii="Arial" w:hAnsi="Arial" w:cs="Arial"/>
              </w:rPr>
            </w:pPr>
            <w:r w:rsidRPr="00EB550D">
              <w:rPr>
                <w:rFonts w:ascii="Arial" w:hAnsi="Arial" w:cs="Arial"/>
              </w:rPr>
              <w:t>Aktualne na dzień składania ofert oświadczenie Wykonawcy stanowiące wstępne potwierdzenie spełniania warunków udziału w postępowaniu oraz brak podstaw wykluczenia</w:t>
            </w:r>
          </w:p>
        </w:tc>
      </w:tr>
      <w:tr w:rsidR="00EB550D" w:rsidRPr="00FA51B8" w14:paraId="7F0CA2BD" w14:textId="77777777" w:rsidTr="0005165D">
        <w:tc>
          <w:tcPr>
            <w:tcW w:w="709" w:type="dxa"/>
            <w:tcBorders>
              <w:top w:val="single" w:sz="4" w:space="0" w:color="auto"/>
              <w:left w:val="single" w:sz="4" w:space="0" w:color="auto"/>
              <w:bottom w:val="single" w:sz="4" w:space="0" w:color="auto"/>
              <w:right w:val="single" w:sz="4" w:space="0" w:color="auto"/>
            </w:tcBorders>
            <w:hideMark/>
          </w:tcPr>
          <w:p w14:paraId="7BA0F843" w14:textId="2596B96E" w:rsidR="00EB550D" w:rsidRPr="00FA51B8" w:rsidRDefault="0005165D" w:rsidP="000532D2">
            <w:pPr>
              <w:spacing w:before="120" w:after="120" w:line="360" w:lineRule="auto"/>
              <w:jc w:val="center"/>
              <w:rPr>
                <w:rFonts w:ascii="Arial" w:hAnsi="Arial" w:cs="Arial"/>
              </w:rPr>
            </w:pPr>
            <w:r>
              <w:rPr>
                <w:rFonts w:ascii="Arial" w:hAnsi="Arial" w:cs="Arial"/>
              </w:rPr>
              <w:t>2</w:t>
            </w:r>
          </w:p>
        </w:tc>
        <w:tc>
          <w:tcPr>
            <w:tcW w:w="8648" w:type="dxa"/>
            <w:tcBorders>
              <w:top w:val="single" w:sz="4" w:space="0" w:color="auto"/>
              <w:left w:val="single" w:sz="4" w:space="0" w:color="auto"/>
              <w:bottom w:val="single" w:sz="4" w:space="0" w:color="auto"/>
              <w:right w:val="single" w:sz="4" w:space="0" w:color="auto"/>
            </w:tcBorders>
            <w:hideMark/>
          </w:tcPr>
          <w:p w14:paraId="69611D72" w14:textId="56A2DADC" w:rsidR="00EB550D" w:rsidRPr="00FA51B8" w:rsidRDefault="00EB550D" w:rsidP="000532D2">
            <w:pPr>
              <w:spacing w:before="120" w:line="360" w:lineRule="auto"/>
              <w:jc w:val="both"/>
              <w:rPr>
                <w:rFonts w:ascii="Arial" w:hAnsi="Arial" w:cs="Arial"/>
              </w:rPr>
            </w:pPr>
            <w:r w:rsidRPr="00EB550D">
              <w:rPr>
                <w:rFonts w:ascii="Arial" w:hAnsi="Arial" w:cs="Arial"/>
                <w:b/>
              </w:rPr>
              <w:t>Zobowiązanie podmiotu udostępniającego zasoby</w:t>
            </w:r>
            <w:r w:rsidR="00875C35">
              <w:rPr>
                <w:rFonts w:ascii="Arial" w:hAnsi="Arial" w:cs="Arial"/>
                <w:b/>
              </w:rPr>
              <w:t xml:space="preserve"> (jeżeli dotyczy)</w:t>
            </w:r>
          </w:p>
          <w:p w14:paraId="4DB39FF7" w14:textId="77777777" w:rsidR="00EB550D" w:rsidRPr="00FA51B8" w:rsidRDefault="00EB550D" w:rsidP="000532D2">
            <w:pPr>
              <w:spacing w:before="60" w:after="60" w:line="360" w:lineRule="auto"/>
              <w:jc w:val="both"/>
              <w:rPr>
                <w:rFonts w:ascii="Arial" w:hAnsi="Arial" w:cs="Arial"/>
              </w:rPr>
            </w:pPr>
            <w:r w:rsidRPr="00EB550D">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05165D" w:rsidRPr="00FA51B8" w14:paraId="0AF08EE8" w14:textId="77777777" w:rsidTr="0005165D">
        <w:tc>
          <w:tcPr>
            <w:tcW w:w="709" w:type="dxa"/>
            <w:tcBorders>
              <w:top w:val="single" w:sz="4" w:space="0" w:color="auto"/>
              <w:left w:val="single" w:sz="4" w:space="0" w:color="auto"/>
              <w:bottom w:val="single" w:sz="4" w:space="0" w:color="auto"/>
              <w:right w:val="single" w:sz="4" w:space="0" w:color="auto"/>
            </w:tcBorders>
          </w:tcPr>
          <w:p w14:paraId="1F181D96" w14:textId="5095FB1B" w:rsidR="0005165D" w:rsidRDefault="0005165D" w:rsidP="000532D2">
            <w:pPr>
              <w:spacing w:before="120" w:after="120" w:line="360" w:lineRule="auto"/>
              <w:jc w:val="center"/>
              <w:rPr>
                <w:rFonts w:ascii="Arial" w:hAnsi="Arial" w:cs="Arial"/>
              </w:rPr>
            </w:pPr>
            <w:r>
              <w:rPr>
                <w:rFonts w:ascii="Arial" w:hAnsi="Arial" w:cs="Arial"/>
              </w:rPr>
              <w:t>3</w:t>
            </w:r>
          </w:p>
        </w:tc>
        <w:tc>
          <w:tcPr>
            <w:tcW w:w="8648" w:type="dxa"/>
            <w:tcBorders>
              <w:top w:val="single" w:sz="4" w:space="0" w:color="auto"/>
              <w:left w:val="single" w:sz="4" w:space="0" w:color="auto"/>
              <w:bottom w:val="single" w:sz="4" w:space="0" w:color="auto"/>
              <w:right w:val="single" w:sz="4" w:space="0" w:color="auto"/>
            </w:tcBorders>
          </w:tcPr>
          <w:p w14:paraId="03510D26" w14:textId="57515056" w:rsidR="0005165D" w:rsidRPr="00FA51B8" w:rsidRDefault="0005165D" w:rsidP="0005165D">
            <w:pPr>
              <w:spacing w:before="120" w:line="360" w:lineRule="auto"/>
              <w:jc w:val="both"/>
              <w:rPr>
                <w:rFonts w:ascii="Arial" w:hAnsi="Arial" w:cs="Arial"/>
              </w:rPr>
            </w:pPr>
            <w:r w:rsidRPr="00EB550D">
              <w:rPr>
                <w:rFonts w:ascii="Arial" w:hAnsi="Arial" w:cs="Arial"/>
                <w:b/>
              </w:rPr>
              <w:t>Oświadczenie podmiotu udostępniającego zasoby</w:t>
            </w:r>
            <w:r w:rsidR="00875C35">
              <w:rPr>
                <w:rFonts w:ascii="Arial" w:hAnsi="Arial" w:cs="Arial"/>
                <w:b/>
              </w:rPr>
              <w:t xml:space="preserve"> (jeżeli dotyczy)</w:t>
            </w:r>
          </w:p>
          <w:p w14:paraId="7B33BD42" w14:textId="5772222D" w:rsidR="0005165D" w:rsidRPr="00EB550D" w:rsidRDefault="0005165D" w:rsidP="0005165D">
            <w:pPr>
              <w:spacing w:before="120" w:line="360" w:lineRule="auto"/>
              <w:jc w:val="both"/>
              <w:rPr>
                <w:rFonts w:ascii="Arial" w:hAnsi="Arial" w:cs="Arial"/>
                <w:b/>
              </w:rPr>
            </w:pPr>
            <w:r w:rsidRPr="00EB550D">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w:t>
            </w:r>
          </w:p>
        </w:tc>
      </w:tr>
      <w:tr w:rsidR="00EB550D" w:rsidRPr="00FA51B8" w14:paraId="27FCF37D" w14:textId="77777777" w:rsidTr="0005165D">
        <w:tc>
          <w:tcPr>
            <w:tcW w:w="709" w:type="dxa"/>
            <w:tcBorders>
              <w:top w:val="single" w:sz="4" w:space="0" w:color="auto"/>
              <w:left w:val="single" w:sz="4" w:space="0" w:color="auto"/>
              <w:bottom w:val="single" w:sz="4" w:space="0" w:color="auto"/>
              <w:right w:val="single" w:sz="4" w:space="0" w:color="auto"/>
            </w:tcBorders>
            <w:hideMark/>
          </w:tcPr>
          <w:p w14:paraId="22CC2EF6" w14:textId="77777777" w:rsidR="00EB550D" w:rsidRPr="00FA51B8" w:rsidRDefault="00EB550D" w:rsidP="000532D2">
            <w:pPr>
              <w:spacing w:before="120" w:after="120" w:line="360" w:lineRule="auto"/>
              <w:jc w:val="center"/>
              <w:rPr>
                <w:rFonts w:ascii="Arial" w:hAnsi="Arial" w:cs="Arial"/>
              </w:rPr>
            </w:pPr>
            <w:r w:rsidRPr="00EB550D">
              <w:rPr>
                <w:rFonts w:ascii="Arial" w:hAnsi="Arial" w:cs="Arial"/>
              </w:rPr>
              <w:t>4</w:t>
            </w:r>
          </w:p>
        </w:tc>
        <w:tc>
          <w:tcPr>
            <w:tcW w:w="8648" w:type="dxa"/>
            <w:tcBorders>
              <w:top w:val="single" w:sz="4" w:space="0" w:color="auto"/>
              <w:left w:val="single" w:sz="4" w:space="0" w:color="auto"/>
              <w:bottom w:val="single" w:sz="4" w:space="0" w:color="auto"/>
              <w:right w:val="single" w:sz="4" w:space="0" w:color="auto"/>
            </w:tcBorders>
            <w:hideMark/>
          </w:tcPr>
          <w:p w14:paraId="0E32686A" w14:textId="0BB01831" w:rsidR="00EB550D" w:rsidRPr="00FA51B8" w:rsidRDefault="00EB550D" w:rsidP="000532D2">
            <w:pPr>
              <w:spacing w:before="120" w:line="360" w:lineRule="auto"/>
              <w:jc w:val="both"/>
              <w:rPr>
                <w:rFonts w:ascii="Arial" w:hAnsi="Arial" w:cs="Arial"/>
              </w:rPr>
            </w:pPr>
            <w:r w:rsidRPr="00EB550D">
              <w:rPr>
                <w:rFonts w:ascii="Arial" w:hAnsi="Arial" w:cs="Arial"/>
                <w:b/>
              </w:rPr>
              <w:t>Oświadczenie wykonawców wspólnie ubiegających się o udzielenie zamówienia</w:t>
            </w:r>
            <w:r w:rsidR="00875C35">
              <w:rPr>
                <w:rFonts w:ascii="Arial" w:hAnsi="Arial" w:cs="Arial"/>
                <w:b/>
              </w:rPr>
              <w:t xml:space="preserve"> (jeżeli dotyczy)</w:t>
            </w:r>
          </w:p>
          <w:p w14:paraId="3EDC6434" w14:textId="77777777" w:rsidR="00EB550D" w:rsidRPr="00FA51B8" w:rsidRDefault="00EB550D" w:rsidP="000532D2">
            <w:pPr>
              <w:spacing w:before="60" w:after="60" w:line="360" w:lineRule="auto"/>
              <w:jc w:val="both"/>
              <w:rPr>
                <w:rFonts w:ascii="Arial" w:hAnsi="Arial" w:cs="Arial"/>
              </w:rPr>
            </w:pPr>
            <w:r w:rsidRPr="00EB550D">
              <w:rPr>
                <w:rFonts w:ascii="Arial" w:hAnsi="Arial" w:cs="Arial"/>
              </w:rPr>
              <w:t xml:space="preserve">Oświadczenie wykonawców wspólnie ubiegających się o udzielenie zamówienia, składane na podstawie art. 117 ust. 4 ustawy </w:t>
            </w:r>
            <w:proofErr w:type="spellStart"/>
            <w:r w:rsidRPr="00EB550D">
              <w:rPr>
                <w:rFonts w:ascii="Arial" w:hAnsi="Arial" w:cs="Arial"/>
              </w:rPr>
              <w:t>Pzp</w:t>
            </w:r>
            <w:proofErr w:type="spellEnd"/>
            <w:r w:rsidRPr="00EB550D">
              <w:rPr>
                <w:rFonts w:ascii="Arial" w:hAnsi="Arial" w:cs="Arial"/>
              </w:rPr>
              <w:t xml:space="preserve"> w zakresie wykazu dostaw, usług lub robót budowlanych, które wykonają wykonawcy wspólnie ubiegający się o udzielenie zamówienia.</w:t>
            </w:r>
          </w:p>
        </w:tc>
      </w:tr>
    </w:tbl>
    <w:p w14:paraId="675B42AC" w14:textId="77777777" w:rsidR="00EB550D" w:rsidRPr="00FA51B8" w:rsidRDefault="001B365B" w:rsidP="00EB550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FA51B8">
        <w:rPr>
          <w:rFonts w:ascii="Arial" w:hAnsi="Arial" w:cs="Arial"/>
          <w:bCs/>
          <w:iCs/>
          <w:color w:val="000000"/>
          <w:lang w:eastAsia="x-none"/>
        </w:rPr>
        <w:t xml:space="preserve"> dowodowych: </w:t>
      </w:r>
    </w:p>
    <w:p w14:paraId="3319B7B2" w14:textId="77777777" w:rsidR="00EB550D" w:rsidRPr="00FA51B8" w:rsidRDefault="00EB550D" w:rsidP="0005165D">
      <w:pPr>
        <w:numPr>
          <w:ilvl w:val="0"/>
          <w:numId w:val="7"/>
        </w:numPr>
        <w:tabs>
          <w:tab w:val="left" w:pos="708"/>
        </w:tabs>
        <w:spacing w:before="60" w:after="60" w:line="360" w:lineRule="auto"/>
        <w:ind w:left="709" w:hanging="567"/>
        <w:jc w:val="both"/>
        <w:outlineLvl w:val="1"/>
        <w:rPr>
          <w:rFonts w:ascii="Arial" w:hAnsi="Arial" w:cs="Arial"/>
          <w:bCs/>
          <w:iCs/>
          <w:color w:val="000000"/>
          <w:lang w:eastAsia="x-none"/>
        </w:rPr>
      </w:pPr>
      <w:r w:rsidRPr="00FA51B8">
        <w:rPr>
          <w:rFonts w:ascii="Arial" w:hAnsi="Arial" w:cs="Arial"/>
          <w:bCs/>
          <w:iCs/>
          <w:color w:val="000000"/>
          <w:lang w:eastAsia="x-none"/>
        </w:rPr>
        <w:t>W celu potwierdzenia spełniania przez Wykonawcę warunków udziału w postępowaniu:</w:t>
      </w:r>
    </w:p>
    <w:tbl>
      <w:tblPr>
        <w:tblW w:w="94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67"/>
      </w:tblGrid>
      <w:tr w:rsidR="00EB550D" w:rsidRPr="00FA51B8" w14:paraId="7981E6C7" w14:textId="77777777" w:rsidTr="0005165D">
        <w:tc>
          <w:tcPr>
            <w:tcW w:w="709" w:type="dxa"/>
            <w:tcBorders>
              <w:top w:val="single" w:sz="4" w:space="0" w:color="auto"/>
              <w:left w:val="single" w:sz="4" w:space="0" w:color="auto"/>
              <w:bottom w:val="single" w:sz="4" w:space="0" w:color="auto"/>
              <w:right w:val="single" w:sz="4" w:space="0" w:color="auto"/>
            </w:tcBorders>
            <w:hideMark/>
          </w:tcPr>
          <w:p w14:paraId="7CA90120" w14:textId="77777777" w:rsidR="00EB550D" w:rsidRPr="005C22F6" w:rsidRDefault="00EB550D" w:rsidP="000532D2">
            <w:pPr>
              <w:spacing w:before="120" w:after="120" w:line="276" w:lineRule="auto"/>
              <w:jc w:val="center"/>
              <w:rPr>
                <w:rFonts w:ascii="Arial" w:hAnsi="Arial" w:cs="Arial"/>
              </w:rPr>
            </w:pPr>
            <w:r w:rsidRPr="005C22F6">
              <w:rPr>
                <w:rFonts w:ascii="Arial" w:hAnsi="Arial" w:cs="Arial"/>
                <w:b/>
              </w:rPr>
              <w:t>Lp.</w:t>
            </w:r>
          </w:p>
        </w:tc>
        <w:tc>
          <w:tcPr>
            <w:tcW w:w="8767" w:type="dxa"/>
            <w:tcBorders>
              <w:top w:val="single" w:sz="4" w:space="0" w:color="auto"/>
              <w:left w:val="single" w:sz="4" w:space="0" w:color="auto"/>
              <w:bottom w:val="single" w:sz="4" w:space="0" w:color="auto"/>
              <w:right w:val="single" w:sz="4" w:space="0" w:color="auto"/>
            </w:tcBorders>
            <w:hideMark/>
          </w:tcPr>
          <w:p w14:paraId="7A9D242E" w14:textId="77777777" w:rsidR="00EB550D" w:rsidRPr="005C22F6" w:rsidRDefault="00EB550D" w:rsidP="000532D2">
            <w:pPr>
              <w:spacing w:before="120" w:after="120" w:line="276" w:lineRule="auto"/>
              <w:jc w:val="both"/>
              <w:rPr>
                <w:rFonts w:ascii="Arial" w:hAnsi="Arial" w:cs="Arial"/>
              </w:rPr>
            </w:pPr>
            <w:r w:rsidRPr="005C22F6">
              <w:rPr>
                <w:rFonts w:ascii="Arial" w:hAnsi="Arial" w:cs="Arial"/>
                <w:b/>
              </w:rPr>
              <w:t>Wymagany dokument</w:t>
            </w:r>
          </w:p>
        </w:tc>
      </w:tr>
      <w:tr w:rsidR="00EB550D" w:rsidRPr="00FA51B8" w14:paraId="4E5DCE88" w14:textId="77777777" w:rsidTr="0005165D">
        <w:tc>
          <w:tcPr>
            <w:tcW w:w="709" w:type="dxa"/>
            <w:tcBorders>
              <w:top w:val="single" w:sz="4" w:space="0" w:color="auto"/>
              <w:left w:val="single" w:sz="4" w:space="0" w:color="auto"/>
              <w:bottom w:val="single" w:sz="4" w:space="0" w:color="auto"/>
              <w:right w:val="single" w:sz="4" w:space="0" w:color="auto"/>
            </w:tcBorders>
            <w:hideMark/>
          </w:tcPr>
          <w:p w14:paraId="077F5A0E" w14:textId="77777777" w:rsidR="00EB550D" w:rsidRPr="00FA51B8" w:rsidRDefault="00EB550D" w:rsidP="000532D2">
            <w:pPr>
              <w:spacing w:before="120" w:after="120" w:line="360" w:lineRule="auto"/>
              <w:jc w:val="center"/>
              <w:rPr>
                <w:rFonts w:ascii="Arial" w:hAnsi="Arial" w:cs="Arial"/>
              </w:rPr>
            </w:pPr>
            <w:r w:rsidRPr="00EB550D">
              <w:rPr>
                <w:rFonts w:ascii="Arial" w:hAnsi="Arial" w:cs="Arial"/>
              </w:rPr>
              <w:t>1</w:t>
            </w:r>
          </w:p>
        </w:tc>
        <w:tc>
          <w:tcPr>
            <w:tcW w:w="8767" w:type="dxa"/>
            <w:tcBorders>
              <w:top w:val="single" w:sz="4" w:space="0" w:color="auto"/>
              <w:left w:val="single" w:sz="4" w:space="0" w:color="auto"/>
              <w:bottom w:val="single" w:sz="4" w:space="0" w:color="auto"/>
              <w:right w:val="single" w:sz="4" w:space="0" w:color="auto"/>
            </w:tcBorders>
            <w:hideMark/>
          </w:tcPr>
          <w:p w14:paraId="3BAE8502" w14:textId="77777777" w:rsidR="00EB550D" w:rsidRPr="00FA51B8" w:rsidRDefault="00EB550D" w:rsidP="000532D2">
            <w:pPr>
              <w:spacing w:before="120" w:line="360" w:lineRule="auto"/>
              <w:jc w:val="both"/>
              <w:rPr>
                <w:rFonts w:ascii="Arial" w:hAnsi="Arial" w:cs="Arial"/>
                <w:b/>
                <w:bCs/>
              </w:rPr>
            </w:pPr>
            <w:r w:rsidRPr="00EB550D">
              <w:rPr>
                <w:rFonts w:ascii="Arial" w:hAnsi="Arial" w:cs="Arial"/>
                <w:b/>
                <w:bCs/>
              </w:rPr>
              <w:t>Wykaz osób</w:t>
            </w:r>
          </w:p>
          <w:p w14:paraId="313160DD" w14:textId="77777777" w:rsidR="00EB550D" w:rsidRPr="00FA51B8" w:rsidRDefault="00EB550D" w:rsidP="000532D2">
            <w:pPr>
              <w:spacing w:before="60" w:after="60" w:line="360" w:lineRule="auto"/>
              <w:jc w:val="both"/>
              <w:rPr>
                <w:rFonts w:ascii="Arial" w:hAnsi="Arial" w:cs="Arial"/>
              </w:rPr>
            </w:pPr>
            <w:r w:rsidRPr="00EB550D">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EB550D" w:rsidRPr="00FA51B8" w14:paraId="207DD177" w14:textId="77777777" w:rsidTr="0005165D">
        <w:tc>
          <w:tcPr>
            <w:tcW w:w="709" w:type="dxa"/>
            <w:tcBorders>
              <w:top w:val="single" w:sz="4" w:space="0" w:color="auto"/>
              <w:left w:val="single" w:sz="4" w:space="0" w:color="auto"/>
              <w:bottom w:val="single" w:sz="4" w:space="0" w:color="auto"/>
              <w:right w:val="single" w:sz="4" w:space="0" w:color="auto"/>
            </w:tcBorders>
            <w:hideMark/>
          </w:tcPr>
          <w:p w14:paraId="7FC925D9" w14:textId="77777777" w:rsidR="00EB550D" w:rsidRPr="00FA51B8" w:rsidRDefault="00EB550D" w:rsidP="000532D2">
            <w:pPr>
              <w:spacing w:before="120" w:after="120" w:line="360" w:lineRule="auto"/>
              <w:jc w:val="center"/>
              <w:rPr>
                <w:rFonts w:ascii="Arial" w:hAnsi="Arial" w:cs="Arial"/>
              </w:rPr>
            </w:pPr>
            <w:r w:rsidRPr="00EB550D">
              <w:rPr>
                <w:rFonts w:ascii="Arial" w:hAnsi="Arial" w:cs="Arial"/>
              </w:rPr>
              <w:t>2</w:t>
            </w:r>
          </w:p>
        </w:tc>
        <w:tc>
          <w:tcPr>
            <w:tcW w:w="8767" w:type="dxa"/>
            <w:tcBorders>
              <w:top w:val="single" w:sz="4" w:space="0" w:color="auto"/>
              <w:left w:val="single" w:sz="4" w:space="0" w:color="auto"/>
              <w:bottom w:val="single" w:sz="4" w:space="0" w:color="auto"/>
              <w:right w:val="single" w:sz="4" w:space="0" w:color="auto"/>
            </w:tcBorders>
            <w:hideMark/>
          </w:tcPr>
          <w:p w14:paraId="62BDEBFE" w14:textId="77777777" w:rsidR="00EB550D" w:rsidRPr="00FA51B8" w:rsidRDefault="00EB550D" w:rsidP="000532D2">
            <w:pPr>
              <w:spacing w:before="120" w:line="360" w:lineRule="auto"/>
              <w:jc w:val="both"/>
              <w:rPr>
                <w:rFonts w:ascii="Arial" w:hAnsi="Arial" w:cs="Arial"/>
                <w:b/>
                <w:bCs/>
              </w:rPr>
            </w:pPr>
            <w:r w:rsidRPr="00EB550D">
              <w:rPr>
                <w:rFonts w:ascii="Arial" w:hAnsi="Arial" w:cs="Arial"/>
                <w:b/>
                <w:bCs/>
              </w:rPr>
              <w:t>Wykaz robót budowanych</w:t>
            </w:r>
          </w:p>
          <w:p w14:paraId="2B135A59" w14:textId="77777777" w:rsidR="00EB550D" w:rsidRPr="00FA51B8" w:rsidRDefault="00EB550D" w:rsidP="000532D2">
            <w:pPr>
              <w:spacing w:before="60" w:after="60" w:line="360" w:lineRule="auto"/>
              <w:jc w:val="both"/>
              <w:rPr>
                <w:rFonts w:ascii="Arial" w:hAnsi="Arial" w:cs="Arial"/>
              </w:rPr>
            </w:pPr>
            <w:r w:rsidRPr="00EB550D">
              <w:rPr>
                <w:rFonts w:ascii="Arial" w:hAnsi="Arial" w:cs="Arial"/>
              </w:rPr>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bl>
    <w:p w14:paraId="54235FCD" w14:textId="77777777" w:rsidR="00EB550D" w:rsidRPr="00FA51B8" w:rsidRDefault="00EB550D" w:rsidP="00EB550D">
      <w:pPr>
        <w:tabs>
          <w:tab w:val="left" w:pos="708"/>
        </w:tabs>
        <w:spacing w:line="360" w:lineRule="auto"/>
        <w:ind w:left="1038"/>
        <w:jc w:val="both"/>
        <w:outlineLvl w:val="1"/>
        <w:rPr>
          <w:rFonts w:ascii="Arial" w:hAnsi="Arial" w:cs="Arial"/>
          <w:bCs/>
          <w:iCs/>
          <w:color w:val="000000"/>
          <w:sz w:val="16"/>
          <w:szCs w:val="16"/>
          <w:lang w:eastAsia="x-none"/>
        </w:rPr>
      </w:pPr>
    </w:p>
    <w:p w14:paraId="6C1F293E" w14:textId="77777777" w:rsidR="00EB550D" w:rsidRPr="00FA51B8" w:rsidRDefault="00EB550D" w:rsidP="0005165D">
      <w:pPr>
        <w:numPr>
          <w:ilvl w:val="0"/>
          <w:numId w:val="7"/>
        </w:numPr>
        <w:tabs>
          <w:tab w:val="left" w:pos="708"/>
        </w:tabs>
        <w:spacing w:before="60" w:after="60" w:line="360" w:lineRule="auto"/>
        <w:ind w:left="709" w:hanging="567"/>
        <w:jc w:val="both"/>
        <w:outlineLvl w:val="1"/>
        <w:rPr>
          <w:rFonts w:ascii="Arial" w:hAnsi="Arial" w:cs="Arial"/>
          <w:bCs/>
          <w:iCs/>
          <w:color w:val="000000"/>
          <w:lang w:eastAsia="x-none"/>
        </w:rPr>
      </w:pPr>
      <w:r w:rsidRPr="00FA51B8">
        <w:rPr>
          <w:rFonts w:ascii="Arial" w:hAnsi="Arial" w:cs="Arial"/>
          <w:bCs/>
          <w:iCs/>
          <w:color w:val="000000"/>
          <w:lang w:eastAsia="x-none"/>
        </w:rPr>
        <w:t>W celu potwierdzenia braku podstaw wykluczenia Wykonawcy z udziału w postępowaniu:</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64"/>
      </w:tblGrid>
      <w:tr w:rsidR="00EB550D" w:rsidRPr="00FA51B8" w14:paraId="79AA7C19" w14:textId="77777777" w:rsidTr="0005165D">
        <w:tc>
          <w:tcPr>
            <w:tcW w:w="709" w:type="dxa"/>
            <w:tcBorders>
              <w:top w:val="single" w:sz="4" w:space="0" w:color="auto"/>
              <w:left w:val="single" w:sz="4" w:space="0" w:color="auto"/>
              <w:bottom w:val="single" w:sz="4" w:space="0" w:color="auto"/>
              <w:right w:val="single" w:sz="4" w:space="0" w:color="auto"/>
            </w:tcBorders>
            <w:hideMark/>
          </w:tcPr>
          <w:p w14:paraId="027E0D56" w14:textId="77777777" w:rsidR="00EB550D" w:rsidRPr="00C313C5" w:rsidRDefault="00EB550D" w:rsidP="000532D2">
            <w:pPr>
              <w:spacing w:before="120" w:after="120" w:line="276" w:lineRule="auto"/>
              <w:jc w:val="center"/>
              <w:rPr>
                <w:rFonts w:ascii="Arial" w:hAnsi="Arial" w:cs="Arial"/>
              </w:rPr>
            </w:pPr>
            <w:r w:rsidRPr="00C313C5">
              <w:rPr>
                <w:rFonts w:ascii="Arial" w:hAnsi="Arial" w:cs="Arial"/>
                <w:b/>
              </w:rPr>
              <w:t>Lp.</w:t>
            </w:r>
          </w:p>
        </w:tc>
        <w:tc>
          <w:tcPr>
            <w:tcW w:w="8764" w:type="dxa"/>
            <w:tcBorders>
              <w:top w:val="single" w:sz="4" w:space="0" w:color="auto"/>
              <w:left w:val="single" w:sz="4" w:space="0" w:color="auto"/>
              <w:bottom w:val="single" w:sz="4" w:space="0" w:color="auto"/>
              <w:right w:val="single" w:sz="4" w:space="0" w:color="auto"/>
            </w:tcBorders>
            <w:hideMark/>
          </w:tcPr>
          <w:p w14:paraId="38D25F9A" w14:textId="77777777" w:rsidR="00EB550D" w:rsidRPr="00C313C5" w:rsidRDefault="00EB550D" w:rsidP="000532D2">
            <w:pPr>
              <w:spacing w:before="120" w:after="120" w:line="276" w:lineRule="auto"/>
              <w:jc w:val="both"/>
              <w:rPr>
                <w:rFonts w:ascii="Arial" w:hAnsi="Arial" w:cs="Arial"/>
              </w:rPr>
            </w:pPr>
            <w:r w:rsidRPr="00C313C5">
              <w:rPr>
                <w:rFonts w:ascii="Arial" w:hAnsi="Arial" w:cs="Arial"/>
                <w:b/>
              </w:rPr>
              <w:t>Wymagany dokument</w:t>
            </w:r>
          </w:p>
        </w:tc>
      </w:tr>
      <w:tr w:rsidR="00EB550D" w:rsidRPr="00FA51B8" w14:paraId="3ADE78C4" w14:textId="77777777" w:rsidTr="0005165D">
        <w:tc>
          <w:tcPr>
            <w:tcW w:w="709" w:type="dxa"/>
            <w:tcBorders>
              <w:top w:val="single" w:sz="4" w:space="0" w:color="auto"/>
              <w:left w:val="single" w:sz="4" w:space="0" w:color="auto"/>
              <w:bottom w:val="single" w:sz="4" w:space="0" w:color="auto"/>
              <w:right w:val="single" w:sz="4" w:space="0" w:color="auto"/>
            </w:tcBorders>
            <w:hideMark/>
          </w:tcPr>
          <w:p w14:paraId="1C67C42B" w14:textId="77777777" w:rsidR="00EB550D" w:rsidRPr="00FA51B8" w:rsidRDefault="00EB550D" w:rsidP="000532D2">
            <w:pPr>
              <w:spacing w:before="120" w:after="120" w:line="360" w:lineRule="auto"/>
              <w:jc w:val="center"/>
              <w:rPr>
                <w:rFonts w:ascii="Arial" w:hAnsi="Arial" w:cs="Arial"/>
              </w:rPr>
            </w:pPr>
            <w:r w:rsidRPr="00EB550D">
              <w:rPr>
                <w:rFonts w:ascii="Arial" w:hAnsi="Arial" w:cs="Arial"/>
              </w:rPr>
              <w:t>1</w:t>
            </w:r>
          </w:p>
        </w:tc>
        <w:tc>
          <w:tcPr>
            <w:tcW w:w="8764" w:type="dxa"/>
            <w:tcBorders>
              <w:top w:val="single" w:sz="4" w:space="0" w:color="auto"/>
              <w:left w:val="single" w:sz="4" w:space="0" w:color="auto"/>
              <w:bottom w:val="single" w:sz="4" w:space="0" w:color="auto"/>
              <w:right w:val="single" w:sz="4" w:space="0" w:color="auto"/>
            </w:tcBorders>
            <w:hideMark/>
          </w:tcPr>
          <w:p w14:paraId="53DD6D7A" w14:textId="77777777" w:rsidR="00EB550D" w:rsidRPr="00FA51B8" w:rsidRDefault="00EB550D" w:rsidP="000532D2">
            <w:pPr>
              <w:spacing w:before="120" w:line="360" w:lineRule="auto"/>
              <w:jc w:val="both"/>
              <w:rPr>
                <w:rFonts w:ascii="Arial" w:hAnsi="Arial" w:cs="Arial"/>
                <w:b/>
                <w:bCs/>
              </w:rPr>
            </w:pPr>
            <w:r w:rsidRPr="00EB550D">
              <w:rPr>
                <w:rFonts w:ascii="Arial" w:hAnsi="Arial" w:cs="Arial"/>
                <w:b/>
                <w:bCs/>
              </w:rPr>
              <w:t>Odpis lub informacja z KRS lub CEIDG</w:t>
            </w:r>
          </w:p>
          <w:p w14:paraId="70BDC293" w14:textId="77777777" w:rsidR="00EB550D" w:rsidRPr="00FA51B8" w:rsidRDefault="00EB550D" w:rsidP="000532D2">
            <w:pPr>
              <w:spacing w:before="60" w:after="60" w:line="360" w:lineRule="auto"/>
              <w:jc w:val="both"/>
              <w:rPr>
                <w:rFonts w:ascii="Arial" w:hAnsi="Arial" w:cs="Arial"/>
              </w:rPr>
            </w:pPr>
            <w:r w:rsidRPr="00EB550D">
              <w:rPr>
                <w:rFonts w:ascii="Arial" w:hAnsi="Arial" w:cs="Arial"/>
              </w:rPr>
              <w:t xml:space="preserve">Odpis lub informacja z Krajowego Rejestru Sądowego lub z Centralnej Ewidencji i Informacji o Działalności Gospodarczej, w zakresie art. 109 ust. 1 pkt 4 ustawy </w:t>
            </w:r>
            <w:proofErr w:type="spellStart"/>
            <w:r w:rsidRPr="00EB550D">
              <w:rPr>
                <w:rFonts w:ascii="Arial" w:hAnsi="Arial" w:cs="Arial"/>
              </w:rPr>
              <w:t>Pzp</w:t>
            </w:r>
            <w:proofErr w:type="spellEnd"/>
            <w:r w:rsidRPr="00EB550D">
              <w:rPr>
                <w:rFonts w:ascii="Arial" w:hAnsi="Arial" w:cs="Arial"/>
              </w:rPr>
              <w:t>, sporządzone nie wcześniej niż 3 miesiące przed jej złożeniem, jeżeli odrębne przepisy wymagają wpisu do rejestru lub ewidencji.</w:t>
            </w:r>
          </w:p>
        </w:tc>
      </w:tr>
    </w:tbl>
    <w:p w14:paraId="03CBB852" w14:textId="77777777" w:rsidR="00EB550D" w:rsidRPr="00FA51B8" w:rsidRDefault="00EB550D" w:rsidP="00EB550D">
      <w:pPr>
        <w:tabs>
          <w:tab w:val="left" w:pos="708"/>
        </w:tabs>
        <w:spacing w:line="360" w:lineRule="auto"/>
        <w:ind w:left="1038"/>
        <w:jc w:val="both"/>
        <w:outlineLvl w:val="1"/>
        <w:rPr>
          <w:rFonts w:ascii="Arial" w:hAnsi="Arial" w:cs="Arial"/>
          <w:bCs/>
          <w:iCs/>
          <w:color w:val="000000"/>
          <w:sz w:val="16"/>
          <w:szCs w:val="16"/>
          <w:lang w:val="x-none" w:eastAsia="x-none"/>
        </w:rPr>
      </w:pPr>
    </w:p>
    <w:p w14:paraId="396ACF59" w14:textId="77777777" w:rsidR="00EB550D" w:rsidRPr="00FA51B8" w:rsidRDefault="00EB550D" w:rsidP="0005165D">
      <w:pPr>
        <w:numPr>
          <w:ilvl w:val="0"/>
          <w:numId w:val="7"/>
        </w:numPr>
        <w:tabs>
          <w:tab w:val="left" w:pos="708"/>
        </w:tabs>
        <w:spacing w:before="60" w:after="60" w:line="360" w:lineRule="auto"/>
        <w:ind w:left="709" w:hanging="567"/>
        <w:jc w:val="both"/>
        <w:outlineLvl w:val="1"/>
        <w:rPr>
          <w:rFonts w:ascii="Arial" w:hAnsi="Arial" w:cs="Arial"/>
          <w:bCs/>
          <w:iCs/>
          <w:color w:val="000000"/>
          <w:lang w:eastAsia="x-none"/>
        </w:rPr>
      </w:pPr>
      <w:r w:rsidRPr="00FA51B8">
        <w:rPr>
          <w:rFonts w:ascii="Arial" w:hAnsi="Arial" w:cs="Arial"/>
          <w:bCs/>
          <w:iCs/>
          <w:color w:val="000000"/>
          <w:lang w:eastAsia="x-none"/>
        </w:rPr>
        <w:t xml:space="preserve">Dokumenty </w:t>
      </w:r>
      <w:r w:rsidRPr="005C22F6">
        <w:rPr>
          <w:rFonts w:ascii="Arial" w:hAnsi="Arial" w:cs="Arial"/>
          <w:bCs/>
          <w:iCs/>
          <w:color w:val="000000"/>
          <w:lang w:eastAsia="x-none"/>
        </w:rPr>
        <w:t>Wykonawców mających siedzibę lub miejsce zamieszkania poza granicami Rzeczypospolitej Polskiej</w:t>
      </w:r>
      <w:r w:rsidRPr="00FA51B8">
        <w:rPr>
          <w:rFonts w:ascii="Arial" w:hAnsi="Arial" w:cs="Arial"/>
          <w:bCs/>
          <w:iCs/>
          <w:color w:val="000000"/>
          <w:lang w:eastAsia="x-none"/>
        </w:rPr>
        <w:t>:</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64"/>
      </w:tblGrid>
      <w:tr w:rsidR="00EB550D" w:rsidRPr="00FA51B8" w14:paraId="5E5FC5E8" w14:textId="77777777" w:rsidTr="0005165D">
        <w:tc>
          <w:tcPr>
            <w:tcW w:w="709" w:type="dxa"/>
            <w:tcBorders>
              <w:top w:val="single" w:sz="4" w:space="0" w:color="auto"/>
              <w:left w:val="single" w:sz="4" w:space="0" w:color="auto"/>
              <w:bottom w:val="single" w:sz="4" w:space="0" w:color="auto"/>
              <w:right w:val="single" w:sz="4" w:space="0" w:color="auto"/>
            </w:tcBorders>
            <w:hideMark/>
          </w:tcPr>
          <w:p w14:paraId="51A14D97" w14:textId="77777777" w:rsidR="00EB550D" w:rsidRPr="00C313C5" w:rsidRDefault="00EB550D" w:rsidP="000532D2">
            <w:pPr>
              <w:spacing w:before="120" w:after="120" w:line="276" w:lineRule="auto"/>
              <w:jc w:val="center"/>
              <w:rPr>
                <w:rFonts w:ascii="Arial" w:hAnsi="Arial" w:cs="Arial"/>
              </w:rPr>
            </w:pPr>
            <w:r w:rsidRPr="00C313C5">
              <w:rPr>
                <w:rFonts w:ascii="Arial" w:hAnsi="Arial" w:cs="Arial"/>
                <w:b/>
              </w:rPr>
              <w:t>Lp.</w:t>
            </w:r>
          </w:p>
        </w:tc>
        <w:tc>
          <w:tcPr>
            <w:tcW w:w="8764" w:type="dxa"/>
            <w:tcBorders>
              <w:top w:val="single" w:sz="4" w:space="0" w:color="auto"/>
              <w:left w:val="single" w:sz="4" w:space="0" w:color="auto"/>
              <w:bottom w:val="single" w:sz="4" w:space="0" w:color="auto"/>
              <w:right w:val="single" w:sz="4" w:space="0" w:color="auto"/>
            </w:tcBorders>
            <w:hideMark/>
          </w:tcPr>
          <w:p w14:paraId="342A85E7" w14:textId="77777777" w:rsidR="00EB550D" w:rsidRPr="00C313C5" w:rsidRDefault="00EB550D" w:rsidP="000532D2">
            <w:pPr>
              <w:spacing w:before="120" w:after="120" w:line="276" w:lineRule="auto"/>
              <w:jc w:val="both"/>
              <w:rPr>
                <w:rFonts w:ascii="Arial" w:hAnsi="Arial" w:cs="Arial"/>
              </w:rPr>
            </w:pPr>
            <w:r w:rsidRPr="00C313C5">
              <w:rPr>
                <w:rFonts w:ascii="Arial" w:hAnsi="Arial" w:cs="Arial"/>
                <w:b/>
              </w:rPr>
              <w:t>Wymagany dokument</w:t>
            </w:r>
          </w:p>
        </w:tc>
      </w:tr>
      <w:tr w:rsidR="00EB550D" w:rsidRPr="00FA51B8" w14:paraId="63AD4B0F" w14:textId="77777777" w:rsidTr="0005165D">
        <w:tc>
          <w:tcPr>
            <w:tcW w:w="709" w:type="dxa"/>
            <w:tcBorders>
              <w:top w:val="single" w:sz="4" w:space="0" w:color="auto"/>
              <w:left w:val="single" w:sz="4" w:space="0" w:color="auto"/>
              <w:bottom w:val="single" w:sz="4" w:space="0" w:color="auto"/>
              <w:right w:val="single" w:sz="4" w:space="0" w:color="auto"/>
            </w:tcBorders>
            <w:hideMark/>
          </w:tcPr>
          <w:p w14:paraId="1B385111" w14:textId="77777777" w:rsidR="00EB550D" w:rsidRPr="00FA51B8" w:rsidRDefault="00EB550D" w:rsidP="000532D2">
            <w:pPr>
              <w:spacing w:before="120" w:after="120" w:line="360" w:lineRule="auto"/>
              <w:jc w:val="center"/>
              <w:rPr>
                <w:rFonts w:ascii="Arial" w:hAnsi="Arial" w:cs="Arial"/>
              </w:rPr>
            </w:pPr>
            <w:r w:rsidRPr="00EB550D">
              <w:rPr>
                <w:rFonts w:ascii="Arial" w:hAnsi="Arial" w:cs="Arial"/>
              </w:rPr>
              <w:t>1</w:t>
            </w:r>
          </w:p>
        </w:tc>
        <w:tc>
          <w:tcPr>
            <w:tcW w:w="8764" w:type="dxa"/>
            <w:tcBorders>
              <w:top w:val="single" w:sz="4" w:space="0" w:color="auto"/>
              <w:left w:val="single" w:sz="4" w:space="0" w:color="auto"/>
              <w:bottom w:val="single" w:sz="4" w:space="0" w:color="auto"/>
              <w:right w:val="single" w:sz="4" w:space="0" w:color="auto"/>
            </w:tcBorders>
            <w:hideMark/>
          </w:tcPr>
          <w:p w14:paraId="5A8AAF59" w14:textId="77777777" w:rsidR="00EB550D" w:rsidRPr="00FA51B8" w:rsidRDefault="00EB550D" w:rsidP="000532D2">
            <w:pPr>
              <w:spacing w:before="120" w:line="360" w:lineRule="auto"/>
              <w:jc w:val="both"/>
              <w:rPr>
                <w:rFonts w:ascii="Arial" w:hAnsi="Arial" w:cs="Arial"/>
                <w:b/>
                <w:bCs/>
              </w:rPr>
            </w:pPr>
            <w:r w:rsidRPr="00EB550D">
              <w:rPr>
                <w:rFonts w:ascii="Arial" w:hAnsi="Arial" w:cs="Arial"/>
                <w:b/>
                <w:bCs/>
              </w:rPr>
              <w:t>Dokument potwierdzający, że nie otwarto likwidacji wykonawcy</w:t>
            </w:r>
          </w:p>
          <w:p w14:paraId="1575CFB0" w14:textId="77777777" w:rsidR="00EB550D" w:rsidRPr="00FA51B8" w:rsidRDefault="00EB550D" w:rsidP="000532D2">
            <w:pPr>
              <w:spacing w:before="60" w:after="60" w:line="360" w:lineRule="auto"/>
              <w:jc w:val="both"/>
              <w:rPr>
                <w:rFonts w:ascii="Arial" w:hAnsi="Arial" w:cs="Arial"/>
              </w:rPr>
            </w:pPr>
            <w:r w:rsidRPr="00EB550D">
              <w:rPr>
                <w:rFonts w:ascii="Arial" w:hAnsi="Arial" w:cs="Arial"/>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5600BD52" w14:textId="50933917" w:rsidR="001B365B" w:rsidRPr="00FA51B8" w:rsidRDefault="00EB550D" w:rsidP="00D46FA6">
      <w:pPr>
        <w:tabs>
          <w:tab w:val="left" w:pos="708"/>
        </w:tabs>
        <w:spacing w:before="120" w:line="360" w:lineRule="auto"/>
        <w:jc w:val="both"/>
        <w:outlineLvl w:val="1"/>
        <w:rPr>
          <w:rFonts w:ascii="Arial" w:hAnsi="Arial" w:cs="Arial"/>
          <w:bCs/>
          <w:iCs/>
          <w:color w:val="000000"/>
          <w:sz w:val="16"/>
          <w:szCs w:val="16"/>
          <w:lang w:eastAsia="x-none"/>
        </w:rPr>
      </w:pPr>
      <w:r w:rsidRPr="005C22F6">
        <w:rPr>
          <w:rFonts w:ascii="Arial" w:hAnsi="Arial" w:cs="Arial"/>
          <w:bCs/>
          <w:iCs/>
          <w:color w:val="000000"/>
          <w:lang w:eastAsia="x-none"/>
        </w:rPr>
        <w:t>Jeżeli w kraju, w którym Wykonawca ma siedzibę lub miejsce zamieszkania lub miejsce zamieszkania ma osoba, której dokument dotyczy, nie wydaje się ww. dokumentów,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z uwzględnieniem terminów ważności tych dokumentów</w:t>
      </w:r>
      <w:r w:rsidRPr="00FA51B8">
        <w:rPr>
          <w:rFonts w:ascii="Arial" w:hAnsi="Arial" w:cs="Arial"/>
          <w:bCs/>
          <w:iCs/>
          <w:color w:val="000000"/>
          <w:lang w:eastAsia="x-none"/>
        </w:rPr>
        <w:t xml:space="preserve">. </w:t>
      </w:r>
    </w:p>
    <w:p w14:paraId="756BD83D"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5539A1D"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334C316A"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Wykonawca nie jest zobowiązany do złożenia podmiotowych środków dowodowych, które Zamawiający posiada, jeżeli Wykonawca wskaże te środki oraz potwierdzi ich prawidłowość i aktualność.</w:t>
      </w:r>
    </w:p>
    <w:p w14:paraId="0D10720C"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0C1374C3" w14:textId="66ED4183" w:rsidR="00EB550D" w:rsidRPr="0005165D" w:rsidRDefault="001B365B" w:rsidP="0005165D">
      <w:pPr>
        <w:numPr>
          <w:ilvl w:val="1"/>
          <w:numId w:val="1"/>
        </w:numPr>
        <w:spacing w:before="120" w:line="360" w:lineRule="auto"/>
        <w:jc w:val="both"/>
        <w:outlineLvl w:val="1"/>
        <w:rPr>
          <w:rFonts w:ascii="Arial" w:hAnsi="Arial" w:cs="Arial"/>
          <w:bCs/>
          <w:iCs/>
          <w:color w:val="000000"/>
          <w:sz w:val="16"/>
          <w:szCs w:val="16"/>
          <w:lang w:val="x-none" w:eastAsia="x-none"/>
        </w:rPr>
      </w:pPr>
      <w:r w:rsidRPr="00FA51B8">
        <w:rPr>
          <w:rFonts w:ascii="Arial" w:hAnsi="Arial" w:cs="Arial"/>
          <w:bCs/>
          <w:iCs/>
          <w:color w:val="000000"/>
          <w:lang w:eastAsia="x-none"/>
        </w:rPr>
        <w:t>Dokumenty sporządzone w języku obcym są składane wraz z tłumaczeniem na język polski.</w:t>
      </w:r>
      <w:bookmarkStart w:id="11" w:name="_Toc258314249"/>
    </w:p>
    <w:p w14:paraId="61730347" w14:textId="77777777" w:rsidR="00EB550D" w:rsidRPr="00FA51B8" w:rsidRDefault="00EB550D" w:rsidP="00EB550D">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INFORMACJA DLA WYKONAWCÓW POLEGAJĄCYCH NA ZASOBACH</w:t>
      </w:r>
      <w:r w:rsidRPr="00FA51B8">
        <w:rPr>
          <w:rFonts w:ascii="Arial" w:hAnsi="Arial" w:cs="Arial"/>
          <w:b/>
          <w:bCs/>
          <w:caps/>
          <w:kern w:val="32"/>
          <w:lang w:eastAsia="x-none"/>
        </w:rPr>
        <w:t xml:space="preserve"> podmiotów trzecich</w:t>
      </w:r>
    </w:p>
    <w:p w14:paraId="14519B9A" w14:textId="77777777" w:rsidR="00EB550D" w:rsidRPr="00FA51B8" w:rsidRDefault="00EB550D" w:rsidP="00EB550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Wykonawca</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w:t>
      </w:r>
      <w:r w:rsidRPr="00FA51B8">
        <w:rPr>
          <w:rFonts w:ascii="Arial" w:hAnsi="Arial" w:cs="Arial"/>
          <w:bCs/>
          <w:iCs/>
          <w:color w:val="000000"/>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val="x-none" w:eastAsia="x-none"/>
        </w:rPr>
        <w:t>.</w:t>
      </w:r>
    </w:p>
    <w:p w14:paraId="19CB3080" w14:textId="77777777" w:rsidR="00EB550D" w:rsidRPr="00FA51B8" w:rsidRDefault="00EB550D" w:rsidP="00EB550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Wykonawca, który polega na zdolnościach lub sytuacji podmiotów udostępniających zasoby, zobowiązany jest</w:t>
      </w:r>
      <w:r w:rsidRPr="00FA51B8">
        <w:rPr>
          <w:rFonts w:ascii="Arial" w:hAnsi="Arial" w:cs="Arial"/>
          <w:bCs/>
          <w:iCs/>
          <w:color w:val="000000"/>
          <w:lang w:eastAsia="x-none"/>
        </w:rPr>
        <w:t>:</w:t>
      </w:r>
    </w:p>
    <w:p w14:paraId="231051E7" w14:textId="77777777" w:rsidR="00EB550D" w:rsidRPr="00FA51B8" w:rsidRDefault="00EB550D" w:rsidP="00EB550D">
      <w:pPr>
        <w:numPr>
          <w:ilvl w:val="0"/>
          <w:numId w:val="8"/>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4422D59F" w14:textId="77777777" w:rsidR="00EB550D" w:rsidRPr="00FA51B8" w:rsidRDefault="00EB550D" w:rsidP="00EB550D">
      <w:pPr>
        <w:numPr>
          <w:ilvl w:val="0"/>
          <w:numId w:val="9"/>
        </w:numPr>
        <w:tabs>
          <w:tab w:val="left" w:pos="708"/>
        </w:tabs>
        <w:spacing w:before="40" w:line="360" w:lineRule="auto"/>
        <w:ind w:left="1395"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zakres dostępnych Wykonawcy zasobów podmiotu udostępniającego zasoby;</w:t>
      </w:r>
    </w:p>
    <w:p w14:paraId="076A1247" w14:textId="77777777" w:rsidR="00EB550D" w:rsidRPr="00FA51B8" w:rsidRDefault="00EB550D" w:rsidP="00EB550D">
      <w:pPr>
        <w:numPr>
          <w:ilvl w:val="0"/>
          <w:numId w:val="9"/>
        </w:numPr>
        <w:tabs>
          <w:tab w:val="left" w:pos="708"/>
        </w:tabs>
        <w:spacing w:before="40" w:line="360" w:lineRule="auto"/>
        <w:ind w:left="1395"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sposób i okres udostępnienia Wykonawcy i wykorzystania przez niego zasobów podmiotu udostępniającego te zasoby przy wykonywaniu zamówienia;</w:t>
      </w:r>
    </w:p>
    <w:p w14:paraId="0B4BD549" w14:textId="77777777" w:rsidR="00EB550D" w:rsidRPr="00FA51B8" w:rsidRDefault="00EB550D" w:rsidP="00EB550D">
      <w:pPr>
        <w:numPr>
          <w:ilvl w:val="0"/>
          <w:numId w:val="9"/>
        </w:numPr>
        <w:tabs>
          <w:tab w:val="left" w:pos="708"/>
        </w:tabs>
        <w:spacing w:before="40" w:line="360" w:lineRule="auto"/>
        <w:ind w:left="1395"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741FA6D" w14:textId="77777777" w:rsidR="00EB550D" w:rsidRPr="00FA51B8" w:rsidRDefault="00EB550D" w:rsidP="00EB550D">
      <w:pPr>
        <w:numPr>
          <w:ilvl w:val="0"/>
          <w:numId w:val="8"/>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ED36995" w14:textId="734B23F5" w:rsidR="00EB550D" w:rsidRPr="0005165D" w:rsidRDefault="00EB550D" w:rsidP="0005165D">
      <w:pPr>
        <w:numPr>
          <w:ilvl w:val="0"/>
          <w:numId w:val="8"/>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przedstawić na żądanie Zamawiającego podmiotowe środki dowodowe, określone w </w:t>
      </w:r>
      <w:bookmarkStart w:id="12" w:name="_Hlk61201418"/>
      <w:r w:rsidRPr="0005165D">
        <w:rPr>
          <w:rFonts w:ascii="Arial" w:hAnsi="Arial" w:cs="Arial"/>
          <w:bCs/>
          <w:iCs/>
          <w:color w:val="000000"/>
          <w:lang w:eastAsia="x-none"/>
        </w:rPr>
        <w:t xml:space="preserve">pkt 10.2 </w:t>
      </w:r>
      <w:proofErr w:type="spellStart"/>
      <w:r w:rsidRPr="0005165D">
        <w:rPr>
          <w:rFonts w:ascii="Arial" w:hAnsi="Arial" w:cs="Arial"/>
          <w:bCs/>
          <w:iCs/>
          <w:color w:val="000000"/>
          <w:lang w:eastAsia="x-none"/>
        </w:rPr>
        <w:t>ppkt</w:t>
      </w:r>
      <w:proofErr w:type="spellEnd"/>
      <w:r w:rsidRPr="0005165D">
        <w:rPr>
          <w:rFonts w:ascii="Arial" w:hAnsi="Arial" w:cs="Arial"/>
          <w:bCs/>
          <w:iCs/>
          <w:color w:val="000000"/>
          <w:lang w:eastAsia="x-none"/>
        </w:rPr>
        <w:t xml:space="preserve"> 2</w:t>
      </w:r>
      <w:bookmarkEnd w:id="12"/>
      <w:r w:rsidRPr="00FA51B8">
        <w:rPr>
          <w:rFonts w:ascii="Arial" w:hAnsi="Arial" w:cs="Arial"/>
          <w:bCs/>
          <w:iCs/>
          <w:color w:val="000000"/>
          <w:lang w:eastAsia="x-none"/>
        </w:rPr>
        <w:t xml:space="preserve"> SWZ, dotyczące tych podmiotów, na potwierdzenie, że nie zachodzą wobec nich podstawy wykluczenia z postępowania.</w:t>
      </w:r>
    </w:p>
    <w:p w14:paraId="7F863FDC" w14:textId="77777777" w:rsidR="00EB550D" w:rsidRPr="00FA51B8" w:rsidRDefault="00EB550D" w:rsidP="00EB550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52627D">
        <w:rPr>
          <w:rFonts w:ascii="Arial" w:hAnsi="Arial" w:cs="Arial"/>
          <w:bCs/>
          <w:iCs/>
          <w:color w:val="000000"/>
          <w:lang w:val="x-none" w:eastAsia="x-none"/>
        </w:rPr>
        <w:t xml:space="preserve">pkt. </w:t>
      </w:r>
      <w:r w:rsidRPr="0052627D">
        <w:rPr>
          <w:rFonts w:ascii="Arial" w:hAnsi="Arial" w:cs="Arial"/>
          <w:bCs/>
          <w:iCs/>
          <w:color w:val="000000"/>
          <w:lang w:eastAsia="x-none"/>
        </w:rPr>
        <w:t>9</w:t>
      </w:r>
      <w:r w:rsidRPr="00FA51B8">
        <w:rPr>
          <w:rFonts w:ascii="Arial" w:hAnsi="Arial" w:cs="Arial"/>
          <w:bCs/>
          <w:iCs/>
          <w:color w:val="000000"/>
          <w:lang w:val="x-none" w:eastAsia="x-none"/>
        </w:rPr>
        <w:t xml:space="preserve"> niniejszej SWZ.</w:t>
      </w:r>
    </w:p>
    <w:p w14:paraId="5C4CC6BE" w14:textId="77777777" w:rsidR="001B365B" w:rsidRPr="00FA51B8" w:rsidRDefault="00EB550D" w:rsidP="00EB550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08714F8D"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eastAsia="x-none"/>
        </w:rPr>
      </w:pPr>
      <w:r w:rsidRPr="00FA51B8">
        <w:rPr>
          <w:rFonts w:ascii="Arial" w:hAnsi="Arial" w:cs="Arial"/>
          <w:b/>
          <w:bCs/>
          <w:caps/>
          <w:kern w:val="32"/>
          <w:lang w:val="x-none" w:eastAsia="x-none"/>
        </w:rPr>
        <w:t>INFORMACJA DLA WYKONAWCÓW zamierzających powierzyć wykonanie części zamówienia podwykonawcom</w:t>
      </w:r>
    </w:p>
    <w:p w14:paraId="7E05969B" w14:textId="77777777" w:rsidR="00EB550D" w:rsidRPr="00FA51B8" w:rsidRDefault="001B365B" w:rsidP="00EB550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Wykonawca może powierzyć wykonanie części zamówienia Podwykonawcom</w:t>
      </w:r>
      <w:r w:rsidRPr="00FA51B8">
        <w:rPr>
          <w:rFonts w:ascii="Arial" w:hAnsi="Arial" w:cs="Arial"/>
          <w:bCs/>
          <w:iCs/>
          <w:color w:val="000000"/>
          <w:lang w:eastAsia="x-none"/>
        </w:rPr>
        <w:t xml:space="preserve">. </w:t>
      </w:r>
    </w:p>
    <w:p w14:paraId="53A48FBC" w14:textId="47A05449" w:rsidR="001B365B" w:rsidRPr="0052627D" w:rsidRDefault="00EB550D" w:rsidP="0052627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żąda wskazania przez Wykonawcę, w ofercie, części zamówienia, których wykonanie zamierza powierzyć Podwykonawcom oraz podania nazw ewentualnych Podwykonawców, jeżeli są już znani</w:t>
      </w:r>
      <w:r w:rsidR="0052627D">
        <w:rPr>
          <w:rFonts w:ascii="Arial" w:hAnsi="Arial" w:cs="Arial"/>
          <w:bCs/>
          <w:iCs/>
          <w:color w:val="000000"/>
          <w:lang w:eastAsia="x-none"/>
        </w:rPr>
        <w:t>.</w:t>
      </w:r>
    </w:p>
    <w:p w14:paraId="6B2AF251"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11965C62" w14:textId="4F9BB980" w:rsidR="00EB550D" w:rsidRPr="0052627D" w:rsidRDefault="001B365B" w:rsidP="0052627D">
      <w:pPr>
        <w:tabs>
          <w:tab w:val="left" w:pos="708"/>
        </w:tabs>
        <w:spacing w:before="120" w:line="360" w:lineRule="auto"/>
        <w:ind w:left="680"/>
        <w:jc w:val="both"/>
        <w:outlineLvl w:val="1"/>
        <w:rPr>
          <w:rFonts w:ascii="Arial" w:hAnsi="Arial" w:cs="Arial"/>
          <w:bCs/>
          <w:iCs/>
          <w:color w:val="000000"/>
          <w:sz w:val="16"/>
          <w:szCs w:val="16"/>
          <w:lang w:eastAsia="x-none"/>
        </w:rPr>
      </w:pPr>
      <w:r w:rsidRPr="00FA51B8">
        <w:rPr>
          <w:rFonts w:ascii="Arial" w:hAnsi="Arial" w:cs="Arial"/>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FA51B8">
        <w:rPr>
          <w:rFonts w:ascii="Arial" w:hAnsi="Arial" w:cs="Arial"/>
          <w:bCs/>
          <w:iCs/>
          <w:color w:val="000000"/>
          <w:sz w:val="22"/>
          <w:szCs w:val="22"/>
          <w:lang w:eastAsia="x-none"/>
        </w:rPr>
        <w:t xml:space="preserve"> </w:t>
      </w:r>
      <w:r w:rsidR="0052627D">
        <w:rPr>
          <w:rFonts w:ascii="Arial" w:hAnsi="Arial" w:cs="Arial"/>
          <w:bCs/>
          <w:iCs/>
          <w:color w:val="000000"/>
          <w:sz w:val="16"/>
          <w:szCs w:val="16"/>
          <w:lang w:eastAsia="x-none"/>
        </w:rPr>
        <w:t xml:space="preserve">         </w:t>
      </w:r>
    </w:p>
    <w:p w14:paraId="44361359" w14:textId="77777777" w:rsidR="0052627D" w:rsidRDefault="00EB550D" w:rsidP="00EB550D">
      <w:pPr>
        <w:numPr>
          <w:ilvl w:val="1"/>
          <w:numId w:val="1"/>
        </w:numPr>
        <w:spacing w:before="120" w:line="360" w:lineRule="auto"/>
        <w:jc w:val="both"/>
        <w:outlineLvl w:val="1"/>
        <w:rPr>
          <w:rFonts w:ascii="Arial" w:hAnsi="Arial" w:cs="Arial"/>
        </w:rPr>
      </w:pPr>
      <w:r w:rsidRPr="00FA51B8">
        <w:rPr>
          <w:rFonts w:ascii="Arial" w:hAnsi="Arial" w:cs="Arial"/>
          <w:bCs/>
          <w:iCs/>
          <w:color w:val="000000"/>
          <w:lang w:eastAsia="x-none"/>
        </w:rPr>
        <w:t xml:space="preserve">Wymagania </w:t>
      </w:r>
      <w:r w:rsidRPr="00FA51B8">
        <w:rPr>
          <w:rFonts w:ascii="Arial" w:hAnsi="Arial" w:cs="Arial"/>
        </w:rPr>
        <w:t xml:space="preserve">dotyczące umowy o podwykonawstwo na roboty budowlane, których niespełnienie spowoduje zgłoszenie przez Zamawiającego odpowiednio zastrzeżeń lub sprzeciwu: </w:t>
      </w:r>
    </w:p>
    <w:p w14:paraId="5062CEB4" w14:textId="0869D3A5" w:rsidR="00EB550D" w:rsidRPr="0052627D" w:rsidRDefault="00EB550D" w:rsidP="0052627D">
      <w:pPr>
        <w:pStyle w:val="Akapitzlist"/>
        <w:numPr>
          <w:ilvl w:val="0"/>
          <w:numId w:val="33"/>
        </w:numPr>
        <w:spacing w:before="120" w:line="360" w:lineRule="auto"/>
        <w:jc w:val="both"/>
        <w:outlineLvl w:val="1"/>
        <w:rPr>
          <w:rFonts w:ascii="Arial" w:hAnsi="Arial" w:cs="Arial"/>
          <w:sz w:val="24"/>
          <w:szCs w:val="24"/>
        </w:rPr>
      </w:pPr>
      <w:r w:rsidRPr="0052627D">
        <w:rPr>
          <w:rFonts w:ascii="Arial" w:hAnsi="Arial" w:cs="Arial"/>
          <w:sz w:val="24"/>
          <w:szCs w:val="24"/>
        </w:rPr>
        <w:t>zakres powierzonych części zadań powinien wynikać z pozycji kosztorysowych;</w:t>
      </w:r>
    </w:p>
    <w:p w14:paraId="79A0A495" w14:textId="29D759CB" w:rsidR="00EB550D" w:rsidRPr="0052627D" w:rsidRDefault="00EB550D" w:rsidP="0052627D">
      <w:pPr>
        <w:pStyle w:val="Akapitzlist"/>
        <w:numPr>
          <w:ilvl w:val="0"/>
          <w:numId w:val="33"/>
        </w:numPr>
        <w:spacing w:before="120" w:line="360" w:lineRule="auto"/>
        <w:jc w:val="both"/>
        <w:outlineLvl w:val="1"/>
        <w:rPr>
          <w:rFonts w:ascii="Arial" w:hAnsi="Arial" w:cs="Arial"/>
          <w:sz w:val="24"/>
          <w:szCs w:val="24"/>
        </w:rPr>
      </w:pPr>
      <w:r w:rsidRPr="0052627D">
        <w:rPr>
          <w:rFonts w:ascii="Arial" w:hAnsi="Arial" w:cs="Arial"/>
          <w:sz w:val="24"/>
          <w:szCs w:val="24"/>
        </w:rPr>
        <w:t>wartość tych robót wg pozycji kosztorysowych z wyszczególnieniem cen jednostkowych (ceny jednostkowe nie powinny być wyższe niż przedłożone                   w ofercie Wykonawcy);</w:t>
      </w:r>
    </w:p>
    <w:p w14:paraId="22D6D620" w14:textId="37801234" w:rsidR="00EB550D" w:rsidRPr="0052627D" w:rsidRDefault="00EB550D" w:rsidP="0052627D">
      <w:pPr>
        <w:pStyle w:val="Akapitzlist"/>
        <w:numPr>
          <w:ilvl w:val="0"/>
          <w:numId w:val="33"/>
        </w:numPr>
        <w:spacing w:before="120" w:line="360" w:lineRule="auto"/>
        <w:jc w:val="both"/>
        <w:outlineLvl w:val="1"/>
        <w:rPr>
          <w:rFonts w:ascii="Arial" w:hAnsi="Arial" w:cs="Arial"/>
          <w:sz w:val="24"/>
          <w:szCs w:val="24"/>
        </w:rPr>
      </w:pPr>
      <w:r w:rsidRPr="0052627D">
        <w:rPr>
          <w:rFonts w:ascii="Arial" w:hAnsi="Arial" w:cs="Arial"/>
          <w:sz w:val="24"/>
          <w:szCs w:val="24"/>
        </w:rPr>
        <w:t>termin realizacji robót nie dłuższy niż termin wykonania zamówienia;</w:t>
      </w:r>
    </w:p>
    <w:p w14:paraId="4F820DC6" w14:textId="77777777" w:rsidR="0052627D" w:rsidRPr="0052627D" w:rsidRDefault="00EB550D" w:rsidP="0052627D">
      <w:pPr>
        <w:pStyle w:val="Akapitzlist"/>
        <w:numPr>
          <w:ilvl w:val="0"/>
          <w:numId w:val="33"/>
        </w:numPr>
        <w:spacing w:before="120" w:line="360" w:lineRule="auto"/>
        <w:jc w:val="both"/>
        <w:outlineLvl w:val="1"/>
        <w:rPr>
          <w:rFonts w:ascii="Arial" w:hAnsi="Arial" w:cs="Arial"/>
          <w:sz w:val="24"/>
          <w:szCs w:val="24"/>
        </w:rPr>
      </w:pPr>
      <w:r w:rsidRPr="0052627D">
        <w:rPr>
          <w:rFonts w:ascii="Arial" w:hAnsi="Arial" w:cs="Arial"/>
          <w:sz w:val="24"/>
          <w:szCs w:val="24"/>
        </w:rPr>
        <w:t>termin zapłaty wynagrodzenia nie może być dłuższy niż 30 dni od daty otrzymania przez Wykonawcę faktury;</w:t>
      </w:r>
    </w:p>
    <w:p w14:paraId="42810BFD" w14:textId="52D18E46" w:rsidR="008C519B" w:rsidRPr="0052627D" w:rsidRDefault="00EB550D" w:rsidP="0052627D">
      <w:pPr>
        <w:pStyle w:val="Akapitzlist"/>
        <w:numPr>
          <w:ilvl w:val="0"/>
          <w:numId w:val="33"/>
        </w:numPr>
        <w:spacing w:before="120" w:line="360" w:lineRule="auto"/>
        <w:jc w:val="both"/>
        <w:outlineLvl w:val="1"/>
        <w:rPr>
          <w:rFonts w:ascii="Arial" w:hAnsi="Arial" w:cs="Arial"/>
          <w:sz w:val="24"/>
          <w:szCs w:val="24"/>
        </w:rPr>
      </w:pPr>
      <w:r w:rsidRPr="0052627D">
        <w:rPr>
          <w:rFonts w:ascii="Arial" w:hAnsi="Arial" w:cs="Arial"/>
          <w:sz w:val="24"/>
          <w:szCs w:val="24"/>
        </w:rPr>
        <w:t xml:space="preserve"> wymagania określone w art. 463 ustawy </w:t>
      </w:r>
      <w:proofErr w:type="spellStart"/>
      <w:r w:rsidRPr="0052627D">
        <w:rPr>
          <w:rFonts w:ascii="Arial" w:hAnsi="Arial" w:cs="Arial"/>
          <w:sz w:val="24"/>
          <w:szCs w:val="24"/>
        </w:rPr>
        <w:t>Pzp</w:t>
      </w:r>
      <w:proofErr w:type="spellEnd"/>
      <w:r w:rsidRPr="0052627D">
        <w:rPr>
          <w:rFonts w:ascii="Arial" w:hAnsi="Arial" w:cs="Arial"/>
          <w:sz w:val="24"/>
          <w:szCs w:val="24"/>
        </w:rPr>
        <w:t>.</w:t>
      </w:r>
    </w:p>
    <w:p w14:paraId="6BB5C06D" w14:textId="5B4F1EA9"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 xml:space="preserve">Informacja dla wykonawców wspólnie ubiegających się </w:t>
      </w:r>
      <w:r w:rsidR="0052627D">
        <w:rPr>
          <w:rFonts w:ascii="Arial" w:hAnsi="Arial" w:cs="Arial"/>
          <w:b/>
          <w:bCs/>
          <w:caps/>
          <w:kern w:val="32"/>
          <w:lang w:eastAsia="x-none"/>
        </w:rPr>
        <w:t xml:space="preserve">                       </w:t>
      </w:r>
      <w:r w:rsidRPr="00FA51B8">
        <w:rPr>
          <w:rFonts w:ascii="Arial" w:hAnsi="Arial" w:cs="Arial"/>
          <w:b/>
          <w:bCs/>
          <w:caps/>
          <w:kern w:val="32"/>
          <w:lang w:val="x-none" w:eastAsia="x-none"/>
        </w:rPr>
        <w:t>o udzielenie zamówienia</w:t>
      </w:r>
    </w:p>
    <w:p w14:paraId="36A3F56F"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4B0B6316" w14:textId="1FF758A1"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Pełnomocnictwo należy dołączyć do oferty i powinno ono zawierać </w:t>
      </w:r>
      <w:r w:rsidR="0052627D">
        <w:rPr>
          <w:rFonts w:ascii="Arial" w:hAnsi="Arial" w:cs="Arial"/>
          <w:bCs/>
          <w:iCs/>
          <w:color w:val="000000"/>
          <w:lang w:eastAsia="x-none"/>
        </w:rPr>
        <w:t xml:space="preserve">                                     </w:t>
      </w:r>
      <w:r w:rsidRPr="00FA51B8">
        <w:rPr>
          <w:rFonts w:ascii="Arial" w:hAnsi="Arial" w:cs="Arial"/>
          <w:bCs/>
          <w:iCs/>
          <w:color w:val="000000"/>
          <w:lang w:eastAsia="x-none"/>
        </w:rPr>
        <w:t>w szczególności wskazanie:</w:t>
      </w:r>
    </w:p>
    <w:p w14:paraId="0EE532F0" w14:textId="77777777" w:rsidR="001B365B" w:rsidRPr="00FA51B8" w:rsidRDefault="001B365B" w:rsidP="00C313C5">
      <w:pPr>
        <w:numPr>
          <w:ilvl w:val="0"/>
          <w:numId w:val="10"/>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postępowania o udzielenie zamówienie publicznego, którego dotyczy;</w:t>
      </w:r>
    </w:p>
    <w:p w14:paraId="09DFE2E7" w14:textId="77777777" w:rsidR="001B365B" w:rsidRPr="00FA51B8" w:rsidRDefault="001B365B" w:rsidP="00C313C5">
      <w:pPr>
        <w:numPr>
          <w:ilvl w:val="0"/>
          <w:numId w:val="10"/>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wszystkich Wykonawców ubiegających się wspólnie o udzielenie zamówienia;</w:t>
      </w:r>
    </w:p>
    <w:p w14:paraId="6D1076DB" w14:textId="77777777" w:rsidR="001B365B" w:rsidRPr="00FA51B8" w:rsidRDefault="001B365B" w:rsidP="00C313C5">
      <w:pPr>
        <w:numPr>
          <w:ilvl w:val="0"/>
          <w:numId w:val="10"/>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ustanowionego pełnomocnika oraz zakresu jego  umocowania.</w:t>
      </w:r>
    </w:p>
    <w:p w14:paraId="2BAC9F94" w14:textId="50D3B2B5" w:rsidR="001B365B"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 przypadku wspólnego ubiegania się o zamówienie przez Wykonawców, dokument ”Oświadczenia o niepodleganiu wykluczeniu oraz spełnianiu warunków udziału”, o którym mowa w pkt. </w:t>
      </w:r>
      <w:r w:rsidR="004F41A0" w:rsidRPr="0052627D">
        <w:rPr>
          <w:rFonts w:ascii="Arial" w:hAnsi="Arial" w:cs="Arial"/>
          <w:bCs/>
          <w:iCs/>
          <w:color w:val="000000"/>
          <w:lang w:eastAsia="x-none"/>
        </w:rPr>
        <w:t>10</w:t>
      </w:r>
      <w:r w:rsidRPr="0052627D">
        <w:rPr>
          <w:rFonts w:ascii="Arial" w:hAnsi="Arial" w:cs="Arial"/>
          <w:bCs/>
          <w:iCs/>
          <w:color w:val="000000"/>
          <w:lang w:val="x-none" w:eastAsia="x-none"/>
        </w:rPr>
        <w:t>.1 SWZ</w:t>
      </w:r>
      <w:r w:rsidRPr="00FA51B8">
        <w:rPr>
          <w:rFonts w:ascii="Arial" w:hAnsi="Arial" w:cs="Arial"/>
          <w:bCs/>
          <w:iCs/>
          <w:color w:val="000000"/>
          <w:lang w:val="x-none" w:eastAsia="x-none"/>
        </w:rPr>
        <w:t xml:space="preserve">, składa każdy z Wykonawców wspólnie ubiegających się o zamówienie. Oświadczenia te potwierdzają brak podstaw wykluczenia oraz spełnianie warunków udziału w postępowaniu w zakresie, </w:t>
      </w:r>
      <w:r w:rsidR="0052627D">
        <w:rPr>
          <w:rFonts w:ascii="Arial" w:hAnsi="Arial" w:cs="Arial"/>
          <w:bCs/>
          <w:iCs/>
          <w:color w:val="000000"/>
          <w:lang w:eastAsia="x-none"/>
        </w:rPr>
        <w:t xml:space="preserve">                      </w:t>
      </w:r>
      <w:r w:rsidRPr="00FA51B8">
        <w:rPr>
          <w:rFonts w:ascii="Arial" w:hAnsi="Arial" w:cs="Arial"/>
          <w:bCs/>
          <w:iCs/>
          <w:color w:val="000000"/>
          <w:lang w:val="x-none" w:eastAsia="x-none"/>
        </w:rPr>
        <w:t xml:space="preserve">w jakim każdy z Wykonawców wykazuje spełnianie warunków udziału </w:t>
      </w:r>
      <w:r w:rsidR="0052627D">
        <w:rPr>
          <w:rFonts w:ascii="Arial" w:hAnsi="Arial" w:cs="Arial"/>
          <w:bCs/>
          <w:iCs/>
          <w:color w:val="000000"/>
          <w:lang w:eastAsia="x-none"/>
        </w:rPr>
        <w:t xml:space="preserve">                               </w:t>
      </w:r>
      <w:r w:rsidRPr="00FA51B8">
        <w:rPr>
          <w:rFonts w:ascii="Arial" w:hAnsi="Arial" w:cs="Arial"/>
          <w:bCs/>
          <w:iCs/>
          <w:color w:val="000000"/>
          <w:lang w:val="x-none" w:eastAsia="x-none"/>
        </w:rPr>
        <w:t xml:space="preserve">w </w:t>
      </w:r>
      <w:r w:rsidRPr="00FA51B8">
        <w:rPr>
          <w:rFonts w:ascii="Arial" w:hAnsi="Arial" w:cs="Arial"/>
          <w:bCs/>
          <w:iCs/>
          <w:color w:val="000000"/>
          <w:lang w:eastAsia="x-none"/>
        </w:rPr>
        <w:t>postępowaniu</w:t>
      </w:r>
      <w:r w:rsidRPr="00FA51B8">
        <w:rPr>
          <w:rFonts w:ascii="Arial" w:hAnsi="Arial" w:cs="Arial"/>
          <w:bCs/>
          <w:iCs/>
          <w:color w:val="000000"/>
          <w:lang w:val="x-none" w:eastAsia="x-none"/>
        </w:rPr>
        <w:t>.</w:t>
      </w:r>
    </w:p>
    <w:p w14:paraId="4F878F58" w14:textId="77777777" w:rsidR="00D46FA6" w:rsidRPr="00415B77" w:rsidRDefault="00D46FA6" w:rsidP="00D46FA6">
      <w:pPr>
        <w:numPr>
          <w:ilvl w:val="1"/>
          <w:numId w:val="1"/>
        </w:numPr>
        <w:spacing w:before="120" w:line="360" w:lineRule="auto"/>
        <w:jc w:val="both"/>
        <w:outlineLvl w:val="1"/>
        <w:rPr>
          <w:rFonts w:ascii="Arial" w:hAnsi="Arial" w:cs="Arial"/>
          <w:bCs/>
          <w:iCs/>
          <w:color w:val="000000"/>
        </w:rPr>
      </w:pPr>
      <w:r w:rsidRPr="00415B77">
        <w:rPr>
          <w:rFonts w:ascii="Arial" w:hAnsi="Arial"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3C882F33" w14:textId="4AB2F6E1" w:rsidR="00D46FA6" w:rsidRPr="00D46FA6" w:rsidRDefault="00D46FA6" w:rsidP="00D46FA6">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rPr>
        <w:t xml:space="preserve">W przypadku, o którym mowa w pkt 13.4 SWZ, </w:t>
      </w:r>
      <w:r w:rsidRPr="00415B77">
        <w:rPr>
          <w:rFonts w:ascii="Arial" w:hAnsi="Arial" w:cs="Arial"/>
          <w:b/>
          <w:bCs/>
          <w:u w:val="single"/>
        </w:rPr>
        <w:t xml:space="preserve">wykonawcy </w:t>
      </w:r>
      <w:r w:rsidRPr="00415B77">
        <w:rPr>
          <w:rFonts w:ascii="Arial" w:hAnsi="Arial" w:cs="Arial"/>
        </w:rPr>
        <w:t xml:space="preserve">wspólnie ubiegający się o udzielenie zamówienia </w:t>
      </w:r>
      <w:r w:rsidRPr="00415B77">
        <w:rPr>
          <w:rFonts w:ascii="Arial" w:hAnsi="Arial" w:cs="Arial"/>
          <w:b/>
          <w:bCs/>
          <w:u w:val="single"/>
        </w:rPr>
        <w:t>dołączają do oferty oświadczenie</w:t>
      </w:r>
      <w:r w:rsidRPr="00415B77">
        <w:rPr>
          <w:rFonts w:ascii="Arial" w:hAnsi="Arial" w:cs="Arial"/>
        </w:rPr>
        <w:t xml:space="preserve"> z którego wynika, które roboty budowlane, dostawy lub usługi wykonają poszczególni Wykonawcy.</w:t>
      </w:r>
    </w:p>
    <w:p w14:paraId="1872B986" w14:textId="1868D7D6"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 xml:space="preserve">Informacje o sposobie porozumiewania się zamawiającego </w:t>
      </w:r>
      <w:r w:rsidR="0052627D">
        <w:rPr>
          <w:rFonts w:ascii="Arial" w:hAnsi="Arial" w:cs="Arial"/>
          <w:b/>
          <w:bCs/>
          <w:caps/>
          <w:kern w:val="32"/>
          <w:lang w:eastAsia="x-none"/>
        </w:rPr>
        <w:t xml:space="preserve">                     </w:t>
      </w:r>
      <w:r w:rsidRPr="00FA51B8">
        <w:rPr>
          <w:rFonts w:ascii="Arial" w:hAnsi="Arial" w:cs="Arial"/>
          <w:b/>
          <w:bCs/>
          <w:caps/>
          <w:kern w:val="32"/>
          <w:lang w:val="x-none" w:eastAsia="x-none"/>
        </w:rPr>
        <w:t>z Wykonawcami</w:t>
      </w:r>
      <w:bookmarkEnd w:id="11"/>
    </w:p>
    <w:p w14:paraId="43070E20" w14:textId="77777777" w:rsidR="0052627D" w:rsidRPr="0052627D" w:rsidRDefault="0052627D" w:rsidP="0052627D">
      <w:pPr>
        <w:numPr>
          <w:ilvl w:val="1"/>
          <w:numId w:val="1"/>
        </w:numPr>
        <w:spacing w:before="120" w:line="360" w:lineRule="auto"/>
        <w:jc w:val="both"/>
        <w:outlineLvl w:val="1"/>
        <w:rPr>
          <w:rFonts w:ascii="Arial" w:hAnsi="Arial" w:cs="Arial"/>
          <w:bCs/>
          <w:iCs/>
          <w:color w:val="000000"/>
          <w:lang w:val="x-none" w:eastAsia="x-none"/>
        </w:rPr>
      </w:pPr>
      <w:r w:rsidRPr="0052627D">
        <w:rPr>
          <w:rFonts w:ascii="Arial" w:hAnsi="Arial" w:cs="Arial"/>
          <w:bCs/>
          <w:iCs/>
          <w:color w:val="000000"/>
          <w:lang w:val="x-none" w:eastAsia="x-none"/>
        </w:rPr>
        <w:t xml:space="preserve">W postępowaniu o udzielenie zamówienia publicznego komunikacja między Zamawiającym a wykonawcami odbywa się przy użyciu Platformy e-Zamówienia, która jest dostępna pod adresem </w:t>
      </w:r>
      <w:r w:rsidRPr="0052627D">
        <w:rPr>
          <w:rFonts w:ascii="Arial" w:hAnsi="Arial" w:cs="Arial"/>
          <w:bCs/>
          <w:iCs/>
          <w:color w:val="0462C1"/>
          <w:lang w:val="x-none" w:eastAsia="x-none"/>
        </w:rPr>
        <w:t xml:space="preserve">https://ezamowienia.gov.pl. </w:t>
      </w:r>
    </w:p>
    <w:p w14:paraId="00B5CC41" w14:textId="77777777" w:rsidR="0052627D" w:rsidRPr="0052627D" w:rsidRDefault="0052627D" w:rsidP="0052627D">
      <w:pPr>
        <w:numPr>
          <w:ilvl w:val="1"/>
          <w:numId w:val="1"/>
        </w:numPr>
        <w:spacing w:before="120" w:line="360" w:lineRule="auto"/>
        <w:jc w:val="both"/>
        <w:outlineLvl w:val="1"/>
        <w:rPr>
          <w:rFonts w:ascii="Arial" w:hAnsi="Arial" w:cs="Arial"/>
          <w:bCs/>
          <w:iCs/>
          <w:color w:val="000000"/>
          <w:lang w:val="x-none" w:eastAsia="x-none"/>
        </w:rPr>
      </w:pPr>
      <w:r w:rsidRPr="0052627D">
        <w:rPr>
          <w:rFonts w:ascii="Arial" w:hAnsi="Arial" w:cs="Arial"/>
          <w:bCs/>
          <w:iCs/>
          <w:color w:val="000000"/>
          <w:lang w:val="x-none" w:eastAsia="x-none"/>
        </w:rPr>
        <w:t xml:space="preserve">Korzystanie z Platformy e-Zamówienia jest bezpłatne. </w:t>
      </w:r>
    </w:p>
    <w:p w14:paraId="596978EF" w14:textId="5551335F" w:rsidR="0052627D" w:rsidRPr="0052627D" w:rsidRDefault="0052627D" w:rsidP="00440D22">
      <w:pPr>
        <w:spacing w:line="360" w:lineRule="auto"/>
        <w:ind w:left="426"/>
        <w:jc w:val="both"/>
        <w:rPr>
          <w:rFonts w:ascii="Arial" w:hAnsi="Arial" w:cs="Arial"/>
        </w:rPr>
      </w:pPr>
      <w:r w:rsidRPr="0052627D">
        <w:rPr>
          <w:rFonts w:ascii="Arial" w:hAnsi="Arial" w:cs="Arial"/>
        </w:rPr>
        <w:t xml:space="preserve"> Adres strony internetowej prowadzonego postępowania (link prowadzący bezpośrednio do widoku postępowania na Platformie e-Zamówienia):</w:t>
      </w:r>
      <w:r w:rsidR="00440D22">
        <w:rPr>
          <w:rFonts w:ascii="Arial" w:hAnsi="Arial" w:cs="Arial"/>
        </w:rPr>
        <w:t xml:space="preserve"> </w:t>
      </w:r>
      <w:hyperlink r:id="rId11" w:history="1">
        <w:r w:rsidR="00440D22" w:rsidRPr="00C23D9C">
          <w:rPr>
            <w:rStyle w:val="Hipercze"/>
            <w:rFonts w:ascii="Arial" w:hAnsi="Arial" w:cs="Arial"/>
          </w:rPr>
          <w:t>https://ezamowienia.gov.pl/mp-client/search/lis</w:t>
        </w:r>
        <w:r w:rsidR="00440D22" w:rsidRPr="00440D22">
          <w:rPr>
            <w:rStyle w:val="Hipercze"/>
            <w:rFonts w:ascii="Arial" w:hAnsi="Arial" w:cs="Arial"/>
          </w:rPr>
          <w:t>t/ocds-1</w:t>
        </w:r>
        <w:r w:rsidR="00440D22" w:rsidRPr="00C23D9C">
          <w:rPr>
            <w:rStyle w:val="Hipercze"/>
            <w:rFonts w:ascii="Arial" w:hAnsi="Arial" w:cs="Arial"/>
          </w:rPr>
          <w:t>48610-bf25a20b-abc7-11ee-a06e-7a3efa199397</w:t>
        </w:r>
      </w:hyperlink>
      <w:r w:rsidR="00440D22">
        <w:rPr>
          <w:rFonts w:ascii="Arial" w:hAnsi="Arial" w:cs="Arial"/>
        </w:rPr>
        <w:t xml:space="preserve"> </w:t>
      </w:r>
    </w:p>
    <w:p w14:paraId="3E513FD1" w14:textId="77777777" w:rsidR="0052627D" w:rsidRPr="0052627D" w:rsidRDefault="0052627D" w:rsidP="0052627D">
      <w:pPr>
        <w:spacing w:before="120" w:line="360" w:lineRule="auto"/>
        <w:ind w:left="680"/>
        <w:jc w:val="both"/>
        <w:outlineLvl w:val="1"/>
        <w:rPr>
          <w:rFonts w:ascii="Arial" w:hAnsi="Arial" w:cs="Arial"/>
          <w:bCs/>
          <w:iCs/>
          <w:color w:val="000000"/>
          <w:lang w:val="x-none" w:eastAsia="x-none"/>
        </w:rPr>
      </w:pPr>
      <w:r w:rsidRPr="0052627D">
        <w:rPr>
          <w:rFonts w:ascii="Arial" w:hAnsi="Arial" w:cs="Arial"/>
          <w:bCs/>
          <w:iCs/>
          <w:color w:val="000000"/>
          <w:lang w:val="x-none" w:eastAsia="x-none"/>
        </w:rPr>
        <w:t xml:space="preserve">Postępowanie można wyszukać również ze strony głównej Platformy </w:t>
      </w:r>
      <w:r w:rsidRPr="0052627D">
        <w:rPr>
          <w:rFonts w:ascii="Arial" w:hAnsi="Arial" w:cs="Arial"/>
          <w:bCs/>
          <w:iCs/>
          <w:color w:val="000000"/>
          <w:lang w:val="x-none" w:eastAsia="x-none"/>
        </w:rPr>
        <w:br/>
        <w:t xml:space="preserve">e-Zamówienia (przycisk „Przeglądaj postępowania/konkursy”). </w:t>
      </w:r>
    </w:p>
    <w:p w14:paraId="4E0A15CF" w14:textId="77777777" w:rsidR="0052627D" w:rsidRPr="0052627D" w:rsidRDefault="0052627D" w:rsidP="0052627D">
      <w:pPr>
        <w:numPr>
          <w:ilvl w:val="1"/>
          <w:numId w:val="1"/>
        </w:numPr>
        <w:spacing w:before="120" w:line="360" w:lineRule="auto"/>
        <w:jc w:val="both"/>
        <w:outlineLvl w:val="1"/>
        <w:rPr>
          <w:rFonts w:ascii="Arial" w:hAnsi="Arial" w:cs="Arial"/>
          <w:bCs/>
          <w:iCs/>
          <w:color w:val="000000"/>
          <w:lang w:val="x-none" w:eastAsia="x-none"/>
        </w:rPr>
      </w:pPr>
      <w:r w:rsidRPr="0052627D">
        <w:rPr>
          <w:rFonts w:ascii="Arial" w:hAnsi="Arial" w:cs="Arial"/>
          <w:bCs/>
          <w:iCs/>
          <w:color w:val="000000"/>
          <w:lang w:val="x-none" w:eastAsia="x-none"/>
        </w:rPr>
        <w:t xml:space="preserve">Wykonawca zamierzający wziąć udział w postępowaniu o udzielenie zamówienia publicznego musi posiadać konto podmiotu „Wykonawca” na Platformie </w:t>
      </w:r>
      <w:r w:rsidRPr="0052627D">
        <w:rPr>
          <w:rFonts w:ascii="Arial" w:hAnsi="Arial" w:cs="Arial"/>
          <w:bCs/>
          <w:iCs/>
          <w:color w:val="000000"/>
          <w:lang w:val="x-none" w:eastAsia="x-none"/>
        </w:rPr>
        <w:br/>
        <w:t xml:space="preserve">e-Zamówienia. Szczegółowe informacje na temat zakładania kont podmiotów oraz zasady i warunki korzystania z Platformy e-Zamówienia określa </w:t>
      </w:r>
      <w:r w:rsidRPr="0052627D">
        <w:rPr>
          <w:rFonts w:ascii="Arial" w:hAnsi="Arial" w:cs="Arial"/>
          <w:bCs/>
          <w:i/>
          <w:iCs/>
          <w:color w:val="000000"/>
          <w:lang w:val="x-none" w:eastAsia="x-none"/>
        </w:rPr>
        <w:t xml:space="preserve">Regulamin Platformy e-Zamówienia, </w:t>
      </w:r>
      <w:r w:rsidRPr="0052627D">
        <w:rPr>
          <w:rFonts w:ascii="Arial" w:hAnsi="Arial" w:cs="Arial"/>
          <w:bCs/>
          <w:iCs/>
          <w:color w:val="000000"/>
          <w:lang w:val="x-none" w:eastAsia="x-none"/>
        </w:rPr>
        <w:t xml:space="preserve">dostępny na stronie internetowej </w:t>
      </w:r>
      <w:r w:rsidRPr="0052627D">
        <w:rPr>
          <w:rFonts w:ascii="Arial" w:hAnsi="Arial" w:cs="Arial"/>
          <w:bCs/>
          <w:iCs/>
          <w:color w:val="0462C1"/>
          <w:lang w:val="x-none" w:eastAsia="x-none"/>
        </w:rPr>
        <w:t xml:space="preserve">https://ezamowienia.gov.pl </w:t>
      </w:r>
      <w:r w:rsidRPr="0052627D">
        <w:rPr>
          <w:rFonts w:ascii="Arial" w:hAnsi="Arial" w:cs="Arial"/>
          <w:bCs/>
          <w:iCs/>
          <w:color w:val="000000"/>
          <w:lang w:val="x-none" w:eastAsia="x-none"/>
        </w:rPr>
        <w:t>oraz informacje zamieszczone w zakładce „Centrum Pomocy”.</w:t>
      </w:r>
    </w:p>
    <w:p w14:paraId="73F37AB7" w14:textId="77777777" w:rsidR="0052627D" w:rsidRPr="0052627D" w:rsidRDefault="0052627D" w:rsidP="0052627D">
      <w:pPr>
        <w:numPr>
          <w:ilvl w:val="1"/>
          <w:numId w:val="1"/>
        </w:numPr>
        <w:spacing w:before="120" w:line="360" w:lineRule="auto"/>
        <w:jc w:val="both"/>
        <w:outlineLvl w:val="1"/>
        <w:rPr>
          <w:rFonts w:ascii="Arial" w:hAnsi="Arial" w:cs="Arial"/>
          <w:bCs/>
          <w:iCs/>
          <w:color w:val="000000"/>
          <w:lang w:val="x-none" w:eastAsia="x-none"/>
        </w:rPr>
      </w:pPr>
      <w:r w:rsidRPr="0052627D">
        <w:rPr>
          <w:rFonts w:ascii="Arial" w:hAnsi="Arial" w:cs="Arial"/>
          <w:bCs/>
          <w:iCs/>
          <w:color w:val="000000"/>
          <w:lang w:val="x-none" w:eastAsia="x-none"/>
        </w:rPr>
        <w:t xml:space="preserve">Przeglądanie i pobieranie publicznej treści dokumentacji postępowania nie wymaga posiadania konta na Platformie e-Zamówienia ani logowania. </w:t>
      </w:r>
    </w:p>
    <w:p w14:paraId="5EB7BA7C" w14:textId="77777777" w:rsidR="0052627D" w:rsidRPr="0052627D" w:rsidRDefault="0052627D" w:rsidP="0052627D">
      <w:pPr>
        <w:numPr>
          <w:ilvl w:val="1"/>
          <w:numId w:val="1"/>
        </w:numPr>
        <w:spacing w:before="120" w:line="360" w:lineRule="auto"/>
        <w:jc w:val="both"/>
        <w:outlineLvl w:val="1"/>
        <w:rPr>
          <w:rFonts w:ascii="Arial" w:hAnsi="Arial" w:cs="Arial"/>
          <w:bCs/>
          <w:iCs/>
          <w:color w:val="000000"/>
          <w:lang w:val="x-none" w:eastAsia="x-none"/>
        </w:rPr>
      </w:pPr>
      <w:r w:rsidRPr="0052627D">
        <w:rPr>
          <w:rFonts w:ascii="Arial" w:hAnsi="Arial" w:cs="Arial"/>
          <w:bCs/>
          <w:iCs/>
          <w:color w:val="000000"/>
          <w:lang w:val="x-none" w:eastAsia="x-none"/>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497A1890" w14:textId="77777777" w:rsidR="0052627D" w:rsidRPr="0052627D" w:rsidRDefault="0052627D" w:rsidP="0052627D">
      <w:pPr>
        <w:numPr>
          <w:ilvl w:val="1"/>
          <w:numId w:val="1"/>
        </w:numPr>
        <w:spacing w:before="120" w:line="360" w:lineRule="auto"/>
        <w:jc w:val="both"/>
        <w:outlineLvl w:val="1"/>
        <w:rPr>
          <w:rFonts w:ascii="Arial" w:hAnsi="Arial" w:cs="Arial"/>
          <w:bCs/>
          <w:iCs/>
          <w:color w:val="000000"/>
          <w:lang w:val="x-none" w:eastAsia="x-none"/>
        </w:rPr>
      </w:pPr>
      <w:r w:rsidRPr="0052627D">
        <w:rPr>
          <w:rFonts w:ascii="Arial" w:hAnsi="Arial" w:cs="Arial"/>
          <w:bCs/>
          <w:iCs/>
          <w:color w:val="000000"/>
          <w:lang w:val="x-none" w:eastAsia="x-none"/>
        </w:rPr>
        <w:t xml:space="preserve">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w:t>
      </w:r>
      <w:r w:rsidRPr="0052627D">
        <w:rPr>
          <w:rFonts w:ascii="Arial" w:hAnsi="Arial" w:cs="Arial"/>
          <w:bCs/>
          <w:iCs/>
          <w:color w:val="000000"/>
          <w:lang w:eastAsia="x-none"/>
        </w:rPr>
        <w:t xml:space="preserve">                </w:t>
      </w:r>
      <w:r w:rsidRPr="0052627D">
        <w:rPr>
          <w:rFonts w:ascii="Arial" w:hAnsi="Arial" w:cs="Arial"/>
          <w:bCs/>
          <w:iCs/>
          <w:color w:val="000000"/>
          <w:lang w:val="x-none" w:eastAsia="x-none"/>
        </w:rPr>
        <w:t xml:space="preserve">z uwzględnieniem rodzaju przekazywanych danych i przekazuje się jako załączniki. W przypadku formatów, o których mowa w art. 66 ust. 1 ustawy </w:t>
      </w:r>
      <w:proofErr w:type="spellStart"/>
      <w:r w:rsidRPr="0052627D">
        <w:rPr>
          <w:rFonts w:ascii="Arial" w:hAnsi="Arial" w:cs="Arial"/>
          <w:bCs/>
          <w:iCs/>
          <w:color w:val="000000"/>
          <w:lang w:val="x-none" w:eastAsia="x-none"/>
        </w:rPr>
        <w:t>Pzp</w:t>
      </w:r>
      <w:proofErr w:type="spellEnd"/>
      <w:r w:rsidRPr="0052627D">
        <w:rPr>
          <w:rFonts w:ascii="Arial" w:hAnsi="Arial" w:cs="Arial"/>
          <w:bCs/>
          <w:iCs/>
          <w:color w:val="000000"/>
          <w:lang w:val="x-none" w:eastAsia="x-none"/>
        </w:rPr>
        <w:t xml:space="preserve">, ww. regulacje nie będą miały bezpośredniego zastosowania. </w:t>
      </w:r>
    </w:p>
    <w:p w14:paraId="6C0D2D44" w14:textId="77777777" w:rsidR="0052627D" w:rsidRPr="0052627D" w:rsidRDefault="0052627D" w:rsidP="0052627D">
      <w:pPr>
        <w:numPr>
          <w:ilvl w:val="1"/>
          <w:numId w:val="1"/>
        </w:numPr>
        <w:spacing w:before="120" w:line="360" w:lineRule="auto"/>
        <w:jc w:val="both"/>
        <w:outlineLvl w:val="1"/>
        <w:rPr>
          <w:rFonts w:ascii="Arial" w:hAnsi="Arial" w:cs="Arial"/>
          <w:bCs/>
          <w:iCs/>
          <w:color w:val="000000"/>
          <w:lang w:val="x-none" w:eastAsia="x-none"/>
        </w:rPr>
      </w:pPr>
      <w:r w:rsidRPr="0052627D">
        <w:rPr>
          <w:rFonts w:ascii="Arial" w:hAnsi="Arial" w:cs="Arial"/>
          <w:bCs/>
          <w:iCs/>
          <w:color w:val="000000"/>
          <w:lang w:val="x-none" w:eastAsia="x-none"/>
        </w:rPr>
        <w:t xml:space="preserve">Informacje, oświadczenia lub dokumenty, inne niż wymienione w § 2 ust. 1 rozporządzenia Prezesa Rady Ministrów w sprawie wymagań dla dokumentów elektronicznych, przekazywane w postępowaniu sporządza się w postaci elektronicznej: </w:t>
      </w:r>
    </w:p>
    <w:p w14:paraId="508E8B8E" w14:textId="77777777" w:rsidR="0052627D" w:rsidRPr="0052627D" w:rsidRDefault="0052627D" w:rsidP="0052627D">
      <w:pPr>
        <w:spacing w:before="120" w:line="360" w:lineRule="auto"/>
        <w:ind w:left="680"/>
        <w:jc w:val="both"/>
        <w:outlineLvl w:val="1"/>
        <w:rPr>
          <w:rFonts w:ascii="Arial" w:hAnsi="Arial" w:cs="Arial"/>
          <w:bCs/>
          <w:iCs/>
          <w:color w:val="000000"/>
          <w:lang w:val="x-none" w:eastAsia="x-none"/>
        </w:rPr>
      </w:pPr>
      <w:r w:rsidRPr="0052627D">
        <w:rPr>
          <w:rFonts w:ascii="Arial" w:hAnsi="Arial" w:cs="Arial"/>
          <w:bCs/>
          <w:iCs/>
          <w:color w:val="000000"/>
          <w:lang w:val="x-none" w:eastAsia="x-none"/>
        </w:rPr>
        <w:t xml:space="preserve">a. w formatach danych określonych w przepisach rozporządzenia Rady Ministrów w sprawie Krajowych Ram Interoperacyjności (i przekazuje się jako załącznik), lub </w:t>
      </w:r>
    </w:p>
    <w:p w14:paraId="078C9830" w14:textId="77777777" w:rsidR="0052627D" w:rsidRPr="0052627D" w:rsidRDefault="0052627D" w:rsidP="0052627D">
      <w:pPr>
        <w:spacing w:before="120" w:line="360" w:lineRule="auto"/>
        <w:ind w:left="680"/>
        <w:jc w:val="both"/>
        <w:outlineLvl w:val="1"/>
        <w:rPr>
          <w:rFonts w:ascii="Arial" w:hAnsi="Arial" w:cs="Arial"/>
          <w:bCs/>
          <w:iCs/>
          <w:color w:val="000000"/>
          <w:lang w:val="x-none" w:eastAsia="x-none"/>
        </w:rPr>
      </w:pPr>
      <w:r w:rsidRPr="0052627D">
        <w:rPr>
          <w:rFonts w:ascii="Arial" w:hAnsi="Arial" w:cs="Arial"/>
          <w:bCs/>
          <w:iCs/>
          <w:color w:val="000000"/>
          <w:lang w:val="x-none" w:eastAsia="x-none"/>
        </w:rPr>
        <w:t xml:space="preserve">b. jako tekst wpisany bezpośrednio do wiadomości przekazywanej przy użyciu środków komunikacji elektronicznej (np. w treści wiadomości e-mail lub w treści „Formularza do komunikacji”). </w:t>
      </w:r>
    </w:p>
    <w:p w14:paraId="37B7157F" w14:textId="77777777" w:rsidR="0052627D" w:rsidRPr="0052627D" w:rsidRDefault="0052627D" w:rsidP="0052627D">
      <w:pPr>
        <w:spacing w:before="120" w:line="360" w:lineRule="auto"/>
        <w:ind w:left="680" w:hanging="680"/>
        <w:jc w:val="both"/>
        <w:outlineLvl w:val="1"/>
        <w:rPr>
          <w:rFonts w:ascii="Arial" w:hAnsi="Arial" w:cs="Arial"/>
          <w:bCs/>
          <w:iCs/>
          <w:color w:val="000000"/>
          <w:lang w:val="x-none" w:eastAsia="x-none"/>
        </w:rPr>
      </w:pPr>
      <w:r w:rsidRPr="0052627D">
        <w:rPr>
          <w:rFonts w:ascii="Arial" w:hAnsi="Arial" w:cs="Arial"/>
          <w:bCs/>
          <w:iCs/>
          <w:color w:val="000000"/>
          <w:lang w:eastAsia="x-none"/>
        </w:rPr>
        <w:t xml:space="preserve">14.9  </w:t>
      </w:r>
      <w:r w:rsidRPr="0052627D">
        <w:rPr>
          <w:rFonts w:ascii="Arial" w:hAnsi="Arial" w:cs="Arial"/>
          <w:bCs/>
          <w:iCs/>
          <w:color w:val="000000"/>
          <w:lang w:val="x-none" w:eastAsia="x-none"/>
        </w:rPr>
        <w:t xml:space="preserve">Jeżeli dokumenty elektroniczne, przekazywane przy użyciu środków komunikacji elektronicznej, zawierają informacje stanowiące tajemnicę przedsiębiorstwa </w:t>
      </w:r>
      <w:r w:rsidRPr="0052627D">
        <w:rPr>
          <w:rFonts w:ascii="Arial" w:hAnsi="Arial" w:cs="Arial"/>
          <w:bCs/>
          <w:iCs/>
          <w:color w:val="000000"/>
          <w:lang w:val="x-none" w:eastAsia="x-none"/>
        </w:rPr>
        <w:br/>
        <w:t xml:space="preserve">w rozumieniu przepisów ustawy z dnia 16 kwietnia 1993 r. o zwalczaniu nieuczciwej konkurencji (Dz. U. z 2020 r. poz. 1913 oraz z 2021 r. poz. 1655) wykonawca, w celu utrzymania w poufności tych informacji, przekazuje je </w:t>
      </w:r>
      <w:r w:rsidRPr="0052627D">
        <w:rPr>
          <w:rFonts w:ascii="Arial" w:hAnsi="Arial" w:cs="Arial"/>
          <w:bCs/>
          <w:iCs/>
          <w:color w:val="000000"/>
          <w:lang w:eastAsia="x-none"/>
        </w:rPr>
        <w:t xml:space="preserve">                        </w:t>
      </w:r>
      <w:r w:rsidRPr="0052627D">
        <w:rPr>
          <w:rFonts w:ascii="Arial" w:hAnsi="Arial" w:cs="Arial"/>
          <w:bCs/>
          <w:iCs/>
          <w:color w:val="000000"/>
          <w:lang w:val="x-none" w:eastAsia="x-none"/>
        </w:rPr>
        <w:t xml:space="preserve">w wydzielonym i odpowiednio oznaczonym pliku, wraz z jednoczesnym zaznaczeniem w nazwie pliku „Dokument stanowiący tajemnicę przedsiębiorstwa”. </w:t>
      </w:r>
    </w:p>
    <w:p w14:paraId="05C07B7D" w14:textId="77777777" w:rsidR="0052627D" w:rsidRPr="0052627D" w:rsidRDefault="0052627D" w:rsidP="0052627D">
      <w:pPr>
        <w:spacing w:before="120" w:line="360" w:lineRule="auto"/>
        <w:ind w:left="680" w:hanging="680"/>
        <w:jc w:val="both"/>
        <w:outlineLvl w:val="1"/>
        <w:rPr>
          <w:rFonts w:ascii="Arial" w:hAnsi="Arial" w:cs="Arial"/>
          <w:bCs/>
          <w:iCs/>
          <w:color w:val="000000"/>
          <w:lang w:val="x-none" w:eastAsia="x-none"/>
        </w:rPr>
      </w:pPr>
      <w:r w:rsidRPr="0052627D">
        <w:rPr>
          <w:rFonts w:ascii="Arial" w:hAnsi="Arial" w:cs="Arial"/>
          <w:bCs/>
          <w:iCs/>
          <w:color w:val="000000"/>
          <w:lang w:eastAsia="x-none"/>
        </w:rPr>
        <w:t xml:space="preserve">14.10. </w:t>
      </w:r>
      <w:r w:rsidRPr="0052627D">
        <w:rPr>
          <w:rFonts w:ascii="Arial" w:hAnsi="Arial" w:cs="Arial"/>
          <w:bCs/>
          <w:iCs/>
          <w:color w:val="000000"/>
          <w:lang w:val="x-none" w:eastAsia="x-none"/>
        </w:rPr>
        <w:t xml:space="preserve">Komunikacja w postępowaniu, z wyłączeniem składania ofert, odbywa się drogą elektroniczną za pośrednictwem formularzy do komunikacji dostępnych </w:t>
      </w:r>
      <w:r w:rsidRPr="0052627D">
        <w:rPr>
          <w:rFonts w:ascii="Arial" w:hAnsi="Arial" w:cs="Arial"/>
          <w:bCs/>
          <w:iCs/>
          <w:color w:val="000000"/>
          <w:lang w:eastAsia="x-none"/>
        </w:rPr>
        <w:t xml:space="preserve">                            </w:t>
      </w:r>
      <w:r w:rsidRPr="0052627D">
        <w:rPr>
          <w:rFonts w:ascii="Arial" w:hAnsi="Arial" w:cs="Arial"/>
          <w:bCs/>
          <w:iCs/>
          <w:color w:val="000000"/>
          <w:lang w:val="x-none" w:eastAsia="x-none"/>
        </w:rPr>
        <w:t xml:space="preserve">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444E0F6D" w14:textId="77777777" w:rsidR="0052627D" w:rsidRPr="0052627D" w:rsidRDefault="0052627D" w:rsidP="0052627D">
      <w:pPr>
        <w:spacing w:before="120" w:line="360" w:lineRule="auto"/>
        <w:ind w:left="680" w:hanging="680"/>
        <w:jc w:val="both"/>
        <w:outlineLvl w:val="1"/>
        <w:rPr>
          <w:rFonts w:ascii="Arial" w:hAnsi="Arial" w:cs="Arial"/>
          <w:bCs/>
          <w:iCs/>
          <w:color w:val="000000"/>
          <w:lang w:val="x-none" w:eastAsia="x-none"/>
        </w:rPr>
      </w:pPr>
      <w:r w:rsidRPr="0052627D">
        <w:rPr>
          <w:rFonts w:ascii="Arial" w:hAnsi="Arial" w:cs="Arial"/>
          <w:bCs/>
          <w:iCs/>
          <w:color w:val="000000"/>
          <w:lang w:eastAsia="x-none"/>
        </w:rPr>
        <w:t xml:space="preserve">           </w:t>
      </w:r>
      <w:r w:rsidRPr="0052627D">
        <w:rPr>
          <w:rFonts w:ascii="Arial" w:hAnsi="Arial" w:cs="Arial"/>
          <w:bCs/>
          <w:iCs/>
          <w:color w:val="000000"/>
          <w:lang w:val="x-none" w:eastAsia="x-none"/>
        </w:rPr>
        <w:t xml:space="preserve">W przypadku załączników, które są zgodnie z ustawą </w:t>
      </w:r>
      <w:proofErr w:type="spellStart"/>
      <w:r w:rsidRPr="0052627D">
        <w:rPr>
          <w:rFonts w:ascii="Arial" w:hAnsi="Arial" w:cs="Arial"/>
          <w:bCs/>
          <w:iCs/>
          <w:color w:val="000000"/>
          <w:lang w:val="x-none" w:eastAsia="x-none"/>
        </w:rPr>
        <w:t>Pzp</w:t>
      </w:r>
      <w:proofErr w:type="spellEnd"/>
      <w:r w:rsidRPr="0052627D">
        <w:rPr>
          <w:rFonts w:ascii="Arial" w:hAnsi="Arial" w:cs="Arial"/>
          <w:bCs/>
          <w:iCs/>
          <w:color w:val="000000"/>
          <w:lang w:val="x-none" w:eastAsia="x-none"/>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14:paraId="01B2981A" w14:textId="77777777" w:rsidR="0052627D" w:rsidRPr="0052627D" w:rsidRDefault="0052627D" w:rsidP="0052627D">
      <w:pPr>
        <w:numPr>
          <w:ilvl w:val="1"/>
          <w:numId w:val="34"/>
        </w:numPr>
        <w:spacing w:before="120" w:line="360" w:lineRule="auto"/>
        <w:jc w:val="both"/>
        <w:outlineLvl w:val="1"/>
        <w:rPr>
          <w:rFonts w:ascii="Arial" w:hAnsi="Arial" w:cs="Arial"/>
          <w:bCs/>
          <w:iCs/>
          <w:color w:val="000000"/>
          <w:lang w:val="x-none" w:eastAsia="x-none"/>
        </w:rPr>
      </w:pPr>
      <w:r w:rsidRPr="0052627D">
        <w:rPr>
          <w:rFonts w:ascii="Arial" w:hAnsi="Arial" w:cs="Arial"/>
          <w:bCs/>
          <w:iCs/>
          <w:color w:val="000000"/>
          <w:lang w:val="x-none" w:eastAsia="x-none"/>
        </w:rPr>
        <w:t>Możliwość korzystania w postępowaniu z „Formularzy do komunikacji” w pełnym zakresie wymaga posiadania konta „Wykonawcy” na Platformie e-Zamówienia</w:t>
      </w:r>
      <w:r w:rsidRPr="0052627D">
        <w:rPr>
          <w:rFonts w:ascii="Arial" w:hAnsi="Arial" w:cs="Arial"/>
          <w:bCs/>
          <w:iCs/>
          <w:color w:val="000000"/>
          <w:lang w:eastAsia="x-none"/>
        </w:rPr>
        <w:t xml:space="preserve"> </w:t>
      </w:r>
      <w:r w:rsidRPr="0052627D">
        <w:rPr>
          <w:rFonts w:ascii="Arial" w:hAnsi="Arial" w:cs="Arial"/>
          <w:bCs/>
          <w:iCs/>
          <w:color w:val="000000"/>
          <w:lang w:val="x-none" w:eastAsia="x-none"/>
        </w:rPr>
        <w:t xml:space="preserve">oraz zalogowania się na Platformie e-Zamówienia. Do korzystania z „Formularzy do komunikacji” służących do zadawania pytań dotyczących treści dokumentów zamówienia wystarczające jest posiadanie tzw. konta uproszczonego na Platformie e-Zamówienia. </w:t>
      </w:r>
    </w:p>
    <w:p w14:paraId="3B81C635" w14:textId="77777777" w:rsidR="0052627D" w:rsidRPr="0052627D" w:rsidRDefault="0052627D" w:rsidP="0052627D">
      <w:pPr>
        <w:numPr>
          <w:ilvl w:val="1"/>
          <w:numId w:val="34"/>
        </w:numPr>
        <w:spacing w:before="120" w:line="360" w:lineRule="auto"/>
        <w:jc w:val="both"/>
        <w:outlineLvl w:val="1"/>
        <w:rPr>
          <w:rFonts w:ascii="Arial" w:hAnsi="Arial" w:cs="Arial"/>
          <w:bCs/>
          <w:iCs/>
          <w:color w:val="000000"/>
          <w:lang w:val="x-none" w:eastAsia="x-none"/>
        </w:rPr>
      </w:pPr>
      <w:r w:rsidRPr="0052627D">
        <w:rPr>
          <w:rFonts w:ascii="Arial" w:hAnsi="Arial" w:cs="Arial"/>
          <w:bCs/>
          <w:iCs/>
          <w:color w:val="000000"/>
          <w:lang w:val="x-none" w:eastAsia="x-none"/>
        </w:rPr>
        <w:t xml:space="preserve">Wszystkie wysłane i odebrane w postępowaniu przez wykonawcę wiadomości widoczne są po zalogowaniu w podglądzie postępowania w zakładce „Komunikacja”. </w:t>
      </w:r>
    </w:p>
    <w:p w14:paraId="7C9DB1E6" w14:textId="77777777" w:rsidR="0052627D" w:rsidRPr="0052627D" w:rsidRDefault="0052627D" w:rsidP="0052627D">
      <w:pPr>
        <w:numPr>
          <w:ilvl w:val="1"/>
          <w:numId w:val="34"/>
        </w:numPr>
        <w:spacing w:before="120" w:line="360" w:lineRule="auto"/>
        <w:jc w:val="both"/>
        <w:outlineLvl w:val="1"/>
        <w:rPr>
          <w:rFonts w:ascii="Arial" w:hAnsi="Arial" w:cs="Arial"/>
          <w:bCs/>
          <w:iCs/>
          <w:color w:val="000000"/>
          <w:lang w:val="x-none" w:eastAsia="x-none"/>
        </w:rPr>
      </w:pPr>
      <w:r w:rsidRPr="0052627D">
        <w:rPr>
          <w:rFonts w:ascii="Arial" w:hAnsi="Arial" w:cs="Arial"/>
          <w:bCs/>
          <w:iCs/>
          <w:color w:val="000000"/>
          <w:lang w:val="x-none" w:eastAsia="x-none"/>
        </w:rPr>
        <w:t xml:space="preserve"> Maksymalny rozmiar plików przesyłanych za pośrednictwem „Formularzy do komunikacji” wynosi 25 MB (wielkość ta dotyczy plików przesyłanych jako załączniki do jednego formularza). </w:t>
      </w:r>
    </w:p>
    <w:p w14:paraId="48BEC2CF" w14:textId="77777777" w:rsidR="0052627D" w:rsidRPr="0052627D" w:rsidRDefault="0052627D" w:rsidP="0052627D">
      <w:pPr>
        <w:numPr>
          <w:ilvl w:val="1"/>
          <w:numId w:val="34"/>
        </w:numPr>
        <w:spacing w:before="120" w:line="360" w:lineRule="auto"/>
        <w:jc w:val="both"/>
        <w:outlineLvl w:val="1"/>
        <w:rPr>
          <w:rFonts w:ascii="Arial" w:hAnsi="Arial" w:cs="Arial"/>
          <w:bCs/>
          <w:iCs/>
          <w:color w:val="000000"/>
          <w:lang w:val="x-none" w:eastAsia="x-none"/>
        </w:rPr>
      </w:pPr>
      <w:r w:rsidRPr="0052627D">
        <w:rPr>
          <w:rFonts w:ascii="Arial" w:hAnsi="Arial" w:cs="Arial"/>
          <w:bCs/>
          <w:iCs/>
          <w:color w:val="000000"/>
          <w:lang w:val="x-none" w:eastAsia="x-none"/>
        </w:rPr>
        <w:t xml:space="preserve">Minimalne wymagania techniczne dotyczące sprzętu używanego w celu korzystania z usług Platformy e-Zamówienia oraz informacje dotyczące specyfikacji połączenia określa </w:t>
      </w:r>
      <w:r w:rsidRPr="0052627D">
        <w:rPr>
          <w:rFonts w:ascii="Arial" w:hAnsi="Arial" w:cs="Arial"/>
          <w:bCs/>
          <w:i/>
          <w:iCs/>
          <w:color w:val="000000"/>
          <w:lang w:val="x-none" w:eastAsia="x-none"/>
        </w:rPr>
        <w:t xml:space="preserve">Regulamin Platformy e-Zamówienia. </w:t>
      </w:r>
    </w:p>
    <w:p w14:paraId="59445B96" w14:textId="77777777" w:rsidR="0052627D" w:rsidRPr="0052627D" w:rsidRDefault="0052627D" w:rsidP="0052627D">
      <w:pPr>
        <w:numPr>
          <w:ilvl w:val="1"/>
          <w:numId w:val="34"/>
        </w:numPr>
        <w:spacing w:before="120" w:line="360" w:lineRule="auto"/>
        <w:jc w:val="both"/>
        <w:outlineLvl w:val="1"/>
        <w:rPr>
          <w:rFonts w:ascii="Arial" w:hAnsi="Arial" w:cs="Arial"/>
          <w:bCs/>
          <w:iCs/>
          <w:color w:val="000000"/>
          <w:lang w:val="x-none" w:eastAsia="x-none"/>
        </w:rPr>
      </w:pPr>
      <w:r w:rsidRPr="0052627D">
        <w:rPr>
          <w:rFonts w:ascii="Arial" w:hAnsi="Arial" w:cs="Arial"/>
          <w:bCs/>
          <w:iCs/>
          <w:color w:val="000000"/>
          <w:lang w:val="x-none" w:eastAsia="x-none"/>
        </w:rPr>
        <w:t xml:space="preserve">W przypadku problemów technicznych i awarii związanych z funkcjonowaniem Platformy e-Zamówienia użytkownicy mogą skorzystać ze wsparcia technicznego dostępnego poprzez formularz udostępniony na stronie internetowej </w:t>
      </w:r>
      <w:r w:rsidRPr="0052627D">
        <w:rPr>
          <w:rFonts w:ascii="Arial" w:hAnsi="Arial" w:cs="Arial"/>
          <w:bCs/>
          <w:iCs/>
          <w:color w:val="0462C1"/>
          <w:lang w:val="x-none" w:eastAsia="x-none"/>
        </w:rPr>
        <w:t xml:space="preserve">https://ezamowienia.gov.pl </w:t>
      </w:r>
      <w:r w:rsidRPr="0052627D">
        <w:rPr>
          <w:rFonts w:ascii="Arial" w:hAnsi="Arial" w:cs="Arial"/>
          <w:bCs/>
          <w:iCs/>
          <w:color w:val="000000"/>
          <w:lang w:val="x-none" w:eastAsia="x-none"/>
        </w:rPr>
        <w:t xml:space="preserve">w zakładce „Zgłoś problem”. </w:t>
      </w:r>
    </w:p>
    <w:p w14:paraId="2E7A61E9" w14:textId="4AA5EC41" w:rsidR="0052627D" w:rsidRPr="0052627D" w:rsidRDefault="0052627D" w:rsidP="0052627D">
      <w:pPr>
        <w:numPr>
          <w:ilvl w:val="1"/>
          <w:numId w:val="34"/>
        </w:numPr>
        <w:spacing w:before="120" w:line="360" w:lineRule="auto"/>
        <w:jc w:val="both"/>
        <w:outlineLvl w:val="1"/>
        <w:rPr>
          <w:rFonts w:ascii="Arial" w:hAnsi="Arial" w:cs="Arial"/>
          <w:bCs/>
          <w:iCs/>
          <w:color w:val="000000"/>
          <w:lang w:val="x-none" w:eastAsia="x-none"/>
        </w:rPr>
      </w:pPr>
      <w:r w:rsidRPr="0052627D">
        <w:rPr>
          <w:rFonts w:ascii="Arial" w:hAnsi="Arial" w:cs="Arial"/>
          <w:bCs/>
          <w:iCs/>
          <w:color w:val="000000"/>
          <w:lang w:val="x-none" w:eastAsia="x-none"/>
        </w:rPr>
        <w:t>W szczególnie uzasadnionych przypadkach uniemożliwiających komunikację wykonawcy i Zamawiającego za pośrednictwem Platformy e-Zamówienia, Zamawiający dopuszcza komunikację za pomocą poczty elektronicznej na adres e-mail</w:t>
      </w:r>
      <w:r w:rsidRPr="0052627D">
        <w:rPr>
          <w:rFonts w:ascii="Arial" w:hAnsi="Arial" w:cs="Arial"/>
          <w:bCs/>
          <w:iCs/>
          <w:color w:val="000000"/>
          <w:lang w:eastAsia="x-none"/>
        </w:rPr>
        <w:t xml:space="preserve">: </w:t>
      </w:r>
      <w:hyperlink r:id="rId12" w:history="1">
        <w:r w:rsidRPr="00287F69">
          <w:rPr>
            <w:rStyle w:val="Hipercze"/>
            <w:rFonts w:ascii="Arial" w:hAnsi="Arial" w:cs="Arial"/>
          </w:rPr>
          <w:t>zst@zst.olecko.pl</w:t>
        </w:r>
      </w:hyperlink>
      <w:r>
        <w:rPr>
          <w:rFonts w:ascii="Arial" w:hAnsi="Arial" w:cs="Arial"/>
          <w:bCs/>
          <w:iCs/>
          <w:color w:val="000000"/>
          <w:lang w:eastAsia="x-none"/>
        </w:rPr>
        <w:t xml:space="preserve"> </w:t>
      </w:r>
      <w:r w:rsidRPr="0052627D">
        <w:rPr>
          <w:rFonts w:ascii="Arial" w:hAnsi="Arial" w:cs="Arial"/>
          <w:bCs/>
          <w:iCs/>
          <w:color w:val="000000"/>
          <w:lang w:val="x-none" w:eastAsia="x-none"/>
        </w:rPr>
        <w:t xml:space="preserve">(nie dotyczy składania ofert). </w:t>
      </w:r>
    </w:p>
    <w:p w14:paraId="280AE802" w14:textId="77777777" w:rsidR="0052627D" w:rsidRPr="0052627D" w:rsidRDefault="0052627D" w:rsidP="0052627D">
      <w:pPr>
        <w:numPr>
          <w:ilvl w:val="1"/>
          <w:numId w:val="1"/>
        </w:numPr>
        <w:spacing w:before="120" w:line="360" w:lineRule="auto"/>
        <w:jc w:val="both"/>
        <w:outlineLvl w:val="1"/>
        <w:rPr>
          <w:rFonts w:ascii="Arial" w:hAnsi="Arial" w:cs="Arial"/>
          <w:bCs/>
          <w:iCs/>
          <w:color w:val="000000"/>
          <w:lang w:val="x-none" w:eastAsia="x-none"/>
        </w:rPr>
      </w:pPr>
      <w:r w:rsidRPr="0052627D">
        <w:rPr>
          <w:rFonts w:ascii="Arial" w:hAnsi="Arial" w:cs="Arial"/>
          <w:bCs/>
          <w:iCs/>
          <w:color w:val="000000"/>
          <w:lang w:val="x-none" w:eastAsia="x-none"/>
        </w:rPr>
        <w:t>Postępowanie o udzielenie zamówienia prowadzi się w języku polskim. Dokumenty sporządzone w języku obcym są składane wraz z tłumaczeniem na język polski</w:t>
      </w:r>
      <w:r w:rsidRPr="0052627D">
        <w:rPr>
          <w:rFonts w:ascii="Arial" w:hAnsi="Arial" w:cs="Arial"/>
          <w:bCs/>
          <w:iCs/>
          <w:color w:val="000000"/>
          <w:lang w:eastAsia="x-none"/>
        </w:rPr>
        <w:t>.</w:t>
      </w:r>
    </w:p>
    <w:p w14:paraId="45736FB1" w14:textId="77777777" w:rsidR="0052627D" w:rsidRPr="0052627D" w:rsidRDefault="0052627D" w:rsidP="0052627D">
      <w:pPr>
        <w:numPr>
          <w:ilvl w:val="1"/>
          <w:numId w:val="1"/>
        </w:numPr>
        <w:spacing w:before="120" w:line="360" w:lineRule="auto"/>
        <w:jc w:val="both"/>
        <w:outlineLvl w:val="1"/>
        <w:rPr>
          <w:rFonts w:ascii="Arial" w:hAnsi="Arial" w:cs="Arial"/>
          <w:bCs/>
          <w:iCs/>
          <w:color w:val="000000"/>
          <w:lang w:val="x-none" w:eastAsia="x-none"/>
        </w:rPr>
      </w:pPr>
      <w:r w:rsidRPr="0052627D">
        <w:rPr>
          <w:rFonts w:ascii="Arial" w:hAnsi="Arial" w:cs="Arial"/>
          <w:bCs/>
          <w:iCs/>
          <w:color w:val="000000"/>
          <w:lang w:val="x-none" w:eastAsia="x-none"/>
        </w:rPr>
        <w:t>Osob</w:t>
      </w:r>
      <w:r w:rsidRPr="0052627D">
        <w:rPr>
          <w:rFonts w:ascii="Arial" w:hAnsi="Arial" w:cs="Arial"/>
          <w:bCs/>
          <w:iCs/>
          <w:color w:val="000000"/>
          <w:lang w:eastAsia="x-none"/>
        </w:rPr>
        <w:t>ami</w:t>
      </w:r>
      <w:r w:rsidRPr="0052627D">
        <w:rPr>
          <w:rFonts w:ascii="Arial" w:hAnsi="Arial" w:cs="Arial"/>
          <w:bCs/>
          <w:iCs/>
          <w:color w:val="000000"/>
          <w:lang w:val="x-none" w:eastAsia="x-none"/>
        </w:rPr>
        <w:t xml:space="preserve"> uprawnion</w:t>
      </w:r>
      <w:r w:rsidRPr="0052627D">
        <w:rPr>
          <w:rFonts w:ascii="Arial" w:hAnsi="Arial" w:cs="Arial"/>
          <w:bCs/>
          <w:iCs/>
          <w:color w:val="000000"/>
          <w:lang w:eastAsia="x-none"/>
        </w:rPr>
        <w:t>ymi</w:t>
      </w:r>
      <w:r w:rsidRPr="0052627D">
        <w:rPr>
          <w:rFonts w:ascii="Arial" w:hAnsi="Arial" w:cs="Arial"/>
          <w:bCs/>
          <w:iCs/>
          <w:color w:val="000000"/>
          <w:lang w:val="x-none" w:eastAsia="x-none"/>
        </w:rPr>
        <w:t xml:space="preserve"> do kontaktu z Wykonawcami</w:t>
      </w:r>
      <w:r w:rsidRPr="0052627D">
        <w:rPr>
          <w:rFonts w:ascii="Arial" w:hAnsi="Arial" w:cs="Arial"/>
          <w:bCs/>
          <w:iCs/>
          <w:color w:val="000000"/>
          <w:lang w:eastAsia="x-none"/>
        </w:rPr>
        <w:t xml:space="preserve"> są</w:t>
      </w:r>
      <w:r w:rsidRPr="0052627D">
        <w:rPr>
          <w:rFonts w:ascii="Arial" w:hAnsi="Arial" w:cs="Arial"/>
          <w:bCs/>
          <w:iCs/>
          <w:color w:val="000000"/>
          <w:lang w:val="x-none" w:eastAsia="x-none"/>
        </w:rPr>
        <w:t>:</w:t>
      </w:r>
    </w:p>
    <w:p w14:paraId="7890A068" w14:textId="77777777" w:rsidR="0052627D" w:rsidRPr="0052627D" w:rsidRDefault="0052627D" w:rsidP="0052627D">
      <w:pPr>
        <w:spacing w:before="60" w:line="360" w:lineRule="auto"/>
        <w:ind w:left="680"/>
        <w:jc w:val="both"/>
        <w:outlineLvl w:val="1"/>
        <w:rPr>
          <w:rFonts w:ascii="Arial" w:hAnsi="Arial" w:cs="Arial"/>
          <w:bCs/>
          <w:iCs/>
          <w:color w:val="000000"/>
          <w:lang w:val="x-none" w:eastAsia="x-none"/>
        </w:rPr>
      </w:pPr>
      <w:r w:rsidRPr="0052627D">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52627D" w:rsidRPr="0052627D" w14:paraId="7ECB5F78" w14:textId="77777777" w:rsidTr="00466F34">
        <w:tc>
          <w:tcPr>
            <w:tcW w:w="8636" w:type="dxa"/>
            <w:tcBorders>
              <w:top w:val="nil"/>
              <w:left w:val="nil"/>
              <w:bottom w:val="nil"/>
              <w:right w:val="nil"/>
            </w:tcBorders>
          </w:tcPr>
          <w:p w14:paraId="5F669E14" w14:textId="63CE016D" w:rsidR="0052627D" w:rsidRPr="0052627D" w:rsidRDefault="0052627D" w:rsidP="0052627D">
            <w:pPr>
              <w:spacing w:line="360" w:lineRule="auto"/>
              <w:rPr>
                <w:rFonts w:ascii="Arial" w:hAnsi="Arial" w:cs="Arial"/>
              </w:rPr>
            </w:pPr>
            <w:r w:rsidRPr="004B6CE2">
              <w:rPr>
                <w:rFonts w:ascii="Arial" w:hAnsi="Arial" w:cs="Arial"/>
              </w:rPr>
              <w:t>Mariola Bożena Borys</w:t>
            </w:r>
            <w:r w:rsidRPr="0052627D">
              <w:rPr>
                <w:rFonts w:ascii="Arial" w:hAnsi="Arial" w:cs="Arial"/>
                <w:lang w:val="pt-BR"/>
              </w:rPr>
              <w:t xml:space="preserve"> - Dyrektor </w:t>
            </w:r>
            <w:r w:rsidR="005D3967">
              <w:rPr>
                <w:rFonts w:ascii="Arial" w:hAnsi="Arial" w:cs="Arial"/>
                <w:lang w:val="pt-BR"/>
              </w:rPr>
              <w:t>Zespołu Szkół Technicznych w Olecku</w:t>
            </w:r>
            <w:r w:rsidRPr="0052627D">
              <w:rPr>
                <w:rFonts w:ascii="Arial" w:hAnsi="Arial" w:cs="Arial"/>
                <w:lang w:val="pt-BR"/>
              </w:rPr>
              <w:t xml:space="preserve">, </w:t>
            </w:r>
            <w:r w:rsidR="005D3967">
              <w:rPr>
                <w:rFonts w:ascii="Arial" w:hAnsi="Arial" w:cs="Arial"/>
                <w:lang w:val="pt-BR"/>
              </w:rPr>
              <w:t xml:space="preserve">            </w:t>
            </w:r>
            <w:r w:rsidRPr="0052627D">
              <w:rPr>
                <w:rFonts w:ascii="Arial" w:hAnsi="Arial" w:cs="Arial"/>
                <w:lang w:val="pt-BR"/>
              </w:rPr>
              <w:t xml:space="preserve">tel.: </w:t>
            </w:r>
            <w:r w:rsidRPr="00512A15">
              <w:rPr>
                <w:rFonts w:ascii="Arial" w:hAnsi="Arial" w:cs="Arial"/>
                <w:lang w:val="en-GB"/>
              </w:rPr>
              <w:t xml:space="preserve">(087) </w:t>
            </w:r>
            <w:r>
              <w:rPr>
                <w:rFonts w:ascii="Arial" w:hAnsi="Arial" w:cs="Arial"/>
                <w:lang w:val="en-GB"/>
              </w:rPr>
              <w:t>520 22 53</w:t>
            </w:r>
            <w:r w:rsidR="005D3967">
              <w:rPr>
                <w:rFonts w:ascii="Arial" w:hAnsi="Arial" w:cs="Arial"/>
                <w:lang w:val="en-GB"/>
              </w:rPr>
              <w:t xml:space="preserve">, </w:t>
            </w:r>
            <w:r w:rsidRPr="0052627D">
              <w:rPr>
                <w:rFonts w:ascii="Arial" w:hAnsi="Arial" w:cs="Arial"/>
                <w:lang w:val="pt-BR"/>
              </w:rPr>
              <w:t xml:space="preserve">e-mail: </w:t>
            </w:r>
            <w:r>
              <w:fldChar w:fldCharType="begin"/>
            </w:r>
            <w:r>
              <w:instrText>HYPERLINK "mailto:zst@zst.olecko.pl"</w:instrText>
            </w:r>
            <w:r>
              <w:fldChar w:fldCharType="separate"/>
            </w:r>
            <w:r w:rsidRPr="00287F69">
              <w:rPr>
                <w:rStyle w:val="Hipercze"/>
                <w:rFonts w:ascii="Arial" w:hAnsi="Arial" w:cs="Arial"/>
              </w:rPr>
              <w:t>zst@zst.olecko.pl</w:t>
            </w:r>
            <w:r>
              <w:rPr>
                <w:rStyle w:val="Hipercze"/>
                <w:rFonts w:ascii="Arial" w:hAnsi="Arial" w:cs="Arial"/>
              </w:rPr>
              <w:fldChar w:fldCharType="end"/>
            </w:r>
          </w:p>
        </w:tc>
      </w:tr>
    </w:tbl>
    <w:p w14:paraId="5B1A889C" w14:textId="1EBC8A55" w:rsidR="0052627D" w:rsidRPr="0052627D" w:rsidRDefault="0052627D" w:rsidP="0052627D">
      <w:pPr>
        <w:spacing w:before="60" w:line="360" w:lineRule="auto"/>
        <w:ind w:left="680"/>
        <w:jc w:val="both"/>
        <w:outlineLvl w:val="1"/>
        <w:rPr>
          <w:rFonts w:ascii="Arial" w:hAnsi="Arial" w:cs="Arial"/>
          <w:bCs/>
          <w:iCs/>
          <w:color w:val="000000"/>
          <w:lang w:val="x-none" w:eastAsia="x-none"/>
        </w:rPr>
      </w:pPr>
      <w:r w:rsidRPr="0052627D">
        <w:rPr>
          <w:rFonts w:ascii="Arial" w:hAnsi="Arial" w:cs="Arial"/>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52627D" w:rsidRPr="0052627D" w14:paraId="7180A676" w14:textId="77777777" w:rsidTr="00466F34">
        <w:tc>
          <w:tcPr>
            <w:tcW w:w="8636" w:type="dxa"/>
            <w:tcBorders>
              <w:top w:val="nil"/>
              <w:left w:val="nil"/>
              <w:bottom w:val="nil"/>
              <w:right w:val="nil"/>
            </w:tcBorders>
          </w:tcPr>
          <w:p w14:paraId="244C9CCD" w14:textId="77777777" w:rsidR="005D3967" w:rsidRDefault="0052627D" w:rsidP="0052627D">
            <w:pPr>
              <w:spacing w:line="360" w:lineRule="auto"/>
              <w:rPr>
                <w:rFonts w:ascii="Arial" w:hAnsi="Arial" w:cs="Arial"/>
                <w:lang w:val="pt-BR"/>
              </w:rPr>
            </w:pPr>
            <w:r w:rsidRPr="0052627D">
              <w:rPr>
                <w:rFonts w:ascii="Arial" w:hAnsi="Arial" w:cs="Arial"/>
                <w:lang w:val="pt-BR"/>
              </w:rPr>
              <w:t xml:space="preserve">Marta Kapicka </w:t>
            </w:r>
            <w:r w:rsidR="005D3967">
              <w:rPr>
                <w:rFonts w:ascii="Arial" w:hAnsi="Arial" w:cs="Arial"/>
                <w:lang w:val="pt-BR"/>
              </w:rPr>
              <w:t>–</w:t>
            </w:r>
            <w:r w:rsidRPr="0052627D">
              <w:rPr>
                <w:rFonts w:ascii="Arial" w:hAnsi="Arial" w:cs="Arial"/>
                <w:lang w:val="pt-BR"/>
              </w:rPr>
              <w:t xml:space="preserve"> </w:t>
            </w:r>
            <w:r w:rsidR="005D3967">
              <w:rPr>
                <w:rFonts w:ascii="Arial" w:hAnsi="Arial" w:cs="Arial"/>
                <w:lang w:val="pt-BR"/>
              </w:rPr>
              <w:t xml:space="preserve">Specjalista ds. Zamówień Publicznych </w:t>
            </w:r>
            <w:r w:rsidRPr="0052627D">
              <w:rPr>
                <w:rFonts w:ascii="Arial" w:hAnsi="Arial" w:cs="Arial"/>
                <w:lang w:val="pt-BR"/>
              </w:rPr>
              <w:t xml:space="preserve"> </w:t>
            </w:r>
          </w:p>
          <w:p w14:paraId="23F7B8FE" w14:textId="2138AE23" w:rsidR="0052627D" w:rsidRPr="0052627D" w:rsidRDefault="0052627D" w:rsidP="0052627D">
            <w:pPr>
              <w:spacing w:line="360" w:lineRule="auto"/>
              <w:rPr>
                <w:rFonts w:ascii="Arial" w:hAnsi="Arial" w:cs="Arial"/>
                <w:lang w:val="pt-BR"/>
              </w:rPr>
            </w:pPr>
            <w:r w:rsidRPr="0052627D">
              <w:rPr>
                <w:rFonts w:ascii="Arial" w:hAnsi="Arial" w:cs="Arial"/>
                <w:lang w:val="pt-BR"/>
              </w:rPr>
              <w:t>tel.: 692 274</w:t>
            </w:r>
            <w:r w:rsidR="005D3967">
              <w:rPr>
                <w:rFonts w:ascii="Arial" w:hAnsi="Arial" w:cs="Arial"/>
                <w:lang w:val="pt-BR"/>
              </w:rPr>
              <w:t> </w:t>
            </w:r>
            <w:r w:rsidRPr="0052627D">
              <w:rPr>
                <w:rFonts w:ascii="Arial" w:hAnsi="Arial" w:cs="Arial"/>
                <w:lang w:val="pt-BR"/>
              </w:rPr>
              <w:t>985</w:t>
            </w:r>
            <w:r w:rsidR="005D3967">
              <w:rPr>
                <w:rFonts w:ascii="Arial" w:hAnsi="Arial" w:cs="Arial"/>
                <w:lang w:val="pt-BR"/>
              </w:rPr>
              <w:t xml:space="preserve">, </w:t>
            </w:r>
            <w:r w:rsidRPr="0052627D">
              <w:rPr>
                <w:rFonts w:ascii="Arial" w:hAnsi="Arial" w:cs="Arial"/>
                <w:lang w:val="pt-BR"/>
              </w:rPr>
              <w:t xml:space="preserve">e-mail: </w:t>
            </w:r>
            <w:r>
              <w:fldChar w:fldCharType="begin"/>
            </w:r>
            <w:r>
              <w:instrText>HYPERLINK "mailto:zst@zst.olecko.pl"</w:instrText>
            </w:r>
            <w:r>
              <w:fldChar w:fldCharType="separate"/>
            </w:r>
            <w:r w:rsidR="00A6079E" w:rsidRPr="00287F69">
              <w:rPr>
                <w:rStyle w:val="Hipercze"/>
                <w:rFonts w:ascii="Arial" w:hAnsi="Arial" w:cs="Arial"/>
              </w:rPr>
              <w:t>zst@zst.olecko.pl</w:t>
            </w:r>
            <w:r>
              <w:rPr>
                <w:rStyle w:val="Hipercze"/>
                <w:rFonts w:ascii="Arial" w:hAnsi="Arial" w:cs="Arial"/>
              </w:rPr>
              <w:fldChar w:fldCharType="end"/>
            </w:r>
          </w:p>
        </w:tc>
      </w:tr>
    </w:tbl>
    <w:p w14:paraId="61C5BA82" w14:textId="45BCECA8" w:rsidR="001B365B" w:rsidRPr="00FA51B8" w:rsidRDefault="001B365B" w:rsidP="0054445A">
      <w:pPr>
        <w:numPr>
          <w:ilvl w:val="0"/>
          <w:numId w:val="1"/>
        </w:numPr>
        <w:spacing w:before="200" w:after="60" w:line="360" w:lineRule="auto"/>
        <w:ind w:left="431" w:hanging="431"/>
        <w:jc w:val="both"/>
        <w:outlineLvl w:val="0"/>
        <w:rPr>
          <w:rFonts w:ascii="Arial" w:hAnsi="Arial" w:cs="Arial"/>
          <w:b/>
          <w:caps/>
          <w:kern w:val="32"/>
          <w:lang w:val="x-none" w:eastAsia="x-none"/>
        </w:rPr>
      </w:pPr>
      <w:bookmarkStart w:id="13" w:name="_Toc258314250"/>
      <w:r w:rsidRPr="00FA51B8">
        <w:rPr>
          <w:rFonts w:ascii="Arial" w:hAnsi="Arial" w:cs="Arial"/>
          <w:b/>
          <w:caps/>
          <w:kern w:val="32"/>
          <w:lang w:val="x-none" w:eastAsia="x-none"/>
        </w:rPr>
        <w:t>OPIS SPO</w:t>
      </w:r>
      <w:bookmarkStart w:id="14" w:name="_Hlk37938975"/>
      <w:r w:rsidRPr="00FA51B8">
        <w:rPr>
          <w:rFonts w:ascii="Arial" w:hAnsi="Arial" w:cs="Arial"/>
          <w:b/>
          <w:caps/>
          <w:kern w:val="32"/>
          <w:lang w:val="x-none" w:eastAsia="x-none"/>
        </w:rPr>
        <w:t>SOBU UDZIELANIA WYJAŚNIEŃ TREŚCI SWZ</w:t>
      </w:r>
      <w:bookmarkEnd w:id="14"/>
    </w:p>
    <w:p w14:paraId="7990E7BD" w14:textId="3782B2FA"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15" w:name="_Hlk37783375"/>
      <w:bookmarkStart w:id="16" w:name="_Hlk37938993"/>
      <w:r w:rsidRPr="00FA51B8">
        <w:rPr>
          <w:rFonts w:ascii="Arial" w:hAnsi="Arial" w:cs="Arial"/>
          <w:bCs/>
          <w:iCs/>
          <w:color w:val="000000"/>
          <w:lang w:val="x-none" w:eastAsia="x-none"/>
        </w:rPr>
        <w:t>Wykonawca może zwrócić się do Zamawiającego z wnioskiem o wyjaśnienie treści SWZ, przekazanym za pośrednictwem Platformy</w:t>
      </w:r>
      <w:bookmarkStart w:id="17" w:name="_Hlk37783409"/>
      <w:bookmarkEnd w:id="15"/>
      <w:r w:rsidR="00A6079E">
        <w:rPr>
          <w:rFonts w:ascii="Arial" w:hAnsi="Arial" w:cs="Arial"/>
          <w:bCs/>
          <w:iCs/>
          <w:color w:val="000000"/>
          <w:lang w:eastAsia="x-none"/>
        </w:rPr>
        <w:t>.</w:t>
      </w:r>
    </w:p>
    <w:p w14:paraId="471727AF"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7"/>
    </w:p>
    <w:p w14:paraId="5E5A3F50"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Jeżeli wniosek o wyjaśnienie treści SWZ nie wpłynie w terminie, o którym mowa w</w:t>
      </w:r>
      <w:r w:rsidRPr="00FA51B8">
        <w:rPr>
          <w:rFonts w:ascii="Arial" w:hAnsi="Arial" w:cs="Arial"/>
          <w:bCs/>
          <w:iCs/>
          <w:color w:val="000000"/>
          <w:lang w:eastAsia="x-none"/>
        </w:rPr>
        <w:t xml:space="preserve"> punkcie powyżej, </w:t>
      </w:r>
      <w:r w:rsidRPr="00FA51B8">
        <w:rPr>
          <w:rFonts w:ascii="Arial" w:hAnsi="Arial" w:cs="Arial"/>
          <w:bCs/>
          <w:iCs/>
          <w:color w:val="000000"/>
          <w:lang w:val="x-none" w:eastAsia="x-none"/>
        </w:rPr>
        <w:t>Zamawiający nie ma obowiązku udzielania wyjaśnień SWZ.</w:t>
      </w:r>
    </w:p>
    <w:p w14:paraId="473BB8A1"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Przedłużenie terminu składania ofert, nie wpływa na bieg terminu składania wniosku o wyjaśnienie treści SWZ.</w:t>
      </w:r>
    </w:p>
    <w:p w14:paraId="5926C6CA"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Treść zapytań wraz z wyjaśnieniami Zamawiający udostępni na stronie internetowej prowadzonego postępowania, bez ujawniania źródła zapytania.</w:t>
      </w:r>
    </w:p>
    <w:p w14:paraId="3FA5061B"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 </w:t>
      </w:r>
      <w:bookmarkEnd w:id="16"/>
      <w:r w:rsidRPr="00FA51B8">
        <w:rPr>
          <w:rFonts w:ascii="Arial" w:hAnsi="Arial" w:cs="Arial"/>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FA51B8">
        <w:rPr>
          <w:rFonts w:ascii="Arial" w:hAnsi="Arial" w:cs="Arial"/>
          <w:bCs/>
          <w:iCs/>
          <w:color w:val="000000"/>
          <w:lang w:eastAsia="x-none"/>
        </w:rPr>
        <w:t>.</w:t>
      </w:r>
    </w:p>
    <w:p w14:paraId="38E801AA"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Wymagania dotycz</w:t>
      </w:r>
      <w:r w:rsidRPr="00FA51B8">
        <w:rPr>
          <w:rFonts w:ascii="Arial" w:eastAsia="TimesNewRoman" w:hAnsi="Arial" w:cs="Arial"/>
          <w:b/>
          <w:bCs/>
          <w:caps/>
          <w:kern w:val="32"/>
          <w:lang w:val="x-none" w:eastAsia="x-none"/>
        </w:rPr>
        <w:t>ą</w:t>
      </w:r>
      <w:r w:rsidRPr="00FA51B8">
        <w:rPr>
          <w:rFonts w:ascii="Arial" w:hAnsi="Arial" w:cs="Arial"/>
          <w:b/>
          <w:bCs/>
          <w:caps/>
          <w:kern w:val="32"/>
          <w:lang w:val="x-none" w:eastAsia="x-none"/>
        </w:rPr>
        <w:t>ce wadium</w:t>
      </w:r>
      <w:bookmarkEnd w:id="13"/>
    </w:p>
    <w:p w14:paraId="3794B804" w14:textId="77777777" w:rsidR="001B365B" w:rsidRPr="00FA51B8" w:rsidRDefault="00EB550D" w:rsidP="0054445A">
      <w:pPr>
        <w:tabs>
          <w:tab w:val="left" w:pos="708"/>
        </w:tabs>
        <w:spacing w:before="120" w:line="360"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postępowaniu nie jest przewidziane składanie wadium.</w:t>
      </w:r>
    </w:p>
    <w:p w14:paraId="5F644273"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18" w:name="_Toc258314251"/>
      <w:r w:rsidRPr="00FA51B8">
        <w:rPr>
          <w:rFonts w:ascii="Arial" w:hAnsi="Arial" w:cs="Arial"/>
          <w:b/>
          <w:bCs/>
          <w:caps/>
          <w:kern w:val="32"/>
          <w:lang w:val="x-none" w:eastAsia="x-none"/>
        </w:rPr>
        <w:t>Termin zwi</w:t>
      </w:r>
      <w:r w:rsidRPr="00FA51B8">
        <w:rPr>
          <w:rFonts w:ascii="Arial" w:eastAsia="TimesNewRoman" w:hAnsi="Arial" w:cs="Arial"/>
          <w:b/>
          <w:bCs/>
          <w:caps/>
          <w:kern w:val="32"/>
          <w:lang w:val="x-none" w:eastAsia="x-none"/>
        </w:rPr>
        <w:t>ą</w:t>
      </w:r>
      <w:r w:rsidRPr="00FA51B8">
        <w:rPr>
          <w:rFonts w:ascii="Arial" w:hAnsi="Arial" w:cs="Arial"/>
          <w:b/>
          <w:bCs/>
          <w:caps/>
          <w:kern w:val="32"/>
          <w:lang w:val="x-none" w:eastAsia="x-none"/>
        </w:rPr>
        <w:t>zania ofert</w:t>
      </w:r>
      <w:r w:rsidRPr="00FA51B8">
        <w:rPr>
          <w:rFonts w:ascii="Arial" w:eastAsia="TimesNewRoman" w:hAnsi="Arial" w:cs="Arial"/>
          <w:b/>
          <w:bCs/>
          <w:caps/>
          <w:kern w:val="32"/>
          <w:lang w:val="x-none" w:eastAsia="x-none"/>
        </w:rPr>
        <w:t>ą</w:t>
      </w:r>
      <w:bookmarkEnd w:id="18"/>
    </w:p>
    <w:p w14:paraId="24561D2E"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Wykonawca pozostaje związany ofertą do dnia </w:t>
      </w:r>
      <w:r w:rsidR="00EB550D" w:rsidRPr="00EB550D">
        <w:rPr>
          <w:rFonts w:ascii="Arial" w:hAnsi="Arial" w:cs="Arial"/>
          <w:b/>
          <w:bCs/>
          <w:iCs/>
          <w:color w:val="000000"/>
          <w:lang w:val="x-none" w:eastAsia="x-none"/>
        </w:rPr>
        <w:t>2024-03-01</w:t>
      </w:r>
      <w:r w:rsidRPr="00FA51B8">
        <w:rPr>
          <w:rFonts w:ascii="Arial" w:hAnsi="Arial" w:cs="Arial"/>
          <w:bCs/>
          <w:iCs/>
          <w:color w:val="000000"/>
          <w:lang w:val="x-none" w:eastAsia="x-none"/>
        </w:rPr>
        <w:t>.</w:t>
      </w:r>
    </w:p>
    <w:p w14:paraId="16AA3AAA"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Bieg terminu związania ofertą rozpoczyna się wraz z upływem terminu składania ofert.</w:t>
      </w:r>
    </w:p>
    <w:p w14:paraId="61B18682" w14:textId="44DF301A" w:rsidR="00836044" w:rsidRPr="00346663" w:rsidRDefault="001B365B" w:rsidP="00346663">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przypadku</w:t>
      </w:r>
      <w:r w:rsidRPr="00FA51B8">
        <w:rPr>
          <w:rFonts w:ascii="Arial" w:hAnsi="Arial" w:cs="Arial"/>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FA51B8">
        <w:rPr>
          <w:rFonts w:ascii="Arial" w:hAnsi="Arial" w:cs="Arial"/>
          <w:bCs/>
          <w:iCs/>
          <w:color w:val="000000"/>
          <w:lang w:val="x-none" w:eastAsia="x-none"/>
        </w:rPr>
        <w:t xml:space="preserve"> </w:t>
      </w:r>
      <w:r w:rsidRPr="00FA51B8">
        <w:rPr>
          <w:rFonts w:ascii="Arial" w:hAnsi="Arial" w:cs="Arial"/>
          <w:bCs/>
          <w:iCs/>
          <w:color w:val="000000"/>
          <w:lang w:eastAsia="x-none"/>
        </w:rPr>
        <w:t xml:space="preserve">30 dni. </w:t>
      </w:r>
      <w:bookmarkStart w:id="19" w:name="_Toc258314252"/>
    </w:p>
    <w:p w14:paraId="2D57E67B" w14:textId="12585495"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Opis sposobu przygotowywania ofert</w:t>
      </w:r>
      <w:bookmarkEnd w:id="19"/>
    </w:p>
    <w:p w14:paraId="56439970" w14:textId="77777777" w:rsidR="00A6079E" w:rsidRPr="00A6079E" w:rsidRDefault="00A6079E" w:rsidP="00A6079E">
      <w:pPr>
        <w:numPr>
          <w:ilvl w:val="1"/>
          <w:numId w:val="1"/>
        </w:numPr>
        <w:spacing w:before="120" w:line="360" w:lineRule="auto"/>
        <w:jc w:val="both"/>
        <w:outlineLvl w:val="1"/>
        <w:rPr>
          <w:rFonts w:ascii="Arial" w:hAnsi="Arial" w:cs="Arial"/>
          <w:bCs/>
          <w:iCs/>
          <w:color w:val="000000"/>
          <w:lang w:val="x-none" w:eastAsia="x-none"/>
        </w:rPr>
      </w:pPr>
      <w:r w:rsidRPr="00A6079E">
        <w:rPr>
          <w:rFonts w:ascii="Arial" w:hAnsi="Arial" w:cs="Arial"/>
          <w:bCs/>
          <w:iCs/>
          <w:color w:val="000000"/>
          <w:lang w:val="x-none" w:eastAsia="x-none"/>
        </w:rPr>
        <w:t>Wykonawca może złożyć tylko jedną ofertę.</w:t>
      </w:r>
    </w:p>
    <w:p w14:paraId="7A62533F" w14:textId="77777777" w:rsidR="00A6079E" w:rsidRPr="00A6079E" w:rsidRDefault="00A6079E" w:rsidP="00A6079E">
      <w:pPr>
        <w:numPr>
          <w:ilvl w:val="1"/>
          <w:numId w:val="1"/>
        </w:numPr>
        <w:spacing w:before="120" w:line="360" w:lineRule="auto"/>
        <w:jc w:val="both"/>
        <w:outlineLvl w:val="1"/>
        <w:rPr>
          <w:rFonts w:ascii="Arial" w:hAnsi="Arial" w:cs="Arial"/>
          <w:bCs/>
          <w:iCs/>
          <w:color w:val="000000"/>
          <w:lang w:val="x-none" w:eastAsia="x-none"/>
        </w:rPr>
      </w:pPr>
      <w:r w:rsidRPr="00A6079E">
        <w:rPr>
          <w:rFonts w:ascii="Arial" w:hAnsi="Arial" w:cs="Arial"/>
          <w:bCs/>
          <w:iCs/>
          <w:color w:val="000000"/>
          <w:lang w:val="x-none" w:eastAsia="x-none"/>
        </w:rPr>
        <w:t>Tre</w:t>
      </w:r>
      <w:r w:rsidRPr="00A6079E">
        <w:rPr>
          <w:rFonts w:ascii="Arial" w:eastAsia="TimesNewRoman" w:hAnsi="Arial" w:cs="Arial"/>
          <w:bCs/>
          <w:iCs/>
          <w:color w:val="000000"/>
          <w:lang w:val="x-none" w:eastAsia="x-none"/>
        </w:rPr>
        <w:t xml:space="preserve">ść </w:t>
      </w:r>
      <w:r w:rsidRPr="00A6079E">
        <w:rPr>
          <w:rFonts w:ascii="Arial" w:hAnsi="Arial" w:cs="Arial"/>
          <w:bCs/>
          <w:iCs/>
          <w:color w:val="000000"/>
          <w:lang w:val="x-none" w:eastAsia="x-none"/>
        </w:rPr>
        <w:t xml:space="preserve">oferty musi być zgodna z wymaganiami Zamawiającego określonymi w niniejszej </w:t>
      </w:r>
      <w:r w:rsidRPr="00A6079E">
        <w:rPr>
          <w:rFonts w:ascii="Arial" w:hAnsi="Arial" w:cs="Arial"/>
          <w:bCs/>
          <w:iCs/>
          <w:color w:val="000000"/>
          <w:lang w:eastAsia="x-none"/>
        </w:rPr>
        <w:t>SWZ</w:t>
      </w:r>
      <w:r w:rsidRPr="00A6079E">
        <w:rPr>
          <w:rFonts w:ascii="Arial" w:hAnsi="Arial" w:cs="Arial"/>
          <w:bCs/>
          <w:iCs/>
          <w:color w:val="000000"/>
          <w:lang w:val="x-none" w:eastAsia="x-none"/>
        </w:rPr>
        <w:t>.</w:t>
      </w:r>
    </w:p>
    <w:p w14:paraId="292097DE" w14:textId="77777777" w:rsidR="00A6079E" w:rsidRPr="00A6079E" w:rsidRDefault="00A6079E" w:rsidP="00A6079E">
      <w:pPr>
        <w:numPr>
          <w:ilvl w:val="1"/>
          <w:numId w:val="1"/>
        </w:numPr>
        <w:spacing w:before="120" w:line="360" w:lineRule="auto"/>
        <w:jc w:val="both"/>
        <w:outlineLvl w:val="1"/>
        <w:rPr>
          <w:rFonts w:ascii="Arial" w:hAnsi="Arial" w:cs="Arial"/>
          <w:bCs/>
          <w:iCs/>
          <w:color w:val="000000"/>
          <w:lang w:val="x-none" w:eastAsia="x-none"/>
        </w:rPr>
      </w:pPr>
      <w:r w:rsidRPr="00A6079E">
        <w:rPr>
          <w:rFonts w:ascii="Arial" w:hAnsi="Arial" w:cs="Arial"/>
          <w:bCs/>
          <w:iCs/>
          <w:color w:val="000000"/>
          <w:lang w:val="x-none" w:eastAsia="x-none"/>
        </w:rPr>
        <w:t>Oferta oraz pozostałe oświadczenia i dokumenty, dla których Zamawiający określił wzory w formie formularzy, powinny być sporządzone zgodnie z tymi wzorami</w:t>
      </w:r>
      <w:r w:rsidRPr="00A6079E">
        <w:rPr>
          <w:rFonts w:ascii="Arial" w:hAnsi="Arial" w:cs="Arial"/>
          <w:bCs/>
          <w:iCs/>
          <w:color w:val="000000"/>
          <w:lang w:eastAsia="x-none"/>
        </w:rPr>
        <w:t>.</w:t>
      </w:r>
    </w:p>
    <w:p w14:paraId="626EDC6A" w14:textId="77777777" w:rsidR="00A6079E" w:rsidRPr="00A6079E" w:rsidRDefault="00A6079E" w:rsidP="00A6079E">
      <w:pPr>
        <w:numPr>
          <w:ilvl w:val="1"/>
          <w:numId w:val="1"/>
        </w:numPr>
        <w:spacing w:before="120" w:line="360" w:lineRule="auto"/>
        <w:jc w:val="both"/>
        <w:outlineLvl w:val="1"/>
        <w:rPr>
          <w:rFonts w:ascii="Arial" w:hAnsi="Arial" w:cs="Arial"/>
          <w:bCs/>
          <w:iCs/>
          <w:color w:val="000000"/>
          <w:lang w:val="x-none" w:eastAsia="x-none"/>
        </w:rPr>
      </w:pPr>
      <w:r w:rsidRPr="00A6079E">
        <w:rPr>
          <w:rFonts w:ascii="Arial" w:hAnsi="Arial" w:cs="Arial"/>
          <w:bCs/>
          <w:iCs/>
          <w:color w:val="000000"/>
          <w:lang w:val="x-none" w:eastAsia="x-none"/>
        </w:rPr>
        <w:t>Ofert</w:t>
      </w:r>
      <w:r w:rsidRPr="00A6079E">
        <w:rPr>
          <w:rFonts w:ascii="Arial" w:hAnsi="Arial" w:cs="Arial"/>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A6079E">
        <w:rPr>
          <w:rFonts w:ascii="Arial" w:hAnsi="Arial" w:cs="Arial"/>
          <w:bCs/>
          <w:iCs/>
          <w:color w:val="000000"/>
          <w:lang w:val="x-none" w:eastAsia="x-none"/>
        </w:rPr>
        <w:t>.</w:t>
      </w:r>
    </w:p>
    <w:p w14:paraId="520AB442" w14:textId="77777777" w:rsidR="00A6079E" w:rsidRPr="00A6079E" w:rsidRDefault="00A6079E" w:rsidP="00A6079E">
      <w:pPr>
        <w:numPr>
          <w:ilvl w:val="1"/>
          <w:numId w:val="1"/>
        </w:numPr>
        <w:spacing w:before="120" w:line="360" w:lineRule="auto"/>
        <w:jc w:val="both"/>
        <w:outlineLvl w:val="1"/>
        <w:rPr>
          <w:rFonts w:ascii="Arial" w:hAnsi="Arial" w:cs="Arial"/>
          <w:bCs/>
          <w:iCs/>
          <w:color w:val="000000"/>
          <w:lang w:val="x-none" w:eastAsia="x-none"/>
        </w:rPr>
      </w:pPr>
      <w:r w:rsidRPr="00A6079E">
        <w:rPr>
          <w:rFonts w:ascii="Arial" w:hAnsi="Arial" w:cs="Arial"/>
          <w:bCs/>
          <w:iCs/>
          <w:color w:val="000000"/>
          <w:lang w:val="x-none" w:eastAsia="x-none"/>
        </w:rPr>
        <w:t xml:space="preserve">Zamawiający informuje, iż zgodnie z art. 18 ust. 3 ustawy </w:t>
      </w:r>
      <w:proofErr w:type="spellStart"/>
      <w:r w:rsidRPr="00A6079E">
        <w:rPr>
          <w:rFonts w:ascii="Arial" w:hAnsi="Arial" w:cs="Arial"/>
          <w:bCs/>
          <w:iCs/>
          <w:color w:val="000000"/>
          <w:lang w:val="x-none" w:eastAsia="x-none"/>
        </w:rPr>
        <w:t>Pzp</w:t>
      </w:r>
      <w:proofErr w:type="spellEnd"/>
      <w:r w:rsidRPr="00A6079E">
        <w:rPr>
          <w:rFonts w:ascii="Arial" w:hAnsi="Arial" w:cs="Arial"/>
          <w:bCs/>
          <w:iCs/>
          <w:color w:val="000000"/>
          <w:lang w:val="x-none" w:eastAsia="x-none"/>
        </w:rPr>
        <w:t>, nie ujawnia się informacji stanowiących tajemnicę przedsiębiorstwa, w rozumieniu przepisów ustawy z dnia 16 kwietnia 1993 r. o zwalczaniu nieuczciwej konkurencji (</w:t>
      </w:r>
      <w:proofErr w:type="spellStart"/>
      <w:r w:rsidRPr="00A6079E">
        <w:rPr>
          <w:rFonts w:ascii="Arial" w:hAnsi="Arial" w:cs="Arial"/>
          <w:bCs/>
          <w:iCs/>
          <w:color w:val="000000"/>
          <w:lang w:val="x-none" w:eastAsia="x-none"/>
        </w:rPr>
        <w:t>t.j</w:t>
      </w:r>
      <w:proofErr w:type="spellEnd"/>
      <w:r w:rsidRPr="00A6079E">
        <w:rPr>
          <w:rFonts w:ascii="Arial" w:hAnsi="Arial" w:cs="Arial"/>
          <w:bCs/>
          <w:iCs/>
          <w:color w:val="000000"/>
          <w:lang w:val="x-none" w:eastAsia="x-none"/>
        </w:rPr>
        <w:t>. Dz.U. z 2022r. poz. 1233), zwanej dalej „ustawą o zwalczaniu nieuczciwej konkurencji” jeżeli Wykonawca</w:t>
      </w:r>
      <w:r w:rsidRPr="00A6079E">
        <w:rPr>
          <w:rFonts w:ascii="Arial" w:hAnsi="Arial" w:cs="Arial"/>
          <w:bCs/>
          <w:iCs/>
          <w:color w:val="000000"/>
          <w:lang w:eastAsia="x-none"/>
        </w:rPr>
        <w:t>:</w:t>
      </w:r>
    </w:p>
    <w:p w14:paraId="7FB23B70" w14:textId="77777777" w:rsidR="00A6079E" w:rsidRPr="00A6079E" w:rsidRDefault="00A6079E" w:rsidP="00A6079E">
      <w:pPr>
        <w:numPr>
          <w:ilvl w:val="0"/>
          <w:numId w:val="35"/>
        </w:numPr>
        <w:spacing w:before="60" w:line="360" w:lineRule="auto"/>
        <w:ind w:left="1037" w:hanging="357"/>
        <w:jc w:val="both"/>
        <w:outlineLvl w:val="1"/>
        <w:rPr>
          <w:rFonts w:ascii="Arial" w:hAnsi="Arial" w:cs="Arial"/>
          <w:bCs/>
          <w:iCs/>
          <w:color w:val="000000"/>
          <w:lang w:val="x-none" w:eastAsia="x-none"/>
        </w:rPr>
      </w:pPr>
      <w:r w:rsidRPr="00A6079E">
        <w:rPr>
          <w:rFonts w:ascii="Arial" w:hAnsi="Arial" w:cs="Arial"/>
          <w:bCs/>
          <w:iCs/>
          <w:color w:val="000000"/>
          <w:lang w:eastAsia="x-none"/>
        </w:rPr>
        <w:t xml:space="preserve">wraz </w:t>
      </w:r>
      <w:r w:rsidRPr="00A6079E">
        <w:rPr>
          <w:rFonts w:ascii="Arial" w:hAnsi="Arial" w:cs="Arial"/>
          <w:bCs/>
          <w:iCs/>
          <w:color w:val="000000"/>
          <w:lang w:val="x-none" w:eastAsia="x-none"/>
        </w:rPr>
        <w:t>z przekazaniem takich informacji, zastrzegł, że nie mogą być one udostępniane</w:t>
      </w:r>
      <w:r w:rsidRPr="00A6079E">
        <w:rPr>
          <w:rFonts w:ascii="Arial" w:hAnsi="Arial" w:cs="Arial"/>
          <w:bCs/>
          <w:iCs/>
          <w:color w:val="000000"/>
          <w:lang w:eastAsia="x-none"/>
        </w:rPr>
        <w:t>;</w:t>
      </w:r>
    </w:p>
    <w:p w14:paraId="739F345E" w14:textId="77777777" w:rsidR="00A6079E" w:rsidRPr="00A6079E" w:rsidRDefault="00A6079E" w:rsidP="00A6079E">
      <w:pPr>
        <w:numPr>
          <w:ilvl w:val="0"/>
          <w:numId w:val="35"/>
        </w:numPr>
        <w:spacing w:before="60" w:line="360" w:lineRule="auto"/>
        <w:ind w:left="1037" w:hanging="357"/>
        <w:jc w:val="both"/>
        <w:outlineLvl w:val="1"/>
        <w:rPr>
          <w:rFonts w:ascii="Arial" w:hAnsi="Arial" w:cs="Arial"/>
          <w:bCs/>
          <w:iCs/>
          <w:color w:val="000000"/>
          <w:lang w:val="x-none" w:eastAsia="x-none"/>
        </w:rPr>
      </w:pPr>
      <w:r w:rsidRPr="00A6079E">
        <w:rPr>
          <w:rFonts w:ascii="Arial" w:hAnsi="Arial" w:cs="Arial"/>
          <w:bCs/>
          <w:iCs/>
          <w:color w:val="000000"/>
          <w:lang w:val="x-none" w:eastAsia="x-none"/>
        </w:rPr>
        <w:t>wykazał</w:t>
      </w:r>
      <w:r w:rsidRPr="00A6079E">
        <w:rPr>
          <w:rFonts w:ascii="Arial" w:hAnsi="Arial" w:cs="Arial"/>
          <w:bCs/>
          <w:iCs/>
          <w:color w:val="000000"/>
          <w:lang w:eastAsia="x-none"/>
        </w:rPr>
        <w:t>,</w:t>
      </w:r>
      <w:r w:rsidRPr="00A6079E">
        <w:rPr>
          <w:rFonts w:ascii="Arial" w:hAnsi="Arial" w:cs="Arial"/>
          <w:bCs/>
          <w:iCs/>
          <w:color w:val="000000"/>
          <w:lang w:val="x-none" w:eastAsia="x-none"/>
        </w:rPr>
        <w:t xml:space="preserve"> załączając stosowne </w:t>
      </w:r>
      <w:r w:rsidRPr="00A6079E">
        <w:rPr>
          <w:rFonts w:ascii="Arial" w:hAnsi="Arial" w:cs="Arial"/>
          <w:bCs/>
          <w:iCs/>
          <w:color w:val="000000"/>
          <w:lang w:eastAsia="x-none"/>
        </w:rPr>
        <w:t>uzasadnienie</w:t>
      </w:r>
      <w:r w:rsidRPr="00A6079E">
        <w:rPr>
          <w:rFonts w:ascii="Arial" w:hAnsi="Arial" w:cs="Arial"/>
          <w:bCs/>
          <w:iCs/>
          <w:color w:val="000000"/>
          <w:lang w:val="x-none" w:eastAsia="x-none"/>
        </w:rPr>
        <w:t>, iż zastrzeżone informacje stanowią tajemnicę przedsiębiorstwa</w:t>
      </w:r>
      <w:r w:rsidRPr="00A6079E">
        <w:rPr>
          <w:rFonts w:ascii="Arial" w:hAnsi="Arial" w:cs="Arial"/>
          <w:bCs/>
          <w:iCs/>
          <w:color w:val="000000"/>
          <w:lang w:eastAsia="x-none"/>
        </w:rPr>
        <w:t>.</w:t>
      </w:r>
    </w:p>
    <w:p w14:paraId="3DA8DD94" w14:textId="77777777" w:rsidR="00A6079E" w:rsidRPr="00A6079E" w:rsidRDefault="00A6079E" w:rsidP="00A6079E">
      <w:pPr>
        <w:spacing w:before="120" w:line="360" w:lineRule="auto"/>
        <w:ind w:left="680"/>
        <w:jc w:val="both"/>
        <w:outlineLvl w:val="1"/>
        <w:rPr>
          <w:rFonts w:ascii="Arial" w:hAnsi="Arial" w:cs="Arial"/>
          <w:bCs/>
          <w:iCs/>
          <w:color w:val="000000"/>
          <w:lang w:val="x-none" w:eastAsia="x-none"/>
        </w:rPr>
      </w:pPr>
      <w:r w:rsidRPr="00A6079E">
        <w:rPr>
          <w:rFonts w:ascii="Arial" w:hAnsi="Arial" w:cs="Arial"/>
          <w:bCs/>
          <w:iCs/>
          <w:color w:val="000000"/>
          <w:lang w:val="x-none" w:eastAsia="x-none"/>
        </w:rPr>
        <w:t>Zaleca się, aby uzasadnienie o którym mowa powyżej było sformułowane w sposób umożliwiający jego udostępnienie pozostałym uczestnikom postępowania.</w:t>
      </w:r>
    </w:p>
    <w:p w14:paraId="1249521B" w14:textId="77777777" w:rsidR="00A6079E" w:rsidRPr="00A6079E" w:rsidRDefault="00A6079E" w:rsidP="00A6079E">
      <w:pPr>
        <w:spacing w:before="120" w:line="360" w:lineRule="auto"/>
        <w:ind w:left="680"/>
        <w:jc w:val="both"/>
        <w:outlineLvl w:val="1"/>
        <w:rPr>
          <w:rFonts w:ascii="Arial" w:hAnsi="Arial" w:cs="Arial"/>
          <w:bCs/>
          <w:iCs/>
          <w:color w:val="000000"/>
          <w:lang w:val="x-none" w:eastAsia="x-none"/>
        </w:rPr>
      </w:pPr>
      <w:r w:rsidRPr="00A6079E">
        <w:rPr>
          <w:rFonts w:ascii="Arial" w:hAnsi="Arial" w:cs="Arial"/>
          <w:bCs/>
          <w:iCs/>
          <w:color w:val="000000"/>
          <w:lang w:val="x-none" w:eastAsia="x-none"/>
        </w:rPr>
        <w:t xml:space="preserve">Wykonawca nie może zastrzec informacji, o których mowa w art. 222 ust. 5 ustawy </w:t>
      </w:r>
      <w:proofErr w:type="spellStart"/>
      <w:r w:rsidRPr="00A6079E">
        <w:rPr>
          <w:rFonts w:ascii="Arial" w:hAnsi="Arial" w:cs="Arial"/>
          <w:bCs/>
          <w:iCs/>
          <w:color w:val="000000"/>
          <w:lang w:val="x-none" w:eastAsia="x-none"/>
        </w:rPr>
        <w:t>Pzp</w:t>
      </w:r>
      <w:proofErr w:type="spellEnd"/>
      <w:r w:rsidRPr="00A6079E">
        <w:rPr>
          <w:rFonts w:ascii="Arial" w:hAnsi="Arial" w:cs="Arial"/>
          <w:bCs/>
          <w:iCs/>
          <w:color w:val="000000"/>
          <w:lang w:val="x-none" w:eastAsia="x-none"/>
        </w:rPr>
        <w:t>.</w:t>
      </w:r>
    </w:p>
    <w:p w14:paraId="21DF9965" w14:textId="77777777" w:rsidR="00A6079E" w:rsidRPr="00A6079E" w:rsidRDefault="00A6079E" w:rsidP="00A6079E">
      <w:pPr>
        <w:numPr>
          <w:ilvl w:val="1"/>
          <w:numId w:val="1"/>
        </w:numPr>
        <w:spacing w:before="120" w:line="360" w:lineRule="auto"/>
        <w:jc w:val="both"/>
        <w:outlineLvl w:val="1"/>
        <w:rPr>
          <w:rFonts w:ascii="Arial" w:hAnsi="Arial" w:cs="Arial"/>
          <w:bCs/>
          <w:iCs/>
          <w:color w:val="000000"/>
          <w:lang w:val="x-none" w:eastAsia="x-none"/>
        </w:rPr>
      </w:pPr>
      <w:r w:rsidRPr="00A6079E">
        <w:rPr>
          <w:rFonts w:ascii="Arial" w:hAnsi="Arial" w:cs="Arial"/>
          <w:bCs/>
          <w:iCs/>
          <w:color w:val="000000"/>
          <w:lang w:val="x-none" w:eastAsia="x-none"/>
        </w:rPr>
        <w:t xml:space="preserve">Opis sposobu przygotowania oferty składanej w formie elektronicznej lub </w:t>
      </w:r>
      <w:r w:rsidRPr="00A6079E">
        <w:rPr>
          <w:rFonts w:ascii="Arial" w:hAnsi="Arial" w:cs="Arial"/>
          <w:bCs/>
          <w:iCs/>
          <w:color w:val="000000"/>
          <w:lang w:eastAsia="x-none"/>
        </w:rPr>
        <w:t xml:space="preserve">                          </w:t>
      </w:r>
      <w:r w:rsidRPr="00A6079E">
        <w:rPr>
          <w:rFonts w:ascii="Arial" w:hAnsi="Arial" w:cs="Arial"/>
          <w:bCs/>
          <w:iCs/>
          <w:color w:val="000000"/>
          <w:lang w:val="x-none" w:eastAsia="x-none"/>
        </w:rPr>
        <w:t>w postaci elektronicznej</w:t>
      </w:r>
      <w:r w:rsidRPr="00A6079E">
        <w:rPr>
          <w:rFonts w:ascii="Arial" w:hAnsi="Arial" w:cs="Arial"/>
          <w:bCs/>
          <w:iCs/>
          <w:color w:val="000000"/>
          <w:lang w:eastAsia="x-none"/>
        </w:rPr>
        <w:t>:</w:t>
      </w:r>
    </w:p>
    <w:p w14:paraId="1A0C8B64" w14:textId="77777777" w:rsidR="00A6079E" w:rsidRPr="00A6079E" w:rsidRDefault="00A6079E" w:rsidP="00A6079E">
      <w:pPr>
        <w:numPr>
          <w:ilvl w:val="0"/>
          <w:numId w:val="36"/>
        </w:numPr>
        <w:spacing w:before="60" w:line="360" w:lineRule="auto"/>
        <w:jc w:val="both"/>
        <w:outlineLvl w:val="1"/>
        <w:rPr>
          <w:rFonts w:ascii="Arial" w:hAnsi="Arial" w:cs="Arial"/>
          <w:bCs/>
          <w:iCs/>
          <w:color w:val="000000"/>
          <w:lang w:val="x-none" w:eastAsia="x-none"/>
        </w:rPr>
      </w:pPr>
      <w:r w:rsidRPr="00A6079E">
        <w:rPr>
          <w:rFonts w:ascii="Arial" w:hAnsi="Arial" w:cs="Arial"/>
          <w:bCs/>
          <w:iCs/>
          <w:color w:val="000000"/>
          <w:lang w:val="x-none" w:eastAsia="x-none"/>
        </w:rPr>
        <w:t>Wykonawca składa ofertę za pośrednictwem zakładki „Oferty/wnioski”, widocznej w podglądzie postępowania po zalogowaniu się na konto Wykonawcy. Po wybraniu</w:t>
      </w:r>
      <w:r w:rsidRPr="00A6079E">
        <w:rPr>
          <w:rFonts w:ascii="Calibri" w:hAnsi="Calibri" w:cs="Calibri"/>
          <w:bCs/>
          <w:iCs/>
          <w:color w:val="000000"/>
          <w:sz w:val="23"/>
          <w:szCs w:val="23"/>
          <w:lang w:val="x-none" w:eastAsia="x-none"/>
        </w:rPr>
        <w:t xml:space="preserve"> </w:t>
      </w:r>
      <w:r w:rsidRPr="00A6079E">
        <w:rPr>
          <w:rFonts w:ascii="Arial" w:hAnsi="Arial" w:cs="Arial"/>
          <w:bCs/>
          <w:iCs/>
          <w:color w:val="000000"/>
          <w:lang w:val="x-none" w:eastAsia="x-none"/>
        </w:rPr>
        <w:t xml:space="preserve">przycisku „Złóż ofertę” system prezentuje okno składania oferty umożliwiające przekazanie dokumentów elektronicznych, </w:t>
      </w:r>
      <w:r w:rsidRPr="00A6079E">
        <w:rPr>
          <w:rFonts w:ascii="Arial" w:hAnsi="Arial" w:cs="Arial"/>
          <w:bCs/>
          <w:iCs/>
          <w:color w:val="000000"/>
          <w:lang w:val="x-none" w:eastAsia="x-none"/>
        </w:rPr>
        <w:br/>
        <w:t xml:space="preserve">w którym znajdują się dwa pola </w:t>
      </w:r>
      <w:proofErr w:type="spellStart"/>
      <w:r w:rsidRPr="00A6079E">
        <w:rPr>
          <w:rFonts w:ascii="Arial" w:hAnsi="Arial" w:cs="Arial"/>
          <w:bCs/>
          <w:iCs/>
          <w:color w:val="000000"/>
          <w:lang w:val="x-none" w:eastAsia="x-none"/>
        </w:rPr>
        <w:t>drag&amp;drop</w:t>
      </w:r>
      <w:proofErr w:type="spellEnd"/>
      <w:r w:rsidRPr="00A6079E">
        <w:rPr>
          <w:rFonts w:ascii="Arial" w:hAnsi="Arial" w:cs="Arial"/>
          <w:bCs/>
          <w:iCs/>
          <w:color w:val="000000"/>
          <w:lang w:val="x-none" w:eastAsia="x-none"/>
        </w:rPr>
        <w:t xml:space="preserve"> („przeciągnij” i „upuść”) służące do dodawania plików. </w:t>
      </w:r>
    </w:p>
    <w:p w14:paraId="6E4C2AAE" w14:textId="77777777" w:rsidR="00A6079E" w:rsidRPr="00A6079E" w:rsidRDefault="00A6079E" w:rsidP="00A6079E">
      <w:pPr>
        <w:numPr>
          <w:ilvl w:val="0"/>
          <w:numId w:val="36"/>
        </w:numPr>
        <w:spacing w:before="60" w:line="360" w:lineRule="auto"/>
        <w:jc w:val="both"/>
        <w:outlineLvl w:val="1"/>
        <w:rPr>
          <w:rFonts w:ascii="Arial" w:hAnsi="Arial" w:cs="Arial"/>
          <w:bCs/>
          <w:iCs/>
          <w:color w:val="000000"/>
          <w:lang w:val="x-none" w:eastAsia="x-none"/>
        </w:rPr>
      </w:pPr>
      <w:r w:rsidRPr="00A6079E">
        <w:rPr>
          <w:rFonts w:ascii="Arial" w:hAnsi="Arial" w:cs="Arial"/>
          <w:bCs/>
          <w:iCs/>
          <w:color w:val="000000"/>
          <w:lang w:val="x-none" w:eastAsia="x-none"/>
        </w:rPr>
        <w:t xml:space="preserve"> Zamawiający nie posługuje się interaktywnym formularzem oferty przewidzianym przez Platformę e-Zamówienia</w:t>
      </w:r>
      <w:r w:rsidRPr="00A6079E">
        <w:rPr>
          <w:rFonts w:ascii="Arial" w:hAnsi="Arial" w:cs="Arial"/>
          <w:bCs/>
          <w:iCs/>
          <w:color w:val="000000"/>
          <w:lang w:eastAsia="x-none"/>
        </w:rPr>
        <w:t>.</w:t>
      </w:r>
    </w:p>
    <w:p w14:paraId="7B0E4D9E" w14:textId="77777777" w:rsidR="00A6079E" w:rsidRPr="00A6079E" w:rsidRDefault="00A6079E" w:rsidP="00A6079E">
      <w:pPr>
        <w:numPr>
          <w:ilvl w:val="0"/>
          <w:numId w:val="36"/>
        </w:numPr>
        <w:autoSpaceDE w:val="0"/>
        <w:autoSpaceDN w:val="0"/>
        <w:adjustRightInd w:val="0"/>
        <w:spacing w:line="360" w:lineRule="auto"/>
        <w:jc w:val="both"/>
        <w:rPr>
          <w:rFonts w:ascii="Calibri" w:hAnsi="Calibri" w:cs="Calibri"/>
          <w:color w:val="000000"/>
        </w:rPr>
      </w:pPr>
      <w:r w:rsidRPr="00A6079E">
        <w:rPr>
          <w:rFonts w:ascii="Arial" w:hAnsi="Arial" w:cs="Arial"/>
          <w:color w:val="000000"/>
        </w:rPr>
        <w:t>Wykonawca dodaje podpisany „Formularz oferty” w pierwszym polu („Wypełniony formularz oferty”). W kolejnym polu („Załączniki i inne dokumenty przedstawione w ofercie przez Wykonawcę”) wykonawca dodaje pozostałe pliki stanowiące ofertę lub składane wraz z ofertą.</w:t>
      </w:r>
    </w:p>
    <w:p w14:paraId="6EC4A2B4" w14:textId="77777777" w:rsidR="00A6079E" w:rsidRPr="00A6079E" w:rsidRDefault="00A6079E" w:rsidP="00A6079E">
      <w:pPr>
        <w:numPr>
          <w:ilvl w:val="0"/>
          <w:numId w:val="36"/>
        </w:numPr>
        <w:spacing w:before="60" w:line="360" w:lineRule="auto"/>
        <w:jc w:val="both"/>
        <w:outlineLvl w:val="1"/>
        <w:rPr>
          <w:rFonts w:ascii="Arial" w:hAnsi="Arial" w:cs="Arial"/>
          <w:bCs/>
          <w:iCs/>
          <w:color w:val="000000"/>
          <w:lang w:val="x-none" w:eastAsia="x-none"/>
        </w:rPr>
      </w:pPr>
      <w:r w:rsidRPr="00A6079E">
        <w:rPr>
          <w:rFonts w:ascii="Arial" w:hAnsi="Arial" w:cs="Arial"/>
          <w:bCs/>
          <w:iCs/>
          <w:color w:val="000000"/>
          <w:lang w:val="x-none" w:eastAsia="x-none"/>
        </w:rPr>
        <w:t xml:space="preserve">Jeżeli wraz z ofertą składane są dokumenty zawierające tajemnicę przedsiębiorstwa wykonawca, w celu utrzymania w poufności tych informacji, przekazuje je w wydzielonym i odpowiednio oznaczonym pliku, wraz </w:t>
      </w:r>
      <w:r w:rsidRPr="00A6079E">
        <w:rPr>
          <w:rFonts w:ascii="Arial" w:hAnsi="Arial" w:cs="Arial"/>
          <w:bCs/>
          <w:iCs/>
          <w:color w:val="000000"/>
          <w:lang w:val="x-none" w:eastAsia="x-none"/>
        </w:rPr>
        <w:br/>
        <w:t>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08A2BA6C" w14:textId="77777777" w:rsidR="00A6079E" w:rsidRPr="00A6079E" w:rsidRDefault="00A6079E" w:rsidP="00A6079E">
      <w:pPr>
        <w:numPr>
          <w:ilvl w:val="0"/>
          <w:numId w:val="36"/>
        </w:numPr>
        <w:spacing w:before="60" w:line="360" w:lineRule="auto"/>
        <w:jc w:val="both"/>
        <w:outlineLvl w:val="1"/>
        <w:rPr>
          <w:rFonts w:ascii="Arial" w:hAnsi="Arial" w:cs="Arial"/>
          <w:bCs/>
          <w:iCs/>
          <w:color w:val="000000"/>
          <w:lang w:val="x-none" w:eastAsia="x-none"/>
        </w:rPr>
      </w:pPr>
      <w:r w:rsidRPr="00A6079E">
        <w:rPr>
          <w:rFonts w:ascii="Arial" w:hAnsi="Arial" w:cs="Arial"/>
          <w:bCs/>
          <w:iCs/>
          <w:color w:val="000000"/>
          <w:lang w:val="x-none" w:eastAsia="x-none"/>
        </w:rPr>
        <w:t xml:space="preserve"> </w:t>
      </w:r>
      <w:r w:rsidRPr="00A6079E">
        <w:rPr>
          <w:rFonts w:ascii="Arial" w:hAnsi="Arial" w:cs="Arial"/>
          <w:b/>
          <w:bCs/>
          <w:iCs/>
          <w:color w:val="000000"/>
          <w:lang w:val="x-none" w:eastAsia="x-none"/>
        </w:rPr>
        <w:t xml:space="preserve">Formularz ofertowy </w:t>
      </w:r>
      <w:r w:rsidRPr="00A6079E">
        <w:rPr>
          <w:rFonts w:ascii="Arial" w:hAnsi="Arial" w:cs="Arial"/>
          <w:bCs/>
          <w:iCs/>
          <w:color w:val="000000"/>
          <w:lang w:val="x-none" w:eastAsia="x-none"/>
        </w:rPr>
        <w:t>podpisuje się kwalifikowanym podpisem elektronicznym, podpisem zaufanym lub podpisem osobistym</w:t>
      </w:r>
      <w:r w:rsidRPr="00A6079E">
        <w:rPr>
          <w:rFonts w:ascii="Arial" w:hAnsi="Arial" w:cs="Arial"/>
          <w:bCs/>
          <w:iCs/>
          <w:color w:val="000000"/>
          <w:lang w:eastAsia="x-none"/>
        </w:rPr>
        <w:t xml:space="preserve">. </w:t>
      </w:r>
      <w:r w:rsidRPr="00A6079E">
        <w:rPr>
          <w:rFonts w:ascii="Arial" w:hAnsi="Arial" w:cs="Arial"/>
          <w:bCs/>
          <w:iCs/>
          <w:color w:val="000000"/>
          <w:lang w:val="x-none" w:eastAsia="x-none"/>
        </w:rPr>
        <w:t xml:space="preserve">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65D66B6B" w14:textId="77777777" w:rsidR="00A6079E" w:rsidRPr="00A6079E" w:rsidRDefault="00A6079E" w:rsidP="00A6079E">
      <w:pPr>
        <w:spacing w:before="60" w:line="360" w:lineRule="auto"/>
        <w:ind w:left="1040"/>
        <w:jc w:val="both"/>
        <w:outlineLvl w:val="1"/>
        <w:rPr>
          <w:rFonts w:ascii="Arial" w:hAnsi="Arial" w:cs="Arial"/>
          <w:color w:val="000000"/>
        </w:rPr>
      </w:pPr>
      <w:r w:rsidRPr="00A6079E">
        <w:rPr>
          <w:rFonts w:ascii="Arial" w:hAnsi="Arial" w:cs="Arial"/>
          <w:b/>
          <w:bCs/>
          <w:color w:val="000000"/>
        </w:rPr>
        <w:t xml:space="preserve">Pozostałe dokumenty </w:t>
      </w:r>
      <w:r w:rsidRPr="00A6079E">
        <w:rPr>
          <w:rFonts w:ascii="Arial" w:hAnsi="Arial" w:cs="Arial"/>
          <w:color w:val="000000"/>
        </w:rPr>
        <w:t xml:space="preserve">wchodzące w skład oferty lub składane wraz z ofertą, które są zgodne z ustawą </w:t>
      </w:r>
      <w:proofErr w:type="spellStart"/>
      <w:r w:rsidRPr="00A6079E">
        <w:rPr>
          <w:rFonts w:ascii="Arial" w:hAnsi="Arial" w:cs="Arial"/>
          <w:color w:val="000000"/>
        </w:rPr>
        <w:t>Pzp</w:t>
      </w:r>
      <w:proofErr w:type="spellEnd"/>
      <w:r w:rsidRPr="00A6079E">
        <w:rPr>
          <w:rFonts w:ascii="Arial" w:hAnsi="Arial" w:cs="Arial"/>
          <w:color w:val="000000"/>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6DE3CBD3" w14:textId="77777777" w:rsidR="00A6079E" w:rsidRPr="00A6079E" w:rsidRDefault="00A6079E" w:rsidP="00A6079E">
      <w:pPr>
        <w:spacing w:before="60" w:line="360" w:lineRule="auto"/>
        <w:ind w:left="1040"/>
        <w:jc w:val="both"/>
        <w:outlineLvl w:val="1"/>
        <w:rPr>
          <w:rFonts w:ascii="Arial" w:hAnsi="Arial" w:cs="Arial"/>
          <w:bCs/>
          <w:iCs/>
          <w:color w:val="000000"/>
          <w:lang w:eastAsia="x-none"/>
        </w:rPr>
      </w:pPr>
      <w:r w:rsidRPr="00A6079E">
        <w:rPr>
          <w:rFonts w:ascii="Arial" w:hAnsi="Arial" w:cs="Arial"/>
          <w:bCs/>
          <w:iCs/>
          <w:color w:val="000000"/>
          <w:lang w:val="x-none" w:eastAsia="x-none"/>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A6079E">
        <w:rPr>
          <w:rFonts w:ascii="Arial" w:hAnsi="Arial" w:cs="Arial"/>
          <w:bCs/>
          <w:iCs/>
          <w:color w:val="000000"/>
          <w:lang w:eastAsia="x-none"/>
        </w:rPr>
        <w:t>.</w:t>
      </w:r>
    </w:p>
    <w:p w14:paraId="570F4354" w14:textId="77777777" w:rsidR="00A6079E" w:rsidRPr="00A6079E" w:rsidRDefault="00A6079E" w:rsidP="00A6079E">
      <w:pPr>
        <w:numPr>
          <w:ilvl w:val="1"/>
          <w:numId w:val="1"/>
        </w:numPr>
        <w:spacing w:before="120" w:line="360" w:lineRule="auto"/>
        <w:jc w:val="both"/>
        <w:outlineLvl w:val="1"/>
        <w:rPr>
          <w:rFonts w:ascii="Arial" w:hAnsi="Arial" w:cs="Arial"/>
          <w:bCs/>
          <w:iCs/>
          <w:color w:val="000000"/>
          <w:lang w:val="x-none" w:eastAsia="x-none"/>
        </w:rPr>
      </w:pPr>
      <w:r w:rsidRPr="00A6079E">
        <w:rPr>
          <w:rFonts w:ascii="Arial" w:hAnsi="Arial" w:cs="Arial"/>
          <w:bCs/>
          <w:iCs/>
          <w:color w:val="000000"/>
          <w:lang w:val="x-none" w:eastAsia="x-none"/>
        </w:rPr>
        <w:t xml:space="preserve">System sprawdza, czy złożone pliki są podpisane i automatycznie je szyfruje, jednocześnie informując o tym wykonawcę. Potwierdzenie czasu przekazania </w:t>
      </w:r>
      <w:r w:rsidRPr="00A6079E">
        <w:rPr>
          <w:rFonts w:ascii="Arial" w:hAnsi="Arial" w:cs="Arial"/>
          <w:bCs/>
          <w:iCs/>
          <w:color w:val="000000"/>
          <w:lang w:val="x-none" w:eastAsia="x-none"/>
        </w:rPr>
        <w:br/>
        <w:t>i odbioru oferty znajduje się w Elektronicznym Potwierdzeniu Przesłania (EPP)</w:t>
      </w:r>
      <w:r w:rsidRPr="00A6079E">
        <w:rPr>
          <w:rFonts w:ascii="Arial" w:hAnsi="Arial" w:cs="Arial"/>
          <w:bCs/>
          <w:iCs/>
          <w:color w:val="000000"/>
          <w:lang w:val="x-none" w:eastAsia="x-none"/>
        </w:rPr>
        <w:br/>
        <w:t xml:space="preserve"> i Elektronicznym Potwierdzeniu Odebrania (EPO). EPP i EPO dostępne są dla zalogowanego Wykonawcy w zakładce „Oferty/Wnioski” </w:t>
      </w:r>
    </w:p>
    <w:p w14:paraId="7F96DA15" w14:textId="77777777" w:rsidR="00A6079E" w:rsidRPr="00A6079E" w:rsidRDefault="00A6079E" w:rsidP="00A6079E">
      <w:pPr>
        <w:numPr>
          <w:ilvl w:val="1"/>
          <w:numId w:val="1"/>
        </w:numPr>
        <w:spacing w:before="120" w:line="360" w:lineRule="auto"/>
        <w:jc w:val="both"/>
        <w:outlineLvl w:val="1"/>
        <w:rPr>
          <w:rFonts w:ascii="Arial" w:hAnsi="Arial" w:cs="Arial"/>
          <w:bCs/>
          <w:iCs/>
          <w:color w:val="000000"/>
          <w:lang w:val="x-none" w:eastAsia="x-none"/>
        </w:rPr>
      </w:pPr>
      <w:r w:rsidRPr="00A6079E">
        <w:rPr>
          <w:rFonts w:ascii="Arial" w:hAnsi="Arial" w:cs="Arial"/>
          <w:bCs/>
          <w:iCs/>
          <w:color w:val="000000"/>
          <w:lang w:val="x-none" w:eastAsia="x-none"/>
        </w:rPr>
        <w:t xml:space="preserve">Oferta może być złożona tylko do upływu terminu składania ofert. </w:t>
      </w:r>
    </w:p>
    <w:p w14:paraId="59395F66" w14:textId="77777777" w:rsidR="00A6079E" w:rsidRPr="00A6079E" w:rsidRDefault="00A6079E" w:rsidP="00A6079E">
      <w:pPr>
        <w:numPr>
          <w:ilvl w:val="1"/>
          <w:numId w:val="1"/>
        </w:numPr>
        <w:spacing w:before="120" w:line="360" w:lineRule="auto"/>
        <w:jc w:val="both"/>
        <w:outlineLvl w:val="1"/>
        <w:rPr>
          <w:rFonts w:ascii="Arial" w:hAnsi="Arial" w:cs="Arial"/>
          <w:bCs/>
          <w:iCs/>
          <w:color w:val="000000"/>
          <w:lang w:val="x-none" w:eastAsia="x-none"/>
        </w:rPr>
      </w:pPr>
      <w:r w:rsidRPr="00A6079E">
        <w:rPr>
          <w:rFonts w:ascii="Arial" w:hAnsi="Arial" w:cs="Arial"/>
          <w:bCs/>
          <w:iCs/>
          <w:color w:val="000000"/>
          <w:lang w:val="x-none" w:eastAsia="x-none"/>
        </w:rPr>
        <w:t xml:space="preserve">Wykonawca może przed upływem terminu składania ofert wycofać ofertę. Wykonawca wycofuje ofertę w zakładce „Oferty/wnioski” używając przycisku „Wycofaj ofertę”. </w:t>
      </w:r>
    </w:p>
    <w:p w14:paraId="090DAAFE" w14:textId="77777777" w:rsidR="00A6079E" w:rsidRPr="00A6079E" w:rsidRDefault="00A6079E" w:rsidP="00A6079E">
      <w:pPr>
        <w:numPr>
          <w:ilvl w:val="1"/>
          <w:numId w:val="1"/>
        </w:numPr>
        <w:spacing w:before="120" w:line="360" w:lineRule="auto"/>
        <w:jc w:val="both"/>
        <w:outlineLvl w:val="1"/>
        <w:rPr>
          <w:rFonts w:ascii="Arial" w:hAnsi="Arial" w:cs="Arial"/>
          <w:bCs/>
          <w:iCs/>
          <w:color w:val="000000"/>
          <w:lang w:val="x-none" w:eastAsia="x-none"/>
        </w:rPr>
      </w:pPr>
      <w:r w:rsidRPr="00A6079E">
        <w:rPr>
          <w:rFonts w:ascii="Arial" w:hAnsi="Arial" w:cs="Arial"/>
          <w:bCs/>
          <w:iCs/>
          <w:color w:val="000000"/>
          <w:lang w:val="x-none" w:eastAsia="x-none"/>
        </w:rPr>
        <w:t xml:space="preserve">Maksymalny łączny rozmiar plików stanowiących ofertę lub składanych wraz </w:t>
      </w:r>
      <w:r w:rsidRPr="00A6079E">
        <w:rPr>
          <w:rFonts w:ascii="Arial" w:hAnsi="Arial" w:cs="Arial"/>
          <w:bCs/>
          <w:iCs/>
          <w:color w:val="000000"/>
          <w:lang w:val="x-none" w:eastAsia="x-none"/>
        </w:rPr>
        <w:br/>
        <w:t xml:space="preserve">z ofertą to 250 MB. </w:t>
      </w:r>
    </w:p>
    <w:p w14:paraId="6C658B11" w14:textId="77777777" w:rsidR="00A6079E" w:rsidRPr="00A6079E" w:rsidRDefault="00A6079E" w:rsidP="00A6079E">
      <w:pPr>
        <w:numPr>
          <w:ilvl w:val="1"/>
          <w:numId w:val="1"/>
        </w:numPr>
        <w:spacing w:before="120" w:line="360" w:lineRule="auto"/>
        <w:jc w:val="both"/>
        <w:outlineLvl w:val="1"/>
        <w:rPr>
          <w:rFonts w:ascii="Arial" w:hAnsi="Arial" w:cs="Arial"/>
          <w:bCs/>
          <w:iCs/>
          <w:color w:val="000000"/>
          <w:lang w:val="x-none" w:eastAsia="x-none"/>
        </w:rPr>
      </w:pPr>
      <w:r w:rsidRPr="00A6079E">
        <w:rPr>
          <w:rFonts w:ascii="Arial" w:hAnsi="Arial" w:cs="Arial"/>
          <w:bCs/>
          <w:iCs/>
          <w:color w:val="000000"/>
          <w:lang w:val="x-none" w:eastAsia="x-none"/>
        </w:rPr>
        <w:t>Zamawiający nie przewiduje zwrotu kosztów udziału w postępowaniu</w:t>
      </w:r>
      <w:r w:rsidRPr="00A6079E">
        <w:rPr>
          <w:rFonts w:ascii="Arial" w:hAnsi="Arial" w:cs="Arial"/>
          <w:bCs/>
          <w:iCs/>
          <w:color w:val="000000"/>
          <w:lang w:eastAsia="x-none"/>
        </w:rPr>
        <w:t>.</w:t>
      </w:r>
      <w:r w:rsidRPr="00A6079E">
        <w:rPr>
          <w:rFonts w:ascii="Arial" w:hAnsi="Arial" w:cs="Arial"/>
          <w:bCs/>
          <w:iCs/>
          <w:color w:val="000000"/>
          <w:lang w:val="x-none" w:eastAsia="x-none"/>
        </w:rPr>
        <w:t xml:space="preserve"> Wykonawca ponosi wszelkie koszty związane z przygotowaniem i złożeniem oferty</w:t>
      </w:r>
      <w:r w:rsidRPr="00A6079E">
        <w:rPr>
          <w:rFonts w:ascii="Arial" w:hAnsi="Arial" w:cs="Arial"/>
          <w:bCs/>
          <w:iCs/>
          <w:color w:val="000000"/>
          <w:lang w:eastAsia="x-none"/>
        </w:rPr>
        <w:t>.</w:t>
      </w:r>
    </w:p>
    <w:p w14:paraId="3333B234"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20" w:name="_Toc258314253"/>
      <w:r w:rsidRPr="00FA51B8">
        <w:rPr>
          <w:rFonts w:ascii="Arial" w:hAnsi="Arial" w:cs="Arial"/>
          <w:b/>
          <w:bCs/>
          <w:caps/>
          <w:kern w:val="32"/>
          <w:lang w:val="x-none" w:eastAsia="x-none"/>
        </w:rPr>
        <w:t>Miejsce oraz termin składania i otwarcia ofert</w:t>
      </w:r>
      <w:bookmarkEnd w:id="20"/>
    </w:p>
    <w:p w14:paraId="614841C4" w14:textId="77777777" w:rsidR="001B365B" w:rsidRPr="00FA51B8" w:rsidRDefault="001B365B" w:rsidP="0054445A">
      <w:pPr>
        <w:tabs>
          <w:tab w:val="left" w:pos="708"/>
        </w:tabs>
        <w:spacing w:before="120" w:line="360" w:lineRule="auto"/>
        <w:ind w:left="431"/>
        <w:jc w:val="both"/>
        <w:outlineLvl w:val="1"/>
        <w:rPr>
          <w:rFonts w:ascii="Arial" w:hAnsi="Arial" w:cs="Arial"/>
          <w:bCs/>
          <w:iCs/>
          <w:color w:val="000000"/>
          <w:lang w:val="x-none" w:eastAsia="x-none"/>
        </w:rPr>
      </w:pPr>
      <w:bookmarkStart w:id="21" w:name="_Hlk37940485"/>
      <w:bookmarkStart w:id="22" w:name="_Hlk37857777"/>
      <w:r w:rsidRPr="00FA51B8">
        <w:rPr>
          <w:rFonts w:ascii="Arial" w:hAnsi="Arial" w:cs="Arial"/>
          <w:bCs/>
          <w:iCs/>
          <w:color w:val="000000"/>
          <w:lang w:val="x-none" w:eastAsia="x-none"/>
        </w:rPr>
        <w:t>Ofertę</w:t>
      </w:r>
      <w:r w:rsidRPr="00FA51B8">
        <w:rPr>
          <w:rFonts w:ascii="Arial" w:hAnsi="Arial" w:cs="Arial"/>
          <w:bCs/>
          <w:iCs/>
          <w:color w:val="000000"/>
          <w:lang w:eastAsia="x-none"/>
        </w:rPr>
        <w:t>, wraz z załącznikami, należy złożyć za pośrednictwem Platformy w terminie do dnia</w:t>
      </w:r>
      <w:r w:rsidRPr="00FA51B8">
        <w:rPr>
          <w:rFonts w:ascii="Arial" w:hAnsi="Arial" w:cs="Arial"/>
          <w:bCs/>
          <w:iCs/>
          <w:color w:val="000000"/>
          <w:lang w:val="x-none" w:eastAsia="x-none"/>
        </w:rPr>
        <w:t xml:space="preserve"> </w:t>
      </w:r>
      <w:r w:rsidR="00EB550D" w:rsidRPr="00EB550D">
        <w:rPr>
          <w:rFonts w:ascii="Arial" w:hAnsi="Arial" w:cs="Arial"/>
          <w:b/>
          <w:bCs/>
          <w:iCs/>
          <w:color w:val="000000"/>
          <w:lang w:val="x-none" w:eastAsia="x-none"/>
        </w:rPr>
        <w:t>2024-02-01</w:t>
      </w:r>
      <w:r w:rsidRPr="00FA51B8">
        <w:rPr>
          <w:rFonts w:ascii="Arial" w:hAnsi="Arial" w:cs="Arial"/>
          <w:bCs/>
          <w:iCs/>
          <w:color w:val="000000"/>
          <w:lang w:val="x-none" w:eastAsia="x-none"/>
        </w:rPr>
        <w:t xml:space="preserve"> do godz. </w:t>
      </w:r>
      <w:bookmarkEnd w:id="21"/>
      <w:bookmarkEnd w:id="22"/>
      <w:r w:rsidR="00EB550D" w:rsidRPr="00EB550D">
        <w:rPr>
          <w:rFonts w:ascii="Arial" w:hAnsi="Arial" w:cs="Arial"/>
          <w:b/>
          <w:bCs/>
          <w:iCs/>
          <w:color w:val="000000"/>
          <w:lang w:val="x-none" w:eastAsia="x-none"/>
        </w:rPr>
        <w:t>09:00</w:t>
      </w:r>
      <w:r w:rsidRPr="00FA51B8">
        <w:rPr>
          <w:rFonts w:ascii="Arial" w:hAnsi="Arial" w:cs="Arial"/>
          <w:bCs/>
          <w:iCs/>
          <w:color w:val="000000"/>
          <w:lang w:val="x-none" w:eastAsia="x-none"/>
        </w:rPr>
        <w:t>.</w:t>
      </w:r>
    </w:p>
    <w:p w14:paraId="2C0FE3FB"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eastAsia="x-none"/>
        </w:rPr>
      </w:pPr>
      <w:bookmarkStart w:id="23" w:name="_Toc258314254"/>
      <w:r w:rsidRPr="00FA51B8">
        <w:rPr>
          <w:rFonts w:ascii="Arial" w:hAnsi="Arial" w:cs="Arial"/>
          <w:b/>
          <w:bCs/>
          <w:caps/>
          <w:kern w:val="32"/>
          <w:lang w:eastAsia="x-none"/>
        </w:rPr>
        <w:t>termin otwarcia ofert</w:t>
      </w:r>
    </w:p>
    <w:p w14:paraId="78A9DD9C"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eastAsia="x-none"/>
        </w:rPr>
        <w:t xml:space="preserve">Otwarcie </w:t>
      </w:r>
      <w:r w:rsidRPr="00FA51B8">
        <w:rPr>
          <w:rFonts w:ascii="Arial" w:hAnsi="Arial" w:cs="Arial"/>
          <w:bCs/>
          <w:iCs/>
          <w:color w:val="000000"/>
          <w:lang w:val="x-none" w:eastAsia="x-none"/>
        </w:rPr>
        <w:t xml:space="preserve">ofert nastąpi w dniu: </w:t>
      </w:r>
      <w:r w:rsidR="00EB550D" w:rsidRPr="00EB550D">
        <w:rPr>
          <w:rFonts w:ascii="Arial" w:hAnsi="Arial" w:cs="Arial"/>
          <w:b/>
          <w:bCs/>
          <w:iCs/>
          <w:color w:val="000000"/>
          <w:lang w:val="x-none" w:eastAsia="x-none"/>
        </w:rPr>
        <w:t>2024-02-01</w:t>
      </w:r>
      <w:r w:rsidRPr="00FA51B8">
        <w:rPr>
          <w:rFonts w:ascii="Arial" w:hAnsi="Arial" w:cs="Arial"/>
          <w:bCs/>
          <w:iCs/>
          <w:color w:val="000000"/>
          <w:lang w:val="x-none" w:eastAsia="x-none"/>
        </w:rPr>
        <w:t xml:space="preserve"> o godz. </w:t>
      </w:r>
      <w:r w:rsidR="00EB550D" w:rsidRPr="00EB550D">
        <w:rPr>
          <w:rFonts w:ascii="Arial" w:hAnsi="Arial" w:cs="Arial"/>
          <w:b/>
          <w:bCs/>
          <w:iCs/>
          <w:color w:val="000000"/>
          <w:lang w:val="x-none" w:eastAsia="x-none"/>
        </w:rPr>
        <w:t>10:00</w:t>
      </w:r>
      <w:r w:rsidRPr="00FA51B8">
        <w:rPr>
          <w:rFonts w:ascii="Arial" w:hAnsi="Arial" w:cs="Arial"/>
          <w:bCs/>
          <w:iCs/>
          <w:color w:val="000000"/>
          <w:lang w:val="x-none" w:eastAsia="x-none"/>
        </w:rPr>
        <w:t>, za pośrednictwem Platformy, na karcie ”Oferta/Załączniki”, poprzez ich odszyfrowanie, które jest jednoznaczne</w:t>
      </w:r>
      <w:r w:rsidRPr="00FA51B8">
        <w:rPr>
          <w:rFonts w:ascii="Arial" w:hAnsi="Arial" w:cs="Arial"/>
          <w:bCs/>
          <w:iCs/>
          <w:color w:val="000000"/>
          <w:lang w:eastAsia="x-none"/>
        </w:rPr>
        <w:t xml:space="preserve"> z ich upublicznieniem.</w:t>
      </w:r>
    </w:p>
    <w:p w14:paraId="27A7AA2D"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eastAsia="x-none"/>
        </w:rPr>
        <w:t>Zamawiający, najpóźniej przed otwarciem ofert, udostępni na stronie prowadzonego postępowania informację o kwocie, jaką zamierza przeznaczyć na sfinansowanie zamówienia.</w:t>
      </w:r>
    </w:p>
    <w:p w14:paraId="6638479A"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eastAsia="x-none"/>
        </w:rPr>
        <w:t>Niezwłocznie po otwarciu ofert, Zamawiający zamieści na stronie internetowej prowadzonego postępowania informacje o:</w:t>
      </w:r>
    </w:p>
    <w:p w14:paraId="181FD52F" w14:textId="77777777" w:rsidR="001B365B" w:rsidRPr="00FA51B8" w:rsidRDefault="001B365B" w:rsidP="00C313C5">
      <w:pPr>
        <w:numPr>
          <w:ilvl w:val="0"/>
          <w:numId w:val="19"/>
        </w:numPr>
        <w:tabs>
          <w:tab w:val="left" w:pos="708"/>
        </w:tabs>
        <w:spacing w:before="60" w:line="360" w:lineRule="auto"/>
        <w:ind w:left="1037" w:hanging="357"/>
        <w:jc w:val="both"/>
        <w:outlineLvl w:val="1"/>
        <w:rPr>
          <w:rFonts w:ascii="Arial" w:hAnsi="Arial" w:cs="Arial"/>
          <w:bCs/>
          <w:iCs/>
          <w:color w:val="000000"/>
          <w:lang w:eastAsia="x-none"/>
        </w:rPr>
      </w:pPr>
      <w:r w:rsidRPr="00FA51B8">
        <w:rPr>
          <w:rFonts w:ascii="Arial" w:hAnsi="Arial" w:cs="Arial"/>
          <w:bCs/>
          <w:iCs/>
          <w:color w:val="000000"/>
          <w:lang w:eastAsia="x-none"/>
        </w:rPr>
        <w:t>nazwach albo imionach i nazwiskach oraz siedzibach lub miejscach prowadzonej działalności gospodarczej bądź miejscach zamieszkania Wykonawców, których oferty zostały otwarte;</w:t>
      </w:r>
    </w:p>
    <w:p w14:paraId="184237AE" w14:textId="77777777" w:rsidR="001B365B" w:rsidRPr="00FA51B8" w:rsidRDefault="001B365B" w:rsidP="00C313C5">
      <w:pPr>
        <w:numPr>
          <w:ilvl w:val="0"/>
          <w:numId w:val="19"/>
        </w:numPr>
        <w:tabs>
          <w:tab w:val="left" w:pos="708"/>
        </w:tabs>
        <w:spacing w:before="60" w:line="360" w:lineRule="auto"/>
        <w:ind w:left="1037" w:hanging="357"/>
        <w:jc w:val="both"/>
        <w:outlineLvl w:val="1"/>
        <w:rPr>
          <w:rFonts w:ascii="Arial" w:hAnsi="Arial" w:cs="Arial"/>
          <w:bCs/>
          <w:iCs/>
          <w:color w:val="000000"/>
          <w:lang w:eastAsia="x-none"/>
        </w:rPr>
      </w:pPr>
      <w:r w:rsidRPr="00FA51B8">
        <w:rPr>
          <w:rFonts w:ascii="Arial" w:hAnsi="Arial" w:cs="Arial"/>
          <w:bCs/>
          <w:iCs/>
          <w:color w:val="000000"/>
          <w:lang w:eastAsia="x-none"/>
        </w:rPr>
        <w:t>cenach lub kosztach zawartych w ofertach.</w:t>
      </w:r>
    </w:p>
    <w:p w14:paraId="3F5ECC40"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Opis sposobu obliczenia ceny</w:t>
      </w:r>
      <w:bookmarkEnd w:id="23"/>
    </w:p>
    <w:p w14:paraId="32CE9C60" w14:textId="77777777" w:rsidR="001B365B" w:rsidRPr="00FA51B8" w:rsidRDefault="001B365B" w:rsidP="0054445A">
      <w:pPr>
        <w:numPr>
          <w:ilvl w:val="1"/>
          <w:numId w:val="1"/>
        </w:numPr>
        <w:spacing w:before="120" w:line="360" w:lineRule="auto"/>
        <w:jc w:val="both"/>
        <w:outlineLvl w:val="1"/>
        <w:rPr>
          <w:rFonts w:ascii="Arial" w:hAnsi="Arial" w:cs="Arial"/>
          <w:bCs/>
          <w:iCs/>
          <w:lang w:val="x-none" w:eastAsia="x-none"/>
        </w:rPr>
      </w:pPr>
      <w:r w:rsidRPr="00FA51B8">
        <w:rPr>
          <w:rFonts w:ascii="Arial" w:hAnsi="Arial" w:cs="Arial"/>
          <w:bCs/>
          <w:iCs/>
          <w:color w:val="000000"/>
          <w:lang w:val="x-none" w:eastAsia="x-none"/>
        </w:rPr>
        <w:t>W ofercie Wykonawca zobowiązany jest podać cenę za wykonanie całego przedmiotu zamówienia w złotych polskich (PLN), z dokładnością do 1 grosza, tj. do dwóch miejsc po przecinku.</w:t>
      </w:r>
    </w:p>
    <w:p w14:paraId="3B51E2A5" w14:textId="77777777" w:rsidR="001B365B" w:rsidRPr="00FA51B8" w:rsidRDefault="001B365B" w:rsidP="0054445A">
      <w:pPr>
        <w:numPr>
          <w:ilvl w:val="1"/>
          <w:numId w:val="1"/>
        </w:numPr>
        <w:spacing w:before="120" w:line="360" w:lineRule="auto"/>
        <w:jc w:val="both"/>
        <w:outlineLvl w:val="1"/>
        <w:rPr>
          <w:rFonts w:ascii="Arial" w:hAnsi="Arial" w:cs="Arial"/>
          <w:bCs/>
          <w:iCs/>
          <w:lang w:val="x-none" w:eastAsia="x-none"/>
        </w:rPr>
      </w:pPr>
      <w:r w:rsidRPr="00FA51B8">
        <w:rPr>
          <w:rFonts w:ascii="Arial" w:hAnsi="Arial" w:cs="Arial"/>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F70B0A1"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Rozliczenia między Zamawiającym a Wykonawcą prowadzone będą w złotych polskich z dokładnością do dwóch miejsc po przecinku.</w:t>
      </w:r>
    </w:p>
    <w:p w14:paraId="3134DE6A"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Wykonawca zobowiązany jest zastosować stawkę VAT zgodnie z obowiązującymi przepisami ustawy z 11 marca 2004 r. o podatku od towarów i usług</w:t>
      </w:r>
      <w:r w:rsidR="00CF4818">
        <w:rPr>
          <w:rFonts w:ascii="Arial" w:hAnsi="Arial" w:cs="Arial"/>
          <w:bCs/>
          <w:iCs/>
          <w:color w:val="000000"/>
          <w:lang w:eastAsia="x-none"/>
        </w:rPr>
        <w:t xml:space="preserve"> </w:t>
      </w:r>
      <w:r w:rsidR="00CF4818" w:rsidRPr="00CF4818">
        <w:rPr>
          <w:rFonts w:ascii="Arial" w:hAnsi="Arial" w:cs="Arial"/>
          <w:bCs/>
          <w:iCs/>
          <w:color w:val="000000"/>
          <w:lang w:eastAsia="x-none"/>
        </w:rPr>
        <w:t>(</w:t>
      </w:r>
      <w:proofErr w:type="spellStart"/>
      <w:r w:rsidR="00CF4818" w:rsidRPr="00CF4818">
        <w:rPr>
          <w:rFonts w:ascii="Arial" w:hAnsi="Arial" w:cs="Arial"/>
          <w:bCs/>
          <w:iCs/>
          <w:color w:val="000000"/>
          <w:lang w:eastAsia="x-none"/>
        </w:rPr>
        <w:t>t.j</w:t>
      </w:r>
      <w:proofErr w:type="spellEnd"/>
      <w:r w:rsidR="00CF4818" w:rsidRPr="00CF4818">
        <w:rPr>
          <w:rFonts w:ascii="Arial" w:hAnsi="Arial" w:cs="Arial"/>
          <w:bCs/>
          <w:iCs/>
          <w:color w:val="000000"/>
          <w:lang w:eastAsia="x-none"/>
        </w:rPr>
        <w:t>. Dz.U. z 2023r. poz. 1570)</w:t>
      </w:r>
      <w:r w:rsidRPr="00FA51B8">
        <w:rPr>
          <w:rFonts w:ascii="Arial" w:hAnsi="Arial" w:cs="Arial"/>
          <w:bCs/>
          <w:iCs/>
          <w:color w:val="000000"/>
          <w:lang w:eastAsia="x-none"/>
        </w:rPr>
        <w:t>.</w:t>
      </w:r>
    </w:p>
    <w:p w14:paraId="54455EC0"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Jeżeli złożona zostanie oferta, której wybór prowadziłby do powstania u Zamawiającego obowiązku podatkowego zgodnie z ustawą z 11 marca 2004 r. o podatku od towarów i usług</w:t>
      </w:r>
      <w:r w:rsidR="00D56FFE" w:rsidRPr="00FA51B8">
        <w:rPr>
          <w:rFonts w:ascii="Arial" w:hAnsi="Arial" w:cs="Arial"/>
          <w:bCs/>
          <w:iCs/>
          <w:color w:val="000000"/>
          <w:lang w:eastAsia="x-none"/>
        </w:rPr>
        <w:t xml:space="preserve"> </w:t>
      </w:r>
      <w:r w:rsidR="0037523D" w:rsidRPr="0037523D">
        <w:rPr>
          <w:rFonts w:ascii="Arial" w:hAnsi="Arial" w:cs="Arial"/>
          <w:bCs/>
          <w:iCs/>
          <w:color w:val="000000"/>
          <w:lang w:eastAsia="x-none"/>
        </w:rPr>
        <w:t>(</w:t>
      </w:r>
      <w:proofErr w:type="spellStart"/>
      <w:r w:rsidR="0037523D" w:rsidRPr="0037523D">
        <w:rPr>
          <w:rFonts w:ascii="Arial" w:hAnsi="Arial" w:cs="Arial"/>
          <w:bCs/>
          <w:iCs/>
          <w:color w:val="000000"/>
          <w:lang w:eastAsia="x-none"/>
        </w:rPr>
        <w:t>t.j</w:t>
      </w:r>
      <w:proofErr w:type="spellEnd"/>
      <w:r w:rsidR="0037523D" w:rsidRPr="0037523D">
        <w:rPr>
          <w:rFonts w:ascii="Arial" w:hAnsi="Arial" w:cs="Arial"/>
          <w:bCs/>
          <w:iCs/>
          <w:color w:val="000000"/>
          <w:lang w:eastAsia="x-none"/>
        </w:rPr>
        <w:t>. Dz.U. z 2023r. poz. 1570)</w:t>
      </w:r>
      <w:r w:rsidRPr="00FA51B8">
        <w:rPr>
          <w:rFonts w:ascii="Arial" w:hAnsi="Arial" w:cs="Arial"/>
          <w:bCs/>
          <w:iCs/>
          <w:color w:val="000000"/>
          <w:lang w:val="x-none" w:eastAsia="x-none"/>
        </w:rPr>
        <w:t>, dla celów zastosowania kryterium ceny Zamawiający doliczy do przedstawionej w tej ofercie ceny kwotę podatku od towarów i usług, którą miałby obowiązek rozliczyć.</w:t>
      </w:r>
    </w:p>
    <w:p w14:paraId="0450C837"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24" w:name="_Hlk61113033"/>
      <w:r w:rsidRPr="00FA51B8">
        <w:rPr>
          <w:rFonts w:ascii="Arial" w:hAnsi="Arial" w:cs="Arial"/>
          <w:bCs/>
          <w:iCs/>
          <w:color w:val="000000"/>
          <w:lang w:eastAsia="x-none"/>
        </w:rPr>
        <w:t>Wykonawca</w:t>
      </w:r>
      <w:bookmarkEnd w:id="24"/>
      <w:r w:rsidRPr="00FA51B8">
        <w:rPr>
          <w:rFonts w:ascii="Arial" w:hAnsi="Arial" w:cs="Arial"/>
          <w:bCs/>
          <w:iCs/>
          <w:color w:val="000000"/>
          <w:lang w:eastAsia="x-none"/>
        </w:rPr>
        <w:t xml:space="preserve"> składając ofertę zobowiązany jest:</w:t>
      </w:r>
    </w:p>
    <w:p w14:paraId="2A1D9F01" w14:textId="77777777" w:rsidR="001B365B" w:rsidRPr="00FA51B8" w:rsidRDefault="001B365B" w:rsidP="00C313C5">
      <w:pPr>
        <w:numPr>
          <w:ilvl w:val="0"/>
          <w:numId w:val="20"/>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poinformować Zamawiającego, że wybór jego oferty będzie prowadził do powstania u Zamawiającego obowiązku podatkowego;</w:t>
      </w:r>
    </w:p>
    <w:p w14:paraId="4D69A59B" w14:textId="77777777" w:rsidR="001B365B" w:rsidRPr="00FA51B8" w:rsidRDefault="001B365B" w:rsidP="00C313C5">
      <w:pPr>
        <w:numPr>
          <w:ilvl w:val="0"/>
          <w:numId w:val="20"/>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wskazać nazwę (rodzaj) towaru lub usługi, których dostawa lub świadczenie będą prowadziły do powstania obowiązku podatkowego;</w:t>
      </w:r>
    </w:p>
    <w:p w14:paraId="690306A5" w14:textId="77777777" w:rsidR="001B365B" w:rsidRPr="00FA51B8" w:rsidRDefault="001B365B" w:rsidP="00C313C5">
      <w:pPr>
        <w:numPr>
          <w:ilvl w:val="0"/>
          <w:numId w:val="20"/>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wskazać wartości towaru lub usługi objętego obowiązkiem podatkowym Zamawiającego, bez kwoty podatku;</w:t>
      </w:r>
    </w:p>
    <w:p w14:paraId="3422D1E4" w14:textId="77777777" w:rsidR="001B365B" w:rsidRPr="00FA51B8" w:rsidRDefault="001B365B" w:rsidP="00C313C5">
      <w:pPr>
        <w:numPr>
          <w:ilvl w:val="0"/>
          <w:numId w:val="20"/>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wskazać stawkę podatku od towarów i usług, która zgodnie z wiedzą Wykonawcy, będzie miała zastosowanie.</w:t>
      </w:r>
    </w:p>
    <w:p w14:paraId="36DAEB86"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25" w:name="_Toc258314255"/>
      <w:r w:rsidRPr="00FA51B8">
        <w:rPr>
          <w:rFonts w:ascii="Arial" w:hAnsi="Arial" w:cs="Arial"/>
          <w:b/>
          <w:bCs/>
          <w:caps/>
          <w:kern w:val="32"/>
          <w:lang w:val="x-none" w:eastAsia="x-none"/>
        </w:rPr>
        <w:t>Opis kryteriów</w:t>
      </w:r>
      <w:r w:rsidRPr="00FA51B8">
        <w:rPr>
          <w:rFonts w:ascii="Arial" w:hAnsi="Arial" w:cs="Arial"/>
          <w:b/>
          <w:bCs/>
          <w:caps/>
          <w:kern w:val="32"/>
          <w:lang w:eastAsia="x-none"/>
        </w:rPr>
        <w:t xml:space="preserve"> oceny ofert,</w:t>
      </w:r>
      <w:r w:rsidRPr="00FA51B8">
        <w:rPr>
          <w:rFonts w:ascii="Arial" w:hAnsi="Arial" w:cs="Arial"/>
          <w:b/>
          <w:bCs/>
          <w:caps/>
          <w:kern w:val="32"/>
          <w:lang w:val="x-none" w:eastAsia="x-none"/>
        </w:rPr>
        <w:t xml:space="preserve"> wraz z podaniem </w:t>
      </w:r>
      <w:r w:rsidRPr="00FA51B8">
        <w:rPr>
          <w:rFonts w:ascii="Arial" w:hAnsi="Arial" w:cs="Arial"/>
          <w:b/>
          <w:bCs/>
          <w:caps/>
          <w:kern w:val="32"/>
          <w:lang w:eastAsia="x-none"/>
        </w:rPr>
        <w:t>wag</w:t>
      </w:r>
      <w:r w:rsidRPr="00FA51B8">
        <w:rPr>
          <w:rFonts w:ascii="Arial" w:hAnsi="Arial" w:cs="Arial"/>
          <w:b/>
          <w:bCs/>
          <w:caps/>
          <w:kern w:val="32"/>
          <w:lang w:val="x-none" w:eastAsia="x-none"/>
        </w:rPr>
        <w:t xml:space="preserve"> tych kryteriów i sposobu oceny ofert</w:t>
      </w:r>
      <w:bookmarkEnd w:id="25"/>
    </w:p>
    <w:p w14:paraId="078A4967" w14:textId="77777777" w:rsidR="001B365B" w:rsidRPr="00FA51B8" w:rsidRDefault="001B365B" w:rsidP="0054445A">
      <w:pPr>
        <w:numPr>
          <w:ilvl w:val="1"/>
          <w:numId w:val="1"/>
        </w:numPr>
        <w:spacing w:before="120" w:after="6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FA51B8" w14:paraId="6BFFD5FC"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5F2EA019" w14:textId="77777777" w:rsidR="001B365B" w:rsidRPr="00C313C5" w:rsidRDefault="001B365B" w:rsidP="00C313C5">
            <w:pPr>
              <w:spacing w:before="120" w:after="120" w:line="276" w:lineRule="auto"/>
              <w:jc w:val="center"/>
              <w:rPr>
                <w:rFonts w:ascii="Arial" w:hAnsi="Arial" w:cs="Arial"/>
                <w:b/>
              </w:rPr>
            </w:pPr>
            <w:r w:rsidRPr="00C313C5">
              <w:rPr>
                <w:rFonts w:ascii="Arial" w:hAnsi="Arial" w:cs="Arial"/>
                <w:b/>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1AC0DB51" w14:textId="77777777" w:rsidR="001B365B" w:rsidRPr="00C313C5" w:rsidRDefault="001B365B" w:rsidP="00C313C5">
            <w:pPr>
              <w:spacing w:before="120" w:after="120" w:line="276" w:lineRule="auto"/>
              <w:jc w:val="both"/>
              <w:rPr>
                <w:rFonts w:ascii="Arial" w:hAnsi="Arial" w:cs="Arial"/>
                <w:b/>
              </w:rPr>
            </w:pPr>
            <w:r w:rsidRPr="00C313C5">
              <w:rPr>
                <w:rFonts w:ascii="Arial" w:hAnsi="Arial" w:cs="Arial"/>
                <w:b/>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73AA6C0B" w14:textId="77777777" w:rsidR="001B365B" w:rsidRPr="00C313C5" w:rsidRDefault="001B365B" w:rsidP="00C313C5">
            <w:pPr>
              <w:spacing w:before="120" w:after="120" w:line="276" w:lineRule="auto"/>
              <w:jc w:val="both"/>
              <w:rPr>
                <w:rFonts w:ascii="Arial" w:hAnsi="Arial" w:cs="Arial"/>
                <w:b/>
              </w:rPr>
            </w:pPr>
            <w:r w:rsidRPr="00C313C5">
              <w:rPr>
                <w:rFonts w:ascii="Arial" w:hAnsi="Arial" w:cs="Arial"/>
                <w:b/>
              </w:rPr>
              <w:t>Waga</w:t>
            </w:r>
          </w:p>
        </w:tc>
      </w:tr>
      <w:tr w:rsidR="00EB550D" w:rsidRPr="00FA51B8" w14:paraId="1DFBC815" w14:textId="77777777" w:rsidTr="000532D2">
        <w:tc>
          <w:tcPr>
            <w:tcW w:w="851" w:type="dxa"/>
            <w:tcBorders>
              <w:top w:val="single" w:sz="4" w:space="0" w:color="auto"/>
              <w:left w:val="single" w:sz="4" w:space="0" w:color="auto"/>
              <w:bottom w:val="single" w:sz="4" w:space="0" w:color="auto"/>
              <w:right w:val="single" w:sz="4" w:space="0" w:color="auto"/>
            </w:tcBorders>
            <w:hideMark/>
          </w:tcPr>
          <w:p w14:paraId="50C10547" w14:textId="77777777" w:rsidR="00EB550D" w:rsidRPr="00FA51B8" w:rsidRDefault="00EB550D" w:rsidP="000532D2">
            <w:pPr>
              <w:spacing w:before="60" w:after="120" w:line="360" w:lineRule="auto"/>
              <w:jc w:val="center"/>
              <w:rPr>
                <w:rFonts w:ascii="Arial" w:hAnsi="Arial" w:cs="Arial"/>
              </w:rPr>
            </w:pPr>
            <w:r w:rsidRPr="00EB550D">
              <w:rPr>
                <w:rFonts w:ascii="Arial" w:hAnsi="Arial" w:cs="Arial"/>
              </w:rPr>
              <w:t>1</w:t>
            </w:r>
          </w:p>
        </w:tc>
        <w:tc>
          <w:tcPr>
            <w:tcW w:w="4961" w:type="dxa"/>
            <w:tcBorders>
              <w:top w:val="single" w:sz="4" w:space="0" w:color="auto"/>
              <w:left w:val="single" w:sz="4" w:space="0" w:color="auto"/>
              <w:bottom w:val="single" w:sz="4" w:space="0" w:color="auto"/>
              <w:right w:val="single" w:sz="4" w:space="0" w:color="auto"/>
            </w:tcBorders>
            <w:hideMark/>
          </w:tcPr>
          <w:p w14:paraId="17F461D1" w14:textId="77777777" w:rsidR="00EB550D" w:rsidRPr="00FA51B8" w:rsidRDefault="00EB550D" w:rsidP="000532D2">
            <w:pPr>
              <w:spacing w:before="60" w:after="120" w:line="360" w:lineRule="auto"/>
              <w:jc w:val="both"/>
              <w:rPr>
                <w:rFonts w:ascii="Arial" w:hAnsi="Arial" w:cs="Arial"/>
              </w:rPr>
            </w:pPr>
            <w:r w:rsidRPr="00EB550D">
              <w:rPr>
                <w:rFonts w:ascii="Arial" w:hAnsi="Arial" w:cs="Arial"/>
              </w:rPr>
              <w:t>Cena</w:t>
            </w:r>
          </w:p>
        </w:tc>
        <w:tc>
          <w:tcPr>
            <w:tcW w:w="2693" w:type="dxa"/>
            <w:tcBorders>
              <w:top w:val="single" w:sz="4" w:space="0" w:color="auto"/>
              <w:left w:val="single" w:sz="4" w:space="0" w:color="auto"/>
              <w:bottom w:val="single" w:sz="4" w:space="0" w:color="auto"/>
              <w:right w:val="single" w:sz="4" w:space="0" w:color="auto"/>
            </w:tcBorders>
            <w:hideMark/>
          </w:tcPr>
          <w:p w14:paraId="15594D6B" w14:textId="77777777" w:rsidR="00EB550D" w:rsidRPr="00FA51B8" w:rsidRDefault="00EB550D" w:rsidP="000532D2">
            <w:pPr>
              <w:spacing w:before="60" w:after="120" w:line="360" w:lineRule="auto"/>
              <w:jc w:val="both"/>
              <w:rPr>
                <w:rFonts w:ascii="Arial" w:hAnsi="Arial" w:cs="Arial"/>
              </w:rPr>
            </w:pPr>
            <w:r w:rsidRPr="00EB550D">
              <w:rPr>
                <w:rFonts w:ascii="Arial" w:hAnsi="Arial" w:cs="Arial"/>
              </w:rPr>
              <w:t>60</w:t>
            </w:r>
            <w:r w:rsidRPr="00FA51B8">
              <w:rPr>
                <w:rFonts w:ascii="Arial" w:hAnsi="Arial" w:cs="Arial"/>
              </w:rPr>
              <w:t xml:space="preserve"> %</w:t>
            </w:r>
          </w:p>
        </w:tc>
      </w:tr>
      <w:tr w:rsidR="00EB550D" w:rsidRPr="00FA51B8" w14:paraId="097C7DC3" w14:textId="77777777" w:rsidTr="000532D2">
        <w:tc>
          <w:tcPr>
            <w:tcW w:w="851" w:type="dxa"/>
            <w:tcBorders>
              <w:top w:val="single" w:sz="4" w:space="0" w:color="auto"/>
              <w:left w:val="single" w:sz="4" w:space="0" w:color="auto"/>
              <w:bottom w:val="single" w:sz="4" w:space="0" w:color="auto"/>
              <w:right w:val="single" w:sz="4" w:space="0" w:color="auto"/>
            </w:tcBorders>
            <w:hideMark/>
          </w:tcPr>
          <w:p w14:paraId="5F3788AC" w14:textId="77777777" w:rsidR="00EB550D" w:rsidRPr="00FA51B8" w:rsidRDefault="00EB550D" w:rsidP="000532D2">
            <w:pPr>
              <w:spacing w:before="60" w:after="120" w:line="360" w:lineRule="auto"/>
              <w:jc w:val="center"/>
              <w:rPr>
                <w:rFonts w:ascii="Arial" w:hAnsi="Arial" w:cs="Arial"/>
              </w:rPr>
            </w:pPr>
            <w:r w:rsidRPr="00EB550D">
              <w:rPr>
                <w:rFonts w:ascii="Arial" w:hAnsi="Arial" w:cs="Arial"/>
              </w:rPr>
              <w:t>2</w:t>
            </w:r>
          </w:p>
        </w:tc>
        <w:tc>
          <w:tcPr>
            <w:tcW w:w="4961" w:type="dxa"/>
            <w:tcBorders>
              <w:top w:val="single" w:sz="4" w:space="0" w:color="auto"/>
              <w:left w:val="single" w:sz="4" w:space="0" w:color="auto"/>
              <w:bottom w:val="single" w:sz="4" w:space="0" w:color="auto"/>
              <w:right w:val="single" w:sz="4" w:space="0" w:color="auto"/>
            </w:tcBorders>
            <w:hideMark/>
          </w:tcPr>
          <w:p w14:paraId="70830D6A" w14:textId="77777777" w:rsidR="00EB550D" w:rsidRPr="00FA51B8" w:rsidRDefault="00EB550D" w:rsidP="000532D2">
            <w:pPr>
              <w:spacing w:before="60" w:after="120" w:line="360" w:lineRule="auto"/>
              <w:jc w:val="both"/>
              <w:rPr>
                <w:rFonts w:ascii="Arial" w:hAnsi="Arial" w:cs="Arial"/>
              </w:rPr>
            </w:pPr>
            <w:r w:rsidRPr="00EB550D">
              <w:rPr>
                <w:rFonts w:ascii="Arial" w:hAnsi="Arial" w:cs="Arial"/>
              </w:rPr>
              <w:t>Okres gwarancji</w:t>
            </w:r>
          </w:p>
        </w:tc>
        <w:tc>
          <w:tcPr>
            <w:tcW w:w="2693" w:type="dxa"/>
            <w:tcBorders>
              <w:top w:val="single" w:sz="4" w:space="0" w:color="auto"/>
              <w:left w:val="single" w:sz="4" w:space="0" w:color="auto"/>
              <w:bottom w:val="single" w:sz="4" w:space="0" w:color="auto"/>
              <w:right w:val="single" w:sz="4" w:space="0" w:color="auto"/>
            </w:tcBorders>
            <w:hideMark/>
          </w:tcPr>
          <w:p w14:paraId="6EA6A107" w14:textId="77777777" w:rsidR="00EB550D" w:rsidRPr="00FA51B8" w:rsidRDefault="00EB550D" w:rsidP="000532D2">
            <w:pPr>
              <w:spacing w:before="60" w:after="120" w:line="360" w:lineRule="auto"/>
              <w:jc w:val="both"/>
              <w:rPr>
                <w:rFonts w:ascii="Arial" w:hAnsi="Arial" w:cs="Arial"/>
              </w:rPr>
            </w:pPr>
            <w:r w:rsidRPr="00EB550D">
              <w:rPr>
                <w:rFonts w:ascii="Arial" w:hAnsi="Arial" w:cs="Arial"/>
              </w:rPr>
              <w:t>40</w:t>
            </w:r>
            <w:r w:rsidRPr="00FA51B8">
              <w:rPr>
                <w:rFonts w:ascii="Arial" w:hAnsi="Arial" w:cs="Arial"/>
              </w:rPr>
              <w:t xml:space="preserve"> %</w:t>
            </w:r>
          </w:p>
        </w:tc>
      </w:tr>
    </w:tbl>
    <w:p w14:paraId="07F14AD4" w14:textId="77777777" w:rsidR="001B365B" w:rsidRPr="00FA51B8" w:rsidRDefault="001B365B" w:rsidP="0054445A">
      <w:pPr>
        <w:numPr>
          <w:ilvl w:val="1"/>
          <w:numId w:val="1"/>
        </w:numPr>
        <w:spacing w:before="120" w:after="6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Punkty przyznawane za podane kryteria będą liczone według następujących wzorów: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7983"/>
      </w:tblGrid>
      <w:tr w:rsidR="001B365B" w:rsidRPr="00FA51B8" w14:paraId="589251CB" w14:textId="77777777" w:rsidTr="00A6079E">
        <w:tc>
          <w:tcPr>
            <w:tcW w:w="1303" w:type="dxa"/>
            <w:tcBorders>
              <w:top w:val="single" w:sz="4" w:space="0" w:color="auto"/>
              <w:left w:val="single" w:sz="4" w:space="0" w:color="auto"/>
              <w:bottom w:val="single" w:sz="4" w:space="0" w:color="auto"/>
              <w:right w:val="single" w:sz="4" w:space="0" w:color="auto"/>
            </w:tcBorders>
            <w:shd w:val="clear" w:color="auto" w:fill="F2F2F2"/>
            <w:hideMark/>
          </w:tcPr>
          <w:p w14:paraId="4ED06834" w14:textId="77777777" w:rsidR="001B365B" w:rsidRPr="00C313C5" w:rsidRDefault="001B365B" w:rsidP="00C313C5">
            <w:pPr>
              <w:spacing w:before="120" w:after="120" w:line="276" w:lineRule="auto"/>
              <w:jc w:val="both"/>
              <w:rPr>
                <w:rFonts w:ascii="Arial" w:hAnsi="Arial" w:cs="Arial"/>
                <w:b/>
              </w:rPr>
            </w:pPr>
            <w:r w:rsidRPr="00C313C5">
              <w:rPr>
                <w:rFonts w:ascii="Arial" w:hAnsi="Arial" w:cs="Arial"/>
                <w:b/>
              </w:rPr>
              <w:t>Nr kryterium</w:t>
            </w:r>
          </w:p>
        </w:tc>
        <w:tc>
          <w:tcPr>
            <w:tcW w:w="7990" w:type="dxa"/>
            <w:tcBorders>
              <w:top w:val="single" w:sz="4" w:space="0" w:color="auto"/>
              <w:left w:val="single" w:sz="4" w:space="0" w:color="auto"/>
              <w:bottom w:val="single" w:sz="4" w:space="0" w:color="auto"/>
              <w:right w:val="single" w:sz="4" w:space="0" w:color="auto"/>
            </w:tcBorders>
            <w:shd w:val="clear" w:color="auto" w:fill="F2F2F2"/>
            <w:hideMark/>
          </w:tcPr>
          <w:p w14:paraId="2C3A6DC8" w14:textId="77777777" w:rsidR="001B365B" w:rsidRPr="00C313C5" w:rsidRDefault="001B365B" w:rsidP="00C313C5">
            <w:pPr>
              <w:spacing w:before="120" w:after="120" w:line="276" w:lineRule="auto"/>
              <w:jc w:val="both"/>
              <w:rPr>
                <w:rFonts w:ascii="Arial" w:hAnsi="Arial" w:cs="Arial"/>
                <w:b/>
              </w:rPr>
            </w:pPr>
            <w:r w:rsidRPr="00C313C5">
              <w:rPr>
                <w:rFonts w:ascii="Arial" w:hAnsi="Arial" w:cs="Arial"/>
                <w:b/>
              </w:rPr>
              <w:t>Wzór</w:t>
            </w:r>
          </w:p>
        </w:tc>
      </w:tr>
      <w:tr w:rsidR="00EB550D" w:rsidRPr="00FA51B8" w14:paraId="4ADAA621" w14:textId="77777777" w:rsidTr="00A6079E">
        <w:tc>
          <w:tcPr>
            <w:tcW w:w="1303" w:type="dxa"/>
            <w:tcBorders>
              <w:top w:val="single" w:sz="4" w:space="0" w:color="auto"/>
              <w:left w:val="single" w:sz="4" w:space="0" w:color="auto"/>
              <w:bottom w:val="single" w:sz="4" w:space="0" w:color="auto"/>
              <w:right w:val="single" w:sz="4" w:space="0" w:color="auto"/>
            </w:tcBorders>
            <w:hideMark/>
          </w:tcPr>
          <w:p w14:paraId="0058C52C" w14:textId="77777777" w:rsidR="00EB550D" w:rsidRPr="00FA51B8" w:rsidRDefault="00EB550D" w:rsidP="000532D2">
            <w:pPr>
              <w:spacing w:before="60" w:after="120" w:line="360" w:lineRule="auto"/>
              <w:jc w:val="both"/>
              <w:rPr>
                <w:rFonts w:ascii="Arial" w:hAnsi="Arial" w:cs="Arial"/>
                <w:b/>
              </w:rPr>
            </w:pPr>
            <w:r w:rsidRPr="00EB550D">
              <w:rPr>
                <w:rFonts w:ascii="Arial" w:hAnsi="Arial" w:cs="Arial"/>
              </w:rPr>
              <w:t>1</w:t>
            </w:r>
          </w:p>
        </w:tc>
        <w:tc>
          <w:tcPr>
            <w:tcW w:w="7990" w:type="dxa"/>
            <w:tcBorders>
              <w:top w:val="single" w:sz="4" w:space="0" w:color="auto"/>
              <w:left w:val="single" w:sz="4" w:space="0" w:color="auto"/>
              <w:bottom w:val="single" w:sz="4" w:space="0" w:color="auto"/>
              <w:right w:val="single" w:sz="4" w:space="0" w:color="auto"/>
            </w:tcBorders>
            <w:hideMark/>
          </w:tcPr>
          <w:p w14:paraId="6890D617" w14:textId="77777777" w:rsidR="00EB550D" w:rsidRPr="00FA51B8" w:rsidRDefault="00EB550D" w:rsidP="000532D2">
            <w:pPr>
              <w:spacing w:before="60" w:after="120" w:line="360" w:lineRule="auto"/>
              <w:rPr>
                <w:rFonts w:ascii="Arial" w:hAnsi="Arial" w:cs="Arial"/>
                <w:b/>
                <w:bCs/>
              </w:rPr>
            </w:pPr>
            <w:r w:rsidRPr="00EB550D">
              <w:rPr>
                <w:rFonts w:ascii="Arial" w:hAnsi="Arial" w:cs="Arial"/>
                <w:b/>
                <w:bCs/>
              </w:rPr>
              <w:t>Cena</w:t>
            </w:r>
          </w:p>
          <w:p w14:paraId="17721789" w14:textId="77777777" w:rsidR="00EB550D" w:rsidRPr="00EB550D" w:rsidRDefault="00EB550D" w:rsidP="000532D2">
            <w:pPr>
              <w:spacing w:before="60" w:after="120" w:line="360" w:lineRule="auto"/>
              <w:jc w:val="both"/>
              <w:rPr>
                <w:rFonts w:ascii="Arial" w:hAnsi="Arial" w:cs="Arial"/>
              </w:rPr>
            </w:pPr>
            <w:r w:rsidRPr="00EB550D">
              <w:rPr>
                <w:rFonts w:ascii="Arial" w:hAnsi="Arial" w:cs="Arial"/>
              </w:rPr>
              <w:t xml:space="preserve">Liczba punktów = ( </w:t>
            </w:r>
            <w:proofErr w:type="spellStart"/>
            <w:r w:rsidRPr="00EB550D">
              <w:rPr>
                <w:rFonts w:ascii="Arial" w:hAnsi="Arial" w:cs="Arial"/>
              </w:rPr>
              <w:t>Cmin</w:t>
            </w:r>
            <w:proofErr w:type="spellEnd"/>
            <w:r w:rsidRPr="00EB550D">
              <w:rPr>
                <w:rFonts w:ascii="Arial" w:hAnsi="Arial" w:cs="Arial"/>
              </w:rPr>
              <w:t>/</w:t>
            </w:r>
            <w:proofErr w:type="spellStart"/>
            <w:r w:rsidRPr="00EB550D">
              <w:rPr>
                <w:rFonts w:ascii="Arial" w:hAnsi="Arial" w:cs="Arial"/>
              </w:rPr>
              <w:t>Cof</w:t>
            </w:r>
            <w:proofErr w:type="spellEnd"/>
            <w:r w:rsidRPr="00EB550D">
              <w:rPr>
                <w:rFonts w:ascii="Arial" w:hAnsi="Arial" w:cs="Arial"/>
              </w:rPr>
              <w:t xml:space="preserve"> ) * 100 * waga</w:t>
            </w:r>
          </w:p>
          <w:p w14:paraId="0EFDA935" w14:textId="77777777" w:rsidR="00EB550D" w:rsidRPr="00EB550D" w:rsidRDefault="00EB550D" w:rsidP="000532D2">
            <w:pPr>
              <w:spacing w:before="60" w:after="120" w:line="360" w:lineRule="auto"/>
              <w:jc w:val="both"/>
              <w:rPr>
                <w:rFonts w:ascii="Arial" w:hAnsi="Arial" w:cs="Arial"/>
              </w:rPr>
            </w:pPr>
            <w:r w:rsidRPr="00EB550D">
              <w:rPr>
                <w:rFonts w:ascii="Arial" w:hAnsi="Arial" w:cs="Arial"/>
              </w:rPr>
              <w:t>gdzie:</w:t>
            </w:r>
          </w:p>
          <w:p w14:paraId="3450FFD7" w14:textId="77777777" w:rsidR="00EB550D" w:rsidRPr="00EB550D" w:rsidRDefault="00EB550D" w:rsidP="000532D2">
            <w:pPr>
              <w:spacing w:before="60" w:after="120" w:line="360" w:lineRule="auto"/>
              <w:jc w:val="both"/>
              <w:rPr>
                <w:rFonts w:ascii="Arial" w:hAnsi="Arial" w:cs="Arial"/>
              </w:rPr>
            </w:pPr>
            <w:r w:rsidRPr="00EB550D">
              <w:rPr>
                <w:rFonts w:ascii="Arial" w:hAnsi="Arial" w:cs="Arial"/>
              </w:rPr>
              <w:t xml:space="preserve">- </w:t>
            </w:r>
            <w:proofErr w:type="spellStart"/>
            <w:r w:rsidRPr="00EB550D">
              <w:rPr>
                <w:rFonts w:ascii="Arial" w:hAnsi="Arial" w:cs="Arial"/>
              </w:rPr>
              <w:t>Cmin</w:t>
            </w:r>
            <w:proofErr w:type="spellEnd"/>
            <w:r w:rsidRPr="00EB550D">
              <w:rPr>
                <w:rFonts w:ascii="Arial" w:hAnsi="Arial" w:cs="Arial"/>
              </w:rPr>
              <w:t xml:space="preserve"> - najniższa cena spośród wszystkich ofert</w:t>
            </w:r>
          </w:p>
          <w:p w14:paraId="2273ADAE" w14:textId="77777777" w:rsidR="00EB550D" w:rsidRPr="00FA51B8" w:rsidRDefault="00EB550D" w:rsidP="000532D2">
            <w:pPr>
              <w:spacing w:before="60" w:after="120" w:line="360" w:lineRule="auto"/>
              <w:jc w:val="both"/>
              <w:rPr>
                <w:rFonts w:ascii="Arial" w:hAnsi="Arial" w:cs="Arial"/>
                <w:b/>
              </w:rPr>
            </w:pPr>
            <w:r w:rsidRPr="00EB550D">
              <w:rPr>
                <w:rFonts w:ascii="Arial" w:hAnsi="Arial" w:cs="Arial"/>
              </w:rPr>
              <w:t xml:space="preserve">- </w:t>
            </w:r>
            <w:proofErr w:type="spellStart"/>
            <w:r w:rsidRPr="00EB550D">
              <w:rPr>
                <w:rFonts w:ascii="Arial" w:hAnsi="Arial" w:cs="Arial"/>
              </w:rPr>
              <w:t>Cof</w:t>
            </w:r>
            <w:proofErr w:type="spellEnd"/>
            <w:r w:rsidRPr="00EB550D">
              <w:rPr>
                <w:rFonts w:ascii="Arial" w:hAnsi="Arial" w:cs="Arial"/>
              </w:rPr>
              <w:t xml:space="preserve"> -  cena podana w ofercie</w:t>
            </w:r>
          </w:p>
        </w:tc>
      </w:tr>
      <w:tr w:rsidR="00EB550D" w:rsidRPr="00FA51B8" w14:paraId="346AAE3B" w14:textId="77777777" w:rsidTr="00A6079E">
        <w:tc>
          <w:tcPr>
            <w:tcW w:w="1303" w:type="dxa"/>
            <w:tcBorders>
              <w:top w:val="single" w:sz="4" w:space="0" w:color="auto"/>
              <w:left w:val="single" w:sz="4" w:space="0" w:color="auto"/>
              <w:bottom w:val="single" w:sz="4" w:space="0" w:color="auto"/>
              <w:right w:val="single" w:sz="4" w:space="0" w:color="auto"/>
            </w:tcBorders>
            <w:hideMark/>
          </w:tcPr>
          <w:p w14:paraId="4124297D" w14:textId="77777777" w:rsidR="00EB550D" w:rsidRPr="00FA51B8" w:rsidRDefault="00EB550D" w:rsidP="000532D2">
            <w:pPr>
              <w:spacing w:before="60" w:after="120" w:line="360" w:lineRule="auto"/>
              <w:jc w:val="both"/>
              <w:rPr>
                <w:rFonts w:ascii="Arial" w:hAnsi="Arial" w:cs="Arial"/>
                <w:b/>
              </w:rPr>
            </w:pPr>
            <w:r w:rsidRPr="00EB550D">
              <w:rPr>
                <w:rFonts w:ascii="Arial" w:hAnsi="Arial" w:cs="Arial"/>
              </w:rPr>
              <w:t>2</w:t>
            </w:r>
          </w:p>
        </w:tc>
        <w:tc>
          <w:tcPr>
            <w:tcW w:w="7990" w:type="dxa"/>
            <w:tcBorders>
              <w:top w:val="single" w:sz="4" w:space="0" w:color="auto"/>
              <w:left w:val="single" w:sz="4" w:space="0" w:color="auto"/>
              <w:bottom w:val="single" w:sz="4" w:space="0" w:color="auto"/>
              <w:right w:val="single" w:sz="4" w:space="0" w:color="auto"/>
            </w:tcBorders>
            <w:hideMark/>
          </w:tcPr>
          <w:p w14:paraId="235870A9" w14:textId="77777777" w:rsidR="00EB550D" w:rsidRPr="00FA51B8" w:rsidRDefault="00EB550D" w:rsidP="00A6079E">
            <w:pPr>
              <w:spacing w:before="60" w:after="120" w:line="360" w:lineRule="auto"/>
              <w:rPr>
                <w:rFonts w:ascii="Arial" w:hAnsi="Arial" w:cs="Arial"/>
                <w:b/>
                <w:bCs/>
              </w:rPr>
            </w:pPr>
            <w:r w:rsidRPr="00EB550D">
              <w:rPr>
                <w:rFonts w:ascii="Arial" w:hAnsi="Arial" w:cs="Arial"/>
                <w:b/>
                <w:bCs/>
              </w:rPr>
              <w:t>Okres gwarancji</w:t>
            </w:r>
          </w:p>
          <w:p w14:paraId="3D580362" w14:textId="77777777" w:rsidR="00A6079E" w:rsidRPr="000310E2" w:rsidRDefault="00A6079E" w:rsidP="00A6079E">
            <w:pPr>
              <w:spacing w:before="60" w:after="120" w:line="360" w:lineRule="auto"/>
              <w:jc w:val="both"/>
              <w:rPr>
                <w:rFonts w:ascii="Arial" w:hAnsi="Arial" w:cs="Arial"/>
              </w:rPr>
            </w:pPr>
            <w:r w:rsidRPr="000310E2">
              <w:rPr>
                <w:rFonts w:ascii="Arial" w:hAnsi="Arial" w:cs="Arial"/>
              </w:rPr>
              <w:t xml:space="preserve">Liczba punktów = [( </w:t>
            </w:r>
            <w:proofErr w:type="spellStart"/>
            <w:r w:rsidRPr="000310E2">
              <w:rPr>
                <w:rFonts w:ascii="Arial" w:hAnsi="Arial" w:cs="Arial"/>
              </w:rPr>
              <w:t>Ozn</w:t>
            </w:r>
            <w:proofErr w:type="spellEnd"/>
            <w:r w:rsidRPr="000310E2">
              <w:rPr>
                <w:rFonts w:ascii="Arial" w:hAnsi="Arial" w:cs="Arial"/>
              </w:rPr>
              <w:t xml:space="preserve"> war2 – </w:t>
            </w:r>
            <w:proofErr w:type="spellStart"/>
            <w:r w:rsidRPr="000310E2">
              <w:rPr>
                <w:rFonts w:ascii="Arial" w:hAnsi="Arial" w:cs="Arial"/>
              </w:rPr>
              <w:t>Xmin</w:t>
            </w:r>
            <w:proofErr w:type="spellEnd"/>
            <w:r w:rsidRPr="000310E2">
              <w:rPr>
                <w:rFonts w:ascii="Arial" w:hAnsi="Arial" w:cs="Arial"/>
              </w:rPr>
              <w:t>.) / (</w:t>
            </w:r>
            <w:proofErr w:type="spellStart"/>
            <w:r w:rsidRPr="000310E2">
              <w:rPr>
                <w:rFonts w:ascii="Arial" w:hAnsi="Arial" w:cs="Arial"/>
              </w:rPr>
              <w:t>Ozn</w:t>
            </w:r>
            <w:proofErr w:type="spellEnd"/>
            <w:r w:rsidRPr="000310E2">
              <w:rPr>
                <w:rFonts w:ascii="Arial" w:hAnsi="Arial" w:cs="Arial"/>
              </w:rPr>
              <w:t xml:space="preserve"> max2 – </w:t>
            </w:r>
            <w:proofErr w:type="spellStart"/>
            <w:r w:rsidRPr="000310E2">
              <w:rPr>
                <w:rFonts w:ascii="Arial" w:hAnsi="Arial" w:cs="Arial"/>
              </w:rPr>
              <w:t>Xmin</w:t>
            </w:r>
            <w:proofErr w:type="spellEnd"/>
            <w:r w:rsidRPr="000310E2">
              <w:rPr>
                <w:rFonts w:ascii="Arial" w:hAnsi="Arial" w:cs="Arial"/>
              </w:rPr>
              <w:t>. )]* 100 * waga</w:t>
            </w:r>
          </w:p>
          <w:p w14:paraId="74869A5E" w14:textId="77777777" w:rsidR="00A6079E" w:rsidRPr="000310E2" w:rsidRDefault="00A6079E" w:rsidP="00A6079E">
            <w:pPr>
              <w:spacing w:before="60" w:after="120" w:line="360" w:lineRule="auto"/>
              <w:jc w:val="both"/>
              <w:rPr>
                <w:rFonts w:ascii="Arial" w:hAnsi="Arial" w:cs="Arial"/>
              </w:rPr>
            </w:pPr>
            <w:r w:rsidRPr="000310E2">
              <w:rPr>
                <w:rFonts w:ascii="Arial" w:hAnsi="Arial" w:cs="Arial"/>
              </w:rPr>
              <w:t>gdzie:</w:t>
            </w:r>
          </w:p>
          <w:p w14:paraId="6ADD0B32" w14:textId="1ACB7DC9" w:rsidR="00A6079E" w:rsidRPr="000310E2" w:rsidRDefault="00A6079E" w:rsidP="00A6079E">
            <w:pPr>
              <w:spacing w:before="60" w:after="120" w:line="360" w:lineRule="auto"/>
              <w:jc w:val="both"/>
              <w:rPr>
                <w:rFonts w:ascii="Arial" w:hAnsi="Arial" w:cs="Arial"/>
              </w:rPr>
            </w:pPr>
            <w:r w:rsidRPr="000310E2">
              <w:rPr>
                <w:rFonts w:ascii="Arial" w:hAnsi="Arial" w:cs="Arial"/>
              </w:rPr>
              <w:t xml:space="preserve">- </w:t>
            </w:r>
            <w:proofErr w:type="spellStart"/>
            <w:r w:rsidRPr="000310E2">
              <w:rPr>
                <w:rFonts w:ascii="Arial" w:hAnsi="Arial" w:cs="Arial"/>
              </w:rPr>
              <w:t>Ozn</w:t>
            </w:r>
            <w:proofErr w:type="spellEnd"/>
            <w:r w:rsidRPr="000310E2">
              <w:rPr>
                <w:rFonts w:ascii="Arial" w:hAnsi="Arial" w:cs="Arial"/>
              </w:rPr>
              <w:t xml:space="preserve"> war2 – okres gwarancji podany w ofercie</w:t>
            </w:r>
          </w:p>
          <w:p w14:paraId="113ABB1D" w14:textId="77777777" w:rsidR="00A6079E" w:rsidRDefault="00A6079E" w:rsidP="00A6079E">
            <w:pPr>
              <w:spacing w:before="60" w:after="120" w:line="360" w:lineRule="auto"/>
              <w:jc w:val="both"/>
              <w:rPr>
                <w:rFonts w:ascii="Arial" w:hAnsi="Arial" w:cs="Arial"/>
              </w:rPr>
            </w:pPr>
            <w:r w:rsidRPr="000310E2">
              <w:rPr>
                <w:rFonts w:ascii="Arial" w:hAnsi="Arial" w:cs="Arial"/>
              </w:rPr>
              <w:t xml:space="preserve">- </w:t>
            </w:r>
            <w:proofErr w:type="spellStart"/>
            <w:r w:rsidRPr="000310E2">
              <w:rPr>
                <w:rFonts w:ascii="Arial" w:hAnsi="Arial" w:cs="Arial"/>
              </w:rPr>
              <w:t>Ozn</w:t>
            </w:r>
            <w:proofErr w:type="spellEnd"/>
            <w:r w:rsidRPr="000310E2">
              <w:rPr>
                <w:rFonts w:ascii="Arial" w:hAnsi="Arial" w:cs="Arial"/>
              </w:rPr>
              <w:t xml:space="preserve"> max2 – </w:t>
            </w:r>
            <w:r w:rsidRPr="000310E2">
              <w:rPr>
                <w:rFonts w:ascii="Arial" w:hAnsi="Arial" w:cs="Arial"/>
                <w:b/>
              </w:rPr>
              <w:t>najwyższy  okres</w:t>
            </w:r>
            <w:r w:rsidRPr="000310E2">
              <w:rPr>
                <w:rFonts w:ascii="Arial" w:hAnsi="Arial" w:cs="Arial"/>
              </w:rPr>
              <w:t xml:space="preserve"> gwarancji: </w:t>
            </w:r>
            <w:r w:rsidRPr="000310E2">
              <w:rPr>
                <w:rFonts w:ascii="Arial" w:hAnsi="Arial" w:cs="Arial"/>
                <w:b/>
                <w:bCs/>
              </w:rPr>
              <w:t>60</w:t>
            </w:r>
            <w:r w:rsidRPr="000310E2">
              <w:rPr>
                <w:rFonts w:ascii="Arial" w:hAnsi="Arial" w:cs="Arial"/>
                <w:b/>
              </w:rPr>
              <w:t xml:space="preserve"> miesięcy</w:t>
            </w:r>
            <w:r w:rsidRPr="000310E2">
              <w:rPr>
                <w:rFonts w:ascii="Arial" w:hAnsi="Arial" w:cs="Arial"/>
              </w:rPr>
              <w:t xml:space="preserve"> </w:t>
            </w:r>
          </w:p>
          <w:p w14:paraId="48272554" w14:textId="1528F325" w:rsidR="00A6079E" w:rsidRPr="00A6079E" w:rsidRDefault="00A6079E" w:rsidP="00A6079E">
            <w:pPr>
              <w:spacing w:before="60" w:after="120" w:line="360" w:lineRule="auto"/>
              <w:jc w:val="both"/>
              <w:rPr>
                <w:rFonts w:ascii="Arial" w:hAnsi="Arial" w:cs="Arial"/>
              </w:rPr>
            </w:pPr>
            <w:r w:rsidRPr="000310E2">
              <w:rPr>
                <w:rFonts w:ascii="Arial" w:hAnsi="Arial" w:cs="Arial"/>
              </w:rPr>
              <w:t xml:space="preserve">- </w:t>
            </w:r>
            <w:proofErr w:type="spellStart"/>
            <w:r w:rsidRPr="000310E2">
              <w:rPr>
                <w:rFonts w:ascii="Arial" w:hAnsi="Arial" w:cs="Arial"/>
              </w:rPr>
              <w:t>Xmin</w:t>
            </w:r>
            <w:proofErr w:type="spellEnd"/>
            <w:r w:rsidRPr="000310E2">
              <w:rPr>
                <w:rFonts w:ascii="Arial" w:hAnsi="Arial" w:cs="Arial"/>
              </w:rPr>
              <w:t xml:space="preserve">. – wymagany </w:t>
            </w:r>
            <w:r w:rsidRPr="000310E2">
              <w:rPr>
                <w:rFonts w:ascii="Arial" w:hAnsi="Arial" w:cs="Arial"/>
                <w:b/>
              </w:rPr>
              <w:t>najniższy okres</w:t>
            </w:r>
            <w:r w:rsidRPr="000310E2">
              <w:rPr>
                <w:rFonts w:ascii="Arial" w:hAnsi="Arial" w:cs="Arial"/>
              </w:rPr>
              <w:t xml:space="preserve"> gwarancji: </w:t>
            </w:r>
            <w:r w:rsidRPr="000310E2">
              <w:rPr>
                <w:rFonts w:ascii="Arial" w:hAnsi="Arial" w:cs="Arial"/>
                <w:b/>
                <w:bCs/>
              </w:rPr>
              <w:t>36</w:t>
            </w:r>
            <w:r w:rsidRPr="000310E2">
              <w:rPr>
                <w:rFonts w:ascii="Arial" w:hAnsi="Arial" w:cs="Arial"/>
                <w:b/>
              </w:rPr>
              <w:t xml:space="preserve"> miesięcy</w:t>
            </w:r>
          </w:p>
          <w:p w14:paraId="20CFE6D4" w14:textId="341FC802" w:rsidR="00A6079E" w:rsidRPr="000310E2" w:rsidRDefault="00A6079E" w:rsidP="00A6079E">
            <w:pPr>
              <w:spacing w:before="60" w:after="120" w:line="360" w:lineRule="auto"/>
              <w:jc w:val="both"/>
              <w:rPr>
                <w:rFonts w:ascii="Arial" w:hAnsi="Arial" w:cs="Arial"/>
              </w:rPr>
            </w:pPr>
            <w:r w:rsidRPr="000310E2">
              <w:rPr>
                <w:rFonts w:ascii="Arial" w:hAnsi="Arial" w:cs="Arial"/>
              </w:rPr>
              <w:t>Okres gwarancji należy podawać w pełnych miesiącach (w innym przypadku Zamawiający zaokrągli w dół do pełnych miesięcy)</w:t>
            </w:r>
          </w:p>
          <w:p w14:paraId="2C542DB8" w14:textId="5B88F69C" w:rsidR="00EB550D" w:rsidRPr="00FA51B8" w:rsidRDefault="00A6079E" w:rsidP="00A6079E">
            <w:pPr>
              <w:spacing w:before="60" w:after="120" w:line="360" w:lineRule="auto"/>
              <w:jc w:val="both"/>
              <w:rPr>
                <w:rFonts w:ascii="Arial" w:hAnsi="Arial" w:cs="Arial"/>
                <w:b/>
              </w:rPr>
            </w:pPr>
            <w:r w:rsidRPr="000310E2">
              <w:rPr>
                <w:rFonts w:ascii="Arial" w:hAnsi="Arial" w:cs="Arial"/>
              </w:rPr>
              <w:t xml:space="preserve">Okres gwarancji powyżej 60 miesięcy nie będzie punktowany, otrzyma maksymalną liczbę punktów – </w:t>
            </w:r>
            <w:r>
              <w:rPr>
                <w:rFonts w:ascii="Arial" w:hAnsi="Arial" w:cs="Arial"/>
              </w:rPr>
              <w:t>4</w:t>
            </w:r>
            <w:r w:rsidRPr="000310E2">
              <w:rPr>
                <w:rFonts w:ascii="Arial" w:hAnsi="Arial" w:cs="Arial"/>
              </w:rPr>
              <w:t>0.</w:t>
            </w:r>
          </w:p>
        </w:tc>
      </w:tr>
    </w:tbl>
    <w:p w14:paraId="7BAAE4B9" w14:textId="2F81CA56"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Suma punktów uzyskanych za wszystkie kryteria oceny stanowić będzie końcową ocenę danej oferty.</w:t>
      </w:r>
    </w:p>
    <w:p w14:paraId="66157E7F"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w:t>
      </w:r>
      <w:r w:rsidRPr="00FA51B8">
        <w:rPr>
          <w:rFonts w:ascii="Arial" w:eastAsia="TimesNewRoman" w:hAnsi="Arial" w:cs="Arial"/>
          <w:bCs/>
          <w:iCs/>
          <w:color w:val="000000"/>
          <w:lang w:val="x-none" w:eastAsia="x-none"/>
        </w:rPr>
        <w:t>ą</w:t>
      </w:r>
      <w:r w:rsidRPr="00FA51B8">
        <w:rPr>
          <w:rFonts w:ascii="Arial" w:hAnsi="Arial" w:cs="Arial"/>
          <w:bCs/>
          <w:iCs/>
          <w:color w:val="000000"/>
          <w:lang w:val="x-none" w:eastAsia="x-none"/>
        </w:rPr>
        <w:t>cy poprawi w ofercie:</w:t>
      </w:r>
    </w:p>
    <w:p w14:paraId="61A2C08D" w14:textId="77777777" w:rsidR="001B365B" w:rsidRPr="00FA51B8" w:rsidRDefault="001B365B" w:rsidP="00C313C5">
      <w:pPr>
        <w:numPr>
          <w:ilvl w:val="0"/>
          <w:numId w:val="3"/>
        </w:numPr>
        <w:tabs>
          <w:tab w:val="left" w:pos="708"/>
        </w:tabs>
        <w:spacing w:before="6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oczywiste omyłki pisarskie,</w:t>
      </w:r>
    </w:p>
    <w:p w14:paraId="3BC1C913" w14:textId="77777777" w:rsidR="001B365B" w:rsidRPr="00FA51B8" w:rsidRDefault="001B365B" w:rsidP="00C313C5">
      <w:pPr>
        <w:numPr>
          <w:ilvl w:val="0"/>
          <w:numId w:val="3"/>
        </w:numPr>
        <w:tabs>
          <w:tab w:val="left" w:pos="708"/>
        </w:tabs>
        <w:spacing w:before="6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oczywiste omyłki rachunkowe, z uwzgl</w:t>
      </w:r>
      <w:r w:rsidRPr="00FA51B8">
        <w:rPr>
          <w:rFonts w:ascii="Arial" w:eastAsia="TimesNewRoman" w:hAnsi="Arial" w:cs="Arial"/>
          <w:bCs/>
          <w:iCs/>
          <w:color w:val="000000"/>
          <w:lang w:val="x-none" w:eastAsia="x-none"/>
        </w:rPr>
        <w:t>ę</w:t>
      </w:r>
      <w:r w:rsidRPr="00FA51B8">
        <w:rPr>
          <w:rFonts w:ascii="Arial" w:hAnsi="Arial" w:cs="Arial"/>
          <w:bCs/>
          <w:iCs/>
          <w:color w:val="000000"/>
          <w:lang w:val="x-none" w:eastAsia="x-none"/>
        </w:rPr>
        <w:t>dnieniem konsekwencji rachunkowych dokonanych poprawek,</w:t>
      </w:r>
    </w:p>
    <w:p w14:paraId="144BAE4E" w14:textId="77777777" w:rsidR="001B365B" w:rsidRPr="00FA51B8" w:rsidRDefault="001B365B" w:rsidP="00C313C5">
      <w:pPr>
        <w:numPr>
          <w:ilvl w:val="0"/>
          <w:numId w:val="3"/>
        </w:numPr>
        <w:tabs>
          <w:tab w:val="left" w:pos="708"/>
        </w:tabs>
        <w:spacing w:before="6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inne omyłki polegające na niezgodności oferty z dokumentami zamówienia, niepowodujące istotnych zmian w treści oferty </w:t>
      </w:r>
    </w:p>
    <w:p w14:paraId="366A95FE" w14:textId="77777777" w:rsidR="001B365B" w:rsidRPr="00FA51B8" w:rsidRDefault="001B365B" w:rsidP="00C313C5">
      <w:pPr>
        <w:tabs>
          <w:tab w:val="left" w:pos="708"/>
        </w:tabs>
        <w:spacing w:before="60" w:line="360"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niezwłocznie zawiadamiaj</w:t>
      </w:r>
      <w:r w:rsidRPr="00FA51B8">
        <w:rPr>
          <w:rFonts w:ascii="Arial" w:eastAsia="TimesNewRoman" w:hAnsi="Arial" w:cs="Arial"/>
          <w:bCs/>
          <w:iCs/>
          <w:color w:val="000000"/>
          <w:lang w:val="x-none" w:eastAsia="x-none"/>
        </w:rPr>
        <w:t>ą</w:t>
      </w:r>
      <w:r w:rsidRPr="00FA51B8">
        <w:rPr>
          <w:rFonts w:ascii="Arial" w:hAnsi="Arial" w:cs="Arial"/>
          <w:bCs/>
          <w:iCs/>
          <w:color w:val="000000"/>
          <w:lang w:val="x-none" w:eastAsia="x-none"/>
        </w:rPr>
        <w:t>c o tym Wykonawc</w:t>
      </w:r>
      <w:r w:rsidRPr="00FA51B8">
        <w:rPr>
          <w:rFonts w:ascii="Arial" w:eastAsia="TimesNewRoman" w:hAnsi="Arial" w:cs="Arial"/>
          <w:bCs/>
          <w:iCs/>
          <w:color w:val="000000"/>
          <w:lang w:val="x-none" w:eastAsia="x-none"/>
        </w:rPr>
        <w:t>ę</w:t>
      </w:r>
      <w:r w:rsidRPr="00FA51B8">
        <w:rPr>
          <w:rFonts w:ascii="Arial" w:hAnsi="Arial" w:cs="Arial"/>
          <w:bCs/>
          <w:iCs/>
          <w:color w:val="000000"/>
          <w:lang w:val="x-none" w:eastAsia="x-none"/>
        </w:rPr>
        <w:t>, którego oferta została poprawiona.</w:t>
      </w:r>
    </w:p>
    <w:p w14:paraId="3208F8D5" w14:textId="77777777" w:rsidR="001B365B" w:rsidRPr="00FA51B8" w:rsidRDefault="00C313C5" w:rsidP="0054445A">
      <w:pPr>
        <w:numPr>
          <w:ilvl w:val="1"/>
          <w:numId w:val="1"/>
        </w:numPr>
        <w:spacing w:before="120" w:line="360" w:lineRule="auto"/>
        <w:jc w:val="both"/>
        <w:outlineLvl w:val="1"/>
        <w:rPr>
          <w:rFonts w:ascii="Arial" w:hAnsi="Arial" w:cs="Arial"/>
          <w:bCs/>
          <w:iCs/>
          <w:color w:val="000000"/>
          <w:lang w:val="x-none" w:eastAsia="x-none"/>
        </w:rPr>
      </w:pPr>
      <w:r>
        <w:rPr>
          <w:rFonts w:ascii="Arial" w:hAnsi="Arial" w:cs="Arial"/>
          <w:bCs/>
          <w:iCs/>
          <w:color w:val="000000"/>
          <w:lang w:eastAsia="x-none"/>
        </w:rPr>
        <w:t>Jeżeli</w:t>
      </w:r>
      <w:r w:rsidR="001B365B" w:rsidRPr="00FA51B8">
        <w:rPr>
          <w:rFonts w:ascii="Arial" w:hAnsi="Arial" w:cs="Arial"/>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1B365B" w:rsidRPr="00FA51B8">
        <w:rPr>
          <w:rFonts w:ascii="Arial" w:hAnsi="Arial" w:cs="Arial"/>
          <w:bCs/>
          <w:iCs/>
          <w:color w:val="000000"/>
          <w:lang w:val="x-none" w:eastAsia="x-none"/>
        </w:rPr>
        <w:t>Pzp</w:t>
      </w:r>
      <w:proofErr w:type="spellEnd"/>
      <w:r w:rsidR="001B365B" w:rsidRPr="00FA51B8">
        <w:rPr>
          <w:rFonts w:ascii="Arial" w:hAnsi="Arial" w:cs="Arial"/>
          <w:bCs/>
          <w:iCs/>
          <w:color w:val="000000"/>
          <w:lang w:eastAsia="x-none"/>
        </w:rPr>
        <w:t>.</w:t>
      </w:r>
    </w:p>
    <w:p w14:paraId="1D3EC8C4"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Obowiązek wykazania, że oferta nie zawiera rażąco niskiej ceny spoczywa na Wykonawcy.</w:t>
      </w:r>
    </w:p>
    <w:p w14:paraId="0CA8C253"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4133A9B1"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FA51B8">
        <w:rPr>
          <w:rFonts w:ascii="Arial" w:hAnsi="Arial" w:cs="Arial"/>
          <w:bCs/>
          <w:iCs/>
          <w:color w:val="000000"/>
          <w:lang w:eastAsia="x-none"/>
        </w:rPr>
        <w:t>.</w:t>
      </w:r>
    </w:p>
    <w:p w14:paraId="7601C656"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26" w:name="_Toc258314256"/>
      <w:r w:rsidRPr="00FA51B8">
        <w:rPr>
          <w:rFonts w:ascii="Arial" w:hAnsi="Arial" w:cs="Arial"/>
          <w:b/>
          <w:bCs/>
          <w:caps/>
          <w:kern w:val="32"/>
          <w:lang w:val="x-none" w:eastAsia="x-none"/>
        </w:rPr>
        <w:t>UDZIELENIE ZAMÓWIENIA</w:t>
      </w:r>
      <w:bookmarkEnd w:id="26"/>
    </w:p>
    <w:p w14:paraId="3D22C5AE"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7A068889" w14:textId="4292B304" w:rsidR="001B365B" w:rsidRPr="00FA51B8" w:rsidRDefault="001B365B" w:rsidP="0054445A">
      <w:pPr>
        <w:numPr>
          <w:ilvl w:val="1"/>
          <w:numId w:val="1"/>
        </w:numPr>
        <w:spacing w:before="120" w:line="360" w:lineRule="auto"/>
        <w:jc w:val="both"/>
        <w:outlineLvl w:val="1"/>
        <w:rPr>
          <w:rFonts w:ascii="Arial" w:hAnsi="Arial" w:cs="Arial"/>
          <w:b/>
          <w:bCs/>
          <w:iCs/>
          <w:color w:val="000000"/>
          <w:lang w:val="x-none" w:eastAsia="x-none"/>
        </w:rPr>
      </w:pPr>
      <w:r w:rsidRPr="00FA51B8">
        <w:rPr>
          <w:rFonts w:ascii="Arial" w:hAnsi="Arial" w:cs="Arial"/>
          <w:bCs/>
          <w:iCs/>
          <w:color w:val="000000"/>
          <w:lang w:val="x-none" w:eastAsia="x-none"/>
        </w:rPr>
        <w:tab/>
        <w:t xml:space="preserve">Niezwłocznie po wyborze najkorzystniejszej oferty Zamawiający poinformuje równocześnie Wykonawców, którzy złożyli oferty, przekazując im informacje, </w:t>
      </w:r>
      <w:r w:rsidR="00A6079E">
        <w:rPr>
          <w:rFonts w:ascii="Arial" w:hAnsi="Arial" w:cs="Arial"/>
          <w:bCs/>
          <w:iCs/>
          <w:color w:val="000000"/>
          <w:lang w:eastAsia="x-none"/>
        </w:rPr>
        <w:t xml:space="preserve">                    </w:t>
      </w:r>
      <w:r w:rsidRPr="00FA51B8">
        <w:rPr>
          <w:rFonts w:ascii="Arial" w:hAnsi="Arial" w:cs="Arial"/>
          <w:bCs/>
          <w:iCs/>
          <w:color w:val="000000"/>
          <w:lang w:val="x-none" w:eastAsia="x-none"/>
        </w:rPr>
        <w:t xml:space="preserve">o których mowa w art. 253 ust. 1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 xml:space="preserve"> oraz udostępni je na stronie internetowej prowadzonego postępowania</w:t>
      </w:r>
      <w:r w:rsidR="00A6079E">
        <w:rPr>
          <w:rFonts w:ascii="Arial" w:hAnsi="Arial" w:cs="Arial"/>
          <w:bCs/>
          <w:iCs/>
          <w:color w:val="000000"/>
          <w:lang w:eastAsia="x-none"/>
        </w:rPr>
        <w:t>.</w:t>
      </w:r>
    </w:p>
    <w:p w14:paraId="67B0F849" w14:textId="42B2F462" w:rsidR="001B365B" w:rsidRPr="00FA51B8" w:rsidRDefault="001B365B" w:rsidP="0054445A">
      <w:pPr>
        <w:numPr>
          <w:ilvl w:val="1"/>
          <w:numId w:val="1"/>
        </w:numPr>
        <w:spacing w:before="120" w:line="360" w:lineRule="auto"/>
        <w:jc w:val="both"/>
        <w:outlineLvl w:val="1"/>
        <w:rPr>
          <w:rFonts w:ascii="Arial" w:hAnsi="Arial" w:cs="Arial"/>
          <w:bCs/>
          <w:iCs/>
          <w:lang w:val="x-none" w:eastAsia="x-none"/>
        </w:rPr>
      </w:pPr>
      <w:r w:rsidRPr="00FA51B8">
        <w:rPr>
          <w:rFonts w:ascii="Arial" w:hAnsi="Arial" w:cs="Arial"/>
          <w:bCs/>
          <w:iCs/>
          <w:color w:val="000000"/>
          <w:lang w:val="x-none" w:eastAsia="x-none"/>
        </w:rPr>
        <w:t>Jeżeli Wykonawca, którego oferta została wybrana jako najkorzystniejsza, uchyla się od zawarcia umowy w sprawie zamówienia publicznego, Zamawiający może dokonać ponownego badania i oceny ofert</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spośród ofert pozostałych </w:t>
      </w:r>
      <w:r w:rsidR="00A6079E">
        <w:rPr>
          <w:rFonts w:ascii="Arial" w:hAnsi="Arial" w:cs="Arial"/>
          <w:bCs/>
          <w:iCs/>
          <w:color w:val="000000"/>
          <w:lang w:eastAsia="x-none"/>
        </w:rPr>
        <w:t xml:space="preserve">                               </w:t>
      </w:r>
      <w:r w:rsidRPr="00FA51B8">
        <w:rPr>
          <w:rFonts w:ascii="Arial" w:hAnsi="Arial" w:cs="Arial"/>
          <w:bCs/>
          <w:iCs/>
          <w:color w:val="000000"/>
          <w:lang w:val="x-none" w:eastAsia="x-none"/>
        </w:rPr>
        <w:t>w postępowaniu Wykonawców albo unieważnić postępowanie.</w:t>
      </w:r>
    </w:p>
    <w:p w14:paraId="0B3206ED"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27" w:name="_Toc258314257"/>
      <w:r w:rsidRPr="00FA51B8">
        <w:rPr>
          <w:rFonts w:ascii="Arial" w:hAnsi="Arial" w:cs="Arial"/>
          <w:b/>
          <w:bCs/>
          <w:caps/>
          <w:kern w:val="32"/>
          <w:lang w:val="x-none" w:eastAsia="x-none"/>
        </w:rPr>
        <w:t>Informacje o formalno</w:t>
      </w:r>
      <w:r w:rsidRPr="00FA51B8">
        <w:rPr>
          <w:rFonts w:ascii="Arial" w:eastAsia="TimesNewRoman" w:hAnsi="Arial" w:cs="Arial"/>
          <w:b/>
          <w:bCs/>
          <w:caps/>
          <w:kern w:val="32"/>
          <w:lang w:val="x-none" w:eastAsia="x-none"/>
        </w:rPr>
        <w:t>ś</w:t>
      </w:r>
      <w:r w:rsidRPr="00FA51B8">
        <w:rPr>
          <w:rFonts w:ascii="Arial" w:hAnsi="Arial" w:cs="Arial"/>
          <w:b/>
          <w:bCs/>
          <w:caps/>
          <w:kern w:val="32"/>
          <w:lang w:val="x-none" w:eastAsia="x-none"/>
        </w:rPr>
        <w:t>ciach, jakie</w:t>
      </w:r>
      <w:r w:rsidRPr="00FA51B8">
        <w:rPr>
          <w:rFonts w:ascii="Arial" w:hAnsi="Arial" w:cs="Arial"/>
          <w:b/>
          <w:bCs/>
          <w:caps/>
          <w:kern w:val="32"/>
          <w:lang w:eastAsia="x-none"/>
        </w:rPr>
        <w:t xml:space="preserve"> muszą zostać dopełnione </w:t>
      </w:r>
      <w:r w:rsidRPr="00FA51B8">
        <w:rPr>
          <w:rFonts w:ascii="Arial" w:hAnsi="Arial" w:cs="Arial"/>
          <w:b/>
          <w:bCs/>
          <w:caps/>
          <w:kern w:val="32"/>
          <w:lang w:val="x-none" w:eastAsia="x-none"/>
        </w:rPr>
        <w:t>po wyborze oferty w celu zawarcia umowy w sprawie zamówienia publicznego</w:t>
      </w:r>
      <w:bookmarkEnd w:id="27"/>
    </w:p>
    <w:p w14:paraId="755D9F8B" w14:textId="77777777" w:rsidR="00662908" w:rsidRPr="00415B77" w:rsidRDefault="00662908" w:rsidP="00662908">
      <w:pPr>
        <w:numPr>
          <w:ilvl w:val="1"/>
          <w:numId w:val="1"/>
        </w:numPr>
        <w:spacing w:before="120" w:after="6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Przed podpisaniem umowy wykonawca zobowiązany będzie do dostarczenia:</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4"/>
      </w:tblGrid>
      <w:tr w:rsidR="00662908" w:rsidRPr="00415B77" w14:paraId="1F16300D" w14:textId="77777777" w:rsidTr="00466F34">
        <w:tc>
          <w:tcPr>
            <w:tcW w:w="851" w:type="dxa"/>
            <w:tcBorders>
              <w:top w:val="single" w:sz="4" w:space="0" w:color="auto"/>
              <w:left w:val="single" w:sz="4" w:space="0" w:color="auto"/>
              <w:bottom w:val="single" w:sz="4" w:space="0" w:color="auto"/>
              <w:right w:val="single" w:sz="4" w:space="0" w:color="auto"/>
            </w:tcBorders>
            <w:hideMark/>
          </w:tcPr>
          <w:p w14:paraId="23BE8831" w14:textId="77777777" w:rsidR="00662908" w:rsidRPr="00415B77" w:rsidRDefault="00662908" w:rsidP="00466F34">
            <w:pPr>
              <w:spacing w:before="60" w:after="120" w:line="360" w:lineRule="auto"/>
              <w:jc w:val="center"/>
              <w:rPr>
                <w:rFonts w:ascii="Arial" w:hAnsi="Arial" w:cs="Arial"/>
                <w:bCs/>
              </w:rPr>
            </w:pPr>
            <w:r w:rsidRPr="00415B77">
              <w:rPr>
                <w:rFonts w:ascii="Arial" w:hAnsi="Arial" w:cs="Arial"/>
                <w:bCs/>
              </w:rPr>
              <w:t>Lp.</w:t>
            </w:r>
          </w:p>
        </w:tc>
        <w:tc>
          <w:tcPr>
            <w:tcW w:w="7684" w:type="dxa"/>
            <w:tcBorders>
              <w:top w:val="single" w:sz="4" w:space="0" w:color="auto"/>
              <w:left w:val="single" w:sz="4" w:space="0" w:color="auto"/>
              <w:bottom w:val="single" w:sz="4" w:space="0" w:color="auto"/>
              <w:right w:val="single" w:sz="4" w:space="0" w:color="auto"/>
            </w:tcBorders>
            <w:hideMark/>
          </w:tcPr>
          <w:p w14:paraId="5F7B7A78" w14:textId="77777777" w:rsidR="00662908" w:rsidRPr="00415B77" w:rsidRDefault="00662908" w:rsidP="00466F34">
            <w:pPr>
              <w:spacing w:before="60" w:after="120" w:line="360" w:lineRule="auto"/>
              <w:jc w:val="both"/>
              <w:rPr>
                <w:rFonts w:ascii="Arial" w:hAnsi="Arial" w:cs="Arial"/>
                <w:bCs/>
              </w:rPr>
            </w:pPr>
            <w:r w:rsidRPr="00415B77">
              <w:rPr>
                <w:rFonts w:ascii="Arial" w:hAnsi="Arial" w:cs="Arial"/>
                <w:bCs/>
              </w:rPr>
              <w:t>Wymagany dokument</w:t>
            </w:r>
          </w:p>
        </w:tc>
      </w:tr>
      <w:tr w:rsidR="00662908" w:rsidRPr="00415B77" w14:paraId="702FC015" w14:textId="77777777" w:rsidTr="00466F34">
        <w:tc>
          <w:tcPr>
            <w:tcW w:w="851" w:type="dxa"/>
            <w:tcBorders>
              <w:top w:val="single" w:sz="4" w:space="0" w:color="auto"/>
              <w:left w:val="single" w:sz="4" w:space="0" w:color="auto"/>
              <w:bottom w:val="single" w:sz="4" w:space="0" w:color="auto"/>
              <w:right w:val="single" w:sz="4" w:space="0" w:color="auto"/>
            </w:tcBorders>
            <w:hideMark/>
          </w:tcPr>
          <w:p w14:paraId="313E3020" w14:textId="77777777" w:rsidR="00662908" w:rsidRPr="00415B77" w:rsidRDefault="00662908" w:rsidP="00466F34">
            <w:pPr>
              <w:spacing w:before="60" w:after="120" w:line="360" w:lineRule="auto"/>
              <w:jc w:val="center"/>
              <w:rPr>
                <w:rFonts w:ascii="Arial" w:hAnsi="Arial" w:cs="Arial"/>
              </w:rPr>
            </w:pPr>
            <w:r w:rsidRPr="00415B77">
              <w:rPr>
                <w:rFonts w:ascii="Arial" w:hAnsi="Arial" w:cs="Arial"/>
              </w:rPr>
              <w:t>1</w:t>
            </w:r>
          </w:p>
        </w:tc>
        <w:tc>
          <w:tcPr>
            <w:tcW w:w="7684" w:type="dxa"/>
            <w:tcBorders>
              <w:top w:val="single" w:sz="4" w:space="0" w:color="auto"/>
              <w:left w:val="single" w:sz="4" w:space="0" w:color="auto"/>
              <w:bottom w:val="single" w:sz="4" w:space="0" w:color="auto"/>
              <w:right w:val="single" w:sz="4" w:space="0" w:color="auto"/>
            </w:tcBorders>
            <w:hideMark/>
          </w:tcPr>
          <w:p w14:paraId="39C90774" w14:textId="77777777" w:rsidR="00662908" w:rsidRPr="00415B77" w:rsidRDefault="00662908" w:rsidP="00466F34">
            <w:pPr>
              <w:spacing w:before="60" w:after="60" w:line="360" w:lineRule="auto"/>
              <w:jc w:val="both"/>
              <w:rPr>
                <w:rFonts w:ascii="Arial" w:hAnsi="Arial" w:cs="Arial"/>
                <w:b/>
              </w:rPr>
            </w:pPr>
            <w:r w:rsidRPr="00415B77">
              <w:rPr>
                <w:rFonts w:ascii="Arial" w:hAnsi="Arial" w:cs="Arial"/>
                <w:b/>
              </w:rPr>
              <w:t>Kosztorys ofertowy</w:t>
            </w:r>
          </w:p>
        </w:tc>
      </w:tr>
      <w:tr w:rsidR="00662908" w:rsidRPr="00415B77" w14:paraId="700A23A9" w14:textId="77777777" w:rsidTr="00466F34">
        <w:tc>
          <w:tcPr>
            <w:tcW w:w="851" w:type="dxa"/>
            <w:tcBorders>
              <w:top w:val="single" w:sz="4" w:space="0" w:color="auto"/>
              <w:left w:val="single" w:sz="4" w:space="0" w:color="auto"/>
              <w:bottom w:val="single" w:sz="4" w:space="0" w:color="auto"/>
              <w:right w:val="single" w:sz="4" w:space="0" w:color="auto"/>
            </w:tcBorders>
            <w:hideMark/>
          </w:tcPr>
          <w:p w14:paraId="72E8E8C0" w14:textId="77777777" w:rsidR="00662908" w:rsidRPr="00415B77" w:rsidRDefault="00662908" w:rsidP="00466F34">
            <w:pPr>
              <w:spacing w:before="60" w:after="120" w:line="360" w:lineRule="auto"/>
              <w:rPr>
                <w:rFonts w:ascii="Arial" w:hAnsi="Arial" w:cs="Arial"/>
              </w:rPr>
            </w:pPr>
            <w:r w:rsidRPr="00415B77">
              <w:rPr>
                <w:rFonts w:ascii="Arial" w:hAnsi="Arial" w:cs="Arial"/>
              </w:rPr>
              <w:t xml:space="preserve">   2</w:t>
            </w:r>
          </w:p>
        </w:tc>
        <w:tc>
          <w:tcPr>
            <w:tcW w:w="7684" w:type="dxa"/>
            <w:tcBorders>
              <w:top w:val="single" w:sz="4" w:space="0" w:color="auto"/>
              <w:left w:val="single" w:sz="4" w:space="0" w:color="auto"/>
              <w:bottom w:val="single" w:sz="4" w:space="0" w:color="auto"/>
              <w:right w:val="single" w:sz="4" w:space="0" w:color="auto"/>
            </w:tcBorders>
            <w:hideMark/>
          </w:tcPr>
          <w:p w14:paraId="6C360928" w14:textId="77777777" w:rsidR="00662908" w:rsidRPr="00415B77" w:rsidRDefault="00662908" w:rsidP="00466F34">
            <w:pPr>
              <w:spacing w:after="40" w:line="360" w:lineRule="auto"/>
              <w:jc w:val="both"/>
              <w:rPr>
                <w:rFonts w:ascii="Arial" w:hAnsi="Arial" w:cs="Arial"/>
                <w:b/>
                <w:bCs/>
              </w:rPr>
            </w:pPr>
            <w:r w:rsidRPr="00415B77">
              <w:rPr>
                <w:rFonts w:ascii="Arial" w:hAnsi="Arial" w:cs="Arial"/>
                <w:b/>
                <w:bCs/>
              </w:rPr>
              <w:t>Harmonogram rzeczowo – finansowy</w:t>
            </w:r>
          </w:p>
        </w:tc>
      </w:tr>
    </w:tbl>
    <w:p w14:paraId="194075FC" w14:textId="6A3FA74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Zamawiający zawrze umowę w sprawie zamówienia publicznego, w terminie i na zasadach określonych w art. 308 ust. 2 i 3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w:t>
      </w:r>
    </w:p>
    <w:p w14:paraId="58FB0DC0"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Zamawiający poinformuje Wykonawcę, któremu zostanie udzielone zamówienie, o miejscu i terminie zawarcia umowy</w:t>
      </w:r>
      <w:r w:rsidRPr="00FA51B8">
        <w:rPr>
          <w:rFonts w:ascii="Arial" w:hAnsi="Arial" w:cs="Arial"/>
          <w:bCs/>
          <w:iCs/>
          <w:color w:val="000000"/>
          <w:lang w:val="x-none" w:eastAsia="x-none"/>
        </w:rPr>
        <w:t>.</w:t>
      </w:r>
    </w:p>
    <w:p w14:paraId="324B6A59"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Przed zawarciem umowy Wykonawca, na wezwanie Zamawiającego, zobowiązany jest do podania wszelkich informacji niezbędnych do wypełnienia treści umowy.</w:t>
      </w:r>
    </w:p>
    <w:p w14:paraId="123BABE1"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1DB3829E" w14:textId="77777777" w:rsidR="00177D84" w:rsidRPr="00177D84" w:rsidRDefault="001B365B" w:rsidP="00177D84">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w:t>
      </w:r>
      <w:r w:rsidR="00177D84" w:rsidRPr="00177D84">
        <w:rPr>
          <w:rFonts w:ascii="Arial" w:hAnsi="Arial" w:cs="Arial"/>
          <w:bCs/>
          <w:iCs/>
          <w:color w:val="000000"/>
        </w:rPr>
        <w:t xml:space="preserve">skutkować będzie zastosowaniem przez Zamawiającego procedury określonej w art. 263 ustawy </w:t>
      </w:r>
      <w:proofErr w:type="spellStart"/>
      <w:r w:rsidR="00177D84" w:rsidRPr="00177D84">
        <w:rPr>
          <w:rFonts w:ascii="Arial" w:hAnsi="Arial" w:cs="Arial"/>
          <w:bCs/>
          <w:iCs/>
          <w:color w:val="000000"/>
        </w:rPr>
        <w:t>Pzp</w:t>
      </w:r>
      <w:proofErr w:type="spellEnd"/>
      <w:r w:rsidR="00177D84" w:rsidRPr="00177D84">
        <w:rPr>
          <w:rFonts w:ascii="Arial" w:hAnsi="Arial" w:cs="Arial"/>
          <w:bCs/>
          <w:iCs/>
          <w:color w:val="000000"/>
        </w:rPr>
        <w:t>.</w:t>
      </w:r>
    </w:p>
    <w:p w14:paraId="54F72E9B" w14:textId="77777777" w:rsidR="008F4C00"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28" w:name="_Toc258314258"/>
      <w:r w:rsidRPr="00FA51B8">
        <w:rPr>
          <w:rFonts w:ascii="Arial" w:hAnsi="Arial" w:cs="Arial"/>
          <w:b/>
          <w:bCs/>
          <w:caps/>
          <w:kern w:val="32"/>
          <w:lang w:val="x-none" w:eastAsia="x-none"/>
        </w:rPr>
        <w:t>Wymagania dotycz</w:t>
      </w:r>
      <w:r w:rsidRPr="00FA51B8">
        <w:rPr>
          <w:rFonts w:ascii="Arial" w:eastAsia="TimesNewRoman" w:hAnsi="Arial" w:cs="Arial"/>
          <w:b/>
          <w:bCs/>
          <w:caps/>
          <w:kern w:val="32"/>
          <w:lang w:val="x-none" w:eastAsia="x-none"/>
        </w:rPr>
        <w:t>ą</w:t>
      </w:r>
      <w:r w:rsidRPr="00FA51B8">
        <w:rPr>
          <w:rFonts w:ascii="Arial" w:hAnsi="Arial" w:cs="Arial"/>
          <w:b/>
          <w:bCs/>
          <w:caps/>
          <w:kern w:val="32"/>
          <w:lang w:val="x-none" w:eastAsia="x-none"/>
        </w:rPr>
        <w:t>ce zabezpieczenia nale</w:t>
      </w:r>
      <w:r w:rsidRPr="00FA51B8">
        <w:rPr>
          <w:rFonts w:ascii="Arial" w:eastAsia="TimesNewRoman" w:hAnsi="Arial" w:cs="Arial"/>
          <w:b/>
          <w:bCs/>
          <w:caps/>
          <w:kern w:val="32"/>
          <w:lang w:val="x-none" w:eastAsia="x-none"/>
        </w:rPr>
        <w:t>ż</w:t>
      </w:r>
      <w:r w:rsidRPr="00FA51B8">
        <w:rPr>
          <w:rFonts w:ascii="Arial" w:hAnsi="Arial" w:cs="Arial"/>
          <w:b/>
          <w:bCs/>
          <w:caps/>
          <w:kern w:val="32"/>
          <w:lang w:val="x-none" w:eastAsia="x-none"/>
        </w:rPr>
        <w:t>ytego wykonania umowy</w:t>
      </w:r>
      <w:bookmarkEnd w:id="28"/>
    </w:p>
    <w:p w14:paraId="29C3C56E" w14:textId="068938C2" w:rsidR="001B365B" w:rsidRPr="008F4C00" w:rsidRDefault="00EB550D" w:rsidP="00830D9D">
      <w:pPr>
        <w:pStyle w:val="Nagwek2"/>
      </w:pPr>
      <w:r w:rsidRPr="008F4C00">
        <w:t>W danym postępowaniu wniesienie zabezpieczenie należytego wykonania umowy nie jest wymagane.</w:t>
      </w:r>
    </w:p>
    <w:p w14:paraId="5679CD9F" w14:textId="77777777" w:rsidR="001B365B" w:rsidRPr="00FA51B8" w:rsidRDefault="001B365B" w:rsidP="00875C35">
      <w:pPr>
        <w:pStyle w:val="Nagwek1"/>
        <w:rPr>
          <w:rFonts w:ascii="Arial" w:hAnsi="Arial" w:cs="Arial"/>
          <w:b w:val="0"/>
          <w:bCs w:val="0"/>
          <w:caps w:val="0"/>
        </w:rPr>
      </w:pPr>
      <w:bookmarkStart w:id="29" w:name="_Toc258314259"/>
      <w:r w:rsidRPr="00FA51B8">
        <w:rPr>
          <w:rFonts w:ascii="Arial" w:hAnsi="Arial" w:cs="Arial"/>
        </w:rPr>
        <w:t>projektowane postanowienia umowy w sprawie zamówienia publicznego, które zostaną wprowadzone do umowy w sprawie zamówienia publicznego</w:t>
      </w:r>
      <w:bookmarkEnd w:id="29"/>
    </w:p>
    <w:p w14:paraId="19D2439A" w14:textId="77777777" w:rsidR="001B365B" w:rsidRPr="00FA51B8" w:rsidRDefault="001B365B" w:rsidP="00830D9D">
      <w:pPr>
        <w:pStyle w:val="Nagwek2"/>
      </w:pPr>
      <w:r w:rsidRPr="00FA51B8">
        <w:t xml:space="preserve">Wzór umowy stanowi załącznik do niniejszej SWZ. </w:t>
      </w:r>
    </w:p>
    <w:p w14:paraId="0ABB8B15" w14:textId="77777777" w:rsidR="001B365B" w:rsidRPr="00FA51B8" w:rsidRDefault="001B365B" w:rsidP="00875C35">
      <w:pPr>
        <w:pStyle w:val="Nagwek1"/>
        <w:rPr>
          <w:rFonts w:ascii="Arial" w:hAnsi="Arial" w:cs="Arial"/>
          <w:b w:val="0"/>
          <w:bCs w:val="0"/>
          <w:caps w:val="0"/>
        </w:rPr>
      </w:pPr>
      <w:bookmarkStart w:id="30" w:name="_Toc258314260"/>
      <w:r w:rsidRPr="00FA51B8">
        <w:rPr>
          <w:rFonts w:ascii="Arial" w:hAnsi="Arial" w:cs="Arial"/>
        </w:rPr>
        <w:t xml:space="preserve">Pouczenie o </w:t>
      </w:r>
      <w:r w:rsidRPr="00FA51B8">
        <w:rPr>
          <w:rFonts w:ascii="Arial" w:eastAsia="TimesNewRoman" w:hAnsi="Arial" w:cs="Arial"/>
        </w:rPr>
        <w:t>ś</w:t>
      </w:r>
      <w:r w:rsidRPr="00FA51B8">
        <w:rPr>
          <w:rFonts w:ascii="Arial" w:hAnsi="Arial" w:cs="Arial"/>
        </w:rPr>
        <w:t>rodkach ochrony prawnej przysługuj</w:t>
      </w:r>
      <w:r w:rsidRPr="00FA51B8">
        <w:rPr>
          <w:rFonts w:ascii="Arial" w:eastAsia="TimesNewRoman" w:hAnsi="Arial" w:cs="Arial"/>
        </w:rPr>
        <w:t>ą</w:t>
      </w:r>
      <w:r w:rsidRPr="00FA51B8">
        <w:rPr>
          <w:rFonts w:ascii="Arial" w:hAnsi="Arial" w:cs="Arial"/>
        </w:rPr>
        <w:t>cych Wykonawcy</w:t>
      </w:r>
      <w:bookmarkEnd w:id="30"/>
    </w:p>
    <w:p w14:paraId="579C5005" w14:textId="489CD340" w:rsidR="00836044" w:rsidRPr="00830D9D" w:rsidRDefault="001B365B" w:rsidP="00830D9D">
      <w:pPr>
        <w:tabs>
          <w:tab w:val="left" w:pos="708"/>
        </w:tabs>
        <w:spacing w:before="120" w:line="360" w:lineRule="auto"/>
        <w:ind w:left="431"/>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 xml:space="preserve">, przysługują środki ochrony prawnej na zasadach przewidzianych w art. 505 – 590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w:t>
      </w:r>
    </w:p>
    <w:p w14:paraId="6285EE5E" w14:textId="6831BFEA" w:rsidR="001B365B" w:rsidRPr="00FA51B8" w:rsidRDefault="001B365B" w:rsidP="00875C35">
      <w:pPr>
        <w:pStyle w:val="Nagwek1"/>
        <w:rPr>
          <w:rFonts w:ascii="Arial" w:hAnsi="Arial" w:cs="Arial"/>
          <w:b w:val="0"/>
          <w:bCs w:val="0"/>
          <w:caps w:val="0"/>
        </w:rPr>
      </w:pPr>
      <w:r w:rsidRPr="00FA51B8">
        <w:rPr>
          <w:rFonts w:ascii="Arial" w:hAnsi="Arial" w:cs="Arial"/>
        </w:rPr>
        <w:t>Aukcja elektroniczna</w:t>
      </w:r>
    </w:p>
    <w:p w14:paraId="4716690F" w14:textId="77777777" w:rsidR="001B365B" w:rsidRPr="00FA51B8" w:rsidRDefault="001B365B" w:rsidP="0054445A">
      <w:pPr>
        <w:spacing w:before="120" w:line="360" w:lineRule="auto"/>
        <w:ind w:left="426"/>
        <w:jc w:val="both"/>
        <w:outlineLvl w:val="1"/>
        <w:rPr>
          <w:rFonts w:ascii="Arial" w:hAnsi="Arial" w:cs="Arial"/>
          <w:bCs/>
          <w:iCs/>
          <w:color w:val="000000"/>
          <w:lang w:val="x-none" w:eastAsia="x-none"/>
        </w:rPr>
      </w:pPr>
      <w:r w:rsidRPr="00875C35">
        <w:rPr>
          <w:rFonts w:ascii="Arial" w:hAnsi="Arial" w:cs="Arial"/>
          <w:bCs/>
          <w:iCs/>
          <w:color w:val="000000"/>
          <w:lang w:eastAsia="x-none"/>
        </w:rPr>
        <w:t xml:space="preserve">Zamawiający </w:t>
      </w:r>
      <w:r w:rsidRPr="00875C35">
        <w:rPr>
          <w:rFonts w:ascii="Arial" w:hAnsi="Arial" w:cs="Arial"/>
          <w:bCs/>
          <w:iCs/>
          <w:color w:val="000000"/>
          <w:lang w:val="x-none" w:eastAsia="x-none"/>
        </w:rPr>
        <w:t xml:space="preserve">nie przewiduje przeprowadzenia aukcji elektronicznej, o której mowa w art. 308 ust. 1 ustawy </w:t>
      </w:r>
      <w:proofErr w:type="spellStart"/>
      <w:r w:rsidRPr="00875C35">
        <w:rPr>
          <w:rFonts w:ascii="Arial" w:hAnsi="Arial" w:cs="Arial"/>
          <w:bCs/>
          <w:iCs/>
          <w:color w:val="000000"/>
          <w:lang w:val="x-none" w:eastAsia="x-none"/>
        </w:rPr>
        <w:t>Pzp</w:t>
      </w:r>
      <w:proofErr w:type="spellEnd"/>
      <w:r w:rsidRPr="00875C35">
        <w:rPr>
          <w:rFonts w:ascii="Arial" w:hAnsi="Arial" w:cs="Arial"/>
          <w:bCs/>
          <w:iCs/>
          <w:color w:val="000000"/>
          <w:lang w:val="x-none" w:eastAsia="x-none"/>
        </w:rPr>
        <w:t>.</w:t>
      </w:r>
    </w:p>
    <w:p w14:paraId="41C94748" w14:textId="77777777" w:rsidR="001B365B" w:rsidRPr="00FA51B8" w:rsidRDefault="001B365B" w:rsidP="00875C35">
      <w:pPr>
        <w:pStyle w:val="Nagwek1"/>
        <w:rPr>
          <w:rFonts w:ascii="Arial" w:hAnsi="Arial" w:cs="Arial"/>
          <w:b w:val="0"/>
          <w:bCs w:val="0"/>
          <w:caps w:val="0"/>
        </w:rPr>
      </w:pPr>
      <w:r w:rsidRPr="00FA51B8">
        <w:rPr>
          <w:rFonts w:ascii="Arial" w:hAnsi="Arial" w:cs="Arial"/>
        </w:rPr>
        <w:t>Ochrona danych osobowych</w:t>
      </w:r>
    </w:p>
    <w:p w14:paraId="61C05F09" w14:textId="77777777" w:rsidR="001B365B" w:rsidRPr="00830D9D" w:rsidRDefault="001B365B" w:rsidP="00830D9D">
      <w:pPr>
        <w:pStyle w:val="Nagwek2"/>
      </w:pPr>
      <w:bookmarkStart w:id="31" w:name="_Hlk515367328"/>
      <w:r w:rsidRPr="00830D9D">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830D9D">
        <w:t>Dz.Urz</w:t>
      </w:r>
      <w:proofErr w:type="spellEnd"/>
      <w:r w:rsidRPr="00830D9D">
        <w:t>. UE L 119 z 4 maja 2016 r.), dalej: RODO, tym samym dane osobowe podane przez Wykonawcę będą przetwarzane zgodnie z RODO oraz zgodnie z przepisami krajowymi.</w:t>
      </w:r>
    </w:p>
    <w:p w14:paraId="2C0AB9DB" w14:textId="77777777" w:rsidR="001B365B" w:rsidRPr="00FA51B8" w:rsidRDefault="001B365B" w:rsidP="00830D9D">
      <w:pPr>
        <w:pStyle w:val="Nagwek2"/>
      </w:pPr>
      <w:r w:rsidRPr="00FA51B8">
        <w:t>Zamawiający informuje, że:</w:t>
      </w:r>
    </w:p>
    <w:p w14:paraId="42E16AFD" w14:textId="1D3BBB6D" w:rsidR="00875C35" w:rsidRPr="00875C35" w:rsidRDefault="001B365B" w:rsidP="00875C35">
      <w:pPr>
        <w:numPr>
          <w:ilvl w:val="0"/>
          <w:numId w:val="22"/>
        </w:numPr>
        <w:tabs>
          <w:tab w:val="left" w:pos="708"/>
        </w:tabs>
        <w:spacing w:before="60" w:line="360" w:lineRule="auto"/>
        <w:ind w:left="1038"/>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administratorem </w:t>
      </w:r>
      <w:r w:rsidRPr="00FA51B8">
        <w:rPr>
          <w:rFonts w:ascii="Arial" w:hAnsi="Arial" w:cs="Arial"/>
          <w:color w:val="000000"/>
          <w:lang w:val="x-none" w:eastAsia="x-none"/>
        </w:rPr>
        <w:t>danych osobowych Wykonawcy jest</w:t>
      </w:r>
      <w:r w:rsidR="00875C35">
        <w:rPr>
          <w:rFonts w:ascii="Arial" w:hAnsi="Arial" w:cs="Arial"/>
          <w:color w:val="000000"/>
          <w:lang w:eastAsia="x-none"/>
        </w:rPr>
        <w:t xml:space="preserve"> </w:t>
      </w:r>
      <w:r w:rsidR="00875C35" w:rsidRPr="00875C35">
        <w:rPr>
          <w:rFonts w:ascii="Arial" w:hAnsi="Arial" w:cs="Arial"/>
          <w:b/>
        </w:rPr>
        <w:t>Zespół Szkół Technicznych w Olecku</w:t>
      </w:r>
      <w:r w:rsidR="00875C35" w:rsidRPr="00875C35">
        <w:rPr>
          <w:rFonts w:ascii="Arial" w:hAnsi="Arial" w:cs="Arial"/>
          <w:bCs/>
        </w:rPr>
        <w:t>, Plac Zamkowy 2, 19-400 Olecko</w:t>
      </w:r>
      <w:r w:rsidR="00875C35">
        <w:rPr>
          <w:rFonts w:ascii="Arial" w:hAnsi="Arial" w:cs="Arial"/>
          <w:bCs/>
        </w:rPr>
        <w:t>,</w:t>
      </w:r>
      <w:r w:rsidR="00875C35" w:rsidRPr="00875C35">
        <w:rPr>
          <w:rFonts w:ascii="Arial" w:hAnsi="Arial" w:cs="Arial"/>
          <w:bCs/>
          <w:iCs/>
          <w:color w:val="000000"/>
          <w:lang w:val="pt-BR" w:eastAsia="x-none"/>
        </w:rPr>
        <w:t xml:space="preserve"> </w:t>
      </w:r>
      <w:r w:rsidR="00875C35">
        <w:rPr>
          <w:rFonts w:ascii="Arial" w:hAnsi="Arial" w:cs="Arial"/>
          <w:bCs/>
          <w:iCs/>
          <w:color w:val="000000"/>
          <w:lang w:val="pt-BR" w:eastAsia="x-none"/>
        </w:rPr>
        <w:t>t</w:t>
      </w:r>
      <w:r w:rsidR="00875C35" w:rsidRPr="00875C35">
        <w:rPr>
          <w:rFonts w:ascii="Arial" w:hAnsi="Arial" w:cs="Arial"/>
          <w:bCs/>
          <w:iCs/>
          <w:color w:val="000000"/>
          <w:lang w:val="pt-BR" w:eastAsia="x-none"/>
        </w:rPr>
        <w:t xml:space="preserve">el.:  </w:t>
      </w:r>
      <w:r w:rsidR="00875C35" w:rsidRPr="00875C35">
        <w:rPr>
          <w:rFonts w:ascii="Arial" w:hAnsi="Arial" w:cs="Arial"/>
          <w:lang w:val="en-GB"/>
        </w:rPr>
        <w:t>(087) 520 22 53</w:t>
      </w:r>
      <w:r w:rsidR="00875C35" w:rsidRPr="00875C35">
        <w:rPr>
          <w:rFonts w:ascii="Arial" w:hAnsi="Arial" w:cs="Arial"/>
          <w:bCs/>
          <w:iCs/>
          <w:color w:val="000000"/>
          <w:lang w:val="x-none" w:eastAsia="x-none"/>
        </w:rPr>
        <w:t xml:space="preserve">, </w:t>
      </w:r>
      <w:r w:rsidR="00875C35" w:rsidRPr="00875C35">
        <w:rPr>
          <w:rFonts w:ascii="Arial" w:eastAsia="Calibri" w:hAnsi="Arial" w:cs="Arial"/>
          <w:color w:val="000000"/>
          <w:lang w:val="pt-BR" w:eastAsia="en-US"/>
        </w:rPr>
        <w:t xml:space="preserve">e-mail: </w:t>
      </w:r>
      <w:r>
        <w:fldChar w:fldCharType="begin"/>
      </w:r>
      <w:r>
        <w:instrText>HYPERLINK "mailto:zst@zst.olecko.pl"</w:instrText>
      </w:r>
      <w:r>
        <w:fldChar w:fldCharType="separate"/>
      </w:r>
      <w:r w:rsidR="00875C35" w:rsidRPr="00875C35">
        <w:rPr>
          <w:rStyle w:val="Hipercze"/>
          <w:rFonts w:ascii="Arial" w:hAnsi="Arial" w:cs="Arial"/>
        </w:rPr>
        <w:t>zst@zst.olecko.pl</w:t>
      </w:r>
      <w:r>
        <w:rPr>
          <w:rStyle w:val="Hipercze"/>
          <w:rFonts w:ascii="Arial" w:hAnsi="Arial" w:cs="Arial"/>
        </w:rPr>
        <w:fldChar w:fldCharType="end"/>
      </w:r>
      <w:r w:rsidR="00875C35">
        <w:rPr>
          <w:rStyle w:val="Hipercze"/>
          <w:rFonts w:ascii="Arial" w:hAnsi="Arial" w:cs="Arial"/>
        </w:rPr>
        <w:t>;</w:t>
      </w:r>
    </w:p>
    <w:p w14:paraId="1EA4544A" w14:textId="1B260933" w:rsidR="001B365B" w:rsidRPr="00FA51B8" w:rsidRDefault="001B365B" w:rsidP="00C313C5">
      <w:pPr>
        <w:numPr>
          <w:ilvl w:val="0"/>
          <w:numId w:val="22"/>
        </w:numPr>
        <w:tabs>
          <w:tab w:val="left" w:pos="708"/>
        </w:tabs>
        <w:spacing w:before="60" w:line="360" w:lineRule="auto"/>
        <w:ind w:left="1038"/>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w </w:t>
      </w:r>
      <w:r w:rsidRPr="00FA51B8">
        <w:rPr>
          <w:rFonts w:ascii="Arial" w:hAnsi="Arial" w:cs="Arial"/>
          <w:color w:val="000000"/>
          <w:lang w:val="x-none" w:eastAsia="x-none"/>
        </w:rPr>
        <w:t xml:space="preserve">sprawach związanych z przetwarzaniem danych osobowych, można kontaktować się z Inspektorem Ochrony Danych, za pośrednictwem adresu </w:t>
      </w:r>
      <w:r w:rsidR="00875C35">
        <w:rPr>
          <w:rFonts w:ascii="Arial" w:hAnsi="Arial" w:cs="Arial"/>
          <w:color w:val="000000"/>
          <w:lang w:eastAsia="x-none"/>
        </w:rPr>
        <w:t xml:space="preserve">             </w:t>
      </w:r>
      <w:r w:rsidRPr="00FA51B8">
        <w:rPr>
          <w:rFonts w:ascii="Arial" w:hAnsi="Arial" w:cs="Arial"/>
          <w:color w:val="000000"/>
          <w:lang w:val="x-none" w:eastAsia="x-none"/>
        </w:rPr>
        <w:t>e-mail:</w:t>
      </w:r>
      <w:r w:rsidR="00875C35" w:rsidRPr="00875C35">
        <w:t xml:space="preserve"> </w:t>
      </w:r>
      <w:hyperlink r:id="rId13" w:history="1">
        <w:r w:rsidR="00875C35" w:rsidRPr="00875C35">
          <w:rPr>
            <w:rStyle w:val="Hipercze"/>
            <w:rFonts w:ascii="Arial" w:hAnsi="Arial" w:cs="Arial"/>
          </w:rPr>
          <w:t>zst@zst.olecko.pl</w:t>
        </w:r>
      </w:hyperlink>
      <w:r w:rsidRPr="00FA51B8">
        <w:rPr>
          <w:rFonts w:ascii="Arial" w:hAnsi="Arial" w:cs="Arial"/>
          <w:bCs/>
          <w:iCs/>
          <w:color w:val="000000"/>
          <w:lang w:eastAsia="x-none"/>
        </w:rPr>
        <w:t>;</w:t>
      </w:r>
    </w:p>
    <w:p w14:paraId="21425002" w14:textId="77777777" w:rsidR="001B365B" w:rsidRPr="00FA51B8" w:rsidRDefault="001B365B" w:rsidP="00C313C5">
      <w:pPr>
        <w:numPr>
          <w:ilvl w:val="0"/>
          <w:numId w:val="22"/>
        </w:numPr>
        <w:tabs>
          <w:tab w:val="left" w:pos="708"/>
        </w:tabs>
        <w:spacing w:before="60" w:line="360" w:lineRule="auto"/>
        <w:ind w:left="1038"/>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dane </w:t>
      </w:r>
      <w:r w:rsidRPr="00FA51B8">
        <w:rPr>
          <w:rFonts w:ascii="Arial" w:hAnsi="Arial" w:cs="Arial"/>
          <w:color w:val="000000"/>
          <w:lang w:val="x-none" w:eastAsia="x-none"/>
        </w:rPr>
        <w:t xml:space="preserve">osobowe Wykonawcy będą przetwarzane w celu przeprowadzenia postępowania o udzielenie zamówienia publicznego pn. </w:t>
      </w:r>
      <w:r w:rsidR="00EB550D" w:rsidRPr="00EB550D">
        <w:rPr>
          <w:rFonts w:ascii="Arial" w:hAnsi="Arial" w:cs="Arial"/>
          <w:b/>
          <w:color w:val="000000"/>
          <w:lang w:val="x-none" w:eastAsia="x-none"/>
        </w:rPr>
        <w:t>Remont zabytkowego budynku Zespołu Szkół Technicznych w Olecku na ul. Zamkowej 2</w:t>
      </w:r>
      <w:r w:rsidRPr="00FA51B8">
        <w:rPr>
          <w:rFonts w:ascii="Arial" w:hAnsi="Arial" w:cs="Arial"/>
          <w:bCs/>
          <w:iCs/>
          <w:color w:val="000000"/>
          <w:lang w:val="x-none" w:eastAsia="x-none"/>
        </w:rPr>
        <w:t xml:space="preserve"> </w:t>
      </w:r>
      <w:r w:rsidRPr="00FA51B8">
        <w:rPr>
          <w:rFonts w:ascii="Arial" w:hAnsi="Arial" w:cs="Arial"/>
          <w:bCs/>
          <w:iCs/>
          <w:color w:val="000000"/>
          <w:lang w:eastAsia="x-none"/>
        </w:rPr>
        <w:t xml:space="preserve">– znak sprawy: </w:t>
      </w:r>
      <w:r w:rsidR="00EB550D" w:rsidRPr="00EB550D">
        <w:rPr>
          <w:rFonts w:ascii="Arial" w:hAnsi="Arial" w:cs="Arial"/>
          <w:b/>
          <w:bCs/>
          <w:iCs/>
          <w:color w:val="000000"/>
          <w:lang w:eastAsia="x-none"/>
        </w:rPr>
        <w:t>ZST.TP.1.2024</w:t>
      </w:r>
      <w:r w:rsidRPr="00FA51B8">
        <w:rPr>
          <w:rFonts w:ascii="Arial" w:hAnsi="Arial" w:cs="Arial"/>
          <w:bCs/>
          <w:iCs/>
          <w:color w:val="000000"/>
          <w:lang w:eastAsia="x-none"/>
        </w:rPr>
        <w:t xml:space="preserve"> </w:t>
      </w:r>
      <w:r w:rsidRPr="00FA51B8">
        <w:rPr>
          <w:rFonts w:ascii="Arial" w:hAnsi="Arial" w:cs="Arial"/>
          <w:bCs/>
          <w:iCs/>
          <w:color w:val="000000"/>
          <w:lang w:val="x-none" w:eastAsia="x-none"/>
        </w:rPr>
        <w:t>oraz w celu archiwizacji dokumentacji dotyczącej tego postępowania</w:t>
      </w:r>
      <w:r w:rsidRPr="00FA51B8">
        <w:rPr>
          <w:rFonts w:ascii="Arial" w:hAnsi="Arial" w:cs="Arial"/>
          <w:bCs/>
          <w:iCs/>
          <w:color w:val="000000"/>
          <w:lang w:eastAsia="x-none"/>
        </w:rPr>
        <w:t>;</w:t>
      </w:r>
    </w:p>
    <w:p w14:paraId="08042E41" w14:textId="041DA84C" w:rsidR="001B365B" w:rsidRPr="00FA51B8" w:rsidRDefault="001B365B" w:rsidP="00C313C5">
      <w:pPr>
        <w:numPr>
          <w:ilvl w:val="0"/>
          <w:numId w:val="22"/>
        </w:numPr>
        <w:tabs>
          <w:tab w:val="left" w:pos="708"/>
        </w:tabs>
        <w:spacing w:before="60" w:line="360" w:lineRule="auto"/>
        <w:ind w:left="1038"/>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odbiorcami przekazanych przez Wykonawcę danych osobowych będą osoby lub podmioty, którym zostanie udostępniona dokumentacja postępowania </w:t>
      </w:r>
      <w:r w:rsidR="00875C35">
        <w:rPr>
          <w:rFonts w:ascii="Arial" w:hAnsi="Arial" w:cs="Arial"/>
          <w:bCs/>
          <w:iCs/>
          <w:color w:val="000000"/>
          <w:lang w:eastAsia="x-none"/>
        </w:rPr>
        <w:t xml:space="preserve">                 </w:t>
      </w:r>
      <w:r w:rsidRPr="00FA51B8">
        <w:rPr>
          <w:rFonts w:ascii="Arial" w:hAnsi="Arial" w:cs="Arial"/>
          <w:bCs/>
          <w:iCs/>
          <w:color w:val="000000"/>
          <w:lang w:eastAsia="x-none"/>
        </w:rPr>
        <w:t xml:space="preserve">w oparciu o art. 18 oraz art. 74 ust. 1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eastAsia="x-none"/>
        </w:rPr>
        <w:t>;</w:t>
      </w:r>
    </w:p>
    <w:p w14:paraId="236F18B4" w14:textId="77777777" w:rsidR="001B365B" w:rsidRPr="00FA51B8" w:rsidRDefault="001B365B" w:rsidP="00C313C5">
      <w:pPr>
        <w:numPr>
          <w:ilvl w:val="0"/>
          <w:numId w:val="22"/>
        </w:numPr>
        <w:tabs>
          <w:tab w:val="left" w:pos="708"/>
        </w:tabs>
        <w:spacing w:before="60" w:line="360" w:lineRule="auto"/>
        <w:ind w:left="1038"/>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dane osobowe Wykonawcy będą przechowywane, zgodnie z art. 78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781387DB" w14:textId="77777777" w:rsidR="001B365B" w:rsidRPr="00FA51B8" w:rsidRDefault="001B365B" w:rsidP="00830D9D">
      <w:pPr>
        <w:pStyle w:val="Nagwek2"/>
      </w:pPr>
      <w:r w:rsidRPr="00FA51B8">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1"/>
      <w:r w:rsidRPr="00FA51B8">
        <w:t>:</w:t>
      </w:r>
    </w:p>
    <w:p w14:paraId="204FCDED" w14:textId="77777777" w:rsidR="001B365B" w:rsidRPr="00FA51B8" w:rsidRDefault="001B365B" w:rsidP="00C313C5">
      <w:pPr>
        <w:numPr>
          <w:ilvl w:val="0"/>
          <w:numId w:val="23"/>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09BD032" w14:textId="77777777" w:rsidR="001B365B" w:rsidRPr="00FA51B8" w:rsidRDefault="001B365B" w:rsidP="00C313C5">
      <w:pPr>
        <w:numPr>
          <w:ilvl w:val="0"/>
          <w:numId w:val="23"/>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648ED27F" w14:textId="77777777" w:rsidR="001B365B" w:rsidRPr="00FA51B8" w:rsidRDefault="001B365B" w:rsidP="00830D9D">
      <w:pPr>
        <w:pStyle w:val="Nagwek2"/>
      </w:pPr>
      <w:r w:rsidRPr="00FA51B8">
        <w:t>Zamawiający informuje, że;</w:t>
      </w:r>
    </w:p>
    <w:p w14:paraId="562E4527" w14:textId="77777777" w:rsidR="001B365B" w:rsidRPr="00FA51B8" w:rsidRDefault="001B365B" w:rsidP="00C313C5">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eastAsia="x-none"/>
        </w:rPr>
        <w:t>, do upływu terminu na ich wniesienie;</w:t>
      </w:r>
    </w:p>
    <w:p w14:paraId="481FBC0A" w14:textId="77777777" w:rsidR="001B365B" w:rsidRPr="00FA51B8" w:rsidRDefault="001B365B" w:rsidP="00C313C5">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047DA16E" w14:textId="598AD45D" w:rsidR="001B365B" w:rsidRPr="00FA51B8" w:rsidRDefault="001B365B" w:rsidP="00C313C5">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w:t>
      </w:r>
      <w:r w:rsidR="00875C35">
        <w:rPr>
          <w:rFonts w:ascii="Arial" w:hAnsi="Arial" w:cs="Arial"/>
          <w:bCs/>
          <w:iCs/>
          <w:color w:val="000000"/>
          <w:lang w:eastAsia="x-none"/>
        </w:rPr>
        <w:t xml:space="preserve">               </w:t>
      </w:r>
      <w:r w:rsidRPr="00FA51B8">
        <w:rPr>
          <w:rFonts w:ascii="Arial" w:hAnsi="Arial" w:cs="Arial"/>
          <w:bCs/>
          <w:iCs/>
          <w:color w:val="000000"/>
          <w:lang w:eastAsia="x-none"/>
        </w:rPr>
        <w:t>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62A6AB9C" w14:textId="073750D1" w:rsidR="001B365B" w:rsidRPr="00FA51B8" w:rsidRDefault="001B365B" w:rsidP="00C313C5">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skorzystanie przez osobę, której dane osobowe są przetwarzane, </w:t>
      </w:r>
      <w:r w:rsidR="00875C35">
        <w:rPr>
          <w:rFonts w:ascii="Arial" w:hAnsi="Arial" w:cs="Arial"/>
          <w:bCs/>
          <w:iCs/>
          <w:color w:val="000000"/>
          <w:lang w:eastAsia="x-none"/>
        </w:rPr>
        <w:t xml:space="preserve">                                     </w:t>
      </w:r>
      <w:r w:rsidRPr="00FA51B8">
        <w:rPr>
          <w:rFonts w:ascii="Arial" w:hAnsi="Arial" w:cs="Arial"/>
          <w:bCs/>
          <w:iCs/>
          <w:color w:val="000000"/>
          <w:lang w:eastAsia="x-none"/>
        </w:rPr>
        <w:t>z uprawnienia, o którym mowa w art. 16 RODO (uprawnienie do sprostowania lub uzupełnienia danych osobowych), nie może naruszać integralności protokołu postępowania oraz jego załączników;</w:t>
      </w:r>
    </w:p>
    <w:p w14:paraId="2F1277C9" w14:textId="77777777" w:rsidR="001B365B" w:rsidRPr="00FA51B8" w:rsidRDefault="001B365B" w:rsidP="00C313C5">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728A1403" w14:textId="762B0622" w:rsidR="001B365B" w:rsidRPr="00FA51B8" w:rsidRDefault="001B365B" w:rsidP="00C313C5">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w przypadku, gdy wniesienie żądania dotyczącego prawa, o którym mowa </w:t>
      </w:r>
      <w:r w:rsidR="00830D9D">
        <w:rPr>
          <w:rFonts w:ascii="Arial" w:hAnsi="Arial" w:cs="Arial"/>
          <w:bCs/>
          <w:iCs/>
          <w:color w:val="000000"/>
          <w:lang w:eastAsia="x-none"/>
        </w:rPr>
        <w:t xml:space="preserve">                  </w:t>
      </w:r>
      <w:r w:rsidRPr="00FA51B8">
        <w:rPr>
          <w:rFonts w:ascii="Arial" w:hAnsi="Arial" w:cs="Arial"/>
          <w:bCs/>
          <w:iCs/>
          <w:color w:val="000000"/>
          <w:lang w:eastAsia="x-none"/>
        </w:rPr>
        <w:t xml:space="preserve">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w:t>
      </w:r>
      <w:r w:rsidR="00830D9D">
        <w:rPr>
          <w:rFonts w:ascii="Arial" w:hAnsi="Arial" w:cs="Arial"/>
          <w:bCs/>
          <w:iCs/>
          <w:color w:val="000000"/>
          <w:lang w:eastAsia="x-none"/>
        </w:rPr>
        <w:t xml:space="preserve">                  </w:t>
      </w:r>
      <w:r w:rsidRPr="00FA51B8">
        <w:rPr>
          <w:rFonts w:ascii="Arial" w:hAnsi="Arial" w:cs="Arial"/>
          <w:bCs/>
          <w:iCs/>
          <w:color w:val="000000"/>
          <w:lang w:eastAsia="x-none"/>
        </w:rPr>
        <w:t>o których mowa w art. 18 ust. 2 rozporządzenia 2016/679.</w:t>
      </w:r>
    </w:p>
    <w:p w14:paraId="362EA78F" w14:textId="77777777" w:rsidR="001B365B" w:rsidRPr="00FA51B8" w:rsidRDefault="001B365B" w:rsidP="0054445A">
      <w:pPr>
        <w:tabs>
          <w:tab w:val="left" w:pos="708"/>
        </w:tabs>
        <w:spacing w:before="120" w:line="360" w:lineRule="auto"/>
        <w:ind w:left="1040"/>
        <w:jc w:val="both"/>
        <w:outlineLvl w:val="1"/>
        <w:rPr>
          <w:rFonts w:ascii="Arial" w:hAnsi="Arial" w:cs="Arial"/>
          <w:bCs/>
          <w:iCs/>
          <w:color w:val="000000"/>
          <w:lang w:val="x-none" w:eastAsia="x-none"/>
        </w:rPr>
      </w:pPr>
    </w:p>
    <w:p w14:paraId="411CFFB0" w14:textId="56A1544A" w:rsidR="00875C35" w:rsidRDefault="001B365B" w:rsidP="0054445A">
      <w:pPr>
        <w:spacing w:before="60" w:after="120" w:line="360" w:lineRule="auto"/>
        <w:jc w:val="both"/>
        <w:rPr>
          <w:rFonts w:ascii="Arial" w:hAnsi="Arial" w:cs="Arial"/>
        </w:rPr>
      </w:pPr>
      <w:r w:rsidRPr="00FA51B8">
        <w:rPr>
          <w:rFonts w:ascii="Arial" w:hAnsi="Arial" w:cs="Arial"/>
          <w:b/>
        </w:rPr>
        <w:t>Załączniki do SWZ</w:t>
      </w:r>
      <w:r w:rsidRPr="00FA51B8">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875C35" w:rsidRPr="00415B77" w14:paraId="0709C37B" w14:textId="77777777" w:rsidTr="00466F34">
        <w:tc>
          <w:tcPr>
            <w:tcW w:w="828" w:type="dxa"/>
            <w:tcBorders>
              <w:top w:val="single" w:sz="4" w:space="0" w:color="auto"/>
              <w:left w:val="single" w:sz="4" w:space="0" w:color="auto"/>
              <w:bottom w:val="single" w:sz="4" w:space="0" w:color="auto"/>
              <w:right w:val="single" w:sz="4" w:space="0" w:color="auto"/>
            </w:tcBorders>
            <w:hideMark/>
          </w:tcPr>
          <w:p w14:paraId="3DAEAA84" w14:textId="77777777" w:rsidR="00875C35" w:rsidRPr="00415B77" w:rsidRDefault="00875C35" w:rsidP="00466F34">
            <w:pPr>
              <w:spacing w:before="60" w:after="120" w:line="360" w:lineRule="auto"/>
              <w:jc w:val="both"/>
              <w:rPr>
                <w:rFonts w:ascii="Arial" w:hAnsi="Arial" w:cs="Arial"/>
                <w:b/>
                <w:sz w:val="20"/>
                <w:szCs w:val="20"/>
              </w:rPr>
            </w:pPr>
            <w:r w:rsidRPr="00415B77">
              <w:rPr>
                <w:rFonts w:ascii="Arial" w:hAnsi="Arial" w:cs="Arial"/>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70D06D9B" w14:textId="77777777" w:rsidR="00875C35" w:rsidRPr="00415B77" w:rsidRDefault="00875C35" w:rsidP="00466F34">
            <w:pPr>
              <w:spacing w:before="60" w:after="120" w:line="360" w:lineRule="auto"/>
              <w:jc w:val="both"/>
              <w:rPr>
                <w:rFonts w:ascii="Arial" w:hAnsi="Arial" w:cs="Arial"/>
                <w:b/>
                <w:sz w:val="20"/>
                <w:szCs w:val="20"/>
              </w:rPr>
            </w:pPr>
            <w:r w:rsidRPr="00415B77">
              <w:rPr>
                <w:rFonts w:ascii="Arial" w:hAnsi="Arial" w:cs="Arial"/>
                <w:b/>
                <w:sz w:val="20"/>
                <w:szCs w:val="20"/>
              </w:rPr>
              <w:t>Nazwa załącznika</w:t>
            </w:r>
          </w:p>
        </w:tc>
      </w:tr>
      <w:tr w:rsidR="00875C35" w:rsidRPr="00415B77" w14:paraId="4C1113A8" w14:textId="77777777" w:rsidTr="00466F34">
        <w:tc>
          <w:tcPr>
            <w:tcW w:w="828" w:type="dxa"/>
            <w:tcBorders>
              <w:top w:val="single" w:sz="4" w:space="0" w:color="auto"/>
              <w:left w:val="single" w:sz="4" w:space="0" w:color="auto"/>
              <w:bottom w:val="single" w:sz="4" w:space="0" w:color="auto"/>
              <w:right w:val="single" w:sz="4" w:space="0" w:color="auto"/>
            </w:tcBorders>
            <w:hideMark/>
          </w:tcPr>
          <w:p w14:paraId="1C9CF604" w14:textId="77777777" w:rsidR="00875C35" w:rsidRPr="00415B77" w:rsidRDefault="00875C35" w:rsidP="00466F34">
            <w:pPr>
              <w:spacing w:before="60" w:after="120" w:line="360" w:lineRule="auto"/>
              <w:jc w:val="both"/>
              <w:rPr>
                <w:rFonts w:ascii="Arial" w:hAnsi="Arial" w:cs="Arial"/>
                <w:b/>
              </w:rPr>
            </w:pPr>
            <w:r w:rsidRPr="00415B77">
              <w:rPr>
                <w:rFonts w:ascii="Arial" w:hAnsi="Arial" w:cs="Arial"/>
              </w:rPr>
              <w:t>1</w:t>
            </w:r>
          </w:p>
        </w:tc>
        <w:tc>
          <w:tcPr>
            <w:tcW w:w="8636" w:type="dxa"/>
            <w:tcBorders>
              <w:top w:val="single" w:sz="4" w:space="0" w:color="auto"/>
              <w:left w:val="single" w:sz="4" w:space="0" w:color="auto"/>
              <w:bottom w:val="single" w:sz="4" w:space="0" w:color="auto"/>
              <w:right w:val="single" w:sz="4" w:space="0" w:color="auto"/>
            </w:tcBorders>
            <w:hideMark/>
          </w:tcPr>
          <w:p w14:paraId="4C96B0FF" w14:textId="77777777" w:rsidR="00875C35" w:rsidRPr="00415B77" w:rsidRDefault="00875C35" w:rsidP="00466F34">
            <w:pPr>
              <w:spacing w:before="60" w:after="120" w:line="360" w:lineRule="auto"/>
              <w:jc w:val="both"/>
              <w:rPr>
                <w:rFonts w:ascii="Arial" w:hAnsi="Arial" w:cs="Arial"/>
                <w:b/>
              </w:rPr>
            </w:pPr>
            <w:r w:rsidRPr="00415B77">
              <w:rPr>
                <w:rFonts w:ascii="Arial" w:hAnsi="Arial" w:cs="Arial"/>
              </w:rPr>
              <w:t>Oświadczenie o niepodleganiu wykluczeniu oraz spełnianiu warunków udziału</w:t>
            </w:r>
          </w:p>
        </w:tc>
      </w:tr>
      <w:tr w:rsidR="00875C35" w:rsidRPr="00415B77" w14:paraId="03BFC1E5" w14:textId="77777777" w:rsidTr="00466F34">
        <w:tc>
          <w:tcPr>
            <w:tcW w:w="828" w:type="dxa"/>
            <w:tcBorders>
              <w:top w:val="single" w:sz="4" w:space="0" w:color="auto"/>
              <w:left w:val="single" w:sz="4" w:space="0" w:color="auto"/>
              <w:bottom w:val="single" w:sz="4" w:space="0" w:color="auto"/>
              <w:right w:val="single" w:sz="4" w:space="0" w:color="auto"/>
            </w:tcBorders>
          </w:tcPr>
          <w:p w14:paraId="462BF8E2" w14:textId="77777777" w:rsidR="00875C35" w:rsidRPr="00415B77" w:rsidRDefault="00875C35" w:rsidP="00466F34">
            <w:pPr>
              <w:spacing w:before="60" w:after="120" w:line="360" w:lineRule="auto"/>
              <w:jc w:val="both"/>
              <w:rPr>
                <w:rFonts w:ascii="Arial" w:hAnsi="Arial" w:cs="Arial"/>
              </w:rPr>
            </w:pPr>
            <w:r w:rsidRPr="00415B77">
              <w:rPr>
                <w:rFonts w:ascii="Arial" w:hAnsi="Arial" w:cs="Arial"/>
              </w:rPr>
              <w:t>2</w:t>
            </w:r>
          </w:p>
        </w:tc>
        <w:tc>
          <w:tcPr>
            <w:tcW w:w="8636" w:type="dxa"/>
            <w:tcBorders>
              <w:top w:val="single" w:sz="4" w:space="0" w:color="auto"/>
              <w:left w:val="single" w:sz="4" w:space="0" w:color="auto"/>
              <w:bottom w:val="single" w:sz="4" w:space="0" w:color="auto"/>
              <w:right w:val="single" w:sz="4" w:space="0" w:color="auto"/>
            </w:tcBorders>
          </w:tcPr>
          <w:p w14:paraId="1FF7E2AD" w14:textId="77777777" w:rsidR="00875C35" w:rsidRPr="00415B77" w:rsidRDefault="00875C35" w:rsidP="00466F34">
            <w:pPr>
              <w:spacing w:before="60" w:after="120" w:line="360" w:lineRule="auto"/>
              <w:jc w:val="both"/>
              <w:rPr>
                <w:rFonts w:ascii="Arial" w:hAnsi="Arial" w:cs="Arial"/>
              </w:rPr>
            </w:pPr>
            <w:r w:rsidRPr="00415B77">
              <w:rPr>
                <w:rFonts w:ascii="Arial" w:hAnsi="Arial" w:cs="Arial"/>
              </w:rPr>
              <w:t>Wykaz robót budowlanych</w:t>
            </w:r>
          </w:p>
        </w:tc>
      </w:tr>
      <w:tr w:rsidR="00875C35" w:rsidRPr="00415B77" w14:paraId="76015BD9" w14:textId="77777777" w:rsidTr="00466F34">
        <w:tc>
          <w:tcPr>
            <w:tcW w:w="828" w:type="dxa"/>
            <w:tcBorders>
              <w:top w:val="single" w:sz="4" w:space="0" w:color="auto"/>
              <w:left w:val="single" w:sz="4" w:space="0" w:color="auto"/>
              <w:bottom w:val="single" w:sz="4" w:space="0" w:color="auto"/>
              <w:right w:val="single" w:sz="4" w:space="0" w:color="auto"/>
            </w:tcBorders>
          </w:tcPr>
          <w:p w14:paraId="6E7E26C2" w14:textId="77777777" w:rsidR="00875C35" w:rsidRPr="00415B77" w:rsidRDefault="00875C35" w:rsidP="00466F34">
            <w:pPr>
              <w:spacing w:before="60" w:after="120" w:line="360" w:lineRule="auto"/>
              <w:jc w:val="both"/>
              <w:rPr>
                <w:rFonts w:ascii="Arial" w:hAnsi="Arial" w:cs="Arial"/>
              </w:rPr>
            </w:pPr>
            <w:r w:rsidRPr="00415B77">
              <w:rPr>
                <w:rFonts w:ascii="Arial" w:hAnsi="Arial" w:cs="Arial"/>
              </w:rPr>
              <w:t>3</w:t>
            </w:r>
          </w:p>
        </w:tc>
        <w:tc>
          <w:tcPr>
            <w:tcW w:w="8636" w:type="dxa"/>
            <w:tcBorders>
              <w:top w:val="single" w:sz="4" w:space="0" w:color="auto"/>
              <w:left w:val="single" w:sz="4" w:space="0" w:color="auto"/>
              <w:bottom w:val="single" w:sz="4" w:space="0" w:color="auto"/>
              <w:right w:val="single" w:sz="4" w:space="0" w:color="auto"/>
            </w:tcBorders>
          </w:tcPr>
          <w:p w14:paraId="78A1E5FF" w14:textId="77777777" w:rsidR="00875C35" w:rsidRPr="00415B77" w:rsidRDefault="00875C35" w:rsidP="00466F34">
            <w:pPr>
              <w:spacing w:before="60" w:after="120" w:line="360" w:lineRule="auto"/>
              <w:jc w:val="both"/>
              <w:rPr>
                <w:rFonts w:ascii="Arial" w:hAnsi="Arial" w:cs="Arial"/>
              </w:rPr>
            </w:pPr>
            <w:r w:rsidRPr="00415B77">
              <w:rPr>
                <w:rFonts w:ascii="Arial" w:hAnsi="Arial" w:cs="Arial"/>
              </w:rPr>
              <w:t>Wykaz osób</w:t>
            </w:r>
          </w:p>
        </w:tc>
      </w:tr>
      <w:tr w:rsidR="00875C35" w:rsidRPr="00415B77" w14:paraId="4620641E" w14:textId="77777777" w:rsidTr="00466F34">
        <w:tc>
          <w:tcPr>
            <w:tcW w:w="828" w:type="dxa"/>
            <w:tcBorders>
              <w:top w:val="single" w:sz="4" w:space="0" w:color="auto"/>
              <w:left w:val="single" w:sz="4" w:space="0" w:color="auto"/>
              <w:bottom w:val="single" w:sz="4" w:space="0" w:color="auto"/>
              <w:right w:val="single" w:sz="4" w:space="0" w:color="auto"/>
            </w:tcBorders>
            <w:hideMark/>
          </w:tcPr>
          <w:p w14:paraId="2D2D898C" w14:textId="77777777" w:rsidR="00875C35" w:rsidRPr="00415B77" w:rsidRDefault="00875C35" w:rsidP="00466F34">
            <w:pPr>
              <w:spacing w:before="60" w:after="120" w:line="360" w:lineRule="auto"/>
              <w:jc w:val="both"/>
              <w:rPr>
                <w:rFonts w:ascii="Arial" w:hAnsi="Arial" w:cs="Arial"/>
                <w:b/>
              </w:rPr>
            </w:pPr>
            <w:r w:rsidRPr="00415B77">
              <w:rPr>
                <w:rFonts w:ascii="Arial" w:hAnsi="Arial" w:cs="Arial"/>
              </w:rPr>
              <w:t>4</w:t>
            </w:r>
          </w:p>
        </w:tc>
        <w:tc>
          <w:tcPr>
            <w:tcW w:w="8636" w:type="dxa"/>
            <w:tcBorders>
              <w:top w:val="single" w:sz="4" w:space="0" w:color="auto"/>
              <w:left w:val="single" w:sz="4" w:space="0" w:color="auto"/>
              <w:bottom w:val="single" w:sz="4" w:space="0" w:color="auto"/>
              <w:right w:val="single" w:sz="4" w:space="0" w:color="auto"/>
            </w:tcBorders>
            <w:hideMark/>
          </w:tcPr>
          <w:p w14:paraId="4702811F" w14:textId="77777777" w:rsidR="00875C35" w:rsidRPr="00415B77" w:rsidRDefault="00875C35" w:rsidP="00466F34">
            <w:pPr>
              <w:spacing w:before="60" w:after="120" w:line="360" w:lineRule="auto"/>
              <w:jc w:val="both"/>
              <w:rPr>
                <w:rFonts w:ascii="Arial" w:hAnsi="Arial" w:cs="Arial"/>
                <w:b/>
              </w:rPr>
            </w:pPr>
            <w:r w:rsidRPr="00415B77">
              <w:rPr>
                <w:rFonts w:ascii="Arial" w:hAnsi="Arial" w:cs="Arial"/>
              </w:rPr>
              <w:t>Zobowiązanie podmiotu udostępniającego zasoby</w:t>
            </w:r>
            <w:r>
              <w:rPr>
                <w:rFonts w:ascii="Arial" w:hAnsi="Arial" w:cs="Arial"/>
              </w:rPr>
              <w:t xml:space="preserve"> (jeżeli dotyczy)</w:t>
            </w:r>
          </w:p>
        </w:tc>
      </w:tr>
      <w:tr w:rsidR="00875C35" w:rsidRPr="00415B77" w14:paraId="7F16DDCD" w14:textId="77777777" w:rsidTr="00466F34">
        <w:tc>
          <w:tcPr>
            <w:tcW w:w="828" w:type="dxa"/>
            <w:tcBorders>
              <w:top w:val="single" w:sz="4" w:space="0" w:color="auto"/>
              <w:left w:val="single" w:sz="4" w:space="0" w:color="auto"/>
              <w:bottom w:val="single" w:sz="4" w:space="0" w:color="auto"/>
              <w:right w:val="single" w:sz="4" w:space="0" w:color="auto"/>
            </w:tcBorders>
            <w:hideMark/>
          </w:tcPr>
          <w:p w14:paraId="63ADB547" w14:textId="77777777" w:rsidR="00875C35" w:rsidRPr="00415B77" w:rsidRDefault="00875C35" w:rsidP="00466F34">
            <w:pPr>
              <w:spacing w:before="60" w:after="120" w:line="360" w:lineRule="auto"/>
              <w:jc w:val="both"/>
              <w:rPr>
                <w:rFonts w:ascii="Arial" w:hAnsi="Arial" w:cs="Arial"/>
                <w:b/>
              </w:rPr>
            </w:pPr>
            <w:r w:rsidRPr="00415B77">
              <w:rPr>
                <w:rFonts w:ascii="Arial" w:hAnsi="Arial" w:cs="Arial"/>
              </w:rPr>
              <w:t>5</w:t>
            </w:r>
          </w:p>
        </w:tc>
        <w:tc>
          <w:tcPr>
            <w:tcW w:w="8636" w:type="dxa"/>
            <w:tcBorders>
              <w:top w:val="single" w:sz="4" w:space="0" w:color="auto"/>
              <w:left w:val="single" w:sz="4" w:space="0" w:color="auto"/>
              <w:bottom w:val="single" w:sz="4" w:space="0" w:color="auto"/>
              <w:right w:val="single" w:sz="4" w:space="0" w:color="auto"/>
            </w:tcBorders>
            <w:hideMark/>
          </w:tcPr>
          <w:p w14:paraId="1A105197" w14:textId="77777777" w:rsidR="00875C35" w:rsidRPr="00415B77" w:rsidRDefault="00875C35" w:rsidP="00466F34">
            <w:pPr>
              <w:spacing w:before="60" w:after="120" w:line="360" w:lineRule="auto"/>
              <w:jc w:val="both"/>
              <w:rPr>
                <w:rFonts w:ascii="Arial" w:hAnsi="Arial" w:cs="Arial"/>
                <w:b/>
              </w:rPr>
            </w:pPr>
            <w:r w:rsidRPr="00415B77">
              <w:rPr>
                <w:rFonts w:ascii="Arial" w:hAnsi="Arial" w:cs="Arial"/>
              </w:rPr>
              <w:t>Oświadczenie podmiotu udostępniającego zasoby</w:t>
            </w:r>
            <w:r>
              <w:rPr>
                <w:rFonts w:ascii="Arial" w:hAnsi="Arial" w:cs="Arial"/>
              </w:rPr>
              <w:t xml:space="preserve"> (jeżeli dotyczy)</w:t>
            </w:r>
          </w:p>
        </w:tc>
      </w:tr>
      <w:tr w:rsidR="00875C35" w:rsidRPr="00415B77" w14:paraId="5305370D" w14:textId="77777777" w:rsidTr="00466F34">
        <w:tc>
          <w:tcPr>
            <w:tcW w:w="828" w:type="dxa"/>
            <w:tcBorders>
              <w:top w:val="single" w:sz="4" w:space="0" w:color="auto"/>
              <w:left w:val="single" w:sz="4" w:space="0" w:color="auto"/>
              <w:bottom w:val="single" w:sz="4" w:space="0" w:color="auto"/>
              <w:right w:val="single" w:sz="4" w:space="0" w:color="auto"/>
            </w:tcBorders>
            <w:hideMark/>
          </w:tcPr>
          <w:p w14:paraId="2B47FA69" w14:textId="77777777" w:rsidR="00875C35" w:rsidRPr="00415B77" w:rsidRDefault="00875C35" w:rsidP="00466F34">
            <w:pPr>
              <w:spacing w:before="60" w:after="120" w:line="360" w:lineRule="auto"/>
              <w:jc w:val="both"/>
              <w:rPr>
                <w:rFonts w:ascii="Arial" w:hAnsi="Arial" w:cs="Arial"/>
                <w:b/>
              </w:rPr>
            </w:pPr>
            <w:r w:rsidRPr="00415B77">
              <w:rPr>
                <w:rFonts w:ascii="Arial" w:hAnsi="Arial" w:cs="Arial"/>
              </w:rPr>
              <w:t>6</w:t>
            </w:r>
          </w:p>
        </w:tc>
        <w:tc>
          <w:tcPr>
            <w:tcW w:w="8636" w:type="dxa"/>
            <w:tcBorders>
              <w:top w:val="single" w:sz="4" w:space="0" w:color="auto"/>
              <w:left w:val="single" w:sz="4" w:space="0" w:color="auto"/>
              <w:bottom w:val="single" w:sz="4" w:space="0" w:color="auto"/>
              <w:right w:val="single" w:sz="4" w:space="0" w:color="auto"/>
            </w:tcBorders>
            <w:hideMark/>
          </w:tcPr>
          <w:p w14:paraId="035E4838" w14:textId="77777777" w:rsidR="00875C35" w:rsidRPr="00415B77" w:rsidRDefault="00875C35" w:rsidP="00466F34">
            <w:pPr>
              <w:spacing w:before="60" w:after="120" w:line="360" w:lineRule="auto"/>
              <w:jc w:val="both"/>
              <w:rPr>
                <w:rFonts w:ascii="Arial" w:hAnsi="Arial" w:cs="Arial"/>
                <w:b/>
              </w:rPr>
            </w:pPr>
            <w:r w:rsidRPr="00415B77">
              <w:rPr>
                <w:rFonts w:ascii="Arial" w:hAnsi="Arial" w:cs="Arial"/>
              </w:rPr>
              <w:t>Oświadczenie wykonawców wspólnie ubiegających się o udzielenie zamówienia</w:t>
            </w:r>
            <w:r>
              <w:rPr>
                <w:rFonts w:ascii="Arial" w:hAnsi="Arial" w:cs="Arial"/>
              </w:rPr>
              <w:t xml:space="preserve"> (jeżeli dotyczy)</w:t>
            </w:r>
          </w:p>
        </w:tc>
      </w:tr>
      <w:tr w:rsidR="00875C35" w:rsidRPr="00415B77" w14:paraId="7F58E2F9" w14:textId="77777777" w:rsidTr="00466F34">
        <w:tc>
          <w:tcPr>
            <w:tcW w:w="828" w:type="dxa"/>
            <w:tcBorders>
              <w:top w:val="single" w:sz="4" w:space="0" w:color="auto"/>
              <w:left w:val="single" w:sz="4" w:space="0" w:color="auto"/>
              <w:bottom w:val="single" w:sz="4" w:space="0" w:color="auto"/>
              <w:right w:val="single" w:sz="4" w:space="0" w:color="auto"/>
            </w:tcBorders>
          </w:tcPr>
          <w:p w14:paraId="0A1DDC18" w14:textId="77777777" w:rsidR="00875C35" w:rsidRPr="00415B77" w:rsidRDefault="00875C35" w:rsidP="00466F34">
            <w:pPr>
              <w:spacing w:before="60" w:after="120" w:line="360" w:lineRule="auto"/>
              <w:jc w:val="both"/>
              <w:rPr>
                <w:rFonts w:ascii="Arial" w:hAnsi="Arial" w:cs="Arial"/>
              </w:rPr>
            </w:pPr>
            <w:r>
              <w:rPr>
                <w:rFonts w:ascii="Arial" w:hAnsi="Arial" w:cs="Arial"/>
              </w:rPr>
              <w:t>7</w:t>
            </w:r>
          </w:p>
        </w:tc>
        <w:tc>
          <w:tcPr>
            <w:tcW w:w="8636" w:type="dxa"/>
            <w:tcBorders>
              <w:top w:val="single" w:sz="4" w:space="0" w:color="auto"/>
              <w:left w:val="single" w:sz="4" w:space="0" w:color="auto"/>
              <w:bottom w:val="single" w:sz="4" w:space="0" w:color="auto"/>
              <w:right w:val="single" w:sz="4" w:space="0" w:color="auto"/>
            </w:tcBorders>
          </w:tcPr>
          <w:p w14:paraId="36914D8D" w14:textId="77777777" w:rsidR="00875C35" w:rsidRPr="00415B77" w:rsidRDefault="00875C35" w:rsidP="00466F34">
            <w:pPr>
              <w:spacing w:before="60" w:after="120" w:line="360" w:lineRule="auto"/>
              <w:jc w:val="both"/>
              <w:rPr>
                <w:rFonts w:ascii="Arial" w:hAnsi="Arial" w:cs="Arial"/>
              </w:rPr>
            </w:pPr>
            <w:r>
              <w:rPr>
                <w:rFonts w:ascii="Arial" w:hAnsi="Arial" w:cs="Arial"/>
              </w:rPr>
              <w:t>Kosztorys ofertowy</w:t>
            </w:r>
          </w:p>
        </w:tc>
      </w:tr>
      <w:tr w:rsidR="00875C35" w:rsidRPr="00415B77" w14:paraId="4AD4D16C" w14:textId="77777777" w:rsidTr="00466F34">
        <w:tc>
          <w:tcPr>
            <w:tcW w:w="828" w:type="dxa"/>
            <w:tcBorders>
              <w:top w:val="single" w:sz="4" w:space="0" w:color="auto"/>
              <w:left w:val="single" w:sz="4" w:space="0" w:color="auto"/>
              <w:bottom w:val="single" w:sz="4" w:space="0" w:color="auto"/>
              <w:right w:val="single" w:sz="4" w:space="0" w:color="auto"/>
            </w:tcBorders>
          </w:tcPr>
          <w:p w14:paraId="100878F9" w14:textId="77777777" w:rsidR="00875C35" w:rsidRPr="00415B77" w:rsidRDefault="00875C35" w:rsidP="00466F34">
            <w:pPr>
              <w:spacing w:before="60" w:after="120" w:line="360" w:lineRule="auto"/>
              <w:jc w:val="both"/>
              <w:rPr>
                <w:rFonts w:ascii="Arial" w:hAnsi="Arial" w:cs="Arial"/>
              </w:rPr>
            </w:pPr>
            <w:r>
              <w:rPr>
                <w:rFonts w:ascii="Arial" w:hAnsi="Arial" w:cs="Arial"/>
              </w:rPr>
              <w:t>8</w:t>
            </w:r>
          </w:p>
        </w:tc>
        <w:tc>
          <w:tcPr>
            <w:tcW w:w="8636" w:type="dxa"/>
            <w:tcBorders>
              <w:top w:val="single" w:sz="4" w:space="0" w:color="auto"/>
              <w:left w:val="single" w:sz="4" w:space="0" w:color="auto"/>
              <w:bottom w:val="single" w:sz="4" w:space="0" w:color="auto"/>
              <w:right w:val="single" w:sz="4" w:space="0" w:color="auto"/>
            </w:tcBorders>
          </w:tcPr>
          <w:p w14:paraId="3015AE84" w14:textId="77777777" w:rsidR="00875C35" w:rsidRPr="00415B77" w:rsidRDefault="00875C35" w:rsidP="00466F34">
            <w:pPr>
              <w:spacing w:before="60" w:after="120" w:line="360" w:lineRule="auto"/>
              <w:jc w:val="both"/>
              <w:rPr>
                <w:rFonts w:ascii="Arial" w:hAnsi="Arial" w:cs="Arial"/>
              </w:rPr>
            </w:pPr>
            <w:r>
              <w:rPr>
                <w:rFonts w:ascii="Arial" w:hAnsi="Arial" w:cs="Arial"/>
              </w:rPr>
              <w:t>Harmonogram rzeczowo - finansowy</w:t>
            </w:r>
          </w:p>
        </w:tc>
      </w:tr>
    </w:tbl>
    <w:p w14:paraId="61730369" w14:textId="77777777" w:rsidR="00875C35" w:rsidRPr="00415B77" w:rsidRDefault="00875C35" w:rsidP="00875C35">
      <w:pPr>
        <w:spacing w:before="60" w:after="120" w:line="360" w:lineRule="auto"/>
        <w:jc w:val="both"/>
        <w:rPr>
          <w:rFonts w:ascii="Arial" w:hAnsi="Arial" w:cs="Arial"/>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875C35" w:rsidRPr="00415B77" w14:paraId="0E63A611" w14:textId="77777777" w:rsidTr="00466F34">
        <w:tc>
          <w:tcPr>
            <w:tcW w:w="828" w:type="dxa"/>
            <w:tcBorders>
              <w:top w:val="single" w:sz="4" w:space="0" w:color="auto"/>
              <w:left w:val="single" w:sz="4" w:space="0" w:color="auto"/>
              <w:bottom w:val="single" w:sz="4" w:space="0" w:color="auto"/>
              <w:right w:val="single" w:sz="4" w:space="0" w:color="auto"/>
            </w:tcBorders>
            <w:hideMark/>
          </w:tcPr>
          <w:p w14:paraId="1456B18F" w14:textId="77777777" w:rsidR="00875C35" w:rsidRPr="00415B77" w:rsidRDefault="00875C35" w:rsidP="00466F34">
            <w:pPr>
              <w:spacing w:before="60" w:after="120" w:line="360" w:lineRule="auto"/>
              <w:jc w:val="both"/>
              <w:rPr>
                <w:rFonts w:ascii="Arial" w:hAnsi="Arial" w:cs="Arial"/>
                <w:b/>
                <w:sz w:val="20"/>
                <w:szCs w:val="20"/>
              </w:rPr>
            </w:pPr>
            <w:r w:rsidRPr="00415B77">
              <w:rPr>
                <w:rFonts w:ascii="Arial" w:hAnsi="Arial" w:cs="Arial"/>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5CE66954" w14:textId="77777777" w:rsidR="00875C35" w:rsidRPr="00415B77" w:rsidRDefault="00875C35" w:rsidP="00466F34">
            <w:pPr>
              <w:spacing w:before="60" w:after="120" w:line="360" w:lineRule="auto"/>
              <w:jc w:val="both"/>
              <w:rPr>
                <w:rFonts w:ascii="Arial" w:hAnsi="Arial" w:cs="Arial"/>
                <w:b/>
                <w:sz w:val="20"/>
                <w:szCs w:val="20"/>
              </w:rPr>
            </w:pPr>
            <w:r w:rsidRPr="00415B77">
              <w:rPr>
                <w:rFonts w:ascii="Arial" w:hAnsi="Arial" w:cs="Arial"/>
                <w:b/>
                <w:sz w:val="20"/>
                <w:szCs w:val="20"/>
              </w:rPr>
              <w:t>Nazwa dokumentu / wzoru</w:t>
            </w:r>
          </w:p>
        </w:tc>
      </w:tr>
      <w:tr w:rsidR="00875C35" w:rsidRPr="00415B77" w14:paraId="28491B99" w14:textId="77777777" w:rsidTr="00466F34">
        <w:tc>
          <w:tcPr>
            <w:tcW w:w="828" w:type="dxa"/>
            <w:tcBorders>
              <w:top w:val="single" w:sz="4" w:space="0" w:color="auto"/>
              <w:left w:val="single" w:sz="4" w:space="0" w:color="auto"/>
              <w:bottom w:val="single" w:sz="4" w:space="0" w:color="auto"/>
              <w:right w:val="single" w:sz="4" w:space="0" w:color="auto"/>
            </w:tcBorders>
            <w:hideMark/>
          </w:tcPr>
          <w:p w14:paraId="1FE698E5" w14:textId="77777777" w:rsidR="00875C35" w:rsidRPr="00415B77" w:rsidRDefault="00875C35" w:rsidP="00466F34">
            <w:pPr>
              <w:spacing w:before="60" w:after="120" w:line="360" w:lineRule="auto"/>
              <w:jc w:val="both"/>
              <w:rPr>
                <w:rFonts w:ascii="Arial" w:hAnsi="Arial" w:cs="Arial"/>
              </w:rPr>
            </w:pPr>
            <w:r w:rsidRPr="00415B77">
              <w:rPr>
                <w:rFonts w:ascii="Arial" w:hAnsi="Arial" w:cs="Arial"/>
              </w:rPr>
              <w:t>1</w:t>
            </w:r>
          </w:p>
        </w:tc>
        <w:tc>
          <w:tcPr>
            <w:tcW w:w="8637" w:type="dxa"/>
            <w:tcBorders>
              <w:top w:val="single" w:sz="4" w:space="0" w:color="auto"/>
              <w:left w:val="single" w:sz="4" w:space="0" w:color="auto"/>
              <w:bottom w:val="single" w:sz="4" w:space="0" w:color="auto"/>
              <w:right w:val="single" w:sz="4" w:space="0" w:color="auto"/>
            </w:tcBorders>
            <w:hideMark/>
          </w:tcPr>
          <w:p w14:paraId="6C843DF0" w14:textId="77777777" w:rsidR="00875C35" w:rsidRPr="00415B77" w:rsidRDefault="00875C35" w:rsidP="00466F34">
            <w:pPr>
              <w:spacing w:before="60" w:after="120" w:line="360" w:lineRule="auto"/>
              <w:jc w:val="both"/>
              <w:rPr>
                <w:rFonts w:ascii="Arial" w:hAnsi="Arial" w:cs="Arial"/>
              </w:rPr>
            </w:pPr>
            <w:r w:rsidRPr="00415B77">
              <w:rPr>
                <w:rFonts w:ascii="Arial" w:hAnsi="Arial" w:cs="Arial"/>
              </w:rPr>
              <w:t>Oferta</w:t>
            </w:r>
          </w:p>
        </w:tc>
      </w:tr>
      <w:tr w:rsidR="00875C35" w:rsidRPr="00415B77" w14:paraId="3E875A78" w14:textId="77777777" w:rsidTr="00466F34">
        <w:tc>
          <w:tcPr>
            <w:tcW w:w="828" w:type="dxa"/>
            <w:tcBorders>
              <w:top w:val="single" w:sz="4" w:space="0" w:color="auto"/>
              <w:left w:val="single" w:sz="4" w:space="0" w:color="auto"/>
              <w:bottom w:val="single" w:sz="4" w:space="0" w:color="auto"/>
              <w:right w:val="single" w:sz="4" w:space="0" w:color="auto"/>
            </w:tcBorders>
          </w:tcPr>
          <w:p w14:paraId="17B4765B" w14:textId="77777777" w:rsidR="00875C35" w:rsidRPr="00415B77" w:rsidRDefault="00875C35" w:rsidP="00466F34">
            <w:pPr>
              <w:spacing w:before="60" w:after="120" w:line="360" w:lineRule="auto"/>
              <w:jc w:val="both"/>
              <w:rPr>
                <w:rFonts w:ascii="Arial" w:hAnsi="Arial" w:cs="Arial"/>
              </w:rPr>
            </w:pPr>
            <w:r>
              <w:rPr>
                <w:rFonts w:ascii="Arial" w:hAnsi="Arial" w:cs="Arial"/>
              </w:rPr>
              <w:t>2</w:t>
            </w:r>
          </w:p>
        </w:tc>
        <w:tc>
          <w:tcPr>
            <w:tcW w:w="8637" w:type="dxa"/>
            <w:tcBorders>
              <w:top w:val="single" w:sz="4" w:space="0" w:color="auto"/>
              <w:left w:val="single" w:sz="4" w:space="0" w:color="auto"/>
              <w:bottom w:val="single" w:sz="4" w:space="0" w:color="auto"/>
              <w:right w:val="single" w:sz="4" w:space="0" w:color="auto"/>
            </w:tcBorders>
          </w:tcPr>
          <w:p w14:paraId="012D3643" w14:textId="77777777" w:rsidR="00875C35" w:rsidRPr="00415B77" w:rsidRDefault="00875C35" w:rsidP="00466F34">
            <w:pPr>
              <w:spacing w:before="60" w:after="120" w:line="360" w:lineRule="auto"/>
              <w:jc w:val="both"/>
              <w:rPr>
                <w:rFonts w:ascii="Arial" w:hAnsi="Arial" w:cs="Arial"/>
              </w:rPr>
            </w:pPr>
            <w:r w:rsidRPr="00415B77">
              <w:rPr>
                <w:rFonts w:ascii="Arial" w:hAnsi="Arial" w:cs="Arial"/>
              </w:rPr>
              <w:t>Wzór umowy</w:t>
            </w:r>
          </w:p>
        </w:tc>
      </w:tr>
      <w:tr w:rsidR="00875C35" w:rsidRPr="00415B77" w14:paraId="0E2A7740" w14:textId="77777777" w:rsidTr="00466F34">
        <w:tc>
          <w:tcPr>
            <w:tcW w:w="828" w:type="dxa"/>
            <w:tcBorders>
              <w:top w:val="single" w:sz="4" w:space="0" w:color="auto"/>
              <w:left w:val="single" w:sz="4" w:space="0" w:color="auto"/>
              <w:bottom w:val="single" w:sz="4" w:space="0" w:color="auto"/>
              <w:right w:val="single" w:sz="4" w:space="0" w:color="auto"/>
            </w:tcBorders>
            <w:hideMark/>
          </w:tcPr>
          <w:p w14:paraId="69A674ED" w14:textId="77777777" w:rsidR="00875C35" w:rsidRPr="00415B77" w:rsidRDefault="00875C35" w:rsidP="00466F34">
            <w:pPr>
              <w:spacing w:before="60" w:after="120" w:line="360" w:lineRule="auto"/>
              <w:jc w:val="both"/>
              <w:rPr>
                <w:rFonts w:ascii="Arial" w:hAnsi="Arial" w:cs="Arial"/>
              </w:rPr>
            </w:pPr>
            <w:r>
              <w:rPr>
                <w:rFonts w:ascii="Arial" w:hAnsi="Arial" w:cs="Arial"/>
              </w:rPr>
              <w:t>3</w:t>
            </w:r>
          </w:p>
        </w:tc>
        <w:tc>
          <w:tcPr>
            <w:tcW w:w="8637" w:type="dxa"/>
            <w:tcBorders>
              <w:top w:val="single" w:sz="4" w:space="0" w:color="auto"/>
              <w:left w:val="single" w:sz="4" w:space="0" w:color="auto"/>
              <w:bottom w:val="single" w:sz="4" w:space="0" w:color="auto"/>
              <w:right w:val="single" w:sz="4" w:space="0" w:color="auto"/>
            </w:tcBorders>
            <w:hideMark/>
          </w:tcPr>
          <w:p w14:paraId="31E08A68" w14:textId="634FCD49" w:rsidR="00875C35" w:rsidRPr="00415B77" w:rsidRDefault="00875C35" w:rsidP="00466F34">
            <w:pPr>
              <w:spacing w:before="60" w:after="120" w:line="360" w:lineRule="auto"/>
              <w:jc w:val="both"/>
              <w:rPr>
                <w:rFonts w:ascii="Arial" w:hAnsi="Arial" w:cs="Arial"/>
              </w:rPr>
            </w:pPr>
            <w:r>
              <w:rPr>
                <w:rFonts w:ascii="Arial" w:hAnsi="Arial" w:cs="Arial"/>
              </w:rPr>
              <w:t>Przedmiar robót</w:t>
            </w:r>
          </w:p>
        </w:tc>
      </w:tr>
      <w:tr w:rsidR="00875C35" w:rsidRPr="00415B77" w14:paraId="64AF9F50" w14:textId="77777777" w:rsidTr="00466F34">
        <w:tc>
          <w:tcPr>
            <w:tcW w:w="828" w:type="dxa"/>
            <w:tcBorders>
              <w:top w:val="single" w:sz="4" w:space="0" w:color="auto"/>
              <w:left w:val="single" w:sz="4" w:space="0" w:color="auto"/>
              <w:bottom w:val="single" w:sz="4" w:space="0" w:color="auto"/>
              <w:right w:val="single" w:sz="4" w:space="0" w:color="auto"/>
            </w:tcBorders>
          </w:tcPr>
          <w:p w14:paraId="3594AFCF" w14:textId="407FA61D" w:rsidR="00875C35" w:rsidRDefault="00875C35" w:rsidP="00466F34">
            <w:pPr>
              <w:spacing w:before="60" w:after="120" w:line="360" w:lineRule="auto"/>
              <w:jc w:val="both"/>
              <w:rPr>
                <w:rFonts w:ascii="Arial" w:hAnsi="Arial" w:cs="Arial"/>
              </w:rPr>
            </w:pPr>
            <w:r>
              <w:rPr>
                <w:rFonts w:ascii="Arial" w:hAnsi="Arial" w:cs="Arial"/>
              </w:rPr>
              <w:t>4</w:t>
            </w:r>
          </w:p>
        </w:tc>
        <w:tc>
          <w:tcPr>
            <w:tcW w:w="8637" w:type="dxa"/>
            <w:tcBorders>
              <w:top w:val="single" w:sz="4" w:space="0" w:color="auto"/>
              <w:left w:val="single" w:sz="4" w:space="0" w:color="auto"/>
              <w:bottom w:val="single" w:sz="4" w:space="0" w:color="auto"/>
              <w:right w:val="single" w:sz="4" w:space="0" w:color="auto"/>
            </w:tcBorders>
          </w:tcPr>
          <w:p w14:paraId="24296FB8" w14:textId="6A93DCCD" w:rsidR="00875C35" w:rsidRDefault="00875C35" w:rsidP="00466F34">
            <w:pPr>
              <w:spacing w:before="60" w:after="120" w:line="360" w:lineRule="auto"/>
              <w:jc w:val="both"/>
              <w:rPr>
                <w:rFonts w:ascii="Arial" w:hAnsi="Arial" w:cs="Arial"/>
              </w:rPr>
            </w:pPr>
            <w:r>
              <w:rPr>
                <w:rFonts w:ascii="Arial" w:hAnsi="Arial" w:cs="Arial"/>
              </w:rPr>
              <w:t>Rzut dachu - inwentaryzacja</w:t>
            </w:r>
          </w:p>
        </w:tc>
      </w:tr>
    </w:tbl>
    <w:p w14:paraId="4C60EE9C" w14:textId="77777777" w:rsidR="00875C35" w:rsidRPr="00FA51B8" w:rsidRDefault="00875C35" w:rsidP="0054445A">
      <w:pPr>
        <w:spacing w:before="60" w:after="120" w:line="360" w:lineRule="auto"/>
        <w:jc w:val="both"/>
        <w:rPr>
          <w:rFonts w:ascii="Arial" w:hAnsi="Arial" w:cs="Arial"/>
        </w:rPr>
      </w:pPr>
    </w:p>
    <w:sectPr w:rsidR="00875C35" w:rsidRPr="00FA51B8">
      <w:headerReference w:type="default" r:id="rId14"/>
      <w:footerReference w:type="default" r:id="rId15"/>
      <w:head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231EB" w14:textId="77777777" w:rsidR="00A00DA0" w:rsidRDefault="00A00DA0">
      <w:r>
        <w:separator/>
      </w:r>
    </w:p>
  </w:endnote>
  <w:endnote w:type="continuationSeparator" w:id="0">
    <w:p w14:paraId="74FB5A99" w14:textId="77777777" w:rsidR="00A00DA0" w:rsidRDefault="00A00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CBBB" w14:textId="06244049" w:rsidR="00D35830" w:rsidRDefault="006E020A">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2984AB0B" wp14:editId="26181D2E">
              <wp:simplePos x="0" y="0"/>
              <wp:positionH relativeFrom="column">
                <wp:posOffset>0</wp:posOffset>
              </wp:positionH>
              <wp:positionV relativeFrom="paragraph">
                <wp:posOffset>64135</wp:posOffset>
              </wp:positionV>
              <wp:extent cx="5829300" cy="0"/>
              <wp:effectExtent l="9525" t="6985" r="9525" b="12065"/>
              <wp:wrapNone/>
              <wp:docPr id="165216638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13F81"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59E1A271" w14:textId="5850F3F3" w:rsidR="00D35830" w:rsidRDefault="00D35830">
    <w:pPr>
      <w:pStyle w:val="Stopka"/>
      <w:tabs>
        <w:tab w:val="clear" w:pos="4536"/>
        <w:tab w:val="right" w:pos="9000"/>
      </w:tabs>
      <w:rPr>
        <w:sz w:val="18"/>
        <w:szCs w:val="18"/>
      </w:rPr>
    </w:pPr>
    <w:r>
      <w:rPr>
        <w:sz w:val="18"/>
        <w:szCs w:val="18"/>
      </w:rPr>
      <w:tab/>
    </w:r>
    <w:r w:rsidRPr="00FA51B8">
      <w:rPr>
        <w:rFonts w:ascii="Arial" w:hAnsi="Arial" w:cs="Arial"/>
        <w:sz w:val="18"/>
        <w:szCs w:val="18"/>
      </w:rPr>
      <w:t xml:space="preserve">Strona: </w:t>
    </w:r>
    <w:r w:rsidRPr="00FA51B8">
      <w:rPr>
        <w:rStyle w:val="Numerstrony"/>
        <w:rFonts w:ascii="Arial" w:hAnsi="Arial" w:cs="Arial"/>
        <w:sz w:val="18"/>
        <w:szCs w:val="18"/>
      </w:rPr>
      <w:fldChar w:fldCharType="begin"/>
    </w:r>
    <w:r w:rsidRPr="00FA51B8">
      <w:rPr>
        <w:rStyle w:val="Numerstrony"/>
        <w:rFonts w:ascii="Arial" w:hAnsi="Arial" w:cs="Arial"/>
        <w:sz w:val="18"/>
        <w:szCs w:val="18"/>
      </w:rPr>
      <w:instrText xml:space="preserve"> PAGE </w:instrText>
    </w:r>
    <w:r w:rsidRPr="00FA51B8">
      <w:rPr>
        <w:rStyle w:val="Numerstrony"/>
        <w:rFonts w:ascii="Arial" w:hAnsi="Arial" w:cs="Arial"/>
        <w:sz w:val="18"/>
        <w:szCs w:val="18"/>
      </w:rPr>
      <w:fldChar w:fldCharType="separate"/>
    </w:r>
    <w:r w:rsidR="00B97CDC" w:rsidRPr="00FA51B8">
      <w:rPr>
        <w:rStyle w:val="Numerstrony"/>
        <w:rFonts w:ascii="Arial" w:hAnsi="Arial" w:cs="Arial"/>
        <w:noProof/>
        <w:sz w:val="18"/>
        <w:szCs w:val="18"/>
      </w:rPr>
      <w:t>20</w:t>
    </w:r>
    <w:r w:rsidRPr="00FA51B8">
      <w:rPr>
        <w:rStyle w:val="Numerstrony"/>
        <w:rFonts w:ascii="Arial" w:hAnsi="Arial" w:cs="Arial"/>
        <w:sz w:val="18"/>
        <w:szCs w:val="18"/>
      </w:rPr>
      <w:fldChar w:fldCharType="end"/>
    </w:r>
    <w:r w:rsidRPr="00FA51B8">
      <w:rPr>
        <w:rStyle w:val="Numerstrony"/>
        <w:rFonts w:ascii="Arial" w:hAnsi="Arial" w:cs="Arial"/>
        <w:sz w:val="18"/>
        <w:szCs w:val="18"/>
      </w:rPr>
      <w:t>/</w:t>
    </w:r>
    <w:r w:rsidRPr="00FA51B8">
      <w:rPr>
        <w:rStyle w:val="Numerstrony"/>
        <w:rFonts w:ascii="Arial" w:hAnsi="Arial" w:cs="Arial"/>
        <w:sz w:val="18"/>
        <w:szCs w:val="18"/>
      </w:rPr>
      <w:fldChar w:fldCharType="begin"/>
    </w:r>
    <w:r w:rsidRPr="00FA51B8">
      <w:rPr>
        <w:rStyle w:val="Numerstrony"/>
        <w:rFonts w:ascii="Arial" w:hAnsi="Arial" w:cs="Arial"/>
        <w:sz w:val="18"/>
        <w:szCs w:val="18"/>
      </w:rPr>
      <w:instrText xml:space="preserve"> NUMPAGES </w:instrText>
    </w:r>
    <w:r w:rsidRPr="00FA51B8">
      <w:rPr>
        <w:rStyle w:val="Numerstrony"/>
        <w:rFonts w:ascii="Arial" w:hAnsi="Arial" w:cs="Arial"/>
        <w:sz w:val="18"/>
        <w:szCs w:val="18"/>
      </w:rPr>
      <w:fldChar w:fldCharType="separate"/>
    </w:r>
    <w:r w:rsidR="00B97CDC" w:rsidRPr="00FA51B8">
      <w:rPr>
        <w:rStyle w:val="Numerstrony"/>
        <w:rFonts w:ascii="Arial" w:hAnsi="Arial" w:cs="Arial"/>
        <w:noProof/>
        <w:sz w:val="18"/>
        <w:szCs w:val="18"/>
      </w:rPr>
      <w:t>20</w:t>
    </w:r>
    <w:r w:rsidRPr="00FA51B8">
      <w:rPr>
        <w:rStyle w:val="Numerstron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DFFCA" w14:textId="77777777" w:rsidR="00A00DA0" w:rsidRDefault="00A00DA0">
      <w:r>
        <w:separator/>
      </w:r>
    </w:p>
  </w:footnote>
  <w:footnote w:type="continuationSeparator" w:id="0">
    <w:p w14:paraId="2F37413A" w14:textId="77777777" w:rsidR="00A00DA0" w:rsidRDefault="00A00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2D4B" w14:textId="5DC75EE2" w:rsidR="009D6DE8" w:rsidRDefault="009D6DE8">
    <w:pPr>
      <w:pStyle w:val="Nagwek"/>
      <w:jc w:val="center"/>
      <w:rPr>
        <w:rFonts w:ascii="Arial" w:hAnsi="Arial" w:cs="Arial"/>
        <w:sz w:val="18"/>
        <w:szCs w:val="18"/>
      </w:rPr>
    </w:pPr>
    <w:r>
      <w:rPr>
        <w:noProof/>
      </w:rPr>
      <mc:AlternateContent>
        <mc:Choice Requires="wpg">
          <w:drawing>
            <wp:anchor distT="0" distB="0" distL="114300" distR="114300" simplePos="0" relativeHeight="251666432" behindDoc="0" locked="0" layoutInCell="1" allowOverlap="1" wp14:anchorId="126CFEBD" wp14:editId="41AB77CD">
              <wp:simplePos x="0" y="0"/>
              <wp:positionH relativeFrom="column">
                <wp:posOffset>3314700</wp:posOffset>
              </wp:positionH>
              <wp:positionV relativeFrom="paragraph">
                <wp:posOffset>4445</wp:posOffset>
              </wp:positionV>
              <wp:extent cx="1341120" cy="482600"/>
              <wp:effectExtent l="5080" t="5080" r="0" b="0"/>
              <wp:wrapNone/>
              <wp:docPr id="106168810"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1120" cy="482600"/>
                        <a:chOff x="0" y="0"/>
                        <a:chExt cx="21169" cy="7425"/>
                      </a:xfrm>
                    </wpg:grpSpPr>
                    <wps:wsp>
                      <wps:cNvPr id="243120226" name="Shape 6"/>
                      <wps:cNvSpPr>
                        <a:spLocks/>
                      </wps:cNvSpPr>
                      <wps:spPr bwMode="auto">
                        <a:xfrm>
                          <a:off x="0" y="0"/>
                          <a:ext cx="3840" cy="3667"/>
                        </a:xfrm>
                        <a:custGeom>
                          <a:avLst/>
                          <a:gdLst>
                            <a:gd name="T0" fmla="*/ 0 w 383997"/>
                            <a:gd name="T1" fmla="*/ 0 h 366763"/>
                            <a:gd name="T2" fmla="*/ 0 w 383997"/>
                            <a:gd name="T3" fmla="*/ 0 h 366763"/>
                            <a:gd name="T4" fmla="*/ 0 w 383997"/>
                            <a:gd name="T5" fmla="*/ 0 h 366763"/>
                            <a:gd name="T6" fmla="*/ 0 w 383997"/>
                            <a:gd name="T7" fmla="*/ 0 h 366763"/>
                            <a:gd name="T8" fmla="*/ 0 60000 65536"/>
                            <a:gd name="T9" fmla="*/ 0 60000 65536"/>
                            <a:gd name="T10" fmla="*/ 0 60000 65536"/>
                            <a:gd name="T11" fmla="*/ 0 60000 65536"/>
                            <a:gd name="T12" fmla="*/ 0 w 383997"/>
                            <a:gd name="T13" fmla="*/ 0 h 366763"/>
                            <a:gd name="T14" fmla="*/ 383997 w 383997"/>
                            <a:gd name="T15" fmla="*/ 366763 h 366763"/>
                          </a:gdLst>
                          <a:ahLst/>
                          <a:cxnLst>
                            <a:cxn ang="T8">
                              <a:pos x="T0" y="T1"/>
                            </a:cxn>
                            <a:cxn ang="T9">
                              <a:pos x="T2" y="T3"/>
                            </a:cxn>
                            <a:cxn ang="T10">
                              <a:pos x="T4" y="T5"/>
                            </a:cxn>
                            <a:cxn ang="T11">
                              <a:pos x="T6" y="T7"/>
                            </a:cxn>
                          </a:cxnLst>
                          <a:rect l="T12" t="T13" r="T14" b="T15"/>
                          <a:pathLst>
                            <a:path w="383997" h="366763">
                              <a:moveTo>
                                <a:pt x="342468" y="0"/>
                              </a:moveTo>
                              <a:lnTo>
                                <a:pt x="383997" y="366763"/>
                              </a:lnTo>
                              <a:lnTo>
                                <a:pt x="0" y="98031"/>
                              </a:lnTo>
                              <a:lnTo>
                                <a:pt x="342468" y="0"/>
                              </a:lnTo>
                              <a:close/>
                            </a:path>
                          </a:pathLst>
                        </a:custGeom>
                        <a:solidFill>
                          <a:srgbClr val="2D63B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48884604" name="Shape 7"/>
                      <wps:cNvSpPr>
                        <a:spLocks/>
                      </wps:cNvSpPr>
                      <wps:spPr bwMode="auto">
                        <a:xfrm>
                          <a:off x="0" y="980"/>
                          <a:ext cx="3840" cy="3603"/>
                        </a:xfrm>
                        <a:custGeom>
                          <a:avLst/>
                          <a:gdLst>
                            <a:gd name="T0" fmla="*/ 0 w 383997"/>
                            <a:gd name="T1" fmla="*/ 0 h 360286"/>
                            <a:gd name="T2" fmla="*/ 0 w 383997"/>
                            <a:gd name="T3" fmla="*/ 0 h 360286"/>
                            <a:gd name="T4" fmla="*/ 0 w 383997"/>
                            <a:gd name="T5" fmla="*/ 0 h 360286"/>
                            <a:gd name="T6" fmla="*/ 0 w 383997"/>
                            <a:gd name="T7" fmla="*/ 0 h 360286"/>
                            <a:gd name="T8" fmla="*/ 0 60000 65536"/>
                            <a:gd name="T9" fmla="*/ 0 60000 65536"/>
                            <a:gd name="T10" fmla="*/ 0 60000 65536"/>
                            <a:gd name="T11" fmla="*/ 0 60000 65536"/>
                            <a:gd name="T12" fmla="*/ 0 w 383997"/>
                            <a:gd name="T13" fmla="*/ 0 h 360286"/>
                            <a:gd name="T14" fmla="*/ 383997 w 383997"/>
                            <a:gd name="T15" fmla="*/ 360286 h 360286"/>
                          </a:gdLst>
                          <a:ahLst/>
                          <a:cxnLst>
                            <a:cxn ang="T8">
                              <a:pos x="T0" y="T1"/>
                            </a:cxn>
                            <a:cxn ang="T9">
                              <a:pos x="T2" y="T3"/>
                            </a:cxn>
                            <a:cxn ang="T10">
                              <a:pos x="T4" y="T5"/>
                            </a:cxn>
                            <a:cxn ang="T11">
                              <a:pos x="T6" y="T7"/>
                            </a:cxn>
                          </a:cxnLst>
                          <a:rect l="T12" t="T13" r="T14" b="T15"/>
                          <a:pathLst>
                            <a:path w="383997" h="360286">
                              <a:moveTo>
                                <a:pt x="0" y="0"/>
                              </a:moveTo>
                              <a:lnTo>
                                <a:pt x="383997" y="268732"/>
                              </a:lnTo>
                              <a:lnTo>
                                <a:pt x="0" y="360286"/>
                              </a:lnTo>
                              <a:lnTo>
                                <a:pt x="0" y="0"/>
                              </a:lnTo>
                              <a:close/>
                            </a:path>
                          </a:pathLst>
                        </a:custGeom>
                        <a:solidFill>
                          <a:srgbClr val="4E87C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25647503" name="Shape 8"/>
                      <wps:cNvSpPr>
                        <a:spLocks/>
                      </wps:cNvSpPr>
                      <wps:spPr bwMode="auto">
                        <a:xfrm>
                          <a:off x="0" y="3667"/>
                          <a:ext cx="3840" cy="3082"/>
                        </a:xfrm>
                        <a:custGeom>
                          <a:avLst/>
                          <a:gdLst>
                            <a:gd name="T0" fmla="*/ 0 w 384010"/>
                            <a:gd name="T1" fmla="*/ 0 h 308229"/>
                            <a:gd name="T2" fmla="*/ 0 w 384010"/>
                            <a:gd name="T3" fmla="*/ 0 h 308229"/>
                            <a:gd name="T4" fmla="*/ 0 w 384010"/>
                            <a:gd name="T5" fmla="*/ 0 h 308229"/>
                            <a:gd name="T6" fmla="*/ 0 w 384010"/>
                            <a:gd name="T7" fmla="*/ 0 h 308229"/>
                            <a:gd name="T8" fmla="*/ 0 60000 65536"/>
                            <a:gd name="T9" fmla="*/ 0 60000 65536"/>
                            <a:gd name="T10" fmla="*/ 0 60000 65536"/>
                            <a:gd name="T11" fmla="*/ 0 60000 65536"/>
                            <a:gd name="T12" fmla="*/ 0 w 384010"/>
                            <a:gd name="T13" fmla="*/ 0 h 308229"/>
                            <a:gd name="T14" fmla="*/ 384010 w 384010"/>
                            <a:gd name="T15" fmla="*/ 308229 h 308229"/>
                          </a:gdLst>
                          <a:ahLst/>
                          <a:cxnLst>
                            <a:cxn ang="T8">
                              <a:pos x="T0" y="T1"/>
                            </a:cxn>
                            <a:cxn ang="T9">
                              <a:pos x="T2" y="T3"/>
                            </a:cxn>
                            <a:cxn ang="T10">
                              <a:pos x="T4" y="T5"/>
                            </a:cxn>
                            <a:cxn ang="T11">
                              <a:pos x="T6" y="T7"/>
                            </a:cxn>
                          </a:cxnLst>
                          <a:rect l="T12" t="T13" r="T14" b="T15"/>
                          <a:pathLst>
                            <a:path w="384010" h="308229">
                              <a:moveTo>
                                <a:pt x="384010" y="0"/>
                              </a:moveTo>
                              <a:lnTo>
                                <a:pt x="292278" y="308229"/>
                              </a:lnTo>
                              <a:lnTo>
                                <a:pt x="0" y="91554"/>
                              </a:lnTo>
                              <a:lnTo>
                                <a:pt x="384010" y="0"/>
                              </a:lnTo>
                              <a:close/>
                            </a:path>
                          </a:pathLst>
                        </a:custGeom>
                        <a:solidFill>
                          <a:srgbClr val="3570B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82696528" name="Shape 9"/>
                      <wps:cNvSpPr>
                        <a:spLocks/>
                      </wps:cNvSpPr>
                      <wps:spPr bwMode="auto">
                        <a:xfrm>
                          <a:off x="2922" y="3667"/>
                          <a:ext cx="3086" cy="3685"/>
                        </a:xfrm>
                        <a:custGeom>
                          <a:avLst/>
                          <a:gdLst>
                            <a:gd name="T0" fmla="*/ 0 w 308572"/>
                            <a:gd name="T1" fmla="*/ 0 h 368452"/>
                            <a:gd name="T2" fmla="*/ 0 w 308572"/>
                            <a:gd name="T3" fmla="*/ 0 h 368452"/>
                            <a:gd name="T4" fmla="*/ 0 w 308572"/>
                            <a:gd name="T5" fmla="*/ 0 h 368452"/>
                            <a:gd name="T6" fmla="*/ 0 w 308572"/>
                            <a:gd name="T7" fmla="*/ 0 h 368452"/>
                            <a:gd name="T8" fmla="*/ 0 60000 65536"/>
                            <a:gd name="T9" fmla="*/ 0 60000 65536"/>
                            <a:gd name="T10" fmla="*/ 0 60000 65536"/>
                            <a:gd name="T11" fmla="*/ 0 60000 65536"/>
                            <a:gd name="T12" fmla="*/ 0 w 308572"/>
                            <a:gd name="T13" fmla="*/ 0 h 368452"/>
                            <a:gd name="T14" fmla="*/ 308572 w 308572"/>
                            <a:gd name="T15" fmla="*/ 368452 h 368452"/>
                          </a:gdLst>
                          <a:ahLst/>
                          <a:cxnLst>
                            <a:cxn ang="T8">
                              <a:pos x="T0" y="T1"/>
                            </a:cxn>
                            <a:cxn ang="T9">
                              <a:pos x="T2" y="T3"/>
                            </a:cxn>
                            <a:cxn ang="T10">
                              <a:pos x="T4" y="T5"/>
                            </a:cxn>
                            <a:cxn ang="T11">
                              <a:pos x="T6" y="T7"/>
                            </a:cxn>
                          </a:cxnLst>
                          <a:rect l="T12" t="T13" r="T14" b="T15"/>
                          <a:pathLst>
                            <a:path w="308572" h="368452">
                              <a:moveTo>
                                <a:pt x="91732" y="0"/>
                              </a:moveTo>
                              <a:lnTo>
                                <a:pt x="308572" y="368452"/>
                              </a:lnTo>
                              <a:lnTo>
                                <a:pt x="0" y="308229"/>
                              </a:lnTo>
                              <a:lnTo>
                                <a:pt x="91732" y="0"/>
                              </a:lnTo>
                              <a:close/>
                            </a:path>
                          </a:pathLst>
                        </a:custGeom>
                        <a:solidFill>
                          <a:srgbClr val="4278C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58443019" name="Shape 10"/>
                      <wps:cNvSpPr>
                        <a:spLocks/>
                      </wps:cNvSpPr>
                      <wps:spPr bwMode="auto">
                        <a:xfrm>
                          <a:off x="3840" y="3667"/>
                          <a:ext cx="3623" cy="3685"/>
                        </a:xfrm>
                        <a:custGeom>
                          <a:avLst/>
                          <a:gdLst>
                            <a:gd name="T0" fmla="*/ 0 w 362318"/>
                            <a:gd name="T1" fmla="*/ 0 h 368453"/>
                            <a:gd name="T2" fmla="*/ 0 w 362318"/>
                            <a:gd name="T3" fmla="*/ 0 h 368453"/>
                            <a:gd name="T4" fmla="*/ 0 w 362318"/>
                            <a:gd name="T5" fmla="*/ 0 h 368453"/>
                            <a:gd name="T6" fmla="*/ 0 w 362318"/>
                            <a:gd name="T7" fmla="*/ 0 h 368453"/>
                            <a:gd name="T8" fmla="*/ 0 60000 65536"/>
                            <a:gd name="T9" fmla="*/ 0 60000 65536"/>
                            <a:gd name="T10" fmla="*/ 0 60000 65536"/>
                            <a:gd name="T11" fmla="*/ 0 60000 65536"/>
                            <a:gd name="T12" fmla="*/ 0 w 362318"/>
                            <a:gd name="T13" fmla="*/ 0 h 368453"/>
                            <a:gd name="T14" fmla="*/ 362318 w 362318"/>
                            <a:gd name="T15" fmla="*/ 368453 h 368453"/>
                          </a:gdLst>
                          <a:ahLst/>
                          <a:cxnLst>
                            <a:cxn ang="T8">
                              <a:pos x="T0" y="T1"/>
                            </a:cxn>
                            <a:cxn ang="T9">
                              <a:pos x="T2" y="T3"/>
                            </a:cxn>
                            <a:cxn ang="T10">
                              <a:pos x="T4" y="T5"/>
                            </a:cxn>
                            <a:cxn ang="T11">
                              <a:pos x="T6" y="T7"/>
                            </a:cxn>
                          </a:cxnLst>
                          <a:rect l="T12" t="T13" r="T14" b="T15"/>
                          <a:pathLst>
                            <a:path w="362318" h="368453">
                              <a:moveTo>
                                <a:pt x="0" y="0"/>
                              </a:moveTo>
                              <a:lnTo>
                                <a:pt x="362318" y="115100"/>
                              </a:lnTo>
                              <a:lnTo>
                                <a:pt x="216840" y="368453"/>
                              </a:lnTo>
                              <a:lnTo>
                                <a:pt x="0" y="0"/>
                              </a:lnTo>
                              <a:close/>
                            </a:path>
                          </a:pathLst>
                        </a:custGeom>
                        <a:solidFill>
                          <a:srgbClr val="86AEE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21149260" name="Shape 11"/>
                      <wps:cNvSpPr>
                        <a:spLocks/>
                      </wps:cNvSpPr>
                      <wps:spPr bwMode="auto">
                        <a:xfrm>
                          <a:off x="3840" y="1257"/>
                          <a:ext cx="3623" cy="3561"/>
                        </a:xfrm>
                        <a:custGeom>
                          <a:avLst/>
                          <a:gdLst>
                            <a:gd name="T0" fmla="*/ 0 w 362318"/>
                            <a:gd name="T1" fmla="*/ 0 h 356070"/>
                            <a:gd name="T2" fmla="*/ 0 w 362318"/>
                            <a:gd name="T3" fmla="*/ 0 h 356070"/>
                            <a:gd name="T4" fmla="*/ 0 w 362318"/>
                            <a:gd name="T5" fmla="*/ 0 h 356070"/>
                            <a:gd name="T6" fmla="*/ 0 w 362318"/>
                            <a:gd name="T7" fmla="*/ 0 h 356070"/>
                            <a:gd name="T8" fmla="*/ 0 60000 65536"/>
                            <a:gd name="T9" fmla="*/ 0 60000 65536"/>
                            <a:gd name="T10" fmla="*/ 0 60000 65536"/>
                            <a:gd name="T11" fmla="*/ 0 60000 65536"/>
                            <a:gd name="T12" fmla="*/ 0 w 362318"/>
                            <a:gd name="T13" fmla="*/ 0 h 356070"/>
                            <a:gd name="T14" fmla="*/ 362318 w 362318"/>
                            <a:gd name="T15" fmla="*/ 356070 h 356070"/>
                          </a:gdLst>
                          <a:ahLst/>
                          <a:cxnLst>
                            <a:cxn ang="T8">
                              <a:pos x="T0" y="T1"/>
                            </a:cxn>
                            <a:cxn ang="T9">
                              <a:pos x="T2" y="T3"/>
                            </a:cxn>
                            <a:cxn ang="T10">
                              <a:pos x="T4" y="T5"/>
                            </a:cxn>
                            <a:cxn ang="T11">
                              <a:pos x="T6" y="T7"/>
                            </a:cxn>
                          </a:cxnLst>
                          <a:rect l="T12" t="T13" r="T14" b="T15"/>
                          <a:pathLst>
                            <a:path w="362318" h="356070">
                              <a:moveTo>
                                <a:pt x="304622" y="0"/>
                              </a:moveTo>
                              <a:lnTo>
                                <a:pt x="362318" y="356070"/>
                              </a:lnTo>
                              <a:lnTo>
                                <a:pt x="0" y="240970"/>
                              </a:lnTo>
                              <a:lnTo>
                                <a:pt x="304622" y="0"/>
                              </a:lnTo>
                              <a:close/>
                            </a:path>
                          </a:pathLst>
                        </a:custGeom>
                        <a:solidFill>
                          <a:srgbClr val="4278C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70775663" name="Shape 12"/>
                      <wps:cNvSpPr>
                        <a:spLocks/>
                      </wps:cNvSpPr>
                      <wps:spPr bwMode="auto">
                        <a:xfrm>
                          <a:off x="3511" y="764"/>
                          <a:ext cx="3375" cy="2903"/>
                        </a:xfrm>
                        <a:custGeom>
                          <a:avLst/>
                          <a:gdLst>
                            <a:gd name="T0" fmla="*/ 0 w 337464"/>
                            <a:gd name="T1" fmla="*/ 0 h 290297"/>
                            <a:gd name="T2" fmla="*/ 0 w 337464"/>
                            <a:gd name="T3" fmla="*/ 0 h 290297"/>
                            <a:gd name="T4" fmla="*/ 0 w 337464"/>
                            <a:gd name="T5" fmla="*/ 0 h 290297"/>
                            <a:gd name="T6" fmla="*/ 0 w 337464"/>
                            <a:gd name="T7" fmla="*/ 0 h 290297"/>
                            <a:gd name="T8" fmla="*/ 0 60000 65536"/>
                            <a:gd name="T9" fmla="*/ 0 60000 65536"/>
                            <a:gd name="T10" fmla="*/ 0 60000 65536"/>
                            <a:gd name="T11" fmla="*/ 0 60000 65536"/>
                            <a:gd name="T12" fmla="*/ 0 w 337464"/>
                            <a:gd name="T13" fmla="*/ 0 h 290297"/>
                            <a:gd name="T14" fmla="*/ 337464 w 337464"/>
                            <a:gd name="T15" fmla="*/ 290297 h 290297"/>
                          </a:gdLst>
                          <a:ahLst/>
                          <a:cxnLst>
                            <a:cxn ang="T8">
                              <a:pos x="T0" y="T1"/>
                            </a:cxn>
                            <a:cxn ang="T9">
                              <a:pos x="T2" y="T3"/>
                            </a:cxn>
                            <a:cxn ang="T10">
                              <a:pos x="T4" y="T5"/>
                            </a:cxn>
                            <a:cxn ang="T11">
                              <a:pos x="T6" y="T7"/>
                            </a:cxn>
                          </a:cxnLst>
                          <a:rect l="T12" t="T13" r="T14" b="T15"/>
                          <a:pathLst>
                            <a:path w="337464" h="290297">
                              <a:moveTo>
                                <a:pt x="0" y="0"/>
                              </a:moveTo>
                              <a:lnTo>
                                <a:pt x="337464" y="49327"/>
                              </a:lnTo>
                              <a:lnTo>
                                <a:pt x="32842" y="290297"/>
                              </a:lnTo>
                              <a:lnTo>
                                <a:pt x="0" y="0"/>
                              </a:lnTo>
                              <a:close/>
                            </a:path>
                          </a:pathLst>
                        </a:custGeom>
                        <a:solidFill>
                          <a:srgbClr val="6E98D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68899909" name="Shape 13"/>
                      <wps:cNvSpPr>
                        <a:spLocks/>
                      </wps:cNvSpPr>
                      <wps:spPr bwMode="auto">
                        <a:xfrm>
                          <a:off x="8942" y="3377"/>
                          <a:ext cx="1768" cy="2620"/>
                        </a:xfrm>
                        <a:custGeom>
                          <a:avLst/>
                          <a:gdLst>
                            <a:gd name="T0" fmla="*/ 0 w 176835"/>
                            <a:gd name="T1" fmla="*/ 0 h 261938"/>
                            <a:gd name="T2" fmla="*/ 0 w 176835"/>
                            <a:gd name="T3" fmla="*/ 0 h 261938"/>
                            <a:gd name="T4" fmla="*/ 0 w 176835"/>
                            <a:gd name="T5" fmla="*/ 0 h 261938"/>
                            <a:gd name="T6" fmla="*/ 0 w 176835"/>
                            <a:gd name="T7" fmla="*/ 0 h 261938"/>
                            <a:gd name="T8" fmla="*/ 0 w 176835"/>
                            <a:gd name="T9" fmla="*/ 0 h 261938"/>
                            <a:gd name="T10" fmla="*/ 0 w 176835"/>
                            <a:gd name="T11" fmla="*/ 0 h 261938"/>
                            <a:gd name="T12" fmla="*/ 0 w 176835"/>
                            <a:gd name="T13" fmla="*/ 0 h 261938"/>
                            <a:gd name="T14" fmla="*/ 0 w 176835"/>
                            <a:gd name="T15" fmla="*/ 0 h 261938"/>
                            <a:gd name="T16" fmla="*/ 0 w 176835"/>
                            <a:gd name="T17" fmla="*/ 0 h 261938"/>
                            <a:gd name="T18" fmla="*/ 0 w 176835"/>
                            <a:gd name="T19" fmla="*/ 0 h 261938"/>
                            <a:gd name="T20" fmla="*/ 0 w 176835"/>
                            <a:gd name="T21" fmla="*/ 0 h 261938"/>
                            <a:gd name="T22" fmla="*/ 0 w 176835"/>
                            <a:gd name="T23" fmla="*/ 0 h 261938"/>
                            <a:gd name="T24" fmla="*/ 0 w 176835"/>
                            <a:gd name="T25" fmla="*/ 0 h 261938"/>
                            <a:gd name="T26" fmla="*/ 0 w 176835"/>
                            <a:gd name="T27" fmla="*/ 0 h 261938"/>
                            <a:gd name="T28" fmla="*/ 0 w 176835"/>
                            <a:gd name="T29" fmla="*/ 0 h 26193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76835"/>
                            <a:gd name="T46" fmla="*/ 0 h 261938"/>
                            <a:gd name="T47" fmla="*/ 176835 w 176835"/>
                            <a:gd name="T48" fmla="*/ 261938 h 261938"/>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76835" h="261938">
                              <a:moveTo>
                                <a:pt x="22200" y="0"/>
                              </a:moveTo>
                              <a:lnTo>
                                <a:pt x="95072" y="0"/>
                              </a:lnTo>
                              <a:lnTo>
                                <a:pt x="95072" y="76962"/>
                              </a:lnTo>
                              <a:lnTo>
                                <a:pt x="126873" y="67716"/>
                              </a:lnTo>
                              <a:lnTo>
                                <a:pt x="126873" y="138354"/>
                              </a:lnTo>
                              <a:lnTo>
                                <a:pt x="95072" y="147981"/>
                              </a:lnTo>
                              <a:lnTo>
                                <a:pt x="95072" y="206794"/>
                              </a:lnTo>
                              <a:lnTo>
                                <a:pt x="176835" y="206794"/>
                              </a:lnTo>
                              <a:lnTo>
                                <a:pt x="176835" y="261938"/>
                              </a:lnTo>
                              <a:lnTo>
                                <a:pt x="22200" y="261938"/>
                              </a:lnTo>
                              <a:lnTo>
                                <a:pt x="22200" y="169444"/>
                              </a:lnTo>
                              <a:lnTo>
                                <a:pt x="0" y="176086"/>
                              </a:lnTo>
                              <a:lnTo>
                                <a:pt x="0" y="105067"/>
                              </a:lnTo>
                              <a:lnTo>
                                <a:pt x="22200" y="98425"/>
                              </a:lnTo>
                              <a:lnTo>
                                <a:pt x="2220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37766723" name="Shape 14"/>
                      <wps:cNvSpPr>
                        <a:spLocks/>
                      </wps:cNvSpPr>
                      <wps:spPr bwMode="auto">
                        <a:xfrm>
                          <a:off x="10799" y="3388"/>
                          <a:ext cx="1374" cy="2609"/>
                        </a:xfrm>
                        <a:custGeom>
                          <a:avLst/>
                          <a:gdLst>
                            <a:gd name="T0" fmla="*/ 0 w 137408"/>
                            <a:gd name="T1" fmla="*/ 0 h 260833"/>
                            <a:gd name="T2" fmla="*/ 0 w 137408"/>
                            <a:gd name="T3" fmla="*/ 0 h 260833"/>
                            <a:gd name="T4" fmla="*/ 0 w 137408"/>
                            <a:gd name="T5" fmla="*/ 0 h 260833"/>
                            <a:gd name="T6" fmla="*/ 0 w 137408"/>
                            <a:gd name="T7" fmla="*/ 0 h 260833"/>
                            <a:gd name="T8" fmla="*/ 0 w 137408"/>
                            <a:gd name="T9" fmla="*/ 0 h 260833"/>
                            <a:gd name="T10" fmla="*/ 0 w 137408"/>
                            <a:gd name="T11" fmla="*/ 0 h 260833"/>
                            <a:gd name="T12" fmla="*/ 0 w 137408"/>
                            <a:gd name="T13" fmla="*/ 0 h 260833"/>
                            <a:gd name="T14" fmla="*/ 0 w 137408"/>
                            <a:gd name="T15" fmla="*/ 0 h 260833"/>
                            <a:gd name="T16" fmla="*/ 0 w 137408"/>
                            <a:gd name="T17" fmla="*/ 0 h 260833"/>
                            <a:gd name="T18" fmla="*/ 0 w 137408"/>
                            <a:gd name="T19" fmla="*/ 0 h 26083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37408"/>
                            <a:gd name="T31" fmla="*/ 0 h 260833"/>
                            <a:gd name="T32" fmla="*/ 137408 w 137408"/>
                            <a:gd name="T33" fmla="*/ 260833 h 260833"/>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37408" h="260833">
                              <a:moveTo>
                                <a:pt x="95809" y="0"/>
                              </a:moveTo>
                              <a:lnTo>
                                <a:pt x="137408" y="0"/>
                              </a:lnTo>
                              <a:lnTo>
                                <a:pt x="137408" y="77918"/>
                              </a:lnTo>
                              <a:lnTo>
                                <a:pt x="109106" y="162408"/>
                              </a:lnTo>
                              <a:lnTo>
                                <a:pt x="137408" y="162408"/>
                              </a:lnTo>
                              <a:lnTo>
                                <a:pt x="137408" y="217183"/>
                              </a:lnTo>
                              <a:lnTo>
                                <a:pt x="90970" y="217183"/>
                              </a:lnTo>
                              <a:lnTo>
                                <a:pt x="76543" y="260833"/>
                              </a:lnTo>
                              <a:lnTo>
                                <a:pt x="0" y="260833"/>
                              </a:lnTo>
                              <a:lnTo>
                                <a:pt x="95809"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08771565" name="Shape 15"/>
                      <wps:cNvSpPr>
                        <a:spLocks/>
                      </wps:cNvSpPr>
                      <wps:spPr bwMode="auto">
                        <a:xfrm>
                          <a:off x="12173" y="3388"/>
                          <a:ext cx="1378" cy="2609"/>
                        </a:xfrm>
                        <a:custGeom>
                          <a:avLst/>
                          <a:gdLst>
                            <a:gd name="T0" fmla="*/ 0 w 137814"/>
                            <a:gd name="T1" fmla="*/ 0 h 260833"/>
                            <a:gd name="T2" fmla="*/ 0 w 137814"/>
                            <a:gd name="T3" fmla="*/ 0 h 260833"/>
                            <a:gd name="T4" fmla="*/ 0 w 137814"/>
                            <a:gd name="T5" fmla="*/ 0 h 260833"/>
                            <a:gd name="T6" fmla="*/ 0 w 137814"/>
                            <a:gd name="T7" fmla="*/ 0 h 260833"/>
                            <a:gd name="T8" fmla="*/ 0 w 137814"/>
                            <a:gd name="T9" fmla="*/ 0 h 260833"/>
                            <a:gd name="T10" fmla="*/ 0 w 137814"/>
                            <a:gd name="T11" fmla="*/ 0 h 260833"/>
                            <a:gd name="T12" fmla="*/ 0 w 137814"/>
                            <a:gd name="T13" fmla="*/ 0 h 260833"/>
                            <a:gd name="T14" fmla="*/ 0 w 137814"/>
                            <a:gd name="T15" fmla="*/ 0 h 260833"/>
                            <a:gd name="T16" fmla="*/ 0 w 137814"/>
                            <a:gd name="T17" fmla="*/ 0 h 260833"/>
                            <a:gd name="T18" fmla="*/ 0 w 137814"/>
                            <a:gd name="T19" fmla="*/ 0 h 260833"/>
                            <a:gd name="T20" fmla="*/ 0 w 137814"/>
                            <a:gd name="T21" fmla="*/ 0 h 26083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37814"/>
                            <a:gd name="T34" fmla="*/ 0 h 260833"/>
                            <a:gd name="T35" fmla="*/ 137814 w 137814"/>
                            <a:gd name="T36" fmla="*/ 260833 h 260833"/>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37814" h="260833">
                              <a:moveTo>
                                <a:pt x="0" y="0"/>
                              </a:moveTo>
                              <a:lnTo>
                                <a:pt x="42361" y="0"/>
                              </a:lnTo>
                              <a:lnTo>
                                <a:pt x="137814" y="260833"/>
                              </a:lnTo>
                              <a:lnTo>
                                <a:pt x="60865" y="260833"/>
                              </a:lnTo>
                              <a:lnTo>
                                <a:pt x="46437" y="217183"/>
                              </a:lnTo>
                              <a:lnTo>
                                <a:pt x="0" y="217183"/>
                              </a:lnTo>
                              <a:lnTo>
                                <a:pt x="0" y="162408"/>
                              </a:lnTo>
                              <a:lnTo>
                                <a:pt x="28302" y="162408"/>
                              </a:lnTo>
                              <a:lnTo>
                                <a:pt x="197" y="77330"/>
                              </a:lnTo>
                              <a:lnTo>
                                <a:pt x="0" y="77918"/>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7331170" name="Shape 16"/>
                      <wps:cNvSpPr>
                        <a:spLocks/>
                      </wps:cNvSpPr>
                      <wps:spPr bwMode="auto">
                        <a:xfrm>
                          <a:off x="13766" y="3377"/>
                          <a:ext cx="1198" cy="2620"/>
                        </a:xfrm>
                        <a:custGeom>
                          <a:avLst/>
                          <a:gdLst>
                            <a:gd name="T0" fmla="*/ 0 w 119863"/>
                            <a:gd name="T1" fmla="*/ 0 h 261925"/>
                            <a:gd name="T2" fmla="*/ 0 w 119863"/>
                            <a:gd name="T3" fmla="*/ 0 h 261925"/>
                            <a:gd name="T4" fmla="*/ 0 w 119863"/>
                            <a:gd name="T5" fmla="*/ 0 h 261925"/>
                            <a:gd name="T6" fmla="*/ 0 w 119863"/>
                            <a:gd name="T7" fmla="*/ 0 h 261925"/>
                            <a:gd name="T8" fmla="*/ 0 w 119863"/>
                            <a:gd name="T9" fmla="*/ 0 h 261925"/>
                            <a:gd name="T10" fmla="*/ 0 w 119863"/>
                            <a:gd name="T11" fmla="*/ 0 h 261925"/>
                            <a:gd name="T12" fmla="*/ 0 w 119863"/>
                            <a:gd name="T13" fmla="*/ 0 h 261925"/>
                            <a:gd name="T14" fmla="*/ 0 w 119863"/>
                            <a:gd name="T15" fmla="*/ 0 h 261925"/>
                            <a:gd name="T16" fmla="*/ 0 w 119863"/>
                            <a:gd name="T17" fmla="*/ 0 h 261925"/>
                            <a:gd name="T18" fmla="*/ 0 w 119863"/>
                            <a:gd name="T19" fmla="*/ 0 h 261925"/>
                            <a:gd name="T20" fmla="*/ 0 w 119863"/>
                            <a:gd name="T21" fmla="*/ 0 h 261925"/>
                            <a:gd name="T22" fmla="*/ 0 w 119863"/>
                            <a:gd name="T23" fmla="*/ 0 h 261925"/>
                            <a:gd name="T24" fmla="*/ 0 w 119863"/>
                            <a:gd name="T25" fmla="*/ 0 h 26192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19863"/>
                            <a:gd name="T40" fmla="*/ 0 h 261925"/>
                            <a:gd name="T41" fmla="*/ 119863 w 119863"/>
                            <a:gd name="T42" fmla="*/ 261925 h 261925"/>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19863" h="261925">
                              <a:moveTo>
                                <a:pt x="0" y="0"/>
                              </a:moveTo>
                              <a:lnTo>
                                <a:pt x="104305" y="0"/>
                              </a:lnTo>
                              <a:lnTo>
                                <a:pt x="119863" y="1650"/>
                              </a:lnTo>
                              <a:lnTo>
                                <a:pt x="119863" y="67014"/>
                              </a:lnTo>
                              <a:lnTo>
                                <a:pt x="97663" y="63614"/>
                              </a:lnTo>
                              <a:lnTo>
                                <a:pt x="72885" y="63614"/>
                              </a:lnTo>
                              <a:lnTo>
                                <a:pt x="72885" y="196812"/>
                              </a:lnTo>
                              <a:lnTo>
                                <a:pt x="97663" y="196812"/>
                              </a:lnTo>
                              <a:lnTo>
                                <a:pt x="119863" y="193454"/>
                              </a:lnTo>
                              <a:lnTo>
                                <a:pt x="119863" y="260215"/>
                              </a:lnTo>
                              <a:lnTo>
                                <a:pt x="104305" y="261925"/>
                              </a:lnTo>
                              <a:lnTo>
                                <a:pt x="0" y="261925"/>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87920318" name="Shape 17"/>
                      <wps:cNvSpPr>
                        <a:spLocks/>
                      </wps:cNvSpPr>
                      <wps:spPr bwMode="auto">
                        <a:xfrm>
                          <a:off x="14964" y="3394"/>
                          <a:ext cx="1206" cy="2585"/>
                        </a:xfrm>
                        <a:custGeom>
                          <a:avLst/>
                          <a:gdLst>
                            <a:gd name="T0" fmla="*/ 0 w 120599"/>
                            <a:gd name="T1" fmla="*/ 0 h 258566"/>
                            <a:gd name="T2" fmla="*/ 0 w 120599"/>
                            <a:gd name="T3" fmla="*/ 0 h 258566"/>
                            <a:gd name="T4" fmla="*/ 0 w 120599"/>
                            <a:gd name="T5" fmla="*/ 0 h 258566"/>
                            <a:gd name="T6" fmla="*/ 0 w 120599"/>
                            <a:gd name="T7" fmla="*/ 0 h 258566"/>
                            <a:gd name="T8" fmla="*/ 0 w 120599"/>
                            <a:gd name="T9" fmla="*/ 0 h 258566"/>
                            <a:gd name="T10" fmla="*/ 0 w 120599"/>
                            <a:gd name="T11" fmla="*/ 0 h 258566"/>
                            <a:gd name="T12" fmla="*/ 0 w 120599"/>
                            <a:gd name="T13" fmla="*/ 0 h 258566"/>
                            <a:gd name="T14" fmla="*/ 0 w 120599"/>
                            <a:gd name="T15" fmla="*/ 0 h 258566"/>
                            <a:gd name="T16" fmla="*/ 0 w 120599"/>
                            <a:gd name="T17" fmla="*/ 0 h 258566"/>
                            <a:gd name="T18" fmla="*/ 0 w 120599"/>
                            <a:gd name="T19" fmla="*/ 0 h 258566"/>
                            <a:gd name="T20" fmla="*/ 0 w 120599"/>
                            <a:gd name="T21" fmla="*/ 0 h 258566"/>
                            <a:gd name="T22" fmla="*/ 0 w 120599"/>
                            <a:gd name="T23" fmla="*/ 0 h 258566"/>
                            <a:gd name="T24" fmla="*/ 0 w 120599"/>
                            <a:gd name="T25" fmla="*/ 0 h 258566"/>
                            <a:gd name="T26" fmla="*/ 0 w 120599"/>
                            <a:gd name="T27" fmla="*/ 0 h 258566"/>
                            <a:gd name="T28" fmla="*/ 0 w 120599"/>
                            <a:gd name="T29" fmla="*/ 0 h 258566"/>
                            <a:gd name="T30" fmla="*/ 0 w 120599"/>
                            <a:gd name="T31" fmla="*/ 0 h 258566"/>
                            <a:gd name="T32" fmla="*/ 0 w 120599"/>
                            <a:gd name="T33" fmla="*/ 0 h 25856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120599"/>
                            <a:gd name="T52" fmla="*/ 0 h 258566"/>
                            <a:gd name="T53" fmla="*/ 120599 w 120599"/>
                            <a:gd name="T54" fmla="*/ 258566 h 25856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120599" h="258566">
                              <a:moveTo>
                                <a:pt x="0" y="0"/>
                              </a:moveTo>
                              <a:lnTo>
                                <a:pt x="23250" y="2465"/>
                              </a:lnTo>
                              <a:cubicBezTo>
                                <a:pt x="35306" y="5208"/>
                                <a:pt x="46482" y="9323"/>
                                <a:pt x="56782" y="14810"/>
                              </a:cubicBezTo>
                              <a:cubicBezTo>
                                <a:pt x="77394" y="25770"/>
                                <a:pt x="93167" y="41124"/>
                                <a:pt x="104127" y="60872"/>
                              </a:cubicBezTo>
                              <a:cubicBezTo>
                                <a:pt x="115113" y="80621"/>
                                <a:pt x="120599" y="103163"/>
                                <a:pt x="120599" y="128563"/>
                              </a:cubicBezTo>
                              <a:cubicBezTo>
                                <a:pt x="120599" y="153963"/>
                                <a:pt x="115036" y="176608"/>
                                <a:pt x="103949" y="196432"/>
                              </a:cubicBezTo>
                              <a:cubicBezTo>
                                <a:pt x="92837" y="216321"/>
                                <a:pt x="77064" y="231903"/>
                                <a:pt x="56604" y="243232"/>
                              </a:cubicBezTo>
                              <a:cubicBezTo>
                                <a:pt x="46361" y="248915"/>
                                <a:pt x="35230" y="253176"/>
                                <a:pt x="23204" y="256016"/>
                              </a:cubicBezTo>
                              <a:lnTo>
                                <a:pt x="0" y="258566"/>
                              </a:lnTo>
                              <a:lnTo>
                                <a:pt x="0" y="191804"/>
                              </a:lnTo>
                              <a:lnTo>
                                <a:pt x="6556" y="190813"/>
                              </a:lnTo>
                              <a:cubicBezTo>
                                <a:pt x="15002" y="187914"/>
                                <a:pt x="22308" y="183567"/>
                                <a:pt x="28473" y="177776"/>
                              </a:cubicBezTo>
                              <a:cubicBezTo>
                                <a:pt x="40805" y="166168"/>
                                <a:pt x="46977" y="149798"/>
                                <a:pt x="46977" y="128563"/>
                              </a:cubicBezTo>
                              <a:cubicBezTo>
                                <a:pt x="46977" y="107609"/>
                                <a:pt x="40805" y="91251"/>
                                <a:pt x="28473" y="79554"/>
                              </a:cubicBezTo>
                              <a:cubicBezTo>
                                <a:pt x="22308" y="73699"/>
                                <a:pt x="15002" y="69302"/>
                                <a:pt x="6556" y="66368"/>
                              </a:cubicBezTo>
                              <a:lnTo>
                                <a:pt x="0" y="65364"/>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31331149" name="Shape 217"/>
                      <wps:cNvSpPr>
                        <a:spLocks/>
                      </wps:cNvSpPr>
                      <wps:spPr bwMode="auto">
                        <a:xfrm>
                          <a:off x="9175" y="6715"/>
                          <a:ext cx="6995" cy="109"/>
                        </a:xfrm>
                        <a:custGeom>
                          <a:avLst/>
                          <a:gdLst>
                            <a:gd name="T0" fmla="*/ 0 w 699541"/>
                            <a:gd name="T1" fmla="*/ 0 h 10884"/>
                            <a:gd name="T2" fmla="*/ 0 w 699541"/>
                            <a:gd name="T3" fmla="*/ 0 h 10884"/>
                            <a:gd name="T4" fmla="*/ 0 w 699541"/>
                            <a:gd name="T5" fmla="*/ 0 h 10884"/>
                            <a:gd name="T6" fmla="*/ 0 w 699541"/>
                            <a:gd name="T7" fmla="*/ 0 h 10884"/>
                            <a:gd name="T8" fmla="*/ 0 w 699541"/>
                            <a:gd name="T9" fmla="*/ 0 h 10884"/>
                            <a:gd name="T10" fmla="*/ 0 60000 65536"/>
                            <a:gd name="T11" fmla="*/ 0 60000 65536"/>
                            <a:gd name="T12" fmla="*/ 0 60000 65536"/>
                            <a:gd name="T13" fmla="*/ 0 60000 65536"/>
                            <a:gd name="T14" fmla="*/ 0 60000 65536"/>
                            <a:gd name="T15" fmla="*/ 0 w 699541"/>
                            <a:gd name="T16" fmla="*/ 0 h 10884"/>
                            <a:gd name="T17" fmla="*/ 699541 w 699541"/>
                            <a:gd name="T18" fmla="*/ 10884 h 10884"/>
                          </a:gdLst>
                          <a:ahLst/>
                          <a:cxnLst>
                            <a:cxn ang="T10">
                              <a:pos x="T0" y="T1"/>
                            </a:cxn>
                            <a:cxn ang="T11">
                              <a:pos x="T2" y="T3"/>
                            </a:cxn>
                            <a:cxn ang="T12">
                              <a:pos x="T4" y="T5"/>
                            </a:cxn>
                            <a:cxn ang="T13">
                              <a:pos x="T6" y="T7"/>
                            </a:cxn>
                            <a:cxn ang="T14">
                              <a:pos x="T8" y="T9"/>
                            </a:cxn>
                          </a:cxnLst>
                          <a:rect l="T15" t="T16" r="T17" b="T18"/>
                          <a:pathLst>
                            <a:path w="699541" h="10884">
                              <a:moveTo>
                                <a:pt x="0" y="0"/>
                              </a:moveTo>
                              <a:lnTo>
                                <a:pt x="699541" y="0"/>
                              </a:lnTo>
                              <a:lnTo>
                                <a:pt x="699541" y="10884"/>
                              </a:lnTo>
                              <a:lnTo>
                                <a:pt x="0" y="10884"/>
                              </a:lnTo>
                              <a:lnTo>
                                <a:pt x="0" y="0"/>
                              </a:lnTo>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6877558" name="Shape 218"/>
                      <wps:cNvSpPr>
                        <a:spLocks/>
                      </wps:cNvSpPr>
                      <wps:spPr bwMode="auto">
                        <a:xfrm>
                          <a:off x="9175" y="7124"/>
                          <a:ext cx="6995" cy="301"/>
                        </a:xfrm>
                        <a:custGeom>
                          <a:avLst/>
                          <a:gdLst>
                            <a:gd name="T0" fmla="*/ 0 w 699541"/>
                            <a:gd name="T1" fmla="*/ 0 h 30010"/>
                            <a:gd name="T2" fmla="*/ 0 w 699541"/>
                            <a:gd name="T3" fmla="*/ 0 h 30010"/>
                            <a:gd name="T4" fmla="*/ 0 w 699541"/>
                            <a:gd name="T5" fmla="*/ 0 h 30010"/>
                            <a:gd name="T6" fmla="*/ 0 w 699541"/>
                            <a:gd name="T7" fmla="*/ 0 h 30010"/>
                            <a:gd name="T8" fmla="*/ 0 w 699541"/>
                            <a:gd name="T9" fmla="*/ 0 h 30010"/>
                            <a:gd name="T10" fmla="*/ 0 60000 65536"/>
                            <a:gd name="T11" fmla="*/ 0 60000 65536"/>
                            <a:gd name="T12" fmla="*/ 0 60000 65536"/>
                            <a:gd name="T13" fmla="*/ 0 60000 65536"/>
                            <a:gd name="T14" fmla="*/ 0 60000 65536"/>
                            <a:gd name="T15" fmla="*/ 0 w 699541"/>
                            <a:gd name="T16" fmla="*/ 0 h 30010"/>
                            <a:gd name="T17" fmla="*/ 699541 w 699541"/>
                            <a:gd name="T18" fmla="*/ 30010 h 30010"/>
                          </a:gdLst>
                          <a:ahLst/>
                          <a:cxnLst>
                            <a:cxn ang="T10">
                              <a:pos x="T0" y="T1"/>
                            </a:cxn>
                            <a:cxn ang="T11">
                              <a:pos x="T2" y="T3"/>
                            </a:cxn>
                            <a:cxn ang="T12">
                              <a:pos x="T4" y="T5"/>
                            </a:cxn>
                            <a:cxn ang="T13">
                              <a:pos x="T6" y="T7"/>
                            </a:cxn>
                            <a:cxn ang="T14">
                              <a:pos x="T8" y="T9"/>
                            </a:cxn>
                          </a:cxnLst>
                          <a:rect l="T15" t="T16" r="T17" b="T18"/>
                          <a:pathLst>
                            <a:path w="699541" h="30010">
                              <a:moveTo>
                                <a:pt x="0" y="0"/>
                              </a:moveTo>
                              <a:lnTo>
                                <a:pt x="699541" y="0"/>
                              </a:lnTo>
                              <a:lnTo>
                                <a:pt x="699541" y="30010"/>
                              </a:lnTo>
                              <a:lnTo>
                                <a:pt x="0" y="30010"/>
                              </a:lnTo>
                              <a:lnTo>
                                <a:pt x="0" y="0"/>
                              </a:lnTo>
                            </a:path>
                          </a:pathLst>
                        </a:custGeom>
                        <a:solidFill>
                          <a:srgbClr val="ED1C2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07654339" name="Shape 21"/>
                      <wps:cNvSpPr>
                        <a:spLocks/>
                      </wps:cNvSpPr>
                      <wps:spPr bwMode="auto">
                        <a:xfrm>
                          <a:off x="9207" y="115"/>
                          <a:ext cx="901" cy="2650"/>
                        </a:xfrm>
                        <a:custGeom>
                          <a:avLst/>
                          <a:gdLst>
                            <a:gd name="T0" fmla="*/ 0 w 90107"/>
                            <a:gd name="T1" fmla="*/ 0 h 264922"/>
                            <a:gd name="T2" fmla="*/ 0 w 90107"/>
                            <a:gd name="T3" fmla="*/ 0 h 264922"/>
                            <a:gd name="T4" fmla="*/ 0 w 90107"/>
                            <a:gd name="T5" fmla="*/ 0 h 264922"/>
                            <a:gd name="T6" fmla="*/ 0 w 90107"/>
                            <a:gd name="T7" fmla="*/ 0 h 264922"/>
                            <a:gd name="T8" fmla="*/ 0 w 90107"/>
                            <a:gd name="T9" fmla="*/ 0 h 264922"/>
                            <a:gd name="T10" fmla="*/ 0 w 90107"/>
                            <a:gd name="T11" fmla="*/ 0 h 264922"/>
                            <a:gd name="T12" fmla="*/ 0 w 90107"/>
                            <a:gd name="T13" fmla="*/ 0 h 264922"/>
                            <a:gd name="T14" fmla="*/ 0 w 90107"/>
                            <a:gd name="T15" fmla="*/ 0 h 264922"/>
                            <a:gd name="T16" fmla="*/ 0 w 90107"/>
                            <a:gd name="T17" fmla="*/ 0 h 264922"/>
                            <a:gd name="T18" fmla="*/ 0 w 90107"/>
                            <a:gd name="T19" fmla="*/ 0 h 264922"/>
                            <a:gd name="T20" fmla="*/ 0 w 90107"/>
                            <a:gd name="T21" fmla="*/ 0 h 264922"/>
                            <a:gd name="T22" fmla="*/ 0 w 90107"/>
                            <a:gd name="T23" fmla="*/ 0 h 264922"/>
                            <a:gd name="T24" fmla="*/ 0 w 90107"/>
                            <a:gd name="T25" fmla="*/ 0 h 264922"/>
                            <a:gd name="T26" fmla="*/ 0 w 90107"/>
                            <a:gd name="T27" fmla="*/ 0 h 264922"/>
                            <a:gd name="T28" fmla="*/ 0 w 90107"/>
                            <a:gd name="T29" fmla="*/ 0 h 26492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90107"/>
                            <a:gd name="T46" fmla="*/ 0 h 264922"/>
                            <a:gd name="T47" fmla="*/ 90107 w 90107"/>
                            <a:gd name="T48" fmla="*/ 264922 h 26492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90107" h="264922">
                              <a:moveTo>
                                <a:pt x="0" y="0"/>
                              </a:moveTo>
                              <a:lnTo>
                                <a:pt x="80239" y="0"/>
                              </a:lnTo>
                              <a:lnTo>
                                <a:pt x="90107" y="1316"/>
                              </a:lnTo>
                              <a:lnTo>
                                <a:pt x="90107" y="32087"/>
                              </a:lnTo>
                              <a:lnTo>
                                <a:pt x="80239" y="30810"/>
                              </a:lnTo>
                              <a:lnTo>
                                <a:pt x="39281" y="30810"/>
                              </a:lnTo>
                              <a:lnTo>
                                <a:pt x="39281" y="136335"/>
                              </a:lnTo>
                              <a:lnTo>
                                <a:pt x="80239" y="136335"/>
                              </a:lnTo>
                              <a:lnTo>
                                <a:pt x="90107" y="134881"/>
                              </a:lnTo>
                              <a:lnTo>
                                <a:pt x="90107" y="165909"/>
                              </a:lnTo>
                              <a:lnTo>
                                <a:pt x="80239" y="167323"/>
                              </a:lnTo>
                              <a:lnTo>
                                <a:pt x="39281" y="167323"/>
                              </a:lnTo>
                              <a:lnTo>
                                <a:pt x="39281" y="264922"/>
                              </a:lnTo>
                              <a:lnTo>
                                <a:pt x="0" y="264922"/>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3471132" name="Shape 22"/>
                      <wps:cNvSpPr>
                        <a:spLocks/>
                      </wps:cNvSpPr>
                      <wps:spPr bwMode="auto">
                        <a:xfrm>
                          <a:off x="10108" y="129"/>
                          <a:ext cx="900" cy="1646"/>
                        </a:xfrm>
                        <a:custGeom>
                          <a:avLst/>
                          <a:gdLst>
                            <a:gd name="T0" fmla="*/ 0 w 89941"/>
                            <a:gd name="T1" fmla="*/ 0 h 164593"/>
                            <a:gd name="T2" fmla="*/ 0 w 89941"/>
                            <a:gd name="T3" fmla="*/ 0 h 164593"/>
                            <a:gd name="T4" fmla="*/ 0 w 89941"/>
                            <a:gd name="T5" fmla="*/ 0 h 164593"/>
                            <a:gd name="T6" fmla="*/ 0 w 89941"/>
                            <a:gd name="T7" fmla="*/ 0 h 164593"/>
                            <a:gd name="T8" fmla="*/ 0 w 89941"/>
                            <a:gd name="T9" fmla="*/ 0 h 164593"/>
                            <a:gd name="T10" fmla="*/ 0 w 89941"/>
                            <a:gd name="T11" fmla="*/ 0 h 164593"/>
                            <a:gd name="T12" fmla="*/ 0 w 89941"/>
                            <a:gd name="T13" fmla="*/ 0 h 164593"/>
                            <a:gd name="T14" fmla="*/ 0 w 89941"/>
                            <a:gd name="T15" fmla="*/ 0 h 164593"/>
                            <a:gd name="T16" fmla="*/ 0 w 89941"/>
                            <a:gd name="T17" fmla="*/ 0 h 164593"/>
                            <a:gd name="T18" fmla="*/ 0 w 89941"/>
                            <a:gd name="T19" fmla="*/ 0 h 164593"/>
                            <a:gd name="T20" fmla="*/ 0 w 89941"/>
                            <a:gd name="T21" fmla="*/ 0 h 164593"/>
                            <a:gd name="T22" fmla="*/ 0 w 89941"/>
                            <a:gd name="T23" fmla="*/ 0 h 164593"/>
                            <a:gd name="T24" fmla="*/ 0 w 89941"/>
                            <a:gd name="T25" fmla="*/ 0 h 164593"/>
                            <a:gd name="T26" fmla="*/ 0 w 89941"/>
                            <a:gd name="T27" fmla="*/ 0 h 164593"/>
                            <a:gd name="T28" fmla="*/ 0 w 89941"/>
                            <a:gd name="T29" fmla="*/ 0 h 164593"/>
                            <a:gd name="T30" fmla="*/ 0 w 89941"/>
                            <a:gd name="T31" fmla="*/ 0 h 164593"/>
                            <a:gd name="T32" fmla="*/ 0 w 89941"/>
                            <a:gd name="T33" fmla="*/ 0 h 164593"/>
                            <a:gd name="T34" fmla="*/ 0 w 89941"/>
                            <a:gd name="T35" fmla="*/ 0 h 16459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89941"/>
                            <a:gd name="T55" fmla="*/ 0 h 164593"/>
                            <a:gd name="T56" fmla="*/ 89941 w 89941"/>
                            <a:gd name="T57" fmla="*/ 164593 h 164593"/>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89941" h="164593">
                              <a:moveTo>
                                <a:pt x="0" y="0"/>
                              </a:moveTo>
                              <a:lnTo>
                                <a:pt x="34404" y="4589"/>
                              </a:lnTo>
                              <a:cubicBezTo>
                                <a:pt x="46965" y="8526"/>
                                <a:pt x="57353" y="14089"/>
                                <a:pt x="65583" y="21277"/>
                              </a:cubicBezTo>
                              <a:cubicBezTo>
                                <a:pt x="73825" y="28478"/>
                                <a:pt x="79946" y="37177"/>
                                <a:pt x="83947" y="47388"/>
                              </a:cubicBezTo>
                              <a:cubicBezTo>
                                <a:pt x="87935" y="57599"/>
                                <a:pt x="89941" y="68915"/>
                                <a:pt x="89941" y="81335"/>
                              </a:cubicBezTo>
                              <a:cubicBezTo>
                                <a:pt x="89941" y="93756"/>
                                <a:pt x="87782" y="105161"/>
                                <a:pt x="83477" y="115562"/>
                              </a:cubicBezTo>
                              <a:cubicBezTo>
                                <a:pt x="79184" y="125950"/>
                                <a:pt x="72834" y="134904"/>
                                <a:pt x="64478" y="142397"/>
                              </a:cubicBezTo>
                              <a:cubicBezTo>
                                <a:pt x="56109" y="149903"/>
                                <a:pt x="45694" y="155706"/>
                                <a:pt x="33223" y="159834"/>
                              </a:cubicBezTo>
                              <a:lnTo>
                                <a:pt x="0" y="164593"/>
                              </a:lnTo>
                              <a:lnTo>
                                <a:pt x="0" y="133564"/>
                              </a:lnTo>
                              <a:lnTo>
                                <a:pt x="16421" y="131145"/>
                              </a:lnTo>
                              <a:cubicBezTo>
                                <a:pt x="23990" y="128567"/>
                                <a:pt x="30315" y="124909"/>
                                <a:pt x="35420" y="120172"/>
                              </a:cubicBezTo>
                              <a:cubicBezTo>
                                <a:pt x="40538" y="115435"/>
                                <a:pt x="44374" y="109783"/>
                                <a:pt x="46965" y="103192"/>
                              </a:cubicBezTo>
                              <a:cubicBezTo>
                                <a:pt x="49543" y="96626"/>
                                <a:pt x="50825" y="89336"/>
                                <a:pt x="50825" y="81335"/>
                              </a:cubicBezTo>
                              <a:cubicBezTo>
                                <a:pt x="50825" y="65219"/>
                                <a:pt x="45821" y="52557"/>
                                <a:pt x="35801" y="43337"/>
                              </a:cubicBezTo>
                              <a:cubicBezTo>
                                <a:pt x="30791" y="38720"/>
                                <a:pt x="24476" y="35260"/>
                                <a:pt x="16862" y="32953"/>
                              </a:cubicBezTo>
                              <a:lnTo>
                                <a:pt x="0" y="30771"/>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8655290" name="Shape 23"/>
                      <wps:cNvSpPr>
                        <a:spLocks/>
                      </wps:cNvSpPr>
                      <wps:spPr bwMode="auto">
                        <a:xfrm>
                          <a:off x="11277" y="86"/>
                          <a:ext cx="1315" cy="2706"/>
                        </a:xfrm>
                        <a:custGeom>
                          <a:avLst/>
                          <a:gdLst>
                            <a:gd name="T0" fmla="*/ 0 w 131426"/>
                            <a:gd name="T1" fmla="*/ 0 h 270618"/>
                            <a:gd name="T2" fmla="*/ 0 w 131426"/>
                            <a:gd name="T3" fmla="*/ 0 h 270618"/>
                            <a:gd name="T4" fmla="*/ 0 w 131426"/>
                            <a:gd name="T5" fmla="*/ 0 h 270618"/>
                            <a:gd name="T6" fmla="*/ 0 w 131426"/>
                            <a:gd name="T7" fmla="*/ 0 h 270618"/>
                            <a:gd name="T8" fmla="*/ 0 w 131426"/>
                            <a:gd name="T9" fmla="*/ 0 h 270618"/>
                            <a:gd name="T10" fmla="*/ 0 w 131426"/>
                            <a:gd name="T11" fmla="*/ 0 h 270618"/>
                            <a:gd name="T12" fmla="*/ 0 w 131426"/>
                            <a:gd name="T13" fmla="*/ 0 h 270618"/>
                            <a:gd name="T14" fmla="*/ 0 w 131426"/>
                            <a:gd name="T15" fmla="*/ 0 h 270618"/>
                            <a:gd name="T16" fmla="*/ 0 w 131426"/>
                            <a:gd name="T17" fmla="*/ 0 h 270618"/>
                            <a:gd name="T18" fmla="*/ 0 w 131426"/>
                            <a:gd name="T19" fmla="*/ 0 h 270618"/>
                            <a:gd name="T20" fmla="*/ 0 w 131426"/>
                            <a:gd name="T21" fmla="*/ 0 h 270618"/>
                            <a:gd name="T22" fmla="*/ 0 w 131426"/>
                            <a:gd name="T23" fmla="*/ 0 h 270618"/>
                            <a:gd name="T24" fmla="*/ 0 w 131426"/>
                            <a:gd name="T25" fmla="*/ 0 h 270618"/>
                            <a:gd name="T26" fmla="*/ 0 w 131426"/>
                            <a:gd name="T27" fmla="*/ 0 h 270618"/>
                            <a:gd name="T28" fmla="*/ 0 w 131426"/>
                            <a:gd name="T29" fmla="*/ 0 h 270618"/>
                            <a:gd name="T30" fmla="*/ 0 w 131426"/>
                            <a:gd name="T31" fmla="*/ 0 h 270618"/>
                            <a:gd name="T32" fmla="*/ 0 w 131426"/>
                            <a:gd name="T33" fmla="*/ 0 h 270618"/>
                            <a:gd name="T34" fmla="*/ 0 w 131426"/>
                            <a:gd name="T35" fmla="*/ 0 h 270618"/>
                            <a:gd name="T36" fmla="*/ 0 w 131426"/>
                            <a:gd name="T37" fmla="*/ 0 h 270618"/>
                            <a:gd name="T38" fmla="*/ 0 w 131426"/>
                            <a:gd name="T39" fmla="*/ 0 h 270618"/>
                            <a:gd name="T40" fmla="*/ 0 w 131426"/>
                            <a:gd name="T41" fmla="*/ 0 h 27061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131426"/>
                            <a:gd name="T64" fmla="*/ 0 h 270618"/>
                            <a:gd name="T65" fmla="*/ 131426 w 131426"/>
                            <a:gd name="T66" fmla="*/ 270618 h 270618"/>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131426" h="270618">
                              <a:moveTo>
                                <a:pt x="131426" y="0"/>
                              </a:moveTo>
                              <a:lnTo>
                                <a:pt x="131426" y="33958"/>
                              </a:lnTo>
                              <a:lnTo>
                                <a:pt x="93802" y="40948"/>
                              </a:lnTo>
                              <a:cubicBezTo>
                                <a:pt x="82537" y="45634"/>
                                <a:pt x="72911" y="52327"/>
                                <a:pt x="64922" y="61065"/>
                              </a:cubicBezTo>
                              <a:cubicBezTo>
                                <a:pt x="56922" y="69790"/>
                                <a:pt x="50762" y="80432"/>
                                <a:pt x="46469" y="92980"/>
                              </a:cubicBezTo>
                              <a:cubicBezTo>
                                <a:pt x="42151" y="105515"/>
                                <a:pt x="40018" y="119662"/>
                                <a:pt x="40018" y="135410"/>
                              </a:cubicBezTo>
                              <a:cubicBezTo>
                                <a:pt x="40018" y="151273"/>
                                <a:pt x="42151" y="165446"/>
                                <a:pt x="46469" y="177930"/>
                              </a:cubicBezTo>
                              <a:cubicBezTo>
                                <a:pt x="50762" y="190414"/>
                                <a:pt x="56922" y="201031"/>
                                <a:pt x="64922" y="209756"/>
                              </a:cubicBezTo>
                              <a:cubicBezTo>
                                <a:pt x="72911" y="218494"/>
                                <a:pt x="82537" y="225161"/>
                                <a:pt x="93802" y="229771"/>
                              </a:cubicBezTo>
                              <a:lnTo>
                                <a:pt x="131426" y="236673"/>
                              </a:lnTo>
                              <a:lnTo>
                                <a:pt x="131426" y="270618"/>
                              </a:lnTo>
                              <a:lnTo>
                                <a:pt x="103454" y="268140"/>
                              </a:lnTo>
                              <a:cubicBezTo>
                                <a:pt x="94520" y="266481"/>
                                <a:pt x="86011" y="263992"/>
                                <a:pt x="77927" y="260671"/>
                              </a:cubicBezTo>
                              <a:cubicBezTo>
                                <a:pt x="61747" y="254028"/>
                                <a:pt x="47917" y="244707"/>
                                <a:pt x="36424" y="232731"/>
                              </a:cubicBezTo>
                              <a:cubicBezTo>
                                <a:pt x="24917" y="220729"/>
                                <a:pt x="15964" y="206467"/>
                                <a:pt x="9563" y="189919"/>
                              </a:cubicBezTo>
                              <a:cubicBezTo>
                                <a:pt x="3200" y="173383"/>
                                <a:pt x="0" y="155210"/>
                                <a:pt x="0" y="135410"/>
                              </a:cubicBezTo>
                              <a:cubicBezTo>
                                <a:pt x="0" y="115738"/>
                                <a:pt x="3200" y="97590"/>
                                <a:pt x="9563" y="80978"/>
                              </a:cubicBezTo>
                              <a:cubicBezTo>
                                <a:pt x="15964" y="64379"/>
                                <a:pt x="24917" y="50079"/>
                                <a:pt x="36424" y="38090"/>
                              </a:cubicBezTo>
                              <a:cubicBezTo>
                                <a:pt x="47917" y="26102"/>
                                <a:pt x="61747" y="16754"/>
                                <a:pt x="77927" y="10049"/>
                              </a:cubicBezTo>
                              <a:cubicBezTo>
                                <a:pt x="86011" y="6702"/>
                                <a:pt x="94520" y="4188"/>
                                <a:pt x="103454" y="2510"/>
                              </a:cubicBezTo>
                              <a:lnTo>
                                <a:pt x="131426"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0753644" name="Shape 24"/>
                      <wps:cNvSpPr>
                        <a:spLocks/>
                      </wps:cNvSpPr>
                      <wps:spPr bwMode="auto">
                        <a:xfrm>
                          <a:off x="12592" y="86"/>
                          <a:ext cx="1316" cy="2706"/>
                        </a:xfrm>
                        <a:custGeom>
                          <a:avLst/>
                          <a:gdLst>
                            <a:gd name="T0" fmla="*/ 0 w 131642"/>
                            <a:gd name="T1" fmla="*/ 0 h 270637"/>
                            <a:gd name="T2" fmla="*/ 0 w 131642"/>
                            <a:gd name="T3" fmla="*/ 0 h 270637"/>
                            <a:gd name="T4" fmla="*/ 0 w 131642"/>
                            <a:gd name="T5" fmla="*/ 0 h 270637"/>
                            <a:gd name="T6" fmla="*/ 0 w 131642"/>
                            <a:gd name="T7" fmla="*/ 0 h 270637"/>
                            <a:gd name="T8" fmla="*/ 0 w 131642"/>
                            <a:gd name="T9" fmla="*/ 0 h 270637"/>
                            <a:gd name="T10" fmla="*/ 0 w 131642"/>
                            <a:gd name="T11" fmla="*/ 0 h 270637"/>
                            <a:gd name="T12" fmla="*/ 0 w 131642"/>
                            <a:gd name="T13" fmla="*/ 0 h 270637"/>
                            <a:gd name="T14" fmla="*/ 0 w 131642"/>
                            <a:gd name="T15" fmla="*/ 0 h 270637"/>
                            <a:gd name="T16" fmla="*/ 0 w 131642"/>
                            <a:gd name="T17" fmla="*/ 0 h 270637"/>
                            <a:gd name="T18" fmla="*/ 0 w 131642"/>
                            <a:gd name="T19" fmla="*/ 0 h 270637"/>
                            <a:gd name="T20" fmla="*/ 0 w 131642"/>
                            <a:gd name="T21" fmla="*/ 0 h 270637"/>
                            <a:gd name="T22" fmla="*/ 0 w 131642"/>
                            <a:gd name="T23" fmla="*/ 0 h 270637"/>
                            <a:gd name="T24" fmla="*/ 0 w 131642"/>
                            <a:gd name="T25" fmla="*/ 0 h 270637"/>
                            <a:gd name="T26" fmla="*/ 0 w 131642"/>
                            <a:gd name="T27" fmla="*/ 0 h 270637"/>
                            <a:gd name="T28" fmla="*/ 0 w 131642"/>
                            <a:gd name="T29" fmla="*/ 0 h 270637"/>
                            <a:gd name="T30" fmla="*/ 0 w 131642"/>
                            <a:gd name="T31" fmla="*/ 0 h 270637"/>
                            <a:gd name="T32" fmla="*/ 0 w 131642"/>
                            <a:gd name="T33" fmla="*/ 0 h 270637"/>
                            <a:gd name="T34" fmla="*/ 0 w 131642"/>
                            <a:gd name="T35" fmla="*/ 0 h 270637"/>
                            <a:gd name="T36" fmla="*/ 0 w 131642"/>
                            <a:gd name="T37" fmla="*/ 0 h 270637"/>
                            <a:gd name="T38" fmla="*/ 0 w 131642"/>
                            <a:gd name="T39" fmla="*/ 0 h 270637"/>
                            <a:gd name="T40" fmla="*/ 0 w 131642"/>
                            <a:gd name="T41" fmla="*/ 0 h 270637"/>
                            <a:gd name="T42" fmla="*/ 0 w 131642"/>
                            <a:gd name="T43" fmla="*/ 0 h 270637"/>
                            <a:gd name="T44" fmla="*/ 0 w 131642"/>
                            <a:gd name="T45" fmla="*/ 0 h 27063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131642"/>
                            <a:gd name="T70" fmla="*/ 0 h 270637"/>
                            <a:gd name="T71" fmla="*/ 131642 w 131642"/>
                            <a:gd name="T72" fmla="*/ 270637 h 270637"/>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131642" h="270637">
                              <a:moveTo>
                                <a:pt x="108" y="0"/>
                              </a:moveTo>
                              <a:cubicBezTo>
                                <a:pt x="19767" y="0"/>
                                <a:pt x="37662" y="3365"/>
                                <a:pt x="53778" y="10058"/>
                              </a:cubicBezTo>
                              <a:cubicBezTo>
                                <a:pt x="69882" y="16764"/>
                                <a:pt x="83725" y="26111"/>
                                <a:pt x="95282" y="38100"/>
                              </a:cubicBezTo>
                              <a:cubicBezTo>
                                <a:pt x="106839" y="50089"/>
                                <a:pt x="115792" y="64389"/>
                                <a:pt x="122142" y="80988"/>
                              </a:cubicBezTo>
                              <a:cubicBezTo>
                                <a:pt x="128467" y="97600"/>
                                <a:pt x="131642" y="115748"/>
                                <a:pt x="131642" y="135420"/>
                              </a:cubicBezTo>
                              <a:cubicBezTo>
                                <a:pt x="131642" y="155219"/>
                                <a:pt x="128467" y="173393"/>
                                <a:pt x="122142" y="189929"/>
                              </a:cubicBezTo>
                              <a:cubicBezTo>
                                <a:pt x="115792" y="206477"/>
                                <a:pt x="106839" y="220739"/>
                                <a:pt x="95282" y="232740"/>
                              </a:cubicBezTo>
                              <a:cubicBezTo>
                                <a:pt x="83725" y="244716"/>
                                <a:pt x="69882" y="254038"/>
                                <a:pt x="53778" y="260680"/>
                              </a:cubicBezTo>
                              <a:cubicBezTo>
                                <a:pt x="37662" y="267322"/>
                                <a:pt x="19767" y="270637"/>
                                <a:pt x="108" y="270637"/>
                              </a:cubicBezTo>
                              <a:lnTo>
                                <a:pt x="0" y="270627"/>
                              </a:lnTo>
                              <a:lnTo>
                                <a:pt x="0" y="236683"/>
                              </a:lnTo>
                              <a:lnTo>
                                <a:pt x="108" y="236703"/>
                              </a:lnTo>
                              <a:cubicBezTo>
                                <a:pt x="13989" y="236703"/>
                                <a:pt x="26575" y="234391"/>
                                <a:pt x="37827" y="229781"/>
                              </a:cubicBezTo>
                              <a:cubicBezTo>
                                <a:pt x="49066" y="225171"/>
                                <a:pt x="58668" y="218504"/>
                                <a:pt x="66605" y="209766"/>
                              </a:cubicBezTo>
                              <a:cubicBezTo>
                                <a:pt x="74543" y="201041"/>
                                <a:pt x="80638" y="190424"/>
                                <a:pt x="84957" y="177940"/>
                              </a:cubicBezTo>
                              <a:cubicBezTo>
                                <a:pt x="89249" y="165456"/>
                                <a:pt x="91408" y="151282"/>
                                <a:pt x="91408" y="135420"/>
                              </a:cubicBezTo>
                              <a:cubicBezTo>
                                <a:pt x="91408" y="119672"/>
                                <a:pt x="89249" y="105524"/>
                                <a:pt x="84957" y="92989"/>
                              </a:cubicBezTo>
                              <a:cubicBezTo>
                                <a:pt x="80638" y="80442"/>
                                <a:pt x="74543" y="69799"/>
                                <a:pt x="66605" y="61074"/>
                              </a:cubicBezTo>
                              <a:cubicBezTo>
                                <a:pt x="58668" y="52337"/>
                                <a:pt x="49066" y="45644"/>
                                <a:pt x="37827" y="40957"/>
                              </a:cubicBezTo>
                              <a:cubicBezTo>
                                <a:pt x="26575" y="36284"/>
                                <a:pt x="13989" y="33947"/>
                                <a:pt x="108" y="33947"/>
                              </a:cubicBezTo>
                              <a:lnTo>
                                <a:pt x="0" y="33967"/>
                              </a:lnTo>
                              <a:lnTo>
                                <a:pt x="0" y="10"/>
                              </a:lnTo>
                              <a:lnTo>
                                <a:pt x="108"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42236111" name="Shape 25"/>
                      <wps:cNvSpPr>
                        <a:spLocks/>
                      </wps:cNvSpPr>
                      <wps:spPr bwMode="auto">
                        <a:xfrm>
                          <a:off x="14400" y="115"/>
                          <a:ext cx="1517" cy="2650"/>
                        </a:xfrm>
                        <a:custGeom>
                          <a:avLst/>
                          <a:gdLst>
                            <a:gd name="T0" fmla="*/ 0 w 151651"/>
                            <a:gd name="T1" fmla="*/ 0 h 264922"/>
                            <a:gd name="T2" fmla="*/ 0 w 151651"/>
                            <a:gd name="T3" fmla="*/ 0 h 264922"/>
                            <a:gd name="T4" fmla="*/ 0 w 151651"/>
                            <a:gd name="T5" fmla="*/ 0 h 264922"/>
                            <a:gd name="T6" fmla="*/ 0 w 151651"/>
                            <a:gd name="T7" fmla="*/ 0 h 264922"/>
                            <a:gd name="T8" fmla="*/ 0 w 151651"/>
                            <a:gd name="T9" fmla="*/ 0 h 264922"/>
                            <a:gd name="T10" fmla="*/ 0 w 151651"/>
                            <a:gd name="T11" fmla="*/ 0 h 264922"/>
                            <a:gd name="T12" fmla="*/ 0 w 151651"/>
                            <a:gd name="T13" fmla="*/ 0 h 264922"/>
                            <a:gd name="T14" fmla="*/ 0 60000 65536"/>
                            <a:gd name="T15" fmla="*/ 0 60000 65536"/>
                            <a:gd name="T16" fmla="*/ 0 60000 65536"/>
                            <a:gd name="T17" fmla="*/ 0 60000 65536"/>
                            <a:gd name="T18" fmla="*/ 0 60000 65536"/>
                            <a:gd name="T19" fmla="*/ 0 60000 65536"/>
                            <a:gd name="T20" fmla="*/ 0 60000 65536"/>
                            <a:gd name="T21" fmla="*/ 0 w 151651"/>
                            <a:gd name="T22" fmla="*/ 0 h 264922"/>
                            <a:gd name="T23" fmla="*/ 151651 w 151651"/>
                            <a:gd name="T24" fmla="*/ 264922 h 26492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51651" h="264922">
                              <a:moveTo>
                                <a:pt x="0" y="0"/>
                              </a:moveTo>
                              <a:lnTo>
                                <a:pt x="39281" y="0"/>
                              </a:lnTo>
                              <a:lnTo>
                                <a:pt x="39281" y="231902"/>
                              </a:lnTo>
                              <a:lnTo>
                                <a:pt x="151651" y="231902"/>
                              </a:lnTo>
                              <a:lnTo>
                                <a:pt x="151651" y="264922"/>
                              </a:lnTo>
                              <a:lnTo>
                                <a:pt x="0" y="264922"/>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23057202" name="Shape 26"/>
                      <wps:cNvSpPr>
                        <a:spLocks/>
                      </wps:cNvSpPr>
                      <wps:spPr bwMode="auto">
                        <a:xfrm>
                          <a:off x="16087" y="86"/>
                          <a:ext cx="1736" cy="2708"/>
                        </a:xfrm>
                        <a:custGeom>
                          <a:avLst/>
                          <a:gdLst>
                            <a:gd name="T0" fmla="*/ 0 w 173609"/>
                            <a:gd name="T1" fmla="*/ 0 h 270828"/>
                            <a:gd name="T2" fmla="*/ 0 w 173609"/>
                            <a:gd name="T3" fmla="*/ 0 h 270828"/>
                            <a:gd name="T4" fmla="*/ 0 w 173609"/>
                            <a:gd name="T5" fmla="*/ 0 h 270828"/>
                            <a:gd name="T6" fmla="*/ 0 w 173609"/>
                            <a:gd name="T7" fmla="*/ 0 h 270828"/>
                            <a:gd name="T8" fmla="*/ 0 w 173609"/>
                            <a:gd name="T9" fmla="*/ 0 h 270828"/>
                            <a:gd name="T10" fmla="*/ 0 w 173609"/>
                            <a:gd name="T11" fmla="*/ 0 h 270828"/>
                            <a:gd name="T12" fmla="*/ 0 w 173609"/>
                            <a:gd name="T13" fmla="*/ 0 h 270828"/>
                            <a:gd name="T14" fmla="*/ 0 w 173609"/>
                            <a:gd name="T15" fmla="*/ 0 h 270828"/>
                            <a:gd name="T16" fmla="*/ 0 w 173609"/>
                            <a:gd name="T17" fmla="*/ 0 h 270828"/>
                            <a:gd name="T18" fmla="*/ 0 w 173609"/>
                            <a:gd name="T19" fmla="*/ 0 h 270828"/>
                            <a:gd name="T20" fmla="*/ 0 w 173609"/>
                            <a:gd name="T21" fmla="*/ 0 h 270828"/>
                            <a:gd name="T22" fmla="*/ 0 w 173609"/>
                            <a:gd name="T23" fmla="*/ 0 h 270828"/>
                            <a:gd name="T24" fmla="*/ 0 w 173609"/>
                            <a:gd name="T25" fmla="*/ 0 h 270828"/>
                            <a:gd name="T26" fmla="*/ 0 w 173609"/>
                            <a:gd name="T27" fmla="*/ 0 h 270828"/>
                            <a:gd name="T28" fmla="*/ 0 w 173609"/>
                            <a:gd name="T29" fmla="*/ 0 h 270828"/>
                            <a:gd name="T30" fmla="*/ 0 w 173609"/>
                            <a:gd name="T31" fmla="*/ 0 h 270828"/>
                            <a:gd name="T32" fmla="*/ 0 w 173609"/>
                            <a:gd name="T33" fmla="*/ 0 h 270828"/>
                            <a:gd name="T34" fmla="*/ 0 w 173609"/>
                            <a:gd name="T35" fmla="*/ 0 h 270828"/>
                            <a:gd name="T36" fmla="*/ 0 w 173609"/>
                            <a:gd name="T37" fmla="*/ 0 h 270828"/>
                            <a:gd name="T38" fmla="*/ 0 w 173609"/>
                            <a:gd name="T39" fmla="*/ 0 h 270828"/>
                            <a:gd name="T40" fmla="*/ 0 w 173609"/>
                            <a:gd name="T41" fmla="*/ 0 h 270828"/>
                            <a:gd name="T42" fmla="*/ 0 w 173609"/>
                            <a:gd name="T43" fmla="*/ 0 h 270828"/>
                            <a:gd name="T44" fmla="*/ 0 w 173609"/>
                            <a:gd name="T45" fmla="*/ 0 h 270828"/>
                            <a:gd name="T46" fmla="*/ 0 w 173609"/>
                            <a:gd name="T47" fmla="*/ 0 h 270828"/>
                            <a:gd name="T48" fmla="*/ 0 w 173609"/>
                            <a:gd name="T49" fmla="*/ 0 h 270828"/>
                            <a:gd name="T50" fmla="*/ 0 w 173609"/>
                            <a:gd name="T51" fmla="*/ 0 h 270828"/>
                            <a:gd name="T52" fmla="*/ 0 w 173609"/>
                            <a:gd name="T53" fmla="*/ 0 h 270828"/>
                            <a:gd name="T54" fmla="*/ 0 w 173609"/>
                            <a:gd name="T55" fmla="*/ 0 h 270828"/>
                            <a:gd name="T56" fmla="*/ 0 w 173609"/>
                            <a:gd name="T57" fmla="*/ 0 h 270828"/>
                            <a:gd name="T58" fmla="*/ 0 w 173609"/>
                            <a:gd name="T59" fmla="*/ 0 h 270828"/>
                            <a:gd name="T60" fmla="*/ 0 w 173609"/>
                            <a:gd name="T61" fmla="*/ 0 h 270828"/>
                            <a:gd name="T62" fmla="*/ 0 w 173609"/>
                            <a:gd name="T63" fmla="*/ 0 h 270828"/>
                            <a:gd name="T64" fmla="*/ 0 w 173609"/>
                            <a:gd name="T65" fmla="*/ 0 h 270828"/>
                            <a:gd name="T66" fmla="*/ 0 w 173609"/>
                            <a:gd name="T67" fmla="*/ 0 h 270828"/>
                            <a:gd name="T68" fmla="*/ 0 w 173609"/>
                            <a:gd name="T69" fmla="*/ 0 h 270828"/>
                            <a:gd name="T70" fmla="*/ 0 w 173609"/>
                            <a:gd name="T71" fmla="*/ 0 h 270828"/>
                            <a:gd name="T72" fmla="*/ 0 w 173609"/>
                            <a:gd name="T73" fmla="*/ 0 h 270828"/>
                            <a:gd name="T74" fmla="*/ 0 w 173609"/>
                            <a:gd name="T75" fmla="*/ 0 h 270828"/>
                            <a:gd name="T76" fmla="*/ 0 w 173609"/>
                            <a:gd name="T77" fmla="*/ 0 h 270828"/>
                            <a:gd name="T78" fmla="*/ 0 w 173609"/>
                            <a:gd name="T79" fmla="*/ 0 h 270828"/>
                            <a:gd name="T80" fmla="*/ 0 w 173609"/>
                            <a:gd name="T81" fmla="*/ 0 h 270828"/>
                            <a:gd name="T82" fmla="*/ 0 w 173609"/>
                            <a:gd name="T83" fmla="*/ 0 h 270828"/>
                            <a:gd name="T84" fmla="*/ 0 w 173609"/>
                            <a:gd name="T85" fmla="*/ 0 h 270828"/>
                            <a:gd name="T86" fmla="*/ 0 w 173609"/>
                            <a:gd name="T87" fmla="*/ 0 h 270828"/>
                            <a:gd name="T88" fmla="*/ 0 w 173609"/>
                            <a:gd name="T89" fmla="*/ 0 h 270828"/>
                            <a:gd name="T90" fmla="*/ 0 w 173609"/>
                            <a:gd name="T91" fmla="*/ 0 h 270828"/>
                            <a:gd name="T92" fmla="*/ 0 w 173609"/>
                            <a:gd name="T93" fmla="*/ 0 h 270828"/>
                            <a:gd name="T94" fmla="*/ 0 w 173609"/>
                            <a:gd name="T95" fmla="*/ 0 h 270828"/>
                            <a:gd name="T96" fmla="*/ 0 w 173609"/>
                            <a:gd name="T97" fmla="*/ 0 h 270828"/>
                            <a:gd name="T98" fmla="*/ 0 w 173609"/>
                            <a:gd name="T99" fmla="*/ 0 h 270828"/>
                            <a:gd name="T100" fmla="*/ 0 w 173609"/>
                            <a:gd name="T101" fmla="*/ 0 h 270828"/>
                            <a:gd name="T102" fmla="*/ 0 w 173609"/>
                            <a:gd name="T103" fmla="*/ 0 h 270828"/>
                            <a:gd name="T104" fmla="*/ 0 w 173609"/>
                            <a:gd name="T105" fmla="*/ 0 h 27082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w 173609"/>
                            <a:gd name="T160" fmla="*/ 0 h 270828"/>
                            <a:gd name="T161" fmla="*/ 173609 w 173609"/>
                            <a:gd name="T162" fmla="*/ 270828 h 270828"/>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T159" t="T160" r="T161" b="T162"/>
                          <a:pathLst>
                            <a:path w="173609" h="270828">
                              <a:moveTo>
                                <a:pt x="94463" y="0"/>
                              </a:moveTo>
                              <a:cubicBezTo>
                                <a:pt x="109347" y="0"/>
                                <a:pt x="123012" y="2375"/>
                                <a:pt x="135509" y="7099"/>
                              </a:cubicBezTo>
                              <a:cubicBezTo>
                                <a:pt x="147993" y="11836"/>
                                <a:pt x="158852" y="18631"/>
                                <a:pt x="168059" y="27496"/>
                              </a:cubicBezTo>
                              <a:lnTo>
                                <a:pt x="158483" y="46126"/>
                              </a:lnTo>
                              <a:cubicBezTo>
                                <a:pt x="157239" y="48222"/>
                                <a:pt x="155956" y="49759"/>
                                <a:pt x="154610" y="50737"/>
                              </a:cubicBezTo>
                              <a:cubicBezTo>
                                <a:pt x="153251" y="51714"/>
                                <a:pt x="151536" y="52210"/>
                                <a:pt x="149428" y="52210"/>
                              </a:cubicBezTo>
                              <a:cubicBezTo>
                                <a:pt x="147219" y="52210"/>
                                <a:pt x="144691" y="51194"/>
                                <a:pt x="141859" y="49162"/>
                              </a:cubicBezTo>
                              <a:cubicBezTo>
                                <a:pt x="139040" y="47142"/>
                                <a:pt x="135509" y="44856"/>
                                <a:pt x="131267" y="42342"/>
                              </a:cubicBezTo>
                              <a:cubicBezTo>
                                <a:pt x="127025" y="39815"/>
                                <a:pt x="121945" y="37541"/>
                                <a:pt x="116040" y="35522"/>
                              </a:cubicBezTo>
                              <a:cubicBezTo>
                                <a:pt x="110134" y="33490"/>
                                <a:pt x="103073" y="32474"/>
                                <a:pt x="94831" y="32474"/>
                              </a:cubicBezTo>
                              <a:cubicBezTo>
                                <a:pt x="87071" y="32474"/>
                                <a:pt x="80277" y="33490"/>
                                <a:pt x="74447" y="35522"/>
                              </a:cubicBezTo>
                              <a:cubicBezTo>
                                <a:pt x="68593" y="37541"/>
                                <a:pt x="63703" y="40310"/>
                                <a:pt x="59792" y="43815"/>
                              </a:cubicBezTo>
                              <a:cubicBezTo>
                                <a:pt x="55842" y="47320"/>
                                <a:pt x="52870" y="51448"/>
                                <a:pt x="50825" y="56185"/>
                              </a:cubicBezTo>
                              <a:cubicBezTo>
                                <a:pt x="48794" y="60922"/>
                                <a:pt x="47778" y="66053"/>
                                <a:pt x="47778" y="71577"/>
                              </a:cubicBezTo>
                              <a:cubicBezTo>
                                <a:pt x="47778" y="78715"/>
                                <a:pt x="49593" y="84620"/>
                                <a:pt x="53238" y="89294"/>
                              </a:cubicBezTo>
                              <a:cubicBezTo>
                                <a:pt x="56858" y="93967"/>
                                <a:pt x="61620" y="97968"/>
                                <a:pt x="67526" y="101283"/>
                              </a:cubicBezTo>
                              <a:cubicBezTo>
                                <a:pt x="73431" y="104597"/>
                                <a:pt x="80124" y="107506"/>
                                <a:pt x="87643" y="109957"/>
                              </a:cubicBezTo>
                              <a:cubicBezTo>
                                <a:pt x="95136" y="112420"/>
                                <a:pt x="102819" y="114960"/>
                                <a:pt x="110680" y="117615"/>
                              </a:cubicBezTo>
                              <a:cubicBezTo>
                                <a:pt x="118567" y="120256"/>
                                <a:pt x="126263" y="123304"/>
                                <a:pt x="133756" y="126746"/>
                              </a:cubicBezTo>
                              <a:cubicBezTo>
                                <a:pt x="141250" y="130188"/>
                                <a:pt x="147968" y="134518"/>
                                <a:pt x="153873" y="139751"/>
                              </a:cubicBezTo>
                              <a:cubicBezTo>
                                <a:pt x="159779" y="144983"/>
                                <a:pt x="164541" y="151371"/>
                                <a:pt x="168161" y="158941"/>
                              </a:cubicBezTo>
                              <a:cubicBezTo>
                                <a:pt x="171780" y="166497"/>
                                <a:pt x="173609" y="175755"/>
                                <a:pt x="173609" y="186703"/>
                              </a:cubicBezTo>
                              <a:cubicBezTo>
                                <a:pt x="173609" y="198387"/>
                                <a:pt x="171603" y="209334"/>
                                <a:pt x="167615" y="219545"/>
                              </a:cubicBezTo>
                              <a:cubicBezTo>
                                <a:pt x="163614" y="229743"/>
                                <a:pt x="157785" y="238671"/>
                                <a:pt x="150177" y="246291"/>
                              </a:cubicBezTo>
                              <a:cubicBezTo>
                                <a:pt x="142558" y="253911"/>
                                <a:pt x="133185" y="259906"/>
                                <a:pt x="122047" y="264274"/>
                              </a:cubicBezTo>
                              <a:cubicBezTo>
                                <a:pt x="110909" y="268643"/>
                                <a:pt x="98285" y="270828"/>
                                <a:pt x="84125" y="270828"/>
                              </a:cubicBezTo>
                              <a:cubicBezTo>
                                <a:pt x="75641" y="270828"/>
                                <a:pt x="67399" y="269989"/>
                                <a:pt x="59411" y="268338"/>
                              </a:cubicBezTo>
                              <a:cubicBezTo>
                                <a:pt x="51397" y="266675"/>
                                <a:pt x="43866" y="264338"/>
                                <a:pt x="36716" y="261328"/>
                              </a:cubicBezTo>
                              <a:cubicBezTo>
                                <a:pt x="29578" y="258318"/>
                                <a:pt x="22898" y="254686"/>
                                <a:pt x="16701" y="250444"/>
                              </a:cubicBezTo>
                              <a:cubicBezTo>
                                <a:pt x="10503" y="246190"/>
                                <a:pt x="4915" y="241427"/>
                                <a:pt x="0" y="236144"/>
                              </a:cubicBezTo>
                              <a:lnTo>
                                <a:pt x="11265" y="217322"/>
                              </a:lnTo>
                              <a:cubicBezTo>
                                <a:pt x="12357" y="215849"/>
                                <a:pt x="13678" y="214617"/>
                                <a:pt x="15240" y="213639"/>
                              </a:cubicBezTo>
                              <a:cubicBezTo>
                                <a:pt x="16751" y="212649"/>
                                <a:pt x="18517" y="212166"/>
                                <a:pt x="20472" y="212166"/>
                              </a:cubicBezTo>
                              <a:cubicBezTo>
                                <a:pt x="23076" y="212166"/>
                                <a:pt x="26048" y="213512"/>
                                <a:pt x="29426" y="216218"/>
                              </a:cubicBezTo>
                              <a:cubicBezTo>
                                <a:pt x="32817" y="218923"/>
                                <a:pt x="36995" y="221907"/>
                                <a:pt x="41974" y="225171"/>
                              </a:cubicBezTo>
                              <a:cubicBezTo>
                                <a:pt x="46965" y="228422"/>
                                <a:pt x="52908" y="231407"/>
                                <a:pt x="59855" y="234112"/>
                              </a:cubicBezTo>
                              <a:cubicBezTo>
                                <a:pt x="66802" y="236817"/>
                                <a:pt x="75260" y="238176"/>
                                <a:pt x="85230" y="238176"/>
                              </a:cubicBezTo>
                              <a:cubicBezTo>
                                <a:pt x="93345" y="238176"/>
                                <a:pt x="100609" y="237096"/>
                                <a:pt x="107010" y="234950"/>
                              </a:cubicBezTo>
                              <a:cubicBezTo>
                                <a:pt x="113386" y="232791"/>
                                <a:pt x="118770" y="229718"/>
                                <a:pt x="123139" y="225717"/>
                              </a:cubicBezTo>
                              <a:cubicBezTo>
                                <a:pt x="127508" y="221729"/>
                                <a:pt x="130874" y="216891"/>
                                <a:pt x="133210" y="211239"/>
                              </a:cubicBezTo>
                              <a:cubicBezTo>
                                <a:pt x="135534" y="205588"/>
                                <a:pt x="136703" y="199314"/>
                                <a:pt x="136703" y="192418"/>
                              </a:cubicBezTo>
                              <a:cubicBezTo>
                                <a:pt x="136703" y="184671"/>
                                <a:pt x="134925" y="178346"/>
                                <a:pt x="131344" y="173419"/>
                              </a:cubicBezTo>
                              <a:cubicBezTo>
                                <a:pt x="127800" y="168504"/>
                                <a:pt x="123063" y="164376"/>
                                <a:pt x="117158" y="161061"/>
                              </a:cubicBezTo>
                              <a:cubicBezTo>
                                <a:pt x="111252" y="157734"/>
                                <a:pt x="104534" y="154902"/>
                                <a:pt x="97041" y="152565"/>
                              </a:cubicBezTo>
                              <a:cubicBezTo>
                                <a:pt x="89548" y="150241"/>
                                <a:pt x="81864" y="147803"/>
                                <a:pt x="73977" y="145288"/>
                              </a:cubicBezTo>
                              <a:cubicBezTo>
                                <a:pt x="66116" y="142761"/>
                                <a:pt x="58420" y="139840"/>
                                <a:pt x="50927" y="136525"/>
                              </a:cubicBezTo>
                              <a:cubicBezTo>
                                <a:pt x="43409" y="133198"/>
                                <a:pt x="36716" y="128867"/>
                                <a:pt x="30810" y="123520"/>
                              </a:cubicBezTo>
                              <a:cubicBezTo>
                                <a:pt x="24905" y="118161"/>
                                <a:pt x="20168" y="111468"/>
                                <a:pt x="16599" y="103403"/>
                              </a:cubicBezTo>
                              <a:cubicBezTo>
                                <a:pt x="13030" y="95352"/>
                                <a:pt x="11265" y="85420"/>
                                <a:pt x="11265" y="73609"/>
                              </a:cubicBezTo>
                              <a:cubicBezTo>
                                <a:pt x="11265" y="64135"/>
                                <a:pt x="13106" y="54978"/>
                                <a:pt x="16802" y="46126"/>
                              </a:cubicBezTo>
                              <a:cubicBezTo>
                                <a:pt x="20472" y="37275"/>
                                <a:pt x="25857" y="29426"/>
                                <a:pt x="32944" y="22593"/>
                              </a:cubicBezTo>
                              <a:cubicBezTo>
                                <a:pt x="40018" y="15773"/>
                                <a:pt x="48692" y="10300"/>
                                <a:pt x="59042" y="6185"/>
                              </a:cubicBezTo>
                              <a:cubicBezTo>
                                <a:pt x="69355" y="2057"/>
                                <a:pt x="81166" y="0"/>
                                <a:pt x="94463" y="0"/>
                              </a:cubicBez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06777489" name="Shape 27"/>
                      <wps:cNvSpPr>
                        <a:spLocks/>
                      </wps:cNvSpPr>
                      <wps:spPr bwMode="auto">
                        <a:xfrm>
                          <a:off x="18308" y="115"/>
                          <a:ext cx="2149" cy="2650"/>
                        </a:xfrm>
                        <a:custGeom>
                          <a:avLst/>
                          <a:gdLst>
                            <a:gd name="T0" fmla="*/ 0 w 214909"/>
                            <a:gd name="T1" fmla="*/ 0 h 264922"/>
                            <a:gd name="T2" fmla="*/ 0 w 214909"/>
                            <a:gd name="T3" fmla="*/ 0 h 264922"/>
                            <a:gd name="T4" fmla="*/ 0 w 214909"/>
                            <a:gd name="T5" fmla="*/ 0 h 264922"/>
                            <a:gd name="T6" fmla="*/ 0 w 214909"/>
                            <a:gd name="T7" fmla="*/ 0 h 264922"/>
                            <a:gd name="T8" fmla="*/ 0 w 214909"/>
                            <a:gd name="T9" fmla="*/ 0 h 264922"/>
                            <a:gd name="T10" fmla="*/ 0 w 214909"/>
                            <a:gd name="T11" fmla="*/ 0 h 264922"/>
                            <a:gd name="T12" fmla="*/ 0 w 214909"/>
                            <a:gd name="T13" fmla="*/ 0 h 264922"/>
                            <a:gd name="T14" fmla="*/ 0 w 214909"/>
                            <a:gd name="T15" fmla="*/ 0 h 264922"/>
                            <a:gd name="T16" fmla="*/ 0 w 214909"/>
                            <a:gd name="T17" fmla="*/ 0 h 264922"/>
                            <a:gd name="T18" fmla="*/ 0 w 214909"/>
                            <a:gd name="T19" fmla="*/ 0 h 264922"/>
                            <a:gd name="T20" fmla="*/ 0 w 214909"/>
                            <a:gd name="T21" fmla="*/ 0 h 264922"/>
                            <a:gd name="T22" fmla="*/ 0 w 214909"/>
                            <a:gd name="T23" fmla="*/ 0 h 264922"/>
                            <a:gd name="T24" fmla="*/ 0 w 214909"/>
                            <a:gd name="T25" fmla="*/ 0 h 264922"/>
                            <a:gd name="T26" fmla="*/ 0 w 214909"/>
                            <a:gd name="T27" fmla="*/ 0 h 264922"/>
                            <a:gd name="T28" fmla="*/ 0 w 214909"/>
                            <a:gd name="T29" fmla="*/ 0 h 264922"/>
                            <a:gd name="T30" fmla="*/ 0 w 214909"/>
                            <a:gd name="T31" fmla="*/ 0 h 264922"/>
                            <a:gd name="T32" fmla="*/ 0 w 214909"/>
                            <a:gd name="T33" fmla="*/ 0 h 264922"/>
                            <a:gd name="T34" fmla="*/ 0 w 214909"/>
                            <a:gd name="T35" fmla="*/ 0 h 264922"/>
                            <a:gd name="T36" fmla="*/ 0 w 214909"/>
                            <a:gd name="T37" fmla="*/ 0 h 264922"/>
                            <a:gd name="T38" fmla="*/ 0 w 214909"/>
                            <a:gd name="T39" fmla="*/ 0 h 264922"/>
                            <a:gd name="T40" fmla="*/ 0 w 214909"/>
                            <a:gd name="T41" fmla="*/ 0 h 264922"/>
                            <a:gd name="T42" fmla="*/ 0 w 214909"/>
                            <a:gd name="T43" fmla="*/ 0 h 264922"/>
                            <a:gd name="T44" fmla="*/ 0 w 214909"/>
                            <a:gd name="T45" fmla="*/ 0 h 264922"/>
                            <a:gd name="T46" fmla="*/ 0 w 214909"/>
                            <a:gd name="T47" fmla="*/ 0 h 264922"/>
                            <a:gd name="T48" fmla="*/ 0 w 214909"/>
                            <a:gd name="T49" fmla="*/ 0 h 264922"/>
                            <a:gd name="T50" fmla="*/ 0 w 214909"/>
                            <a:gd name="T51" fmla="*/ 0 h 264922"/>
                            <a:gd name="T52" fmla="*/ 0 w 214909"/>
                            <a:gd name="T53" fmla="*/ 0 h 264922"/>
                            <a:gd name="T54" fmla="*/ 0 w 214909"/>
                            <a:gd name="T55" fmla="*/ 0 h 264922"/>
                            <a:gd name="T56" fmla="*/ 0 w 214909"/>
                            <a:gd name="T57" fmla="*/ 0 h 26492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214909"/>
                            <a:gd name="T88" fmla="*/ 0 h 264922"/>
                            <a:gd name="T89" fmla="*/ 214909 w 214909"/>
                            <a:gd name="T90" fmla="*/ 264922 h 264922"/>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214909" h="264922">
                              <a:moveTo>
                                <a:pt x="0" y="0"/>
                              </a:moveTo>
                              <a:lnTo>
                                <a:pt x="39294" y="0"/>
                              </a:lnTo>
                              <a:lnTo>
                                <a:pt x="39294" y="114567"/>
                              </a:lnTo>
                              <a:lnTo>
                                <a:pt x="52197" y="114567"/>
                              </a:lnTo>
                              <a:cubicBezTo>
                                <a:pt x="56883" y="114567"/>
                                <a:pt x="60655" y="113982"/>
                                <a:pt x="63551" y="112814"/>
                              </a:cubicBezTo>
                              <a:cubicBezTo>
                                <a:pt x="66434" y="111646"/>
                                <a:pt x="69062" y="109652"/>
                                <a:pt x="71387" y="106820"/>
                              </a:cubicBezTo>
                              <a:lnTo>
                                <a:pt x="155702" y="8852"/>
                              </a:lnTo>
                              <a:cubicBezTo>
                                <a:pt x="158407" y="5537"/>
                                <a:pt x="161163" y="3226"/>
                                <a:pt x="164008" y="1930"/>
                              </a:cubicBezTo>
                              <a:cubicBezTo>
                                <a:pt x="166840" y="648"/>
                                <a:pt x="170332" y="0"/>
                                <a:pt x="174523" y="0"/>
                              </a:cubicBezTo>
                              <a:lnTo>
                                <a:pt x="208089" y="0"/>
                              </a:lnTo>
                              <a:lnTo>
                                <a:pt x="109944" y="112903"/>
                              </a:lnTo>
                              <a:cubicBezTo>
                                <a:pt x="107480" y="116103"/>
                                <a:pt x="105054" y="118694"/>
                                <a:pt x="102667" y="120650"/>
                              </a:cubicBezTo>
                              <a:cubicBezTo>
                                <a:pt x="100266" y="122618"/>
                                <a:pt x="97777" y="124282"/>
                                <a:pt x="95174" y="125641"/>
                              </a:cubicBezTo>
                              <a:cubicBezTo>
                                <a:pt x="101956" y="127978"/>
                                <a:pt x="107848" y="132715"/>
                                <a:pt x="112890" y="139840"/>
                              </a:cubicBezTo>
                              <a:lnTo>
                                <a:pt x="214909" y="264922"/>
                              </a:lnTo>
                              <a:lnTo>
                                <a:pt x="180785" y="264922"/>
                              </a:lnTo>
                              <a:cubicBezTo>
                                <a:pt x="178321" y="264922"/>
                                <a:pt x="176213" y="264731"/>
                                <a:pt x="174435" y="264363"/>
                              </a:cubicBezTo>
                              <a:cubicBezTo>
                                <a:pt x="172644" y="263995"/>
                                <a:pt x="171107" y="263474"/>
                                <a:pt x="169812" y="262801"/>
                              </a:cubicBezTo>
                              <a:cubicBezTo>
                                <a:pt x="168529" y="262128"/>
                                <a:pt x="167361" y="261290"/>
                                <a:pt x="166319" y="260312"/>
                              </a:cubicBezTo>
                              <a:cubicBezTo>
                                <a:pt x="165252" y="259321"/>
                                <a:pt x="164312" y="258153"/>
                                <a:pt x="163436" y="256807"/>
                              </a:cubicBezTo>
                              <a:lnTo>
                                <a:pt x="76175" y="153492"/>
                              </a:lnTo>
                              <a:cubicBezTo>
                                <a:pt x="74968" y="151892"/>
                                <a:pt x="73723" y="150546"/>
                                <a:pt x="72504" y="149441"/>
                              </a:cubicBezTo>
                              <a:cubicBezTo>
                                <a:pt x="71272" y="148323"/>
                                <a:pt x="69850" y="147434"/>
                                <a:pt x="68263" y="146761"/>
                              </a:cubicBezTo>
                              <a:cubicBezTo>
                                <a:pt x="66650" y="146075"/>
                                <a:pt x="64821" y="145593"/>
                                <a:pt x="62712" y="145275"/>
                              </a:cubicBezTo>
                              <a:cubicBezTo>
                                <a:pt x="60630" y="144983"/>
                                <a:pt x="58166" y="144818"/>
                                <a:pt x="55347" y="144818"/>
                              </a:cubicBezTo>
                              <a:lnTo>
                                <a:pt x="39294" y="144818"/>
                              </a:lnTo>
                              <a:lnTo>
                                <a:pt x="39294" y="264922"/>
                              </a:lnTo>
                              <a:lnTo>
                                <a:pt x="0" y="264922"/>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4749349" name="Shape 219"/>
                      <wps:cNvSpPr>
                        <a:spLocks/>
                      </wps:cNvSpPr>
                      <wps:spPr bwMode="auto">
                        <a:xfrm>
                          <a:off x="20774" y="115"/>
                          <a:ext cx="395" cy="2650"/>
                        </a:xfrm>
                        <a:custGeom>
                          <a:avLst/>
                          <a:gdLst>
                            <a:gd name="T0" fmla="*/ 0 w 39484"/>
                            <a:gd name="T1" fmla="*/ 0 h 264922"/>
                            <a:gd name="T2" fmla="*/ 0 w 39484"/>
                            <a:gd name="T3" fmla="*/ 0 h 264922"/>
                            <a:gd name="T4" fmla="*/ 0 w 39484"/>
                            <a:gd name="T5" fmla="*/ 0 h 264922"/>
                            <a:gd name="T6" fmla="*/ 0 w 39484"/>
                            <a:gd name="T7" fmla="*/ 0 h 264922"/>
                            <a:gd name="T8" fmla="*/ 0 w 39484"/>
                            <a:gd name="T9" fmla="*/ 0 h 264922"/>
                            <a:gd name="T10" fmla="*/ 0 60000 65536"/>
                            <a:gd name="T11" fmla="*/ 0 60000 65536"/>
                            <a:gd name="T12" fmla="*/ 0 60000 65536"/>
                            <a:gd name="T13" fmla="*/ 0 60000 65536"/>
                            <a:gd name="T14" fmla="*/ 0 60000 65536"/>
                            <a:gd name="T15" fmla="*/ 0 w 39484"/>
                            <a:gd name="T16" fmla="*/ 0 h 264922"/>
                            <a:gd name="T17" fmla="*/ 39484 w 39484"/>
                            <a:gd name="T18" fmla="*/ 264922 h 264922"/>
                          </a:gdLst>
                          <a:ahLst/>
                          <a:cxnLst>
                            <a:cxn ang="T10">
                              <a:pos x="T0" y="T1"/>
                            </a:cxn>
                            <a:cxn ang="T11">
                              <a:pos x="T2" y="T3"/>
                            </a:cxn>
                            <a:cxn ang="T12">
                              <a:pos x="T4" y="T5"/>
                            </a:cxn>
                            <a:cxn ang="T13">
                              <a:pos x="T6" y="T7"/>
                            </a:cxn>
                            <a:cxn ang="T14">
                              <a:pos x="T8" y="T9"/>
                            </a:cxn>
                          </a:cxnLst>
                          <a:rect l="T15" t="T16" r="T17" b="T18"/>
                          <a:pathLst>
                            <a:path w="39484" h="264922">
                              <a:moveTo>
                                <a:pt x="0" y="0"/>
                              </a:moveTo>
                              <a:lnTo>
                                <a:pt x="39484" y="0"/>
                              </a:lnTo>
                              <a:lnTo>
                                <a:pt x="39484" y="264922"/>
                              </a:lnTo>
                              <a:lnTo>
                                <a:pt x="0" y="264922"/>
                              </a:lnTo>
                              <a:lnTo>
                                <a:pt x="0" y="0"/>
                              </a:lnTo>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C2C93E" id="Group 124" o:spid="_x0000_s1026" style="position:absolute;margin-left:261pt;margin-top:.35pt;width:105.6pt;height:38pt;z-index:251666432;mso-width-relative:margin;mso-height-relative:margin" coordsize="21169,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">
              <v:shape id="Shape 6" o:spid="_x0000_s1027" style="position:absolute;width:3840;height:3667;visibility:visible;mso-wrap-style:square;v-text-anchor:top" coordsize="383997,36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" path="m342468,r41529,366763l,98031,342468,xe" fillcolor="#2d63ba" stroked="f" strokeweight="0">
                <v:stroke miterlimit="83231f" joinstyle="miter"/>
                <v:path arrowok="t" o:connecttype="custom" o:connectlocs="0,0;0,0;0,0;0,0" o:connectangles="0,0,0,0" textboxrect="0,0,383997,366763"/>
              </v:shape>
              <v:shape id="Shape 7" o:spid="_x0000_s1028" style="position:absolute;top:980;width:3840;height:3603;visibility:visible;mso-wrap-style:square;v-text-anchor:top" coordsize="383997,36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" path="m,l383997,268732,,360286,,xe" fillcolor="#4e87cc" stroked="f" strokeweight="0">
                <v:stroke miterlimit="83231f" joinstyle="miter"/>
                <v:path arrowok="t" o:connecttype="custom" o:connectlocs="0,0;0,0;0,0;0,0" o:connectangles="0,0,0,0" textboxrect="0,0,383997,360286"/>
              </v:shape>
              <v:shape id="Shape 8" o:spid="_x0000_s1029" style="position:absolute;top:3667;width:3840;height:3082;visibility:visible;mso-wrap-style:square;v-text-anchor:top" coordsize="384010,30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" path="m384010,l292278,308229,,91554,384010,xe" fillcolor="#3570b7" stroked="f" strokeweight="0">
                <v:stroke miterlimit="83231f" joinstyle="miter"/>
                <v:path arrowok="t" o:connecttype="custom" o:connectlocs="0,0;0,0;0,0;0,0" o:connectangles="0,0,0,0" textboxrect="0,0,384010,308229"/>
              </v:shape>
              <v:shape id="Shape 9" o:spid="_x0000_s1030" style="position:absolute;left:2922;top:3667;width:3086;height:3685;visibility:visible;mso-wrap-style:square;v-text-anchor:top" coordsize="308572,36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" path="m91732,l308572,368452,,308229,91732,xe" fillcolor="#4278c6" stroked="f" strokeweight="0">
                <v:stroke miterlimit="83231f" joinstyle="miter"/>
                <v:path arrowok="t" o:connecttype="custom" o:connectlocs="0,0;0,0;0,0;0,0" o:connectangles="0,0,0,0" textboxrect="0,0,308572,368452"/>
              </v:shape>
              <v:shape id="Shape 10" o:spid="_x0000_s1031" style="position:absolute;left:3840;top:3667;width:3623;height:3685;visibility:visible;mso-wrap-style:square;v-text-anchor:top" coordsize="362318,36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" path="m,l362318,115100,216840,368453,,xe" fillcolor="#86aeea" stroked="f" strokeweight="0">
                <v:stroke miterlimit="83231f" joinstyle="miter"/>
                <v:path arrowok="t" o:connecttype="custom" o:connectlocs="0,0;0,0;0,0;0,0" o:connectangles="0,0,0,0" textboxrect="0,0,362318,368453"/>
              </v:shape>
              <v:shape id="Shape 11" o:spid="_x0000_s1032" style="position:absolute;left:3840;top:1257;width:3623;height:3561;visibility:visible;mso-wrap-style:square;v-text-anchor:top" coordsize="362318,35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" path="m304622,r57696,356070l,240970,304622,xe" fillcolor="#4278c6" stroked="f" strokeweight="0">
                <v:stroke miterlimit="83231f" joinstyle="miter"/>
                <v:path arrowok="t" o:connecttype="custom" o:connectlocs="0,0;0,0;0,0;0,0" o:connectangles="0,0,0,0" textboxrect="0,0,362318,356070"/>
              </v:shape>
              <v:shape id="Shape 12" o:spid="_x0000_s1033" style="position:absolute;left:3511;top:764;width:3375;height:2903;visibility:visible;mso-wrap-style:square;v-text-anchor:top" coordsize="337464,29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" path="m,l337464,49327,32842,290297,,xe" fillcolor="#6e98db" stroked="f" strokeweight="0">
                <v:stroke miterlimit="83231f" joinstyle="miter"/>
                <v:path arrowok="t" o:connecttype="custom" o:connectlocs="0,0;0,0;0,0;0,0" o:connectangles="0,0,0,0" textboxrect="0,0,337464,290297"/>
              </v:shape>
              <v:shape id="Shape 13" o:spid="_x0000_s1034" style="position:absolute;left:8942;top:3377;width:1768;height:2620;visibility:visible;mso-wrap-style:square;v-text-anchor:top" coordsize="176835,26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" path="m22200,l95072,r,76962l126873,67716r,70638l95072,147981r,58813l176835,206794r,55144l22200,261938r,-92494l,176086,,105067,22200,98425,22200,xe" fillcolor="#042a4f" stroked="f" strokeweight="0">
                <v:stroke miterlimit="83231f" joinstyle="miter"/>
                <v:path arrowok="t" o:connecttype="custom" o:connectlocs="0,0;0,0;0,0;0,0;0,0;0,0;0,0;0,0;0,0;0,0;0,0;0,0;0,0;0,0;0,0" o:connectangles="0,0,0,0,0,0,0,0,0,0,0,0,0,0,0" textboxrect="0,0,176835,261938"/>
              </v:shape>
              <v:shape id="Shape 14" o:spid="_x0000_s1035" style="position:absolute;left:10799;top:3388;width:1374;height:2609;visibility:visible;mso-wrap-style:square;v-text-anchor:top" coordsize="137408,26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" path="m95809,r41599,l137408,77918r-28302,84490l137408,162408r,54775l90970,217183,76543,260833,,260833,95809,xe" fillcolor="#042a4f" stroked="f" strokeweight="0">
                <v:stroke miterlimit="83231f" joinstyle="miter"/>
                <v:path arrowok="t" o:connecttype="custom" o:connectlocs="0,0;0,0;0,0;0,0;0,0;0,0;0,0;0,0;0,0;0,0" o:connectangles="0,0,0,0,0,0,0,0,0,0" textboxrect="0,0,137408,260833"/>
              </v:shape>
              <v:shape id="Shape 15" o:spid="_x0000_s1036" style="position:absolute;left:12173;top:3388;width:1378;height:2609;visibility:visible;mso-wrap-style:square;v-text-anchor:top" coordsize="137814,26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" path="m,l42361,r95453,260833l60865,260833,46437,217183,,217183,,162408r28302,l197,77330,,77918,,xe" fillcolor="#042a4f" stroked="f" strokeweight="0">
                <v:stroke miterlimit="83231f" joinstyle="miter"/>
                <v:path arrowok="t" o:connecttype="custom" o:connectlocs="0,0;0,0;0,0;0,0;0,0;0,0;0,0;0,0;0,0;0,0;0,0" o:connectangles="0,0,0,0,0,0,0,0,0,0,0" textboxrect="0,0,137814,260833"/>
              </v:shape>
              <v:shape id="Shape 16" o:spid="_x0000_s1037" style="position:absolute;left:13766;top:3377;width:1198;height:2620;visibility:visible;mso-wrap-style:square;v-text-anchor:top" coordsize="119863,2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" path="m,l104305,r15558,1650l119863,67014,97663,63614r-24778,l72885,196812r24778,l119863,193454r,66761l104305,261925,,261925,,xe" fillcolor="#042a4f" stroked="f" strokeweight="0">
                <v:stroke miterlimit="83231f" joinstyle="miter"/>
                <v:path arrowok="t" o:connecttype="custom" o:connectlocs="0,0;0,0;0,0;0,0;0,0;0,0;0,0;0,0;0,0;0,0;0,0;0,0;0,0" o:connectangles="0,0,0,0,0,0,0,0,0,0,0,0,0" textboxrect="0,0,119863,261925"/>
              </v:shape>
              <v:shape id="Shape 17" o:spid="_x0000_s1038" style="position:absolute;left:14964;top:3394;width:1206;height:2585;visibility:visible;mso-wrap-style:square;v-text-anchor:top" coordsize="120599,25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" path="m,l23250,2465c35306,5208,46482,9323,56782,14810v20612,10960,36385,26314,47345,46062c115113,80621,120599,103163,120599,128563v,25400,-5563,48045,-16650,67869c92837,216321,77064,231903,56604,243232v-10243,5683,-21374,9944,-33400,12784l,258566,,191804r6556,-991c15002,187914,22308,183567,28473,177776,40805,166168,46977,149798,46977,128563v,-20954,-6172,-37312,-18504,-49009c22308,73699,15002,69302,6556,66368l,65364,,xe" fillcolor="#042a4f" stroked="f" strokeweight="0">
                <v:stroke miterlimit="83231f" joinstyle="miter"/>
                <v:path arrowok="t" o:connecttype="custom" o:connectlocs="0,0;0,0;0,0;0,0;0,0;0,0;0,0;0,0;0,0;0,0;0,0;0,0;0,0;0,0;0,0;0,0;0,0" o:connectangles="0,0,0,0,0,0,0,0,0,0,0,0,0,0,0,0,0" textboxrect="0,0,120599,258566"/>
              </v:shape>
              <v:shape id="Shape 217" o:spid="_x0000_s1039" style="position:absolute;left:9175;top:6715;width:6995;height:109;visibility:visible;mso-wrap-style:square;v-text-anchor:top" coordsize="699541,1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" path="m,l699541,r,10884l,10884,,e" fillcolor="#042a4f" stroked="f" strokeweight="0">
                <v:stroke miterlimit="83231f" joinstyle="miter"/>
                <v:path arrowok="t" o:connecttype="custom" o:connectlocs="0,0;0,0;0,0;0,0;0,0" o:connectangles="0,0,0,0,0" textboxrect="0,0,699541,10884"/>
              </v:shape>
              <v:shape id="Shape 218" o:spid="_x0000_s1040" style="position:absolute;left:9175;top:7124;width:6995;height:301;visibility:visible;mso-wrap-style:square;v-text-anchor:top" coordsize="699541,3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" path="m,l699541,r,30010l,30010,,e" fillcolor="#ed1c25" stroked="f" strokeweight="0">
                <v:stroke miterlimit="83231f" joinstyle="miter"/>
                <v:path arrowok="t" o:connecttype="custom" o:connectlocs="0,0;0,0;0,0;0,0;0,0" o:connectangles="0,0,0,0,0" textboxrect="0,0,699541,30010"/>
              </v:shape>
              <v:shape id="Shape 21" o:spid="_x0000_s1041" style="position:absolute;left:9207;top:115;width:901;height:2650;visibility:visible;mso-wrap-style:square;v-text-anchor:top" coordsize="90107,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" path="m,l80239,r9868,1316l90107,32087,80239,30810r-40958,l39281,136335r40958,l90107,134881r,31028l80239,167323r-40958,l39281,264922,,264922,,xe" fillcolor="#042a4f" stroked="f" strokeweight="0">
                <v:stroke miterlimit="83231f" joinstyle="miter"/>
                <v:path arrowok="t" o:connecttype="custom" o:connectlocs="0,0;0,0;0,0;0,0;0,0;0,0;0,0;0,0;0,0;0,0;0,0;0,0;0,0;0,0;0,0" o:connectangles="0,0,0,0,0,0,0,0,0,0,0,0,0,0,0" textboxrect="0,0,90107,264922"/>
              </v:shape>
              <v:shape id="Shape 22" o:spid="_x0000_s1042" style="position:absolute;left:10108;top:129;width:900;height:1646;visibility:visible;mso-wrap-style:square;v-text-anchor:top" coordsize="89941,16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" path="m,l34404,4589v12561,3937,22949,9500,31179,16688c73825,28478,79946,37177,83947,47388v3988,10211,5994,21527,5994,33947c89941,93756,87782,105161,83477,115562v-4293,10388,-10643,19342,-18999,26835c56109,149903,45694,155706,33223,159834l,164593,,133564r16421,-2419c23990,128567,30315,124909,35420,120172v5118,-4737,8954,-10389,11545,-16980c49543,96626,50825,89336,50825,81335v,-16116,-5004,-28778,-15024,-37998c30791,38720,24476,35260,16862,32953l,30771,,xe" fillcolor="#042a4f" stroked="f" strokeweight="0">
                <v:stroke miterlimit="83231f" joinstyle="miter"/>
                <v:path arrowok="t" o:connecttype="custom" o:connectlocs="0,0;0,0;0,0;0,0;0,0;0,0;0,0;0,0;0,0;0,0;0,0;0,0;0,0;0,0;0,0;0,0;0,0;0,0" o:connectangles="0,0,0,0,0,0,0,0,0,0,0,0,0,0,0,0,0,0" textboxrect="0,0,89941,164593"/>
              </v:shape>
              <v:shape id="Shape 23" o:spid="_x0000_s1043" style="position:absolute;left:11277;top:86;width:1315;height:2706;visibility:visible;mso-wrap-style:square;v-text-anchor:top" coordsize="131426,270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" path="m131426,r,33958l93802,40948c82537,45634,72911,52327,64922,61065,56922,69790,50762,80432,46469,92980v-4318,12535,-6451,26682,-6451,42430c40018,151273,42151,165446,46469,177930v4293,12484,10453,23101,18453,31826c72911,218494,82537,225161,93802,229771r37624,6902l131426,270618r-27972,-2478c94520,266481,86011,263992,77927,260671,61747,254028,47917,244707,36424,232731,24917,220729,15964,206467,9563,189919,3200,173383,,155210,,135410,,115738,3200,97590,9563,80978,15964,64379,24917,50079,36424,38090,47917,26102,61747,16754,77927,10049,86011,6702,94520,4188,103454,2510l131426,xe" fillcolor="#042a4f" stroked="f" strokeweight="0">
                <v:stroke miterlimit="83231f" joinstyle="miter"/>
                <v:path arrowok="t" o:connecttype="custom" o:connectlocs="0,0;0,0;0,0;0,0;0,0;0,0;0,0;0,0;0,0;0,0;0,0;0,0;0,0;0,0;0,0;0,0;0,0;0,0;0,0;0,0;0,0" o:connectangles="0,0,0,0,0,0,0,0,0,0,0,0,0,0,0,0,0,0,0,0,0" textboxrect="0,0,131426,270618"/>
              </v:shape>
              <v:shape id="Shape 24" o:spid="_x0000_s1044" style="position:absolute;left:12592;top:86;width:1316;height:2706;visibility:visible;mso-wrap-style:square;v-text-anchor:top" coordsize="131642,27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" path="m108,c19767,,37662,3365,53778,10058v16104,6706,29947,16053,41504,28042c106839,50089,115792,64389,122142,80988v6325,16612,9500,34760,9500,54432c131642,155219,128467,173393,122142,189929v-6350,16548,-15303,30810,-26860,42811c83725,244716,69882,254038,53778,260680v-16116,6642,-34011,9957,-53670,9957l,270627,,236683r108,20c13989,236703,26575,234391,37827,229781v11239,-4610,20841,-11277,28778,-20015c74543,201041,80638,190424,84957,177940v4292,-12484,6451,-26658,6451,-42520c91408,119672,89249,105524,84957,92989,80638,80442,74543,69799,66605,61074,58668,52337,49066,45644,37827,40957,26575,36284,13989,33947,108,33947l,33967,,10,108,xe" fillcolor="#042a4f" stroked="f" strokeweight="0">
                <v:stroke miterlimit="83231f" joinstyle="miter"/>
                <v:path arrowok="t" o:connecttype="custom" o:connectlocs="0,0;0,0;0,0;0,0;0,0;0,0;0,0;0,0;0,0;0,0;0,0;0,0;0,0;0,0;0,0;0,0;0,0;0,0;0,0;0,0;0,0;0,0;0,0" o:connectangles="0,0,0,0,0,0,0,0,0,0,0,0,0,0,0,0,0,0,0,0,0,0,0" textboxrect="0,0,131642,270637"/>
              </v:shape>
              <v:shape id="Shape 25" o:spid="_x0000_s1045" style="position:absolute;left:14400;top:115;width:1517;height:2650;visibility:visible;mso-wrap-style:square;v-text-anchor:top" coordsize="151651,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" path="m,l39281,r,231902l151651,231902r,33020l,264922,,xe" fillcolor="#042a4f" stroked="f" strokeweight="0">
                <v:stroke miterlimit="83231f" joinstyle="miter"/>
                <v:path arrowok="t" o:connecttype="custom" o:connectlocs="0,0;0,0;0,0;0,0;0,0;0,0;0,0" o:connectangles="0,0,0,0,0,0,0" textboxrect="0,0,151651,264922"/>
              </v:shape>
              <v:shape id="Shape 26" o:spid="_x0000_s1046" style="position:absolute;left:16087;top:86;width:1736;height:2708;visibility:visible;mso-wrap-style:square;v-text-anchor:top" coordsize="173609,27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" path="m94463,v14884,,28549,2375,41046,7099c147993,11836,158852,18631,168059,27496r-9576,18630c157239,48222,155956,49759,154610,50737v-1359,977,-3074,1473,-5182,1473c147219,52210,144691,51194,141859,49162v-2819,-2020,-6350,-4306,-10592,-6820c127025,39815,121945,37541,116040,35522,110134,33490,103073,32474,94831,32474v-7760,,-14554,1016,-20384,3048c68593,37541,63703,40310,59792,43815v-3950,3505,-6922,7633,-8967,12370c48794,60922,47778,66053,47778,71577v,7138,1815,13043,5460,17717c56858,93967,61620,97968,67526,101283v5905,3314,12598,6223,20117,8674c95136,112420,102819,114960,110680,117615v7887,2641,15583,5689,23076,9131c141250,130188,147968,134518,153873,139751v5906,5232,10668,11620,14288,19190c171780,166497,173609,175755,173609,186703v,11684,-2006,22631,-5994,32842c163614,229743,157785,238671,150177,246291v-7619,7620,-16992,13615,-28130,17983c110909,268643,98285,270828,84125,270828v-8484,,-16726,-839,-24714,-2490c51397,266675,43866,264338,36716,261328,29578,258318,22898,254686,16701,250444,10503,246190,4915,241427,,236144l11265,217322v1092,-1473,2413,-2705,3975,-3683c16751,212649,18517,212166,20472,212166v2604,,5576,1346,8954,4052c32817,218923,36995,221907,41974,225171v4991,3251,10934,6236,17881,8941c66802,236817,75260,238176,85230,238176v8115,,15379,-1080,21780,-3226c113386,232791,118770,229718,123139,225717v4369,-3988,7735,-8826,10071,-14478c135534,205588,136703,199314,136703,192418v,-7747,-1778,-14072,-5359,-18999c127800,168504,123063,164376,117158,161061v-5906,-3327,-12624,-6159,-20117,-8496c89548,150241,81864,147803,73977,145288v-7861,-2527,-15557,-5448,-23050,-8763c43409,133198,36716,128867,30810,123520,24905,118161,20168,111468,16599,103403,13030,95352,11265,85420,11265,73609v,-9474,1841,-18631,5537,-27483c20472,37275,25857,29426,32944,22593,40018,15773,48692,10300,59042,6185,69355,2057,81166,,94463,xe" fillcolor="#042a4f" stroked="f" strokeweight="0">
                <v:stroke miterlimit="83231f" joinstyle="miter"/>
                <v:path arrowok="t" o:connecttype="custom" o:connectlocs="0,0;0,0;0,0;0,0;0,0;0,0;0,0;0,0;0,0;0,0;0,0;0,0;0,0;0,0;0,0;0,0;0,0;0,0;0,0;0,0;0,0;0,0;0,0;0,0;0,0;0,0;0,0;0,0;0,0;0,0;0,0;0,0;0,0;0,0;0,0;0,0;0,0;0,0;0,0;0,0;0,0;0,0;0,0;0,0;0,0;0,0;0,0;0,0;0,0;0,0;0,0;0,0;0,0" o:connectangles="0,0,0,0,0,0,0,0,0,0,0,0,0,0,0,0,0,0,0,0,0,0,0,0,0,0,0,0,0,0,0,0,0,0,0,0,0,0,0,0,0,0,0,0,0,0,0,0,0,0,0,0,0" textboxrect="0,0,173609,270828"/>
              </v:shape>
              <v:shape id="Shape 27" o:spid="_x0000_s1047" style="position:absolute;left:18308;top:115;width:2149;height:2650;visibility:visible;mso-wrap-style:square;v-text-anchor:top" coordsize="214909,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" path="m,l39294,r,114567l52197,114567v4686,,8458,-585,11354,-1753c66434,111646,69062,109652,71387,106820l155702,8852v2705,-3315,5461,-5626,8306,-6922c166840,648,170332,,174523,r33566,l109944,112903v-2464,3200,-4890,5791,-7277,7747c100266,122618,97777,124282,95174,125641v6782,2337,12674,7074,17716,14199l214909,264922r-34124,c178321,264922,176213,264731,174435,264363v-1791,-368,-3328,-889,-4623,-1562c168529,262128,167361,261290,166319,260312v-1067,-991,-2007,-2159,-2883,-3505l76175,153492v-1207,-1600,-2452,-2946,-3671,-4051c71272,148323,69850,147434,68263,146761v-1613,-686,-3442,-1168,-5551,-1486c60630,144983,58166,144818,55347,144818r-16053,l39294,264922,,264922,,xe" fillcolor="#042a4f" stroked="f" strokeweight="0">
                <v:stroke miterlimit="83231f" joinstyle="miter"/>
                <v:path arrowok="t" o:connecttype="custom" o:connectlocs="0,0;0,0;0,0;0,0;0,0;0,0;0,0;0,0;0,0;0,0;0,0;0,0;0,0;0,0;0,0;0,0;0,0;0,0;0,0;0,0;0,0;0,0;0,0;0,0;0,0;0,0;0,0;0,0;0,0" o:connectangles="0,0,0,0,0,0,0,0,0,0,0,0,0,0,0,0,0,0,0,0,0,0,0,0,0,0,0,0,0" textboxrect="0,0,214909,264922"/>
              </v:shape>
              <v:shape id="Shape 219" o:spid="_x0000_s1048" style="position:absolute;left:20774;top:115;width:395;height:2650;visibility:visible;mso-wrap-style:square;v-text-anchor:top" coordsize="39484,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" path="m,l39484,r,264922l,264922,,e" fillcolor="#042a4f" stroked="f" strokeweight="0">
                <v:stroke miterlimit="83231f" joinstyle="miter"/>
                <v:path arrowok="t" o:connecttype="custom" o:connectlocs="0,0;0,0;0,0;0,0;0,0" o:connectangles="0,0,0,0,0" textboxrect="0,0,39484,264922"/>
              </v:shape>
            </v:group>
          </w:pict>
        </mc:Fallback>
      </mc:AlternateContent>
    </w:r>
    <w:r>
      <w:rPr>
        <w:noProof/>
      </w:rPr>
      <mc:AlternateContent>
        <mc:Choice Requires="wpg">
          <w:drawing>
            <wp:anchor distT="0" distB="0" distL="114300" distR="114300" simplePos="0" relativeHeight="251664384" behindDoc="0" locked="0" layoutInCell="1" allowOverlap="1" wp14:anchorId="78D3B0C9" wp14:editId="08066C22">
              <wp:simplePos x="0" y="0"/>
              <wp:positionH relativeFrom="column">
                <wp:posOffset>4743450</wp:posOffset>
              </wp:positionH>
              <wp:positionV relativeFrom="paragraph">
                <wp:posOffset>-268150</wp:posOffset>
              </wp:positionV>
              <wp:extent cx="1294765" cy="906780"/>
              <wp:effectExtent l="8255" t="11430" r="11430" b="15240"/>
              <wp:wrapNone/>
              <wp:docPr id="202786416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4765" cy="906780"/>
                        <a:chOff x="0" y="0"/>
                        <a:chExt cx="40278" cy="30401"/>
                      </a:xfrm>
                    </wpg:grpSpPr>
                    <wps:wsp>
                      <wps:cNvPr id="1580437466" name="Shape 6"/>
                      <wps:cNvSpPr>
                        <a:spLocks/>
                      </wps:cNvSpPr>
                      <wps:spPr bwMode="auto">
                        <a:xfrm>
                          <a:off x="6645" y="21016"/>
                          <a:ext cx="786" cy="1707"/>
                        </a:xfrm>
                        <a:custGeom>
                          <a:avLst/>
                          <a:gdLst>
                            <a:gd name="T0" fmla="*/ 0 w 78537"/>
                            <a:gd name="T1" fmla="*/ 0 h 170726"/>
                            <a:gd name="T2" fmla="*/ 0 w 78537"/>
                            <a:gd name="T3" fmla="*/ 0 h 170726"/>
                            <a:gd name="T4" fmla="*/ 0 w 78537"/>
                            <a:gd name="T5" fmla="*/ 0 h 170726"/>
                            <a:gd name="T6" fmla="*/ 0 w 78537"/>
                            <a:gd name="T7" fmla="*/ 0 h 170726"/>
                            <a:gd name="T8" fmla="*/ 0 w 78537"/>
                            <a:gd name="T9" fmla="*/ 0 h 170726"/>
                            <a:gd name="T10" fmla="*/ 0 w 78537"/>
                            <a:gd name="T11" fmla="*/ 0 h 170726"/>
                            <a:gd name="T12" fmla="*/ 0 w 78537"/>
                            <a:gd name="T13" fmla="*/ 0 h 170726"/>
                            <a:gd name="T14" fmla="*/ 0 w 78537"/>
                            <a:gd name="T15" fmla="*/ 0 h 170726"/>
                            <a:gd name="T16" fmla="*/ 0 w 78537"/>
                            <a:gd name="T17" fmla="*/ 0 h 170726"/>
                            <a:gd name="T18" fmla="*/ 0 w 78537"/>
                            <a:gd name="T19" fmla="*/ 0 h 170726"/>
                            <a:gd name="T20" fmla="*/ 0 w 78537"/>
                            <a:gd name="T21" fmla="*/ 0 h 170726"/>
                            <a:gd name="T22" fmla="*/ 0 w 78537"/>
                            <a:gd name="T23" fmla="*/ 0 h 170726"/>
                            <a:gd name="T24" fmla="*/ 0 w 78537"/>
                            <a:gd name="T25" fmla="*/ 0 h 170726"/>
                            <a:gd name="T26" fmla="*/ 0 w 78537"/>
                            <a:gd name="T27" fmla="*/ 0 h 170726"/>
                            <a:gd name="T28" fmla="*/ 0 w 78537"/>
                            <a:gd name="T29" fmla="*/ 0 h 170726"/>
                            <a:gd name="T30" fmla="*/ 0 w 78537"/>
                            <a:gd name="T31" fmla="*/ 0 h 170726"/>
                            <a:gd name="T32" fmla="*/ 0 w 78537"/>
                            <a:gd name="T33" fmla="*/ 0 h 170726"/>
                            <a:gd name="T34" fmla="*/ 0 w 78537"/>
                            <a:gd name="T35" fmla="*/ 0 h 170726"/>
                            <a:gd name="T36" fmla="*/ 0 w 78537"/>
                            <a:gd name="T37" fmla="*/ 0 h 170726"/>
                            <a:gd name="T38" fmla="*/ 0 w 78537"/>
                            <a:gd name="T39" fmla="*/ 0 h 170726"/>
                            <a:gd name="T40" fmla="*/ 0 w 78537"/>
                            <a:gd name="T41" fmla="*/ 0 h 170726"/>
                            <a:gd name="T42" fmla="*/ 0 w 78537"/>
                            <a:gd name="T43" fmla="*/ 0 h 170726"/>
                            <a:gd name="T44" fmla="*/ 0 w 78537"/>
                            <a:gd name="T45" fmla="*/ 0 h 170726"/>
                            <a:gd name="T46" fmla="*/ 0 w 78537"/>
                            <a:gd name="T47" fmla="*/ 0 h 170726"/>
                            <a:gd name="T48" fmla="*/ 0 w 78537"/>
                            <a:gd name="T49" fmla="*/ 0 h 170726"/>
                            <a:gd name="T50" fmla="*/ 0 w 78537"/>
                            <a:gd name="T51" fmla="*/ 0 h 170726"/>
                            <a:gd name="T52" fmla="*/ 0 w 78537"/>
                            <a:gd name="T53" fmla="*/ 0 h 170726"/>
                            <a:gd name="T54" fmla="*/ 0 w 78537"/>
                            <a:gd name="T55" fmla="*/ 0 h 170726"/>
                            <a:gd name="T56" fmla="*/ 0 w 78537"/>
                            <a:gd name="T57" fmla="*/ 0 h 170726"/>
                            <a:gd name="T58" fmla="*/ 0 w 78537"/>
                            <a:gd name="T59" fmla="*/ 0 h 170726"/>
                            <a:gd name="T60" fmla="*/ 0 w 78537"/>
                            <a:gd name="T61" fmla="*/ 0 h 170726"/>
                            <a:gd name="T62" fmla="*/ 0 w 78537"/>
                            <a:gd name="T63" fmla="*/ 0 h 170726"/>
                            <a:gd name="T64" fmla="*/ 0 w 78537"/>
                            <a:gd name="T65" fmla="*/ 0 h 170726"/>
                            <a:gd name="T66" fmla="*/ 0 w 78537"/>
                            <a:gd name="T67" fmla="*/ 0 h 17072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78537"/>
                            <a:gd name="T103" fmla="*/ 0 h 170726"/>
                            <a:gd name="T104" fmla="*/ 78537 w 78537"/>
                            <a:gd name="T105" fmla="*/ 170726 h 17072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78537" h="170726">
                              <a:moveTo>
                                <a:pt x="0" y="0"/>
                              </a:moveTo>
                              <a:lnTo>
                                <a:pt x="2387" y="25"/>
                              </a:lnTo>
                              <a:cubicBezTo>
                                <a:pt x="2387" y="25"/>
                                <a:pt x="30404" y="508"/>
                                <a:pt x="40437" y="508"/>
                              </a:cubicBezTo>
                              <a:cubicBezTo>
                                <a:pt x="44183" y="508"/>
                                <a:pt x="47968" y="394"/>
                                <a:pt x="51968" y="292"/>
                              </a:cubicBezTo>
                              <a:cubicBezTo>
                                <a:pt x="56451" y="165"/>
                                <a:pt x="61201" y="25"/>
                                <a:pt x="66383" y="25"/>
                              </a:cubicBezTo>
                              <a:lnTo>
                                <a:pt x="78537" y="880"/>
                              </a:lnTo>
                              <a:lnTo>
                                <a:pt x="78537" y="19635"/>
                              </a:lnTo>
                              <a:lnTo>
                                <a:pt x="58915" y="16205"/>
                              </a:lnTo>
                              <a:cubicBezTo>
                                <a:pt x="55664" y="16205"/>
                                <a:pt x="53099" y="16332"/>
                                <a:pt x="51435" y="16446"/>
                              </a:cubicBezTo>
                              <a:lnTo>
                                <a:pt x="51435" y="75768"/>
                              </a:lnTo>
                              <a:lnTo>
                                <a:pt x="63576" y="75768"/>
                              </a:lnTo>
                              <a:cubicBezTo>
                                <a:pt x="69501" y="75768"/>
                                <a:pt x="74416" y="75248"/>
                                <a:pt x="78297" y="74213"/>
                              </a:cubicBezTo>
                              <a:lnTo>
                                <a:pt x="78537" y="74082"/>
                              </a:lnTo>
                              <a:lnTo>
                                <a:pt x="78537" y="95809"/>
                              </a:lnTo>
                              <a:lnTo>
                                <a:pt x="58204" y="92621"/>
                              </a:lnTo>
                              <a:lnTo>
                                <a:pt x="51435" y="92621"/>
                              </a:lnTo>
                              <a:lnTo>
                                <a:pt x="51435" y="151930"/>
                              </a:lnTo>
                              <a:cubicBezTo>
                                <a:pt x="55270" y="152692"/>
                                <a:pt x="64643" y="154305"/>
                                <a:pt x="75260" y="154305"/>
                              </a:cubicBezTo>
                              <a:lnTo>
                                <a:pt x="78537" y="153755"/>
                              </a:lnTo>
                              <a:lnTo>
                                <a:pt x="78537" y="170348"/>
                              </a:lnTo>
                              <a:lnTo>
                                <a:pt x="76441" y="170688"/>
                              </a:lnTo>
                              <a:cubicBezTo>
                                <a:pt x="69875" y="170688"/>
                                <a:pt x="65608" y="170574"/>
                                <a:pt x="61290" y="170459"/>
                              </a:cubicBezTo>
                              <a:cubicBezTo>
                                <a:pt x="56858" y="170332"/>
                                <a:pt x="52349" y="170218"/>
                                <a:pt x="45123" y="170218"/>
                              </a:cubicBezTo>
                              <a:cubicBezTo>
                                <a:pt x="33439" y="170218"/>
                                <a:pt x="2387" y="170688"/>
                                <a:pt x="2387" y="170688"/>
                              </a:cubicBezTo>
                              <a:lnTo>
                                <a:pt x="0" y="170726"/>
                              </a:lnTo>
                              <a:lnTo>
                                <a:pt x="0" y="158496"/>
                              </a:lnTo>
                              <a:lnTo>
                                <a:pt x="8649" y="156667"/>
                              </a:lnTo>
                              <a:cubicBezTo>
                                <a:pt x="20638" y="154013"/>
                                <a:pt x="20650" y="153873"/>
                                <a:pt x="20790" y="150470"/>
                              </a:cubicBezTo>
                              <a:cubicBezTo>
                                <a:pt x="21031" y="145136"/>
                                <a:pt x="21031" y="135522"/>
                                <a:pt x="21031" y="124396"/>
                              </a:cubicBezTo>
                              <a:lnTo>
                                <a:pt x="21031" y="46342"/>
                              </a:lnTo>
                              <a:cubicBezTo>
                                <a:pt x="21031" y="35204"/>
                                <a:pt x="21031" y="25578"/>
                                <a:pt x="20790" y="20269"/>
                              </a:cubicBezTo>
                              <a:cubicBezTo>
                                <a:pt x="20650" y="16840"/>
                                <a:pt x="20638" y="16701"/>
                                <a:pt x="8611" y="14034"/>
                              </a:cubicBezTo>
                              <a:lnTo>
                                <a:pt x="0" y="12256"/>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40769877" name="Shape 7"/>
                      <wps:cNvSpPr>
                        <a:spLocks/>
                      </wps:cNvSpPr>
                      <wps:spPr bwMode="auto">
                        <a:xfrm>
                          <a:off x="7431" y="21025"/>
                          <a:ext cx="582" cy="1694"/>
                        </a:xfrm>
                        <a:custGeom>
                          <a:avLst/>
                          <a:gdLst>
                            <a:gd name="T0" fmla="*/ 0 w 58204"/>
                            <a:gd name="T1" fmla="*/ 0 h 169468"/>
                            <a:gd name="T2" fmla="*/ 0 w 58204"/>
                            <a:gd name="T3" fmla="*/ 0 h 169468"/>
                            <a:gd name="T4" fmla="*/ 0 w 58204"/>
                            <a:gd name="T5" fmla="*/ 0 h 169468"/>
                            <a:gd name="T6" fmla="*/ 0 w 58204"/>
                            <a:gd name="T7" fmla="*/ 0 h 169468"/>
                            <a:gd name="T8" fmla="*/ 0 w 58204"/>
                            <a:gd name="T9" fmla="*/ 0 h 169468"/>
                            <a:gd name="T10" fmla="*/ 0 w 58204"/>
                            <a:gd name="T11" fmla="*/ 0 h 169468"/>
                            <a:gd name="T12" fmla="*/ 0 w 58204"/>
                            <a:gd name="T13" fmla="*/ 0 h 169468"/>
                            <a:gd name="T14" fmla="*/ 0 w 58204"/>
                            <a:gd name="T15" fmla="*/ 0 h 169468"/>
                            <a:gd name="T16" fmla="*/ 0 w 58204"/>
                            <a:gd name="T17" fmla="*/ 0 h 169468"/>
                            <a:gd name="T18" fmla="*/ 0 w 58204"/>
                            <a:gd name="T19" fmla="*/ 0 h 169468"/>
                            <a:gd name="T20" fmla="*/ 0 w 58204"/>
                            <a:gd name="T21" fmla="*/ 0 h 169468"/>
                            <a:gd name="T22" fmla="*/ 0 w 58204"/>
                            <a:gd name="T23" fmla="*/ 0 h 169468"/>
                            <a:gd name="T24" fmla="*/ 0 w 58204"/>
                            <a:gd name="T25" fmla="*/ 0 h 169468"/>
                            <a:gd name="T26" fmla="*/ 0 w 58204"/>
                            <a:gd name="T27" fmla="*/ 0 h 169468"/>
                            <a:gd name="T28" fmla="*/ 0 w 58204"/>
                            <a:gd name="T29" fmla="*/ 0 h 169468"/>
                            <a:gd name="T30" fmla="*/ 0 w 58204"/>
                            <a:gd name="T31" fmla="*/ 0 h 169468"/>
                            <a:gd name="T32" fmla="*/ 0 w 58204"/>
                            <a:gd name="T33" fmla="*/ 0 h 169468"/>
                            <a:gd name="T34" fmla="*/ 0 w 58204"/>
                            <a:gd name="T35" fmla="*/ 0 h 169468"/>
                            <a:gd name="T36" fmla="*/ 0 w 58204"/>
                            <a:gd name="T37" fmla="*/ 0 h 169468"/>
                            <a:gd name="T38" fmla="*/ 0 w 58204"/>
                            <a:gd name="T39" fmla="*/ 0 h 169468"/>
                            <a:gd name="T40" fmla="*/ 0 w 58204"/>
                            <a:gd name="T41" fmla="*/ 0 h 169468"/>
                            <a:gd name="T42" fmla="*/ 0 w 58204"/>
                            <a:gd name="T43" fmla="*/ 0 h 169468"/>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58204"/>
                            <a:gd name="T67" fmla="*/ 0 h 169468"/>
                            <a:gd name="T68" fmla="*/ 58204 w 58204"/>
                            <a:gd name="T69" fmla="*/ 169468 h 169468"/>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58204" h="169468">
                              <a:moveTo>
                                <a:pt x="0" y="0"/>
                              </a:moveTo>
                              <a:lnTo>
                                <a:pt x="7561" y="532"/>
                              </a:lnTo>
                              <a:cubicBezTo>
                                <a:pt x="13221" y="1479"/>
                                <a:pt x="18117" y="2936"/>
                                <a:pt x="22695" y="4975"/>
                              </a:cubicBezTo>
                              <a:cubicBezTo>
                                <a:pt x="36881" y="11096"/>
                                <a:pt x="45352" y="24304"/>
                                <a:pt x="45352" y="40306"/>
                              </a:cubicBezTo>
                              <a:cubicBezTo>
                                <a:pt x="45352" y="59293"/>
                                <a:pt x="34188" y="71879"/>
                                <a:pt x="22492" y="78254"/>
                              </a:cubicBezTo>
                              <a:cubicBezTo>
                                <a:pt x="44425" y="83880"/>
                                <a:pt x="58204" y="99857"/>
                                <a:pt x="58204" y="120469"/>
                              </a:cubicBezTo>
                              <a:cubicBezTo>
                                <a:pt x="58204" y="138290"/>
                                <a:pt x="47596" y="157133"/>
                                <a:pt x="24809" y="165440"/>
                              </a:cubicBezTo>
                              <a:lnTo>
                                <a:pt x="0" y="169468"/>
                              </a:lnTo>
                              <a:lnTo>
                                <a:pt x="0" y="152875"/>
                              </a:lnTo>
                              <a:lnTo>
                                <a:pt x="13702" y="150576"/>
                              </a:lnTo>
                              <a:cubicBezTo>
                                <a:pt x="18139" y="148653"/>
                                <a:pt x="21406" y="145735"/>
                                <a:pt x="23660" y="141754"/>
                              </a:cubicBezTo>
                              <a:cubicBezTo>
                                <a:pt x="25857" y="138147"/>
                                <a:pt x="27102" y="132889"/>
                                <a:pt x="27102" y="127251"/>
                              </a:cubicBezTo>
                              <a:cubicBezTo>
                                <a:pt x="27102" y="120037"/>
                                <a:pt x="25540" y="114017"/>
                                <a:pt x="22314" y="108861"/>
                              </a:cubicBezTo>
                              <a:cubicBezTo>
                                <a:pt x="19228" y="103159"/>
                                <a:pt x="14103" y="98879"/>
                                <a:pt x="6982" y="96024"/>
                              </a:cubicBezTo>
                              <a:lnTo>
                                <a:pt x="0" y="94930"/>
                              </a:lnTo>
                              <a:lnTo>
                                <a:pt x="0" y="73202"/>
                              </a:lnTo>
                              <a:lnTo>
                                <a:pt x="8281" y="68691"/>
                              </a:lnTo>
                              <a:cubicBezTo>
                                <a:pt x="12243" y="63890"/>
                                <a:pt x="14707" y="55864"/>
                                <a:pt x="14707" y="47787"/>
                              </a:cubicBezTo>
                              <a:cubicBezTo>
                                <a:pt x="14707" y="41335"/>
                                <a:pt x="13310" y="34553"/>
                                <a:pt x="10960" y="29638"/>
                              </a:cubicBezTo>
                              <a:cubicBezTo>
                                <a:pt x="8611" y="24685"/>
                                <a:pt x="5074" y="21107"/>
                                <a:pt x="70" y="18767"/>
                              </a:cubicBezTo>
                              <a:lnTo>
                                <a:pt x="0" y="18755"/>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54761542" name="Shape 8"/>
                      <wps:cNvSpPr>
                        <a:spLocks/>
                      </wps:cNvSpPr>
                      <wps:spPr bwMode="auto">
                        <a:xfrm>
                          <a:off x="8254" y="21019"/>
                          <a:ext cx="795" cy="1704"/>
                        </a:xfrm>
                        <a:custGeom>
                          <a:avLst/>
                          <a:gdLst>
                            <a:gd name="T0" fmla="*/ 0 w 79496"/>
                            <a:gd name="T1" fmla="*/ 0 h 170386"/>
                            <a:gd name="T2" fmla="*/ 0 w 79496"/>
                            <a:gd name="T3" fmla="*/ 0 h 170386"/>
                            <a:gd name="T4" fmla="*/ 0 w 79496"/>
                            <a:gd name="T5" fmla="*/ 0 h 170386"/>
                            <a:gd name="T6" fmla="*/ 0 w 79496"/>
                            <a:gd name="T7" fmla="*/ 0 h 170386"/>
                            <a:gd name="T8" fmla="*/ 0 w 79496"/>
                            <a:gd name="T9" fmla="*/ 0 h 170386"/>
                            <a:gd name="T10" fmla="*/ 0 w 79496"/>
                            <a:gd name="T11" fmla="*/ 0 h 170386"/>
                            <a:gd name="T12" fmla="*/ 0 w 79496"/>
                            <a:gd name="T13" fmla="*/ 0 h 170386"/>
                            <a:gd name="T14" fmla="*/ 0 w 79496"/>
                            <a:gd name="T15" fmla="*/ 0 h 170386"/>
                            <a:gd name="T16" fmla="*/ 0 w 79496"/>
                            <a:gd name="T17" fmla="*/ 0 h 170386"/>
                            <a:gd name="T18" fmla="*/ 0 w 79496"/>
                            <a:gd name="T19" fmla="*/ 0 h 170386"/>
                            <a:gd name="T20" fmla="*/ 0 w 79496"/>
                            <a:gd name="T21" fmla="*/ 0 h 170386"/>
                            <a:gd name="T22" fmla="*/ 0 w 79496"/>
                            <a:gd name="T23" fmla="*/ 0 h 170386"/>
                            <a:gd name="T24" fmla="*/ 0 w 79496"/>
                            <a:gd name="T25" fmla="*/ 0 h 170386"/>
                            <a:gd name="T26" fmla="*/ 0 w 79496"/>
                            <a:gd name="T27" fmla="*/ 0 h 170386"/>
                            <a:gd name="T28" fmla="*/ 0 w 79496"/>
                            <a:gd name="T29" fmla="*/ 0 h 170386"/>
                            <a:gd name="T30" fmla="*/ 0 w 79496"/>
                            <a:gd name="T31" fmla="*/ 0 h 170386"/>
                            <a:gd name="T32" fmla="*/ 0 w 79496"/>
                            <a:gd name="T33" fmla="*/ 0 h 170386"/>
                            <a:gd name="T34" fmla="*/ 0 w 79496"/>
                            <a:gd name="T35" fmla="*/ 0 h 170386"/>
                            <a:gd name="T36" fmla="*/ 0 w 79496"/>
                            <a:gd name="T37" fmla="*/ 0 h 170386"/>
                            <a:gd name="T38" fmla="*/ 0 w 79496"/>
                            <a:gd name="T39" fmla="*/ 0 h 17038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79496"/>
                            <a:gd name="T61" fmla="*/ 0 h 170386"/>
                            <a:gd name="T62" fmla="*/ 79496 w 79496"/>
                            <a:gd name="T63" fmla="*/ 170386 h 17038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79496" h="170386">
                              <a:moveTo>
                                <a:pt x="79496" y="0"/>
                              </a:moveTo>
                              <a:lnTo>
                                <a:pt x="79496" y="42307"/>
                              </a:lnTo>
                              <a:lnTo>
                                <a:pt x="77254" y="36211"/>
                              </a:lnTo>
                              <a:cubicBezTo>
                                <a:pt x="76136" y="40186"/>
                                <a:pt x="74625" y="45520"/>
                                <a:pt x="72847" y="51400"/>
                              </a:cubicBezTo>
                              <a:lnTo>
                                <a:pt x="58102" y="100486"/>
                              </a:lnTo>
                              <a:lnTo>
                                <a:pt x="79496" y="100486"/>
                              </a:lnTo>
                              <a:lnTo>
                                <a:pt x="79496" y="119434"/>
                              </a:lnTo>
                              <a:lnTo>
                                <a:pt x="52489" y="119434"/>
                              </a:lnTo>
                              <a:lnTo>
                                <a:pt x="42697" y="151895"/>
                              </a:lnTo>
                              <a:cubicBezTo>
                                <a:pt x="42393" y="152797"/>
                                <a:pt x="42482" y="153051"/>
                                <a:pt x="42507" y="153102"/>
                              </a:cubicBezTo>
                              <a:cubicBezTo>
                                <a:pt x="42596" y="153267"/>
                                <a:pt x="43307" y="154194"/>
                                <a:pt x="47777" y="155248"/>
                              </a:cubicBezTo>
                              <a:lnTo>
                                <a:pt x="63373" y="158410"/>
                              </a:lnTo>
                              <a:lnTo>
                                <a:pt x="63373" y="170386"/>
                              </a:lnTo>
                              <a:lnTo>
                                <a:pt x="0" y="170386"/>
                              </a:lnTo>
                              <a:lnTo>
                                <a:pt x="0" y="158474"/>
                              </a:lnTo>
                              <a:lnTo>
                                <a:pt x="15799" y="154537"/>
                              </a:lnTo>
                              <a:cubicBezTo>
                                <a:pt x="20015" y="153432"/>
                                <a:pt x="20866" y="152784"/>
                                <a:pt x="21857" y="149952"/>
                              </a:cubicBezTo>
                              <a:lnTo>
                                <a:pt x="68377" y="15345"/>
                              </a:lnTo>
                              <a:cubicBezTo>
                                <a:pt x="70485" y="8658"/>
                                <a:pt x="72771" y="4477"/>
                                <a:pt x="76243" y="1475"/>
                              </a:cubicBezTo>
                              <a:lnTo>
                                <a:pt x="79496"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15256044" name="Shape 9"/>
                      <wps:cNvSpPr>
                        <a:spLocks/>
                      </wps:cNvSpPr>
                      <wps:spPr bwMode="auto">
                        <a:xfrm>
                          <a:off x="9049" y="20959"/>
                          <a:ext cx="928" cy="1764"/>
                        </a:xfrm>
                        <a:custGeom>
                          <a:avLst/>
                          <a:gdLst>
                            <a:gd name="T0" fmla="*/ 0 w 92780"/>
                            <a:gd name="T1" fmla="*/ 0 h 176365"/>
                            <a:gd name="T2" fmla="*/ 0 w 92780"/>
                            <a:gd name="T3" fmla="*/ 0 h 176365"/>
                            <a:gd name="T4" fmla="*/ 0 w 92780"/>
                            <a:gd name="T5" fmla="*/ 0 h 176365"/>
                            <a:gd name="T6" fmla="*/ 0 w 92780"/>
                            <a:gd name="T7" fmla="*/ 0 h 176365"/>
                            <a:gd name="T8" fmla="*/ 0 w 92780"/>
                            <a:gd name="T9" fmla="*/ 0 h 176365"/>
                            <a:gd name="T10" fmla="*/ 0 w 92780"/>
                            <a:gd name="T11" fmla="*/ 0 h 176365"/>
                            <a:gd name="T12" fmla="*/ 0 w 92780"/>
                            <a:gd name="T13" fmla="*/ 0 h 176365"/>
                            <a:gd name="T14" fmla="*/ 0 w 92780"/>
                            <a:gd name="T15" fmla="*/ 0 h 176365"/>
                            <a:gd name="T16" fmla="*/ 0 w 92780"/>
                            <a:gd name="T17" fmla="*/ 0 h 176365"/>
                            <a:gd name="T18" fmla="*/ 0 w 92780"/>
                            <a:gd name="T19" fmla="*/ 0 h 176365"/>
                            <a:gd name="T20" fmla="*/ 0 w 92780"/>
                            <a:gd name="T21" fmla="*/ 0 h 176365"/>
                            <a:gd name="T22" fmla="*/ 0 w 92780"/>
                            <a:gd name="T23" fmla="*/ 0 h 176365"/>
                            <a:gd name="T24" fmla="*/ 0 w 92780"/>
                            <a:gd name="T25" fmla="*/ 0 h 176365"/>
                            <a:gd name="T26" fmla="*/ 0 w 92780"/>
                            <a:gd name="T27" fmla="*/ 0 h 176365"/>
                            <a:gd name="T28" fmla="*/ 0 w 92780"/>
                            <a:gd name="T29" fmla="*/ 0 h 176365"/>
                            <a:gd name="T30" fmla="*/ 0 w 92780"/>
                            <a:gd name="T31" fmla="*/ 0 h 176365"/>
                            <a:gd name="T32" fmla="*/ 0 w 92780"/>
                            <a:gd name="T33" fmla="*/ 0 h 176365"/>
                            <a:gd name="T34" fmla="*/ 0 w 92780"/>
                            <a:gd name="T35" fmla="*/ 0 h 176365"/>
                            <a:gd name="T36" fmla="*/ 0 w 92780"/>
                            <a:gd name="T37" fmla="*/ 0 h 176365"/>
                            <a:gd name="T38" fmla="*/ 0 w 92780"/>
                            <a:gd name="T39" fmla="*/ 0 h 17636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2780"/>
                            <a:gd name="T61" fmla="*/ 0 h 176365"/>
                            <a:gd name="T62" fmla="*/ 92780 w 92780"/>
                            <a:gd name="T63" fmla="*/ 176365 h 176365"/>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2780" h="176365">
                              <a:moveTo>
                                <a:pt x="14027" y="0"/>
                              </a:moveTo>
                              <a:lnTo>
                                <a:pt x="14649" y="2324"/>
                              </a:lnTo>
                              <a:cubicBezTo>
                                <a:pt x="16275" y="8344"/>
                                <a:pt x="17177" y="10846"/>
                                <a:pt x="20415" y="19406"/>
                              </a:cubicBezTo>
                              <a:lnTo>
                                <a:pt x="73235" y="155867"/>
                              </a:lnTo>
                              <a:cubicBezTo>
                                <a:pt x="74352" y="158648"/>
                                <a:pt x="74505" y="158902"/>
                                <a:pt x="77578" y="159842"/>
                              </a:cubicBezTo>
                              <a:lnTo>
                                <a:pt x="92780" y="164554"/>
                              </a:lnTo>
                              <a:lnTo>
                                <a:pt x="92780" y="176365"/>
                              </a:lnTo>
                              <a:lnTo>
                                <a:pt x="21228" y="176365"/>
                              </a:lnTo>
                              <a:lnTo>
                                <a:pt x="21228" y="164414"/>
                              </a:lnTo>
                              <a:lnTo>
                                <a:pt x="38487" y="160490"/>
                              </a:lnTo>
                              <a:cubicBezTo>
                                <a:pt x="39516" y="160274"/>
                                <a:pt x="40227" y="159906"/>
                                <a:pt x="40456" y="159474"/>
                              </a:cubicBezTo>
                              <a:cubicBezTo>
                                <a:pt x="40723" y="159004"/>
                                <a:pt x="40494" y="158204"/>
                                <a:pt x="40329" y="157785"/>
                              </a:cubicBezTo>
                              <a:lnTo>
                                <a:pt x="28277" y="125413"/>
                              </a:lnTo>
                              <a:lnTo>
                                <a:pt x="0" y="125413"/>
                              </a:lnTo>
                              <a:lnTo>
                                <a:pt x="0" y="106464"/>
                              </a:lnTo>
                              <a:lnTo>
                                <a:pt x="21393" y="106464"/>
                              </a:lnTo>
                              <a:lnTo>
                                <a:pt x="0" y="48285"/>
                              </a:lnTo>
                              <a:lnTo>
                                <a:pt x="0" y="5979"/>
                              </a:lnTo>
                              <a:lnTo>
                                <a:pt x="11729" y="660"/>
                              </a:lnTo>
                              <a:lnTo>
                                <a:pt x="14027"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4037362" name="Shape 10"/>
                      <wps:cNvSpPr>
                        <a:spLocks/>
                      </wps:cNvSpPr>
                      <wps:spPr bwMode="auto">
                        <a:xfrm>
                          <a:off x="10211" y="21016"/>
                          <a:ext cx="1830" cy="1707"/>
                        </a:xfrm>
                        <a:custGeom>
                          <a:avLst/>
                          <a:gdLst>
                            <a:gd name="T0" fmla="*/ 0 w 183032"/>
                            <a:gd name="T1" fmla="*/ 0 h 170650"/>
                            <a:gd name="T2" fmla="*/ 0 w 183032"/>
                            <a:gd name="T3" fmla="*/ 0 h 170650"/>
                            <a:gd name="T4" fmla="*/ 0 w 183032"/>
                            <a:gd name="T5" fmla="*/ 0 h 170650"/>
                            <a:gd name="T6" fmla="*/ 0 w 183032"/>
                            <a:gd name="T7" fmla="*/ 0 h 170650"/>
                            <a:gd name="T8" fmla="*/ 0 w 183032"/>
                            <a:gd name="T9" fmla="*/ 0 h 170650"/>
                            <a:gd name="T10" fmla="*/ 0 w 183032"/>
                            <a:gd name="T11" fmla="*/ 0 h 170650"/>
                            <a:gd name="T12" fmla="*/ 0 w 183032"/>
                            <a:gd name="T13" fmla="*/ 0 h 170650"/>
                            <a:gd name="T14" fmla="*/ 0 w 183032"/>
                            <a:gd name="T15" fmla="*/ 0 h 170650"/>
                            <a:gd name="T16" fmla="*/ 0 w 183032"/>
                            <a:gd name="T17" fmla="*/ 0 h 170650"/>
                            <a:gd name="T18" fmla="*/ 0 w 183032"/>
                            <a:gd name="T19" fmla="*/ 0 h 170650"/>
                            <a:gd name="T20" fmla="*/ 0 w 183032"/>
                            <a:gd name="T21" fmla="*/ 0 h 170650"/>
                            <a:gd name="T22" fmla="*/ 0 w 183032"/>
                            <a:gd name="T23" fmla="*/ 0 h 170650"/>
                            <a:gd name="T24" fmla="*/ 0 w 183032"/>
                            <a:gd name="T25" fmla="*/ 0 h 170650"/>
                            <a:gd name="T26" fmla="*/ 0 w 183032"/>
                            <a:gd name="T27" fmla="*/ 0 h 170650"/>
                            <a:gd name="T28" fmla="*/ 0 w 183032"/>
                            <a:gd name="T29" fmla="*/ 0 h 170650"/>
                            <a:gd name="T30" fmla="*/ 0 w 183032"/>
                            <a:gd name="T31" fmla="*/ 0 h 170650"/>
                            <a:gd name="T32" fmla="*/ 0 w 183032"/>
                            <a:gd name="T33" fmla="*/ 0 h 170650"/>
                            <a:gd name="T34" fmla="*/ 0 w 183032"/>
                            <a:gd name="T35" fmla="*/ 0 h 170650"/>
                            <a:gd name="T36" fmla="*/ 0 w 183032"/>
                            <a:gd name="T37" fmla="*/ 0 h 170650"/>
                            <a:gd name="T38" fmla="*/ 0 w 183032"/>
                            <a:gd name="T39" fmla="*/ 0 h 170650"/>
                            <a:gd name="T40" fmla="*/ 0 w 183032"/>
                            <a:gd name="T41" fmla="*/ 0 h 170650"/>
                            <a:gd name="T42" fmla="*/ 0 w 183032"/>
                            <a:gd name="T43" fmla="*/ 0 h 170650"/>
                            <a:gd name="T44" fmla="*/ 0 w 183032"/>
                            <a:gd name="T45" fmla="*/ 0 h 170650"/>
                            <a:gd name="T46" fmla="*/ 0 w 183032"/>
                            <a:gd name="T47" fmla="*/ 0 h 170650"/>
                            <a:gd name="T48" fmla="*/ 0 w 183032"/>
                            <a:gd name="T49" fmla="*/ 0 h 170650"/>
                            <a:gd name="T50" fmla="*/ 0 w 183032"/>
                            <a:gd name="T51" fmla="*/ 0 h 170650"/>
                            <a:gd name="T52" fmla="*/ 0 w 183032"/>
                            <a:gd name="T53" fmla="*/ 0 h 170650"/>
                            <a:gd name="T54" fmla="*/ 0 w 183032"/>
                            <a:gd name="T55" fmla="*/ 0 h 170650"/>
                            <a:gd name="T56" fmla="*/ 0 w 183032"/>
                            <a:gd name="T57" fmla="*/ 0 h 170650"/>
                            <a:gd name="T58" fmla="*/ 0 w 183032"/>
                            <a:gd name="T59" fmla="*/ 0 h 170650"/>
                            <a:gd name="T60" fmla="*/ 0 w 183032"/>
                            <a:gd name="T61" fmla="*/ 0 h 170650"/>
                            <a:gd name="T62" fmla="*/ 0 w 183032"/>
                            <a:gd name="T63" fmla="*/ 0 h 170650"/>
                            <a:gd name="T64" fmla="*/ 0 w 183032"/>
                            <a:gd name="T65" fmla="*/ 0 h 17065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183032"/>
                            <a:gd name="T100" fmla="*/ 0 h 170650"/>
                            <a:gd name="T101" fmla="*/ 183032 w 183032"/>
                            <a:gd name="T102" fmla="*/ 170650 h 170650"/>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183032" h="170650">
                              <a:moveTo>
                                <a:pt x="0" y="0"/>
                              </a:moveTo>
                              <a:lnTo>
                                <a:pt x="48133" y="0"/>
                              </a:lnTo>
                              <a:lnTo>
                                <a:pt x="48832" y="889"/>
                              </a:lnTo>
                              <a:lnTo>
                                <a:pt x="144208" y="120891"/>
                              </a:lnTo>
                              <a:lnTo>
                                <a:pt x="144208" y="46292"/>
                              </a:lnTo>
                              <a:cubicBezTo>
                                <a:pt x="144208" y="35154"/>
                                <a:pt x="144208" y="25540"/>
                                <a:pt x="143967" y="20231"/>
                              </a:cubicBezTo>
                              <a:cubicBezTo>
                                <a:pt x="143815" y="16802"/>
                                <a:pt x="143815" y="16675"/>
                                <a:pt x="131788" y="13995"/>
                              </a:cubicBezTo>
                              <a:lnTo>
                                <a:pt x="123165" y="12217"/>
                              </a:lnTo>
                              <a:lnTo>
                                <a:pt x="123165" y="0"/>
                              </a:lnTo>
                              <a:lnTo>
                                <a:pt x="183032" y="0"/>
                              </a:lnTo>
                              <a:lnTo>
                                <a:pt x="183032" y="12217"/>
                              </a:lnTo>
                              <a:lnTo>
                                <a:pt x="174384" y="14008"/>
                              </a:lnTo>
                              <a:cubicBezTo>
                                <a:pt x="162382" y="16675"/>
                                <a:pt x="162370" y="16802"/>
                                <a:pt x="162230" y="20231"/>
                              </a:cubicBezTo>
                              <a:cubicBezTo>
                                <a:pt x="161989" y="25527"/>
                                <a:pt x="161989" y="35154"/>
                                <a:pt x="161989" y="46292"/>
                              </a:cubicBezTo>
                              <a:lnTo>
                                <a:pt x="161989" y="170650"/>
                              </a:lnTo>
                              <a:lnTo>
                                <a:pt x="143764" y="170650"/>
                              </a:lnTo>
                              <a:lnTo>
                                <a:pt x="143066" y="169761"/>
                              </a:lnTo>
                              <a:lnTo>
                                <a:pt x="38824" y="37884"/>
                              </a:lnTo>
                              <a:lnTo>
                                <a:pt x="38824" y="124358"/>
                              </a:lnTo>
                              <a:cubicBezTo>
                                <a:pt x="38824" y="135484"/>
                                <a:pt x="38824" y="145098"/>
                                <a:pt x="39052" y="150432"/>
                              </a:cubicBezTo>
                              <a:cubicBezTo>
                                <a:pt x="39205" y="153797"/>
                                <a:pt x="39218" y="153937"/>
                                <a:pt x="51245" y="156642"/>
                              </a:cubicBezTo>
                              <a:lnTo>
                                <a:pt x="59855" y="158458"/>
                              </a:lnTo>
                              <a:lnTo>
                                <a:pt x="59855" y="170650"/>
                              </a:lnTo>
                              <a:lnTo>
                                <a:pt x="0" y="170650"/>
                              </a:lnTo>
                              <a:lnTo>
                                <a:pt x="0" y="158458"/>
                              </a:lnTo>
                              <a:lnTo>
                                <a:pt x="8649" y="156629"/>
                              </a:lnTo>
                              <a:cubicBezTo>
                                <a:pt x="20638" y="153975"/>
                                <a:pt x="20650" y="153848"/>
                                <a:pt x="20790" y="150432"/>
                              </a:cubicBezTo>
                              <a:cubicBezTo>
                                <a:pt x="21031" y="145098"/>
                                <a:pt x="21031" y="135484"/>
                                <a:pt x="21031" y="124358"/>
                              </a:cubicBezTo>
                              <a:lnTo>
                                <a:pt x="21031" y="46292"/>
                              </a:lnTo>
                              <a:cubicBezTo>
                                <a:pt x="21031" y="35103"/>
                                <a:pt x="21031" y="26264"/>
                                <a:pt x="20790" y="20930"/>
                              </a:cubicBezTo>
                              <a:cubicBezTo>
                                <a:pt x="20638" y="17272"/>
                                <a:pt x="20599" y="16612"/>
                                <a:pt x="8623" y="13995"/>
                              </a:cubicBezTo>
                              <a:lnTo>
                                <a:pt x="0" y="12217"/>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0675329" name="Shape 11"/>
                      <wps:cNvSpPr>
                        <a:spLocks/>
                      </wps:cNvSpPr>
                      <wps:spPr bwMode="auto">
                        <a:xfrm>
                          <a:off x="12335" y="21016"/>
                          <a:ext cx="1732" cy="1728"/>
                        </a:xfrm>
                        <a:custGeom>
                          <a:avLst/>
                          <a:gdLst>
                            <a:gd name="T0" fmla="*/ 0 w 173253"/>
                            <a:gd name="T1" fmla="*/ 0 h 172784"/>
                            <a:gd name="T2" fmla="*/ 0 w 173253"/>
                            <a:gd name="T3" fmla="*/ 0 h 172784"/>
                            <a:gd name="T4" fmla="*/ 0 w 173253"/>
                            <a:gd name="T5" fmla="*/ 0 h 172784"/>
                            <a:gd name="T6" fmla="*/ 0 w 173253"/>
                            <a:gd name="T7" fmla="*/ 0 h 172784"/>
                            <a:gd name="T8" fmla="*/ 0 w 173253"/>
                            <a:gd name="T9" fmla="*/ 0 h 172784"/>
                            <a:gd name="T10" fmla="*/ 0 w 173253"/>
                            <a:gd name="T11" fmla="*/ 0 h 172784"/>
                            <a:gd name="T12" fmla="*/ 0 w 173253"/>
                            <a:gd name="T13" fmla="*/ 0 h 172784"/>
                            <a:gd name="T14" fmla="*/ 0 w 173253"/>
                            <a:gd name="T15" fmla="*/ 0 h 172784"/>
                            <a:gd name="T16" fmla="*/ 0 w 173253"/>
                            <a:gd name="T17" fmla="*/ 0 h 172784"/>
                            <a:gd name="T18" fmla="*/ 0 w 173253"/>
                            <a:gd name="T19" fmla="*/ 0 h 172784"/>
                            <a:gd name="T20" fmla="*/ 0 w 173253"/>
                            <a:gd name="T21" fmla="*/ 0 h 172784"/>
                            <a:gd name="T22" fmla="*/ 0 w 173253"/>
                            <a:gd name="T23" fmla="*/ 0 h 172784"/>
                            <a:gd name="T24" fmla="*/ 0 w 173253"/>
                            <a:gd name="T25" fmla="*/ 0 h 172784"/>
                            <a:gd name="T26" fmla="*/ 0 w 173253"/>
                            <a:gd name="T27" fmla="*/ 0 h 172784"/>
                            <a:gd name="T28" fmla="*/ 0 w 173253"/>
                            <a:gd name="T29" fmla="*/ 0 h 172784"/>
                            <a:gd name="T30" fmla="*/ 0 w 173253"/>
                            <a:gd name="T31" fmla="*/ 0 h 172784"/>
                            <a:gd name="T32" fmla="*/ 0 w 173253"/>
                            <a:gd name="T33" fmla="*/ 0 h 172784"/>
                            <a:gd name="T34" fmla="*/ 0 w 173253"/>
                            <a:gd name="T35" fmla="*/ 0 h 172784"/>
                            <a:gd name="T36" fmla="*/ 0 w 173253"/>
                            <a:gd name="T37" fmla="*/ 0 h 172784"/>
                            <a:gd name="T38" fmla="*/ 0 w 173253"/>
                            <a:gd name="T39" fmla="*/ 0 h 172784"/>
                            <a:gd name="T40" fmla="*/ 0 w 173253"/>
                            <a:gd name="T41" fmla="*/ 0 h 172784"/>
                            <a:gd name="T42" fmla="*/ 0 w 173253"/>
                            <a:gd name="T43" fmla="*/ 0 h 172784"/>
                            <a:gd name="T44" fmla="*/ 0 w 173253"/>
                            <a:gd name="T45" fmla="*/ 0 h 172784"/>
                            <a:gd name="T46" fmla="*/ 0 w 173253"/>
                            <a:gd name="T47" fmla="*/ 0 h 172784"/>
                            <a:gd name="T48" fmla="*/ 0 w 173253"/>
                            <a:gd name="T49" fmla="*/ 0 h 172784"/>
                            <a:gd name="T50" fmla="*/ 0 w 173253"/>
                            <a:gd name="T51" fmla="*/ 0 h 172784"/>
                            <a:gd name="T52" fmla="*/ 0 w 173253"/>
                            <a:gd name="T53" fmla="*/ 0 h 172784"/>
                            <a:gd name="T54" fmla="*/ 0 w 173253"/>
                            <a:gd name="T55" fmla="*/ 0 h 172784"/>
                            <a:gd name="T56" fmla="*/ 0 w 173253"/>
                            <a:gd name="T57" fmla="*/ 0 h 172784"/>
                            <a:gd name="T58" fmla="*/ 0 w 173253"/>
                            <a:gd name="T59" fmla="*/ 0 h 172784"/>
                            <a:gd name="T60" fmla="*/ 0 w 173253"/>
                            <a:gd name="T61" fmla="*/ 0 h 172784"/>
                            <a:gd name="T62" fmla="*/ 0 w 173253"/>
                            <a:gd name="T63" fmla="*/ 0 h 172784"/>
                            <a:gd name="T64" fmla="*/ 0 w 173253"/>
                            <a:gd name="T65" fmla="*/ 0 h 172784"/>
                            <a:gd name="T66" fmla="*/ 0 w 173253"/>
                            <a:gd name="T67" fmla="*/ 0 h 172784"/>
                            <a:gd name="T68" fmla="*/ 0 w 173253"/>
                            <a:gd name="T69" fmla="*/ 0 h 172784"/>
                            <a:gd name="T70" fmla="*/ 0 w 173253"/>
                            <a:gd name="T71" fmla="*/ 0 h 172784"/>
                            <a:gd name="T72" fmla="*/ 0 w 173253"/>
                            <a:gd name="T73" fmla="*/ 0 h 172784"/>
                            <a:gd name="T74" fmla="*/ 0 w 173253"/>
                            <a:gd name="T75" fmla="*/ 0 h 172784"/>
                            <a:gd name="T76" fmla="*/ 0 w 173253"/>
                            <a:gd name="T77" fmla="*/ 0 h 172784"/>
                            <a:gd name="T78" fmla="*/ 0 w 173253"/>
                            <a:gd name="T79" fmla="*/ 0 h 172784"/>
                            <a:gd name="T80" fmla="*/ 0 w 173253"/>
                            <a:gd name="T81" fmla="*/ 0 h 172784"/>
                            <a:gd name="T82" fmla="*/ 0 w 173253"/>
                            <a:gd name="T83" fmla="*/ 0 h 172784"/>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w 173253"/>
                            <a:gd name="T127" fmla="*/ 0 h 172784"/>
                            <a:gd name="T128" fmla="*/ 173253 w 173253"/>
                            <a:gd name="T129" fmla="*/ 172784 h 172784"/>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T126" t="T127" r="T128" b="T129"/>
                          <a:pathLst>
                            <a:path w="173253" h="172784">
                              <a:moveTo>
                                <a:pt x="0" y="0"/>
                              </a:moveTo>
                              <a:lnTo>
                                <a:pt x="72479" y="0"/>
                              </a:lnTo>
                              <a:lnTo>
                                <a:pt x="72479" y="12217"/>
                              </a:lnTo>
                              <a:lnTo>
                                <a:pt x="63830" y="14008"/>
                              </a:lnTo>
                              <a:cubicBezTo>
                                <a:pt x="51841" y="16726"/>
                                <a:pt x="51841" y="16904"/>
                                <a:pt x="51676" y="20231"/>
                              </a:cubicBezTo>
                              <a:cubicBezTo>
                                <a:pt x="51448" y="25527"/>
                                <a:pt x="51448" y="35154"/>
                                <a:pt x="51448" y="46292"/>
                              </a:cubicBezTo>
                              <a:lnTo>
                                <a:pt x="51448" y="84798"/>
                              </a:lnTo>
                              <a:lnTo>
                                <a:pt x="113335" y="23139"/>
                              </a:lnTo>
                              <a:cubicBezTo>
                                <a:pt x="115494" y="21057"/>
                                <a:pt x="118123" y="18517"/>
                                <a:pt x="118466" y="17539"/>
                              </a:cubicBezTo>
                              <a:cubicBezTo>
                                <a:pt x="118224" y="17628"/>
                                <a:pt x="117310" y="17082"/>
                                <a:pt x="114021" y="16358"/>
                              </a:cubicBezTo>
                              <a:lnTo>
                                <a:pt x="96761" y="12141"/>
                              </a:lnTo>
                              <a:lnTo>
                                <a:pt x="96761" y="0"/>
                              </a:lnTo>
                              <a:lnTo>
                                <a:pt x="164567" y="0"/>
                              </a:lnTo>
                              <a:lnTo>
                                <a:pt x="164567" y="12268"/>
                              </a:lnTo>
                              <a:lnTo>
                                <a:pt x="157239" y="13564"/>
                              </a:lnTo>
                              <a:cubicBezTo>
                                <a:pt x="151486" y="14783"/>
                                <a:pt x="149123" y="15964"/>
                                <a:pt x="139217" y="24676"/>
                              </a:cubicBezTo>
                              <a:lnTo>
                                <a:pt x="81559" y="76048"/>
                              </a:lnTo>
                              <a:cubicBezTo>
                                <a:pt x="83719" y="77762"/>
                                <a:pt x="85801" y="79883"/>
                                <a:pt x="89649" y="84252"/>
                              </a:cubicBezTo>
                              <a:lnTo>
                                <a:pt x="132626" y="130480"/>
                              </a:lnTo>
                              <a:cubicBezTo>
                                <a:pt x="152933" y="153111"/>
                                <a:pt x="158610" y="157506"/>
                                <a:pt x="170612" y="159906"/>
                              </a:cubicBezTo>
                              <a:lnTo>
                                <a:pt x="173253" y="160426"/>
                              </a:lnTo>
                              <a:lnTo>
                                <a:pt x="169050" y="172733"/>
                              </a:lnTo>
                              <a:lnTo>
                                <a:pt x="167386" y="172758"/>
                              </a:lnTo>
                              <a:cubicBezTo>
                                <a:pt x="165849" y="172784"/>
                                <a:pt x="164363" y="172784"/>
                                <a:pt x="162928" y="172784"/>
                              </a:cubicBezTo>
                              <a:cubicBezTo>
                                <a:pt x="131686" y="172784"/>
                                <a:pt x="121298" y="167538"/>
                                <a:pt x="97549" y="139675"/>
                              </a:cubicBezTo>
                              <a:lnTo>
                                <a:pt x="60655" y="98108"/>
                              </a:lnTo>
                              <a:cubicBezTo>
                                <a:pt x="56934" y="93726"/>
                                <a:pt x="54686" y="91427"/>
                                <a:pt x="51448" y="88646"/>
                              </a:cubicBezTo>
                              <a:lnTo>
                                <a:pt x="51448" y="124358"/>
                              </a:lnTo>
                              <a:cubicBezTo>
                                <a:pt x="51448" y="135484"/>
                                <a:pt x="51448" y="145110"/>
                                <a:pt x="51676" y="150432"/>
                              </a:cubicBezTo>
                              <a:cubicBezTo>
                                <a:pt x="51841" y="153797"/>
                                <a:pt x="51841" y="153937"/>
                                <a:pt x="63868" y="156642"/>
                              </a:cubicBezTo>
                              <a:lnTo>
                                <a:pt x="72479" y="158458"/>
                              </a:lnTo>
                              <a:lnTo>
                                <a:pt x="72479" y="170650"/>
                              </a:lnTo>
                              <a:lnTo>
                                <a:pt x="0" y="170650"/>
                              </a:lnTo>
                              <a:lnTo>
                                <a:pt x="0" y="158458"/>
                              </a:lnTo>
                              <a:lnTo>
                                <a:pt x="8649" y="156629"/>
                              </a:lnTo>
                              <a:cubicBezTo>
                                <a:pt x="20638" y="153975"/>
                                <a:pt x="20650" y="153848"/>
                                <a:pt x="20803" y="150432"/>
                              </a:cubicBezTo>
                              <a:cubicBezTo>
                                <a:pt x="21044" y="145098"/>
                                <a:pt x="21044" y="135484"/>
                                <a:pt x="21044" y="124358"/>
                              </a:cubicBezTo>
                              <a:lnTo>
                                <a:pt x="21044" y="46292"/>
                              </a:lnTo>
                              <a:cubicBezTo>
                                <a:pt x="21044" y="35154"/>
                                <a:pt x="21044" y="25540"/>
                                <a:pt x="20803" y="20231"/>
                              </a:cubicBezTo>
                              <a:cubicBezTo>
                                <a:pt x="20650" y="16802"/>
                                <a:pt x="20638" y="16675"/>
                                <a:pt x="8611" y="13995"/>
                              </a:cubicBezTo>
                              <a:lnTo>
                                <a:pt x="0" y="12217"/>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3110544" name="Shape 12"/>
                      <wps:cNvSpPr>
                        <a:spLocks/>
                      </wps:cNvSpPr>
                      <wps:spPr bwMode="auto">
                        <a:xfrm>
                          <a:off x="14957" y="21013"/>
                          <a:ext cx="1786" cy="1754"/>
                        </a:xfrm>
                        <a:custGeom>
                          <a:avLst/>
                          <a:gdLst>
                            <a:gd name="T0" fmla="*/ 0 w 178587"/>
                            <a:gd name="T1" fmla="*/ 0 h 175349"/>
                            <a:gd name="T2" fmla="*/ 0 w 178587"/>
                            <a:gd name="T3" fmla="*/ 0 h 175349"/>
                            <a:gd name="T4" fmla="*/ 0 w 178587"/>
                            <a:gd name="T5" fmla="*/ 0 h 175349"/>
                            <a:gd name="T6" fmla="*/ 0 w 178587"/>
                            <a:gd name="T7" fmla="*/ 0 h 175349"/>
                            <a:gd name="T8" fmla="*/ 0 w 178587"/>
                            <a:gd name="T9" fmla="*/ 0 h 175349"/>
                            <a:gd name="T10" fmla="*/ 0 w 178587"/>
                            <a:gd name="T11" fmla="*/ 0 h 175349"/>
                            <a:gd name="T12" fmla="*/ 0 w 178587"/>
                            <a:gd name="T13" fmla="*/ 0 h 175349"/>
                            <a:gd name="T14" fmla="*/ 0 w 178587"/>
                            <a:gd name="T15" fmla="*/ 0 h 175349"/>
                            <a:gd name="T16" fmla="*/ 0 w 178587"/>
                            <a:gd name="T17" fmla="*/ 0 h 175349"/>
                            <a:gd name="T18" fmla="*/ 0 w 178587"/>
                            <a:gd name="T19" fmla="*/ 0 h 175349"/>
                            <a:gd name="T20" fmla="*/ 0 w 178587"/>
                            <a:gd name="T21" fmla="*/ 0 h 175349"/>
                            <a:gd name="T22" fmla="*/ 0 w 178587"/>
                            <a:gd name="T23" fmla="*/ 0 h 175349"/>
                            <a:gd name="T24" fmla="*/ 0 w 178587"/>
                            <a:gd name="T25" fmla="*/ 0 h 175349"/>
                            <a:gd name="T26" fmla="*/ 0 w 178587"/>
                            <a:gd name="T27" fmla="*/ 0 h 175349"/>
                            <a:gd name="T28" fmla="*/ 0 w 178587"/>
                            <a:gd name="T29" fmla="*/ 0 h 175349"/>
                            <a:gd name="T30" fmla="*/ 0 w 178587"/>
                            <a:gd name="T31" fmla="*/ 0 h 175349"/>
                            <a:gd name="T32" fmla="*/ 0 w 178587"/>
                            <a:gd name="T33" fmla="*/ 0 h 175349"/>
                            <a:gd name="T34" fmla="*/ 0 w 178587"/>
                            <a:gd name="T35" fmla="*/ 0 h 175349"/>
                            <a:gd name="T36" fmla="*/ 0 w 178587"/>
                            <a:gd name="T37" fmla="*/ 0 h 175349"/>
                            <a:gd name="T38" fmla="*/ 0 w 178587"/>
                            <a:gd name="T39" fmla="*/ 0 h 175349"/>
                            <a:gd name="T40" fmla="*/ 0 w 178587"/>
                            <a:gd name="T41" fmla="*/ 0 h 175349"/>
                            <a:gd name="T42" fmla="*/ 0 w 178587"/>
                            <a:gd name="T43" fmla="*/ 0 h 175349"/>
                            <a:gd name="T44" fmla="*/ 0 w 178587"/>
                            <a:gd name="T45" fmla="*/ 0 h 175349"/>
                            <a:gd name="T46" fmla="*/ 0 w 178587"/>
                            <a:gd name="T47" fmla="*/ 0 h 175349"/>
                            <a:gd name="T48" fmla="*/ 0 w 178587"/>
                            <a:gd name="T49" fmla="*/ 0 h 175349"/>
                            <a:gd name="T50" fmla="*/ 0 w 178587"/>
                            <a:gd name="T51" fmla="*/ 0 h 175349"/>
                            <a:gd name="T52" fmla="*/ 0 w 178587"/>
                            <a:gd name="T53" fmla="*/ 0 h 175349"/>
                            <a:gd name="T54" fmla="*/ 0 w 178587"/>
                            <a:gd name="T55" fmla="*/ 0 h 175349"/>
                            <a:gd name="T56" fmla="*/ 0 w 178587"/>
                            <a:gd name="T57" fmla="*/ 0 h 175349"/>
                            <a:gd name="T58" fmla="*/ 0 w 178587"/>
                            <a:gd name="T59" fmla="*/ 0 h 175349"/>
                            <a:gd name="T60" fmla="*/ 0 w 178587"/>
                            <a:gd name="T61" fmla="*/ 0 h 175349"/>
                            <a:gd name="T62" fmla="*/ 0 w 178587"/>
                            <a:gd name="T63" fmla="*/ 0 h 175349"/>
                            <a:gd name="T64" fmla="*/ 0 w 178587"/>
                            <a:gd name="T65" fmla="*/ 0 h 175349"/>
                            <a:gd name="T66" fmla="*/ 0 w 178587"/>
                            <a:gd name="T67" fmla="*/ 0 h 175349"/>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78587"/>
                            <a:gd name="T103" fmla="*/ 0 h 175349"/>
                            <a:gd name="T104" fmla="*/ 178587 w 178587"/>
                            <a:gd name="T105" fmla="*/ 175349 h 175349"/>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78587" h="175349">
                              <a:moveTo>
                                <a:pt x="95377" y="0"/>
                              </a:moveTo>
                              <a:cubicBezTo>
                                <a:pt x="112839" y="0"/>
                                <a:pt x="127025" y="1753"/>
                                <a:pt x="140729" y="3429"/>
                              </a:cubicBezTo>
                              <a:cubicBezTo>
                                <a:pt x="145072" y="3962"/>
                                <a:pt x="149327" y="4483"/>
                                <a:pt x="153581" y="4928"/>
                              </a:cubicBezTo>
                              <a:lnTo>
                                <a:pt x="155651" y="5143"/>
                              </a:lnTo>
                              <a:lnTo>
                                <a:pt x="155689" y="7226"/>
                              </a:lnTo>
                              <a:cubicBezTo>
                                <a:pt x="155918" y="21399"/>
                                <a:pt x="155499" y="35268"/>
                                <a:pt x="154279" y="55105"/>
                              </a:cubicBezTo>
                              <a:lnTo>
                                <a:pt x="154140" y="57315"/>
                              </a:lnTo>
                              <a:lnTo>
                                <a:pt x="140805" y="57315"/>
                              </a:lnTo>
                              <a:lnTo>
                                <a:pt x="140487" y="55308"/>
                              </a:lnTo>
                              <a:cubicBezTo>
                                <a:pt x="138836" y="44615"/>
                                <a:pt x="138138" y="41046"/>
                                <a:pt x="136817" y="36169"/>
                              </a:cubicBezTo>
                              <a:cubicBezTo>
                                <a:pt x="133350" y="23127"/>
                                <a:pt x="119913" y="17323"/>
                                <a:pt x="93256" y="17323"/>
                              </a:cubicBezTo>
                              <a:cubicBezTo>
                                <a:pt x="72352" y="17323"/>
                                <a:pt x="58813" y="21437"/>
                                <a:pt x="49339" y="30683"/>
                              </a:cubicBezTo>
                              <a:cubicBezTo>
                                <a:pt x="37859" y="41948"/>
                                <a:pt x="32741" y="57721"/>
                                <a:pt x="32741" y="81826"/>
                              </a:cubicBezTo>
                              <a:cubicBezTo>
                                <a:pt x="32741" y="128092"/>
                                <a:pt x="58267" y="156845"/>
                                <a:pt x="99339" y="156845"/>
                              </a:cubicBezTo>
                              <a:cubicBezTo>
                                <a:pt x="111900" y="156845"/>
                                <a:pt x="122072" y="154978"/>
                                <a:pt x="127851" y="153619"/>
                              </a:cubicBezTo>
                              <a:lnTo>
                                <a:pt x="127851" y="139560"/>
                              </a:lnTo>
                              <a:cubicBezTo>
                                <a:pt x="127851" y="128549"/>
                                <a:pt x="127851" y="119050"/>
                                <a:pt x="127610" y="113716"/>
                              </a:cubicBezTo>
                              <a:cubicBezTo>
                                <a:pt x="127445" y="110058"/>
                                <a:pt x="127406" y="109385"/>
                                <a:pt x="115392" y="106553"/>
                              </a:cubicBezTo>
                              <a:lnTo>
                                <a:pt x="107277" y="104762"/>
                              </a:lnTo>
                              <a:lnTo>
                                <a:pt x="107277" y="92088"/>
                              </a:lnTo>
                              <a:lnTo>
                                <a:pt x="178587" y="92088"/>
                              </a:lnTo>
                              <a:lnTo>
                                <a:pt x="178587" y="104762"/>
                              </a:lnTo>
                              <a:lnTo>
                                <a:pt x="170434" y="106566"/>
                              </a:lnTo>
                              <a:cubicBezTo>
                                <a:pt x="158445" y="109385"/>
                                <a:pt x="158420" y="110058"/>
                                <a:pt x="158255" y="113716"/>
                              </a:cubicBezTo>
                              <a:cubicBezTo>
                                <a:pt x="158026" y="119050"/>
                                <a:pt x="158026" y="128549"/>
                                <a:pt x="158026" y="139560"/>
                              </a:cubicBezTo>
                              <a:lnTo>
                                <a:pt x="158026" y="143535"/>
                              </a:lnTo>
                              <a:cubicBezTo>
                                <a:pt x="158026" y="152108"/>
                                <a:pt x="158331" y="158293"/>
                                <a:pt x="158877" y="160477"/>
                              </a:cubicBezTo>
                              <a:lnTo>
                                <a:pt x="159372" y="162458"/>
                              </a:lnTo>
                              <a:lnTo>
                                <a:pt x="157493" y="163233"/>
                              </a:lnTo>
                              <a:cubicBezTo>
                                <a:pt x="139319" y="170701"/>
                                <a:pt x="114808" y="175349"/>
                                <a:pt x="93510" y="175349"/>
                              </a:cubicBezTo>
                              <a:cubicBezTo>
                                <a:pt x="69583" y="175349"/>
                                <a:pt x="48183" y="169278"/>
                                <a:pt x="33210" y="158280"/>
                              </a:cubicBezTo>
                              <a:cubicBezTo>
                                <a:pt x="11481" y="142087"/>
                                <a:pt x="0" y="116954"/>
                                <a:pt x="0" y="85572"/>
                              </a:cubicBezTo>
                              <a:cubicBezTo>
                                <a:pt x="0" y="56032"/>
                                <a:pt x="10846" y="33007"/>
                                <a:pt x="32271" y="17081"/>
                              </a:cubicBezTo>
                              <a:cubicBezTo>
                                <a:pt x="47536" y="5436"/>
                                <a:pt x="67589" y="0"/>
                                <a:pt x="95377" y="0"/>
                              </a:cubicBez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7217284" name="Shape 13"/>
                      <wps:cNvSpPr>
                        <a:spLocks/>
                      </wps:cNvSpPr>
                      <wps:spPr bwMode="auto">
                        <a:xfrm>
                          <a:off x="16992" y="21014"/>
                          <a:ext cx="904" cy="1762"/>
                        </a:xfrm>
                        <a:custGeom>
                          <a:avLst/>
                          <a:gdLst>
                            <a:gd name="T0" fmla="*/ 0 w 90341"/>
                            <a:gd name="T1" fmla="*/ 0 h 176230"/>
                            <a:gd name="T2" fmla="*/ 0 w 90341"/>
                            <a:gd name="T3" fmla="*/ 0 h 176230"/>
                            <a:gd name="T4" fmla="*/ 0 w 90341"/>
                            <a:gd name="T5" fmla="*/ 0 h 176230"/>
                            <a:gd name="T6" fmla="*/ 0 w 90341"/>
                            <a:gd name="T7" fmla="*/ 0 h 176230"/>
                            <a:gd name="T8" fmla="*/ 0 w 90341"/>
                            <a:gd name="T9" fmla="*/ 0 h 176230"/>
                            <a:gd name="T10" fmla="*/ 0 w 90341"/>
                            <a:gd name="T11" fmla="*/ 0 h 176230"/>
                            <a:gd name="T12" fmla="*/ 0 w 90341"/>
                            <a:gd name="T13" fmla="*/ 0 h 176230"/>
                            <a:gd name="T14" fmla="*/ 0 w 90341"/>
                            <a:gd name="T15" fmla="*/ 0 h 176230"/>
                            <a:gd name="T16" fmla="*/ 0 w 90341"/>
                            <a:gd name="T17" fmla="*/ 0 h 176230"/>
                            <a:gd name="T18" fmla="*/ 0 w 90341"/>
                            <a:gd name="T19" fmla="*/ 0 h 176230"/>
                            <a:gd name="T20" fmla="*/ 0 w 90341"/>
                            <a:gd name="T21" fmla="*/ 0 h 176230"/>
                            <a:gd name="T22" fmla="*/ 0 w 90341"/>
                            <a:gd name="T23" fmla="*/ 0 h 176230"/>
                            <a:gd name="T24" fmla="*/ 0 w 90341"/>
                            <a:gd name="T25" fmla="*/ 0 h 176230"/>
                            <a:gd name="T26" fmla="*/ 0 w 90341"/>
                            <a:gd name="T27" fmla="*/ 0 h 17623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0341"/>
                            <a:gd name="T43" fmla="*/ 0 h 176230"/>
                            <a:gd name="T44" fmla="*/ 90341 w 90341"/>
                            <a:gd name="T45" fmla="*/ 176230 h 176230"/>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0341" h="176230">
                              <a:moveTo>
                                <a:pt x="90341" y="0"/>
                              </a:moveTo>
                              <a:lnTo>
                                <a:pt x="90341" y="17076"/>
                              </a:lnTo>
                              <a:lnTo>
                                <a:pt x="61875" y="23347"/>
                              </a:lnTo>
                              <a:cubicBezTo>
                                <a:pt x="42583" y="33571"/>
                                <a:pt x="33211" y="53078"/>
                                <a:pt x="33211" y="82986"/>
                              </a:cubicBezTo>
                              <a:cubicBezTo>
                                <a:pt x="33211" y="102468"/>
                                <a:pt x="38100" y="121162"/>
                                <a:pt x="46622" y="134294"/>
                              </a:cubicBezTo>
                              <a:cubicBezTo>
                                <a:pt x="56769" y="150182"/>
                                <a:pt x="72086" y="158920"/>
                                <a:pt x="89751" y="158920"/>
                              </a:cubicBezTo>
                              <a:lnTo>
                                <a:pt x="90341" y="158920"/>
                              </a:lnTo>
                              <a:lnTo>
                                <a:pt x="90341" y="175960"/>
                              </a:lnTo>
                              <a:lnTo>
                                <a:pt x="88595" y="176230"/>
                              </a:lnTo>
                              <a:cubicBezTo>
                                <a:pt x="59030" y="176230"/>
                                <a:pt x="35357" y="166413"/>
                                <a:pt x="20155" y="147807"/>
                              </a:cubicBezTo>
                              <a:cubicBezTo>
                                <a:pt x="7353" y="132630"/>
                                <a:pt x="0" y="111104"/>
                                <a:pt x="0" y="88816"/>
                              </a:cubicBezTo>
                              <a:cubicBezTo>
                                <a:pt x="0" y="55516"/>
                                <a:pt x="14427" y="28503"/>
                                <a:pt x="40627" y="12730"/>
                              </a:cubicBezTo>
                              <a:cubicBezTo>
                                <a:pt x="48038" y="8355"/>
                                <a:pt x="56267" y="5056"/>
                                <a:pt x="65256" y="2851"/>
                              </a:cubicBezTo>
                              <a:lnTo>
                                <a:pt x="90341"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32813897" name="Shape 14"/>
                      <wps:cNvSpPr>
                        <a:spLocks/>
                      </wps:cNvSpPr>
                      <wps:spPr bwMode="auto">
                        <a:xfrm>
                          <a:off x="17896" y="21009"/>
                          <a:ext cx="912" cy="1764"/>
                        </a:xfrm>
                        <a:custGeom>
                          <a:avLst/>
                          <a:gdLst>
                            <a:gd name="T0" fmla="*/ 0 w 91282"/>
                            <a:gd name="T1" fmla="*/ 0 h 176425"/>
                            <a:gd name="T2" fmla="*/ 0 w 91282"/>
                            <a:gd name="T3" fmla="*/ 0 h 176425"/>
                            <a:gd name="T4" fmla="*/ 0 w 91282"/>
                            <a:gd name="T5" fmla="*/ 0 h 176425"/>
                            <a:gd name="T6" fmla="*/ 0 w 91282"/>
                            <a:gd name="T7" fmla="*/ 0 h 176425"/>
                            <a:gd name="T8" fmla="*/ 0 w 91282"/>
                            <a:gd name="T9" fmla="*/ 0 h 176425"/>
                            <a:gd name="T10" fmla="*/ 0 w 91282"/>
                            <a:gd name="T11" fmla="*/ 0 h 176425"/>
                            <a:gd name="T12" fmla="*/ 0 w 91282"/>
                            <a:gd name="T13" fmla="*/ 0 h 176425"/>
                            <a:gd name="T14" fmla="*/ 0 w 91282"/>
                            <a:gd name="T15" fmla="*/ 0 h 176425"/>
                            <a:gd name="T16" fmla="*/ 0 w 91282"/>
                            <a:gd name="T17" fmla="*/ 0 h 176425"/>
                            <a:gd name="T18" fmla="*/ 0 w 91282"/>
                            <a:gd name="T19" fmla="*/ 0 h 176425"/>
                            <a:gd name="T20" fmla="*/ 0 w 91282"/>
                            <a:gd name="T21" fmla="*/ 0 h 176425"/>
                            <a:gd name="T22" fmla="*/ 0 w 91282"/>
                            <a:gd name="T23" fmla="*/ 0 h 176425"/>
                            <a:gd name="T24" fmla="*/ 0 w 91282"/>
                            <a:gd name="T25" fmla="*/ 0 h 176425"/>
                            <a:gd name="T26" fmla="*/ 0 w 91282"/>
                            <a:gd name="T27" fmla="*/ 0 h 17642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1282"/>
                            <a:gd name="T43" fmla="*/ 0 h 176425"/>
                            <a:gd name="T44" fmla="*/ 91282 w 91282"/>
                            <a:gd name="T45" fmla="*/ 176425 h 17642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1282" h="176425">
                              <a:moveTo>
                                <a:pt x="4096" y="0"/>
                              </a:moveTo>
                              <a:cubicBezTo>
                                <a:pt x="21609" y="0"/>
                                <a:pt x="36557" y="3213"/>
                                <a:pt x="49778" y="9817"/>
                              </a:cubicBezTo>
                              <a:cubicBezTo>
                                <a:pt x="76550" y="23584"/>
                                <a:pt x="91282" y="50127"/>
                                <a:pt x="91282" y="84607"/>
                              </a:cubicBezTo>
                              <a:cubicBezTo>
                                <a:pt x="91282" y="112586"/>
                                <a:pt x="80004" y="138468"/>
                                <a:pt x="60319" y="155550"/>
                              </a:cubicBezTo>
                              <a:cubicBezTo>
                                <a:pt x="52222" y="162573"/>
                                <a:pt x="42955" y="167859"/>
                                <a:pt x="32587" y="171390"/>
                              </a:cubicBezTo>
                              <a:lnTo>
                                <a:pt x="0" y="176425"/>
                              </a:lnTo>
                              <a:lnTo>
                                <a:pt x="0" y="159385"/>
                              </a:lnTo>
                              <a:lnTo>
                                <a:pt x="1759" y="159385"/>
                              </a:lnTo>
                              <a:cubicBezTo>
                                <a:pt x="23247" y="159385"/>
                                <a:pt x="40621" y="148552"/>
                                <a:pt x="49397" y="129680"/>
                              </a:cubicBezTo>
                              <a:cubicBezTo>
                                <a:pt x="54325" y="118732"/>
                                <a:pt x="57131" y="103657"/>
                                <a:pt x="57131" y="88354"/>
                              </a:cubicBezTo>
                              <a:cubicBezTo>
                                <a:pt x="57131" y="54013"/>
                                <a:pt x="42399" y="17310"/>
                                <a:pt x="1048" y="17310"/>
                              </a:cubicBezTo>
                              <a:lnTo>
                                <a:pt x="0" y="17541"/>
                              </a:lnTo>
                              <a:lnTo>
                                <a:pt x="0" y="465"/>
                              </a:lnTo>
                              <a:lnTo>
                                <a:pt x="4096"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3536038" name="Shape 15"/>
                      <wps:cNvSpPr>
                        <a:spLocks/>
                      </wps:cNvSpPr>
                      <wps:spPr bwMode="auto">
                        <a:xfrm>
                          <a:off x="19218" y="21013"/>
                          <a:ext cx="1137" cy="1756"/>
                        </a:xfrm>
                        <a:custGeom>
                          <a:avLst/>
                          <a:gdLst>
                            <a:gd name="T0" fmla="*/ 0 w 113703"/>
                            <a:gd name="T1" fmla="*/ 0 h 175552"/>
                            <a:gd name="T2" fmla="*/ 0 w 113703"/>
                            <a:gd name="T3" fmla="*/ 0 h 175552"/>
                            <a:gd name="T4" fmla="*/ 0 w 113703"/>
                            <a:gd name="T5" fmla="*/ 0 h 175552"/>
                            <a:gd name="T6" fmla="*/ 0 w 113703"/>
                            <a:gd name="T7" fmla="*/ 0 h 175552"/>
                            <a:gd name="T8" fmla="*/ 0 w 113703"/>
                            <a:gd name="T9" fmla="*/ 0 h 175552"/>
                            <a:gd name="T10" fmla="*/ 0 w 113703"/>
                            <a:gd name="T11" fmla="*/ 0 h 175552"/>
                            <a:gd name="T12" fmla="*/ 0 w 113703"/>
                            <a:gd name="T13" fmla="*/ 0 h 175552"/>
                            <a:gd name="T14" fmla="*/ 0 w 113703"/>
                            <a:gd name="T15" fmla="*/ 0 h 175552"/>
                            <a:gd name="T16" fmla="*/ 0 w 113703"/>
                            <a:gd name="T17" fmla="*/ 0 h 175552"/>
                            <a:gd name="T18" fmla="*/ 0 w 113703"/>
                            <a:gd name="T19" fmla="*/ 0 h 175552"/>
                            <a:gd name="T20" fmla="*/ 0 w 113703"/>
                            <a:gd name="T21" fmla="*/ 0 h 175552"/>
                            <a:gd name="T22" fmla="*/ 0 w 113703"/>
                            <a:gd name="T23" fmla="*/ 0 h 175552"/>
                            <a:gd name="T24" fmla="*/ 0 w 113703"/>
                            <a:gd name="T25" fmla="*/ 0 h 175552"/>
                            <a:gd name="T26" fmla="*/ 0 w 113703"/>
                            <a:gd name="T27" fmla="*/ 0 h 175552"/>
                            <a:gd name="T28" fmla="*/ 0 w 113703"/>
                            <a:gd name="T29" fmla="*/ 0 h 175552"/>
                            <a:gd name="T30" fmla="*/ 0 w 113703"/>
                            <a:gd name="T31" fmla="*/ 0 h 175552"/>
                            <a:gd name="T32" fmla="*/ 0 w 113703"/>
                            <a:gd name="T33" fmla="*/ 0 h 175552"/>
                            <a:gd name="T34" fmla="*/ 0 w 113703"/>
                            <a:gd name="T35" fmla="*/ 0 h 175552"/>
                            <a:gd name="T36" fmla="*/ 0 w 113703"/>
                            <a:gd name="T37" fmla="*/ 0 h 175552"/>
                            <a:gd name="T38" fmla="*/ 0 w 113703"/>
                            <a:gd name="T39" fmla="*/ 0 h 175552"/>
                            <a:gd name="T40" fmla="*/ 0 w 113703"/>
                            <a:gd name="T41" fmla="*/ 0 h 175552"/>
                            <a:gd name="T42" fmla="*/ 0 w 113703"/>
                            <a:gd name="T43" fmla="*/ 0 h 175552"/>
                            <a:gd name="T44" fmla="*/ 0 w 113703"/>
                            <a:gd name="T45" fmla="*/ 0 h 175552"/>
                            <a:gd name="T46" fmla="*/ 0 w 113703"/>
                            <a:gd name="T47" fmla="*/ 0 h 175552"/>
                            <a:gd name="T48" fmla="*/ 0 w 113703"/>
                            <a:gd name="T49" fmla="*/ 0 h 175552"/>
                            <a:gd name="T50" fmla="*/ 0 w 113703"/>
                            <a:gd name="T51" fmla="*/ 0 h 175552"/>
                            <a:gd name="T52" fmla="*/ 0 w 113703"/>
                            <a:gd name="T53" fmla="*/ 0 h 175552"/>
                            <a:gd name="T54" fmla="*/ 0 w 113703"/>
                            <a:gd name="T55" fmla="*/ 0 h 175552"/>
                            <a:gd name="T56" fmla="*/ 0 w 113703"/>
                            <a:gd name="T57" fmla="*/ 0 h 175552"/>
                            <a:gd name="T58" fmla="*/ 0 w 113703"/>
                            <a:gd name="T59" fmla="*/ 0 h 175552"/>
                            <a:gd name="T60" fmla="*/ 0 w 113703"/>
                            <a:gd name="T61" fmla="*/ 0 h 17555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13703"/>
                            <a:gd name="T94" fmla="*/ 0 h 175552"/>
                            <a:gd name="T95" fmla="*/ 113703 w 113703"/>
                            <a:gd name="T96" fmla="*/ 175552 h 175552"/>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13703" h="175552">
                              <a:moveTo>
                                <a:pt x="66256" y="0"/>
                              </a:moveTo>
                              <a:cubicBezTo>
                                <a:pt x="73698" y="0"/>
                                <a:pt x="80276" y="648"/>
                                <a:pt x="86639" y="1257"/>
                              </a:cubicBezTo>
                              <a:cubicBezTo>
                                <a:pt x="92354" y="1816"/>
                                <a:pt x="97701" y="2337"/>
                                <a:pt x="103188" y="2337"/>
                              </a:cubicBezTo>
                              <a:lnTo>
                                <a:pt x="105321" y="2337"/>
                              </a:lnTo>
                              <a:lnTo>
                                <a:pt x="105524" y="4470"/>
                              </a:lnTo>
                              <a:cubicBezTo>
                                <a:pt x="107378" y="24041"/>
                                <a:pt x="106235" y="45733"/>
                                <a:pt x="106235" y="45961"/>
                              </a:cubicBezTo>
                              <a:lnTo>
                                <a:pt x="106121" y="48184"/>
                              </a:lnTo>
                              <a:lnTo>
                                <a:pt x="94158" y="48184"/>
                              </a:lnTo>
                              <a:lnTo>
                                <a:pt x="93675" y="46456"/>
                              </a:lnTo>
                              <a:cubicBezTo>
                                <a:pt x="93625" y="46330"/>
                                <a:pt x="89941" y="33172"/>
                                <a:pt x="88112" y="28169"/>
                              </a:cubicBezTo>
                              <a:cubicBezTo>
                                <a:pt x="86601" y="24727"/>
                                <a:pt x="85547" y="22606"/>
                                <a:pt x="84112" y="20955"/>
                              </a:cubicBezTo>
                              <a:cubicBezTo>
                                <a:pt x="82639" y="19380"/>
                                <a:pt x="78092" y="16624"/>
                                <a:pt x="64630" y="16624"/>
                              </a:cubicBezTo>
                              <a:cubicBezTo>
                                <a:pt x="47206" y="16624"/>
                                <a:pt x="36817" y="24841"/>
                                <a:pt x="36817" y="38595"/>
                              </a:cubicBezTo>
                              <a:cubicBezTo>
                                <a:pt x="36817" y="49454"/>
                                <a:pt x="43421" y="58153"/>
                                <a:pt x="57582" y="65976"/>
                              </a:cubicBezTo>
                              <a:lnTo>
                                <a:pt x="81648" y="79299"/>
                              </a:lnTo>
                              <a:cubicBezTo>
                                <a:pt x="103518" y="91402"/>
                                <a:pt x="113703" y="106007"/>
                                <a:pt x="113703" y="125285"/>
                              </a:cubicBezTo>
                              <a:cubicBezTo>
                                <a:pt x="113703" y="150266"/>
                                <a:pt x="92672" y="175552"/>
                                <a:pt x="52464" y="175552"/>
                              </a:cubicBezTo>
                              <a:cubicBezTo>
                                <a:pt x="36640" y="175552"/>
                                <a:pt x="20879" y="172339"/>
                                <a:pt x="7519" y="169189"/>
                              </a:cubicBezTo>
                              <a:lnTo>
                                <a:pt x="6109" y="168846"/>
                              </a:lnTo>
                              <a:lnTo>
                                <a:pt x="5778" y="167424"/>
                              </a:lnTo>
                              <a:cubicBezTo>
                                <a:pt x="5728" y="167234"/>
                                <a:pt x="1041" y="146850"/>
                                <a:pt x="102" y="124930"/>
                              </a:cubicBezTo>
                              <a:lnTo>
                                <a:pt x="0" y="122606"/>
                              </a:lnTo>
                              <a:lnTo>
                                <a:pt x="13030" y="121907"/>
                              </a:lnTo>
                              <a:lnTo>
                                <a:pt x="13576" y="123672"/>
                              </a:lnTo>
                              <a:cubicBezTo>
                                <a:pt x="16916" y="134645"/>
                                <a:pt x="18034" y="138113"/>
                                <a:pt x="21399" y="145072"/>
                              </a:cubicBezTo>
                              <a:cubicBezTo>
                                <a:pt x="24828" y="151765"/>
                                <a:pt x="31242" y="158001"/>
                                <a:pt x="54572" y="158001"/>
                              </a:cubicBezTo>
                              <a:cubicBezTo>
                                <a:pt x="72644" y="158001"/>
                                <a:pt x="82614" y="148869"/>
                                <a:pt x="82614" y="132309"/>
                              </a:cubicBezTo>
                              <a:cubicBezTo>
                                <a:pt x="82614" y="122034"/>
                                <a:pt x="75997" y="113119"/>
                                <a:pt x="63005" y="105829"/>
                              </a:cubicBezTo>
                              <a:lnTo>
                                <a:pt x="39179" y="92761"/>
                              </a:lnTo>
                              <a:cubicBezTo>
                                <a:pt x="18859" y="81826"/>
                                <a:pt x="8979" y="66611"/>
                                <a:pt x="8979" y="46304"/>
                              </a:cubicBezTo>
                              <a:cubicBezTo>
                                <a:pt x="8979" y="24003"/>
                                <a:pt x="26899" y="0"/>
                                <a:pt x="66256" y="0"/>
                              </a:cubicBez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87269449" name="Shape 16"/>
                      <wps:cNvSpPr>
                        <a:spLocks/>
                      </wps:cNvSpPr>
                      <wps:spPr bwMode="auto">
                        <a:xfrm>
                          <a:off x="20746" y="21037"/>
                          <a:ext cx="742" cy="1706"/>
                        </a:xfrm>
                        <a:custGeom>
                          <a:avLst/>
                          <a:gdLst>
                            <a:gd name="T0" fmla="*/ 0 w 74219"/>
                            <a:gd name="T1" fmla="*/ 0 h 170650"/>
                            <a:gd name="T2" fmla="*/ 0 w 74219"/>
                            <a:gd name="T3" fmla="*/ 0 h 170650"/>
                            <a:gd name="T4" fmla="*/ 0 w 74219"/>
                            <a:gd name="T5" fmla="*/ 0 h 170650"/>
                            <a:gd name="T6" fmla="*/ 0 w 74219"/>
                            <a:gd name="T7" fmla="*/ 0 h 170650"/>
                            <a:gd name="T8" fmla="*/ 0 w 74219"/>
                            <a:gd name="T9" fmla="*/ 0 h 170650"/>
                            <a:gd name="T10" fmla="*/ 0 w 74219"/>
                            <a:gd name="T11" fmla="*/ 0 h 170650"/>
                            <a:gd name="T12" fmla="*/ 0 w 74219"/>
                            <a:gd name="T13" fmla="*/ 0 h 170650"/>
                            <a:gd name="T14" fmla="*/ 0 w 74219"/>
                            <a:gd name="T15" fmla="*/ 0 h 170650"/>
                            <a:gd name="T16" fmla="*/ 0 w 74219"/>
                            <a:gd name="T17" fmla="*/ 0 h 170650"/>
                            <a:gd name="T18" fmla="*/ 0 w 74219"/>
                            <a:gd name="T19" fmla="*/ 0 h 170650"/>
                            <a:gd name="T20" fmla="*/ 0 w 74219"/>
                            <a:gd name="T21" fmla="*/ 0 h 170650"/>
                            <a:gd name="T22" fmla="*/ 0 w 74219"/>
                            <a:gd name="T23" fmla="*/ 0 h 170650"/>
                            <a:gd name="T24" fmla="*/ 0 w 74219"/>
                            <a:gd name="T25" fmla="*/ 0 h 170650"/>
                            <a:gd name="T26" fmla="*/ 0 w 74219"/>
                            <a:gd name="T27" fmla="*/ 0 h 170650"/>
                            <a:gd name="T28" fmla="*/ 0 w 74219"/>
                            <a:gd name="T29" fmla="*/ 0 h 170650"/>
                            <a:gd name="T30" fmla="*/ 0 w 74219"/>
                            <a:gd name="T31" fmla="*/ 0 h 170650"/>
                            <a:gd name="T32" fmla="*/ 0 w 74219"/>
                            <a:gd name="T33" fmla="*/ 0 h 170650"/>
                            <a:gd name="T34" fmla="*/ 0 w 74219"/>
                            <a:gd name="T35" fmla="*/ 0 h 170650"/>
                            <a:gd name="T36" fmla="*/ 0 w 74219"/>
                            <a:gd name="T37" fmla="*/ 0 h 170650"/>
                            <a:gd name="T38" fmla="*/ 0 w 74219"/>
                            <a:gd name="T39" fmla="*/ 0 h 170650"/>
                            <a:gd name="T40" fmla="*/ 0 w 74219"/>
                            <a:gd name="T41" fmla="*/ 0 h 170650"/>
                            <a:gd name="T42" fmla="*/ 0 w 74219"/>
                            <a:gd name="T43" fmla="*/ 0 h 170650"/>
                            <a:gd name="T44" fmla="*/ 0 w 74219"/>
                            <a:gd name="T45" fmla="*/ 0 h 170650"/>
                            <a:gd name="T46" fmla="*/ 0 w 74219"/>
                            <a:gd name="T47" fmla="*/ 0 h 170650"/>
                            <a:gd name="T48" fmla="*/ 0 w 74219"/>
                            <a:gd name="T49" fmla="*/ 0 h 170650"/>
                            <a:gd name="T50" fmla="*/ 0 w 74219"/>
                            <a:gd name="T51" fmla="*/ 0 h 170650"/>
                            <a:gd name="T52" fmla="*/ 0 w 74219"/>
                            <a:gd name="T53" fmla="*/ 0 h 170650"/>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74219"/>
                            <a:gd name="T82" fmla="*/ 0 h 170650"/>
                            <a:gd name="T83" fmla="*/ 74219 w 74219"/>
                            <a:gd name="T84" fmla="*/ 170650 h 170650"/>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74219" h="170650">
                              <a:moveTo>
                                <a:pt x="0" y="0"/>
                              </a:moveTo>
                              <a:lnTo>
                                <a:pt x="51435" y="0"/>
                              </a:lnTo>
                              <a:lnTo>
                                <a:pt x="74219" y="812"/>
                              </a:lnTo>
                              <a:lnTo>
                                <a:pt x="74219" y="21094"/>
                              </a:lnTo>
                              <a:lnTo>
                                <a:pt x="58204" y="17094"/>
                              </a:lnTo>
                              <a:cubicBezTo>
                                <a:pt x="55868" y="17094"/>
                                <a:pt x="53264" y="17285"/>
                                <a:pt x="51448" y="17412"/>
                              </a:cubicBezTo>
                              <a:lnTo>
                                <a:pt x="51448" y="90233"/>
                              </a:lnTo>
                              <a:cubicBezTo>
                                <a:pt x="56928" y="90570"/>
                                <a:pt x="63345" y="90357"/>
                                <a:pt x="69139" y="89571"/>
                              </a:cubicBezTo>
                              <a:lnTo>
                                <a:pt x="74219" y="88079"/>
                              </a:lnTo>
                              <a:lnTo>
                                <a:pt x="74219" y="104325"/>
                              </a:lnTo>
                              <a:lnTo>
                                <a:pt x="71501" y="104800"/>
                              </a:lnTo>
                              <a:cubicBezTo>
                                <a:pt x="67031" y="104800"/>
                                <a:pt x="56604" y="104394"/>
                                <a:pt x="51448" y="103619"/>
                              </a:cubicBezTo>
                              <a:lnTo>
                                <a:pt x="51448" y="124358"/>
                              </a:lnTo>
                              <a:cubicBezTo>
                                <a:pt x="51448" y="135496"/>
                                <a:pt x="51448" y="145110"/>
                                <a:pt x="51676" y="150431"/>
                              </a:cubicBezTo>
                              <a:cubicBezTo>
                                <a:pt x="51829" y="153797"/>
                                <a:pt x="51829" y="153924"/>
                                <a:pt x="63869" y="156642"/>
                              </a:cubicBezTo>
                              <a:lnTo>
                                <a:pt x="72479" y="158458"/>
                              </a:lnTo>
                              <a:lnTo>
                                <a:pt x="72479" y="170650"/>
                              </a:lnTo>
                              <a:lnTo>
                                <a:pt x="0" y="170650"/>
                              </a:lnTo>
                              <a:lnTo>
                                <a:pt x="0" y="158458"/>
                              </a:lnTo>
                              <a:lnTo>
                                <a:pt x="8661" y="156642"/>
                              </a:lnTo>
                              <a:cubicBezTo>
                                <a:pt x="20638" y="153975"/>
                                <a:pt x="20650" y="153848"/>
                                <a:pt x="20815" y="150431"/>
                              </a:cubicBezTo>
                              <a:cubicBezTo>
                                <a:pt x="21044" y="145097"/>
                                <a:pt x="21044" y="135496"/>
                                <a:pt x="21044" y="124358"/>
                              </a:cubicBezTo>
                              <a:lnTo>
                                <a:pt x="21044" y="46304"/>
                              </a:lnTo>
                              <a:cubicBezTo>
                                <a:pt x="21044" y="35166"/>
                                <a:pt x="21044" y="25552"/>
                                <a:pt x="20815" y="20231"/>
                              </a:cubicBezTo>
                              <a:cubicBezTo>
                                <a:pt x="20650" y="16815"/>
                                <a:pt x="20638" y="16675"/>
                                <a:pt x="8611" y="13995"/>
                              </a:cubicBezTo>
                              <a:lnTo>
                                <a:pt x="0" y="12217"/>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41258461" name="Shape 17"/>
                      <wps:cNvSpPr>
                        <a:spLocks/>
                      </wps:cNvSpPr>
                      <wps:spPr bwMode="auto">
                        <a:xfrm>
                          <a:off x="21488" y="21045"/>
                          <a:ext cx="543" cy="1035"/>
                        </a:xfrm>
                        <a:custGeom>
                          <a:avLst/>
                          <a:gdLst>
                            <a:gd name="T0" fmla="*/ 0 w 54344"/>
                            <a:gd name="T1" fmla="*/ 0 h 103513"/>
                            <a:gd name="T2" fmla="*/ 0 w 54344"/>
                            <a:gd name="T3" fmla="*/ 0 h 103513"/>
                            <a:gd name="T4" fmla="*/ 0 w 54344"/>
                            <a:gd name="T5" fmla="*/ 0 h 103513"/>
                            <a:gd name="T6" fmla="*/ 0 w 54344"/>
                            <a:gd name="T7" fmla="*/ 0 h 103513"/>
                            <a:gd name="T8" fmla="*/ 0 w 54344"/>
                            <a:gd name="T9" fmla="*/ 0 h 103513"/>
                            <a:gd name="T10" fmla="*/ 0 w 54344"/>
                            <a:gd name="T11" fmla="*/ 0 h 103513"/>
                            <a:gd name="T12" fmla="*/ 0 w 54344"/>
                            <a:gd name="T13" fmla="*/ 0 h 103513"/>
                            <a:gd name="T14" fmla="*/ 0 w 54344"/>
                            <a:gd name="T15" fmla="*/ 0 h 103513"/>
                            <a:gd name="T16" fmla="*/ 0 w 54344"/>
                            <a:gd name="T17" fmla="*/ 0 h 103513"/>
                            <a:gd name="T18" fmla="*/ 0 w 54344"/>
                            <a:gd name="T19" fmla="*/ 0 h 103513"/>
                            <a:gd name="T20" fmla="*/ 0 w 54344"/>
                            <a:gd name="T21" fmla="*/ 0 h 103513"/>
                            <a:gd name="T22" fmla="*/ 0 w 54344"/>
                            <a:gd name="T23" fmla="*/ 0 h 103513"/>
                            <a:gd name="T24" fmla="*/ 0 w 54344"/>
                            <a:gd name="T25" fmla="*/ 0 h 10351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54344"/>
                            <a:gd name="T40" fmla="*/ 0 h 103513"/>
                            <a:gd name="T41" fmla="*/ 54344 w 54344"/>
                            <a:gd name="T42" fmla="*/ 103513 h 103513"/>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54344" h="103513">
                              <a:moveTo>
                                <a:pt x="0" y="0"/>
                              </a:moveTo>
                              <a:lnTo>
                                <a:pt x="1988" y="71"/>
                              </a:lnTo>
                              <a:cubicBezTo>
                                <a:pt x="8516" y="706"/>
                                <a:pt x="13786" y="1728"/>
                                <a:pt x="19215" y="3278"/>
                              </a:cubicBezTo>
                              <a:cubicBezTo>
                                <a:pt x="40869" y="9145"/>
                                <a:pt x="54344" y="26671"/>
                                <a:pt x="54344" y="48998"/>
                              </a:cubicBezTo>
                              <a:cubicBezTo>
                                <a:pt x="54344" y="73277"/>
                                <a:pt x="41142" y="92070"/>
                                <a:pt x="20370" y="99949"/>
                              </a:cubicBezTo>
                              <a:lnTo>
                                <a:pt x="0" y="103513"/>
                              </a:lnTo>
                              <a:lnTo>
                                <a:pt x="0" y="87267"/>
                              </a:lnTo>
                              <a:lnTo>
                                <a:pt x="8877" y="84659"/>
                              </a:lnTo>
                              <a:cubicBezTo>
                                <a:pt x="21425" y="76912"/>
                                <a:pt x="22771" y="60745"/>
                                <a:pt x="22771" y="54128"/>
                              </a:cubicBezTo>
                              <a:cubicBezTo>
                                <a:pt x="22771" y="47626"/>
                                <a:pt x="21984" y="42927"/>
                                <a:pt x="20142" y="38418"/>
                              </a:cubicBezTo>
                              <a:cubicBezTo>
                                <a:pt x="17228" y="31179"/>
                                <a:pt x="12643" y="25645"/>
                                <a:pt x="6560" y="21921"/>
                              </a:cubicBezTo>
                              <a:lnTo>
                                <a:pt x="0" y="20282"/>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25289415" name="Shape 18"/>
                      <wps:cNvSpPr>
                        <a:spLocks/>
                      </wps:cNvSpPr>
                      <wps:spPr bwMode="auto">
                        <a:xfrm>
                          <a:off x="22414" y="21014"/>
                          <a:ext cx="903" cy="1762"/>
                        </a:xfrm>
                        <a:custGeom>
                          <a:avLst/>
                          <a:gdLst>
                            <a:gd name="T0" fmla="*/ 0 w 90329"/>
                            <a:gd name="T1" fmla="*/ 0 h 176229"/>
                            <a:gd name="T2" fmla="*/ 0 w 90329"/>
                            <a:gd name="T3" fmla="*/ 0 h 176229"/>
                            <a:gd name="T4" fmla="*/ 0 w 90329"/>
                            <a:gd name="T5" fmla="*/ 0 h 176229"/>
                            <a:gd name="T6" fmla="*/ 0 w 90329"/>
                            <a:gd name="T7" fmla="*/ 0 h 176229"/>
                            <a:gd name="T8" fmla="*/ 0 w 90329"/>
                            <a:gd name="T9" fmla="*/ 0 h 176229"/>
                            <a:gd name="T10" fmla="*/ 0 w 90329"/>
                            <a:gd name="T11" fmla="*/ 0 h 176229"/>
                            <a:gd name="T12" fmla="*/ 0 w 90329"/>
                            <a:gd name="T13" fmla="*/ 0 h 176229"/>
                            <a:gd name="T14" fmla="*/ 0 w 90329"/>
                            <a:gd name="T15" fmla="*/ 0 h 176229"/>
                            <a:gd name="T16" fmla="*/ 0 w 90329"/>
                            <a:gd name="T17" fmla="*/ 0 h 176229"/>
                            <a:gd name="T18" fmla="*/ 0 w 90329"/>
                            <a:gd name="T19" fmla="*/ 0 h 176229"/>
                            <a:gd name="T20" fmla="*/ 0 w 90329"/>
                            <a:gd name="T21" fmla="*/ 0 h 176229"/>
                            <a:gd name="T22" fmla="*/ 0 w 90329"/>
                            <a:gd name="T23" fmla="*/ 0 h 176229"/>
                            <a:gd name="T24" fmla="*/ 0 w 90329"/>
                            <a:gd name="T25" fmla="*/ 0 h 176229"/>
                            <a:gd name="T26" fmla="*/ 0 w 90329"/>
                            <a:gd name="T27" fmla="*/ 0 h 17622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0329"/>
                            <a:gd name="T43" fmla="*/ 0 h 176229"/>
                            <a:gd name="T44" fmla="*/ 90329 w 90329"/>
                            <a:gd name="T45" fmla="*/ 176229 h 176229"/>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0329" h="176229">
                              <a:moveTo>
                                <a:pt x="90329" y="0"/>
                              </a:moveTo>
                              <a:lnTo>
                                <a:pt x="90329" y="17074"/>
                              </a:lnTo>
                              <a:lnTo>
                                <a:pt x="61862" y="23346"/>
                              </a:lnTo>
                              <a:cubicBezTo>
                                <a:pt x="42596" y="33569"/>
                                <a:pt x="33198" y="53077"/>
                                <a:pt x="33198" y="82985"/>
                              </a:cubicBezTo>
                              <a:cubicBezTo>
                                <a:pt x="33198" y="102467"/>
                                <a:pt x="38088" y="121161"/>
                                <a:pt x="46622" y="134293"/>
                              </a:cubicBezTo>
                              <a:cubicBezTo>
                                <a:pt x="56769" y="150181"/>
                                <a:pt x="72086" y="158918"/>
                                <a:pt x="89738" y="158918"/>
                              </a:cubicBezTo>
                              <a:lnTo>
                                <a:pt x="90329" y="158918"/>
                              </a:lnTo>
                              <a:lnTo>
                                <a:pt x="90329" y="175959"/>
                              </a:lnTo>
                              <a:lnTo>
                                <a:pt x="88583" y="176229"/>
                              </a:lnTo>
                              <a:cubicBezTo>
                                <a:pt x="59017" y="176229"/>
                                <a:pt x="35344" y="166411"/>
                                <a:pt x="20155" y="147806"/>
                              </a:cubicBezTo>
                              <a:cubicBezTo>
                                <a:pt x="7341" y="132629"/>
                                <a:pt x="0" y="111103"/>
                                <a:pt x="0" y="88814"/>
                              </a:cubicBezTo>
                              <a:cubicBezTo>
                                <a:pt x="0" y="55515"/>
                                <a:pt x="14415" y="28502"/>
                                <a:pt x="40627" y="12729"/>
                              </a:cubicBezTo>
                              <a:cubicBezTo>
                                <a:pt x="48032" y="8354"/>
                                <a:pt x="56258" y="5055"/>
                                <a:pt x="65246" y="2850"/>
                              </a:cubicBezTo>
                              <a:lnTo>
                                <a:pt x="90329"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77379039" name="Shape 19"/>
                      <wps:cNvSpPr>
                        <a:spLocks/>
                      </wps:cNvSpPr>
                      <wps:spPr bwMode="auto">
                        <a:xfrm>
                          <a:off x="23317" y="21009"/>
                          <a:ext cx="913" cy="1764"/>
                        </a:xfrm>
                        <a:custGeom>
                          <a:avLst/>
                          <a:gdLst>
                            <a:gd name="T0" fmla="*/ 0 w 91294"/>
                            <a:gd name="T1" fmla="*/ 0 h 176425"/>
                            <a:gd name="T2" fmla="*/ 0 w 91294"/>
                            <a:gd name="T3" fmla="*/ 0 h 176425"/>
                            <a:gd name="T4" fmla="*/ 0 w 91294"/>
                            <a:gd name="T5" fmla="*/ 0 h 176425"/>
                            <a:gd name="T6" fmla="*/ 0 w 91294"/>
                            <a:gd name="T7" fmla="*/ 0 h 176425"/>
                            <a:gd name="T8" fmla="*/ 0 w 91294"/>
                            <a:gd name="T9" fmla="*/ 0 h 176425"/>
                            <a:gd name="T10" fmla="*/ 0 w 91294"/>
                            <a:gd name="T11" fmla="*/ 0 h 176425"/>
                            <a:gd name="T12" fmla="*/ 0 w 91294"/>
                            <a:gd name="T13" fmla="*/ 0 h 176425"/>
                            <a:gd name="T14" fmla="*/ 0 w 91294"/>
                            <a:gd name="T15" fmla="*/ 0 h 176425"/>
                            <a:gd name="T16" fmla="*/ 0 w 91294"/>
                            <a:gd name="T17" fmla="*/ 0 h 176425"/>
                            <a:gd name="T18" fmla="*/ 0 w 91294"/>
                            <a:gd name="T19" fmla="*/ 0 h 176425"/>
                            <a:gd name="T20" fmla="*/ 0 w 91294"/>
                            <a:gd name="T21" fmla="*/ 0 h 176425"/>
                            <a:gd name="T22" fmla="*/ 0 w 91294"/>
                            <a:gd name="T23" fmla="*/ 0 h 176425"/>
                            <a:gd name="T24" fmla="*/ 0 w 91294"/>
                            <a:gd name="T25" fmla="*/ 0 h 176425"/>
                            <a:gd name="T26" fmla="*/ 0 w 91294"/>
                            <a:gd name="T27" fmla="*/ 0 h 17642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1294"/>
                            <a:gd name="T43" fmla="*/ 0 h 176425"/>
                            <a:gd name="T44" fmla="*/ 91294 w 91294"/>
                            <a:gd name="T45" fmla="*/ 176425 h 17642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1294" h="176425">
                              <a:moveTo>
                                <a:pt x="4108" y="0"/>
                              </a:moveTo>
                              <a:cubicBezTo>
                                <a:pt x="21609" y="0"/>
                                <a:pt x="36557" y="3213"/>
                                <a:pt x="49778" y="9817"/>
                              </a:cubicBezTo>
                              <a:cubicBezTo>
                                <a:pt x="76562" y="23584"/>
                                <a:pt x="91294" y="50127"/>
                                <a:pt x="91294" y="84607"/>
                              </a:cubicBezTo>
                              <a:cubicBezTo>
                                <a:pt x="91294" y="112586"/>
                                <a:pt x="80004" y="138468"/>
                                <a:pt x="60318" y="155550"/>
                              </a:cubicBezTo>
                              <a:cubicBezTo>
                                <a:pt x="52229" y="162573"/>
                                <a:pt x="42961" y="167859"/>
                                <a:pt x="32591" y="171390"/>
                              </a:cubicBezTo>
                              <a:lnTo>
                                <a:pt x="0" y="176425"/>
                              </a:lnTo>
                              <a:lnTo>
                                <a:pt x="0" y="159385"/>
                              </a:lnTo>
                              <a:lnTo>
                                <a:pt x="1772" y="159385"/>
                              </a:lnTo>
                              <a:cubicBezTo>
                                <a:pt x="23247" y="159385"/>
                                <a:pt x="40634" y="148552"/>
                                <a:pt x="49409" y="129680"/>
                              </a:cubicBezTo>
                              <a:cubicBezTo>
                                <a:pt x="54324" y="118732"/>
                                <a:pt x="57131" y="103657"/>
                                <a:pt x="57131" y="88354"/>
                              </a:cubicBezTo>
                              <a:cubicBezTo>
                                <a:pt x="57131" y="54013"/>
                                <a:pt x="42399" y="17310"/>
                                <a:pt x="1048" y="17310"/>
                              </a:cubicBezTo>
                              <a:lnTo>
                                <a:pt x="0" y="17541"/>
                              </a:lnTo>
                              <a:lnTo>
                                <a:pt x="0" y="467"/>
                              </a:lnTo>
                              <a:lnTo>
                                <a:pt x="4108"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42790183" name="Shape 20"/>
                      <wps:cNvSpPr>
                        <a:spLocks/>
                      </wps:cNvSpPr>
                      <wps:spPr bwMode="auto">
                        <a:xfrm>
                          <a:off x="24519" y="21036"/>
                          <a:ext cx="1003" cy="1708"/>
                        </a:xfrm>
                        <a:custGeom>
                          <a:avLst/>
                          <a:gdLst>
                            <a:gd name="T0" fmla="*/ 0 w 100387"/>
                            <a:gd name="T1" fmla="*/ 0 h 170713"/>
                            <a:gd name="T2" fmla="*/ 0 w 100387"/>
                            <a:gd name="T3" fmla="*/ 0 h 170713"/>
                            <a:gd name="T4" fmla="*/ 0 w 100387"/>
                            <a:gd name="T5" fmla="*/ 0 h 170713"/>
                            <a:gd name="T6" fmla="*/ 0 w 100387"/>
                            <a:gd name="T7" fmla="*/ 0 h 170713"/>
                            <a:gd name="T8" fmla="*/ 0 w 100387"/>
                            <a:gd name="T9" fmla="*/ 0 h 170713"/>
                            <a:gd name="T10" fmla="*/ 0 w 100387"/>
                            <a:gd name="T11" fmla="*/ 0 h 170713"/>
                            <a:gd name="T12" fmla="*/ 0 w 100387"/>
                            <a:gd name="T13" fmla="*/ 0 h 170713"/>
                            <a:gd name="T14" fmla="*/ 0 w 100387"/>
                            <a:gd name="T15" fmla="*/ 0 h 170713"/>
                            <a:gd name="T16" fmla="*/ 0 w 100387"/>
                            <a:gd name="T17" fmla="*/ 0 h 170713"/>
                            <a:gd name="T18" fmla="*/ 0 w 100387"/>
                            <a:gd name="T19" fmla="*/ 0 h 170713"/>
                            <a:gd name="T20" fmla="*/ 0 w 100387"/>
                            <a:gd name="T21" fmla="*/ 0 h 170713"/>
                            <a:gd name="T22" fmla="*/ 0 w 100387"/>
                            <a:gd name="T23" fmla="*/ 0 h 170713"/>
                            <a:gd name="T24" fmla="*/ 0 w 100387"/>
                            <a:gd name="T25" fmla="*/ 0 h 170713"/>
                            <a:gd name="T26" fmla="*/ 0 w 100387"/>
                            <a:gd name="T27" fmla="*/ 0 h 170713"/>
                            <a:gd name="T28" fmla="*/ 0 w 100387"/>
                            <a:gd name="T29" fmla="*/ 0 h 170713"/>
                            <a:gd name="T30" fmla="*/ 0 w 100387"/>
                            <a:gd name="T31" fmla="*/ 0 h 170713"/>
                            <a:gd name="T32" fmla="*/ 0 w 100387"/>
                            <a:gd name="T33" fmla="*/ 0 h 170713"/>
                            <a:gd name="T34" fmla="*/ 0 w 100387"/>
                            <a:gd name="T35" fmla="*/ 0 h 170713"/>
                            <a:gd name="T36" fmla="*/ 0 w 100387"/>
                            <a:gd name="T37" fmla="*/ 0 h 170713"/>
                            <a:gd name="T38" fmla="*/ 0 w 100387"/>
                            <a:gd name="T39" fmla="*/ 0 h 170713"/>
                            <a:gd name="T40" fmla="*/ 0 w 100387"/>
                            <a:gd name="T41" fmla="*/ 0 h 170713"/>
                            <a:gd name="T42" fmla="*/ 0 w 100387"/>
                            <a:gd name="T43" fmla="*/ 0 h 170713"/>
                            <a:gd name="T44" fmla="*/ 0 w 100387"/>
                            <a:gd name="T45" fmla="*/ 0 h 170713"/>
                            <a:gd name="T46" fmla="*/ 0 w 100387"/>
                            <a:gd name="T47" fmla="*/ 0 h 170713"/>
                            <a:gd name="T48" fmla="*/ 0 w 100387"/>
                            <a:gd name="T49" fmla="*/ 0 h 170713"/>
                            <a:gd name="T50" fmla="*/ 0 w 100387"/>
                            <a:gd name="T51" fmla="*/ 0 h 170713"/>
                            <a:gd name="T52" fmla="*/ 0 w 100387"/>
                            <a:gd name="T53" fmla="*/ 0 h 170713"/>
                            <a:gd name="T54" fmla="*/ 0 w 100387"/>
                            <a:gd name="T55" fmla="*/ 0 h 170713"/>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100387"/>
                            <a:gd name="T85" fmla="*/ 0 h 170713"/>
                            <a:gd name="T86" fmla="*/ 100387 w 100387"/>
                            <a:gd name="T87" fmla="*/ 170713 h 170713"/>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100387" h="170713">
                              <a:moveTo>
                                <a:pt x="0" y="0"/>
                              </a:moveTo>
                              <a:lnTo>
                                <a:pt x="2387" y="38"/>
                              </a:lnTo>
                              <a:cubicBezTo>
                                <a:pt x="2387" y="38"/>
                                <a:pt x="31115" y="508"/>
                                <a:pt x="48387" y="508"/>
                              </a:cubicBezTo>
                              <a:cubicBezTo>
                                <a:pt x="53492" y="508"/>
                                <a:pt x="58522" y="394"/>
                                <a:pt x="63487" y="279"/>
                              </a:cubicBezTo>
                              <a:cubicBezTo>
                                <a:pt x="68275" y="152"/>
                                <a:pt x="72999" y="38"/>
                                <a:pt x="77610" y="38"/>
                              </a:cubicBezTo>
                              <a:lnTo>
                                <a:pt x="100387" y="1056"/>
                              </a:lnTo>
                              <a:lnTo>
                                <a:pt x="100387" y="21309"/>
                              </a:lnTo>
                              <a:lnTo>
                                <a:pt x="96904" y="20017"/>
                              </a:lnTo>
                              <a:cubicBezTo>
                                <a:pt x="89903" y="18533"/>
                                <a:pt x="82036" y="17831"/>
                                <a:pt x="73165" y="17831"/>
                              </a:cubicBezTo>
                              <a:cubicBezTo>
                                <a:pt x="65748" y="17831"/>
                                <a:pt x="57848" y="18720"/>
                                <a:pt x="54242" y="19177"/>
                              </a:cubicBezTo>
                              <a:lnTo>
                                <a:pt x="54242" y="149377"/>
                              </a:lnTo>
                              <a:cubicBezTo>
                                <a:pt x="58750" y="150254"/>
                                <a:pt x="71247" y="152425"/>
                                <a:pt x="87198" y="152425"/>
                              </a:cubicBezTo>
                              <a:lnTo>
                                <a:pt x="100387" y="149500"/>
                              </a:lnTo>
                              <a:lnTo>
                                <a:pt x="100387" y="169156"/>
                              </a:lnTo>
                              <a:lnTo>
                                <a:pt x="83451" y="170675"/>
                              </a:lnTo>
                              <a:cubicBezTo>
                                <a:pt x="78461" y="170675"/>
                                <a:pt x="73177" y="170574"/>
                                <a:pt x="67754" y="170459"/>
                              </a:cubicBezTo>
                              <a:cubicBezTo>
                                <a:pt x="62001" y="170345"/>
                                <a:pt x="56045" y="170218"/>
                                <a:pt x="50038" y="170218"/>
                              </a:cubicBezTo>
                              <a:cubicBezTo>
                                <a:pt x="35547" y="170218"/>
                                <a:pt x="5652" y="170675"/>
                                <a:pt x="5652" y="170675"/>
                              </a:cubicBezTo>
                              <a:lnTo>
                                <a:pt x="3277" y="170713"/>
                              </a:lnTo>
                              <a:lnTo>
                                <a:pt x="3277" y="158509"/>
                              </a:lnTo>
                              <a:lnTo>
                                <a:pt x="11417" y="156693"/>
                              </a:lnTo>
                              <a:cubicBezTo>
                                <a:pt x="23432" y="154254"/>
                                <a:pt x="23444" y="153886"/>
                                <a:pt x="23597" y="150470"/>
                              </a:cubicBezTo>
                              <a:cubicBezTo>
                                <a:pt x="23850" y="145148"/>
                                <a:pt x="23850" y="135534"/>
                                <a:pt x="23850" y="124396"/>
                              </a:cubicBezTo>
                              <a:lnTo>
                                <a:pt x="23850" y="46330"/>
                              </a:lnTo>
                              <a:cubicBezTo>
                                <a:pt x="23850" y="35204"/>
                                <a:pt x="23850" y="25578"/>
                                <a:pt x="23597" y="20269"/>
                              </a:cubicBezTo>
                              <a:cubicBezTo>
                                <a:pt x="23457" y="16993"/>
                                <a:pt x="23432" y="16726"/>
                                <a:pt x="8699" y="14046"/>
                              </a:cubicBezTo>
                              <a:lnTo>
                                <a:pt x="0" y="12255"/>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49360449" name="Shape 21"/>
                      <wps:cNvSpPr>
                        <a:spLocks/>
                      </wps:cNvSpPr>
                      <wps:spPr bwMode="auto">
                        <a:xfrm>
                          <a:off x="25522" y="21047"/>
                          <a:ext cx="787" cy="1681"/>
                        </a:xfrm>
                        <a:custGeom>
                          <a:avLst/>
                          <a:gdLst>
                            <a:gd name="T0" fmla="*/ 0 w 78670"/>
                            <a:gd name="T1" fmla="*/ 0 h 168100"/>
                            <a:gd name="T2" fmla="*/ 0 w 78670"/>
                            <a:gd name="T3" fmla="*/ 0 h 168100"/>
                            <a:gd name="T4" fmla="*/ 0 w 78670"/>
                            <a:gd name="T5" fmla="*/ 0 h 168100"/>
                            <a:gd name="T6" fmla="*/ 0 w 78670"/>
                            <a:gd name="T7" fmla="*/ 0 h 168100"/>
                            <a:gd name="T8" fmla="*/ 0 w 78670"/>
                            <a:gd name="T9" fmla="*/ 0 h 168100"/>
                            <a:gd name="T10" fmla="*/ 0 w 78670"/>
                            <a:gd name="T11" fmla="*/ 0 h 168100"/>
                            <a:gd name="T12" fmla="*/ 0 w 78670"/>
                            <a:gd name="T13" fmla="*/ 0 h 168100"/>
                            <a:gd name="T14" fmla="*/ 0 w 78670"/>
                            <a:gd name="T15" fmla="*/ 0 h 168100"/>
                            <a:gd name="T16" fmla="*/ 0 w 78670"/>
                            <a:gd name="T17" fmla="*/ 0 h 168100"/>
                            <a:gd name="T18" fmla="*/ 0 w 78670"/>
                            <a:gd name="T19" fmla="*/ 0 h 168100"/>
                            <a:gd name="T20" fmla="*/ 0 w 78670"/>
                            <a:gd name="T21" fmla="*/ 0 h 168100"/>
                            <a:gd name="T22" fmla="*/ 0 w 78670"/>
                            <a:gd name="T23" fmla="*/ 0 h 168100"/>
                            <a:gd name="T24" fmla="*/ 0 w 78670"/>
                            <a:gd name="T25" fmla="*/ 0 h 168100"/>
                            <a:gd name="T26" fmla="*/ 0 w 78670"/>
                            <a:gd name="T27" fmla="*/ 0 h 168100"/>
                            <a:gd name="T28" fmla="*/ 0 w 78670"/>
                            <a:gd name="T29" fmla="*/ 0 h 1681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78670"/>
                            <a:gd name="T46" fmla="*/ 0 h 168100"/>
                            <a:gd name="T47" fmla="*/ 78670 w 78670"/>
                            <a:gd name="T48" fmla="*/ 168100 h 168100"/>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78670" h="168100">
                              <a:moveTo>
                                <a:pt x="0" y="0"/>
                              </a:moveTo>
                              <a:lnTo>
                                <a:pt x="2384" y="107"/>
                              </a:lnTo>
                              <a:cubicBezTo>
                                <a:pt x="9693" y="878"/>
                                <a:pt x="16116" y="2069"/>
                                <a:pt x="22231" y="3745"/>
                              </a:cubicBezTo>
                              <a:cubicBezTo>
                                <a:pt x="58096" y="13499"/>
                                <a:pt x="78670" y="41566"/>
                                <a:pt x="78670" y="80783"/>
                              </a:cubicBezTo>
                              <a:cubicBezTo>
                                <a:pt x="78670" y="99046"/>
                                <a:pt x="74390" y="116089"/>
                                <a:pt x="66630" y="128789"/>
                              </a:cubicBezTo>
                              <a:cubicBezTo>
                                <a:pt x="53743" y="149687"/>
                                <a:pt x="35577" y="162205"/>
                                <a:pt x="10502" y="167158"/>
                              </a:cubicBezTo>
                              <a:lnTo>
                                <a:pt x="0" y="168100"/>
                              </a:lnTo>
                              <a:lnTo>
                                <a:pt x="0" y="148444"/>
                              </a:lnTo>
                              <a:lnTo>
                                <a:pt x="18975" y="144236"/>
                              </a:lnTo>
                              <a:cubicBezTo>
                                <a:pt x="27575" y="139457"/>
                                <a:pt x="34093" y="132256"/>
                                <a:pt x="38652" y="122566"/>
                              </a:cubicBezTo>
                              <a:cubicBezTo>
                                <a:pt x="43783" y="112775"/>
                                <a:pt x="46145" y="101611"/>
                                <a:pt x="46145" y="87349"/>
                              </a:cubicBezTo>
                              <a:cubicBezTo>
                                <a:pt x="46145" y="76961"/>
                                <a:pt x="43669" y="64476"/>
                                <a:pt x="39808" y="55561"/>
                              </a:cubicBezTo>
                              <a:cubicBezTo>
                                <a:pt x="33750" y="41788"/>
                                <a:pt x="25864" y="32091"/>
                                <a:pt x="15056" y="25838"/>
                              </a:cubicBezTo>
                              <a:lnTo>
                                <a:pt x="0" y="20254"/>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95424386" name="Shape 22"/>
                      <wps:cNvSpPr>
                        <a:spLocks/>
                      </wps:cNvSpPr>
                      <wps:spPr bwMode="auto">
                        <a:xfrm>
                          <a:off x="26511" y="21039"/>
                          <a:ext cx="794" cy="1704"/>
                        </a:xfrm>
                        <a:custGeom>
                          <a:avLst/>
                          <a:gdLst>
                            <a:gd name="T0" fmla="*/ 0 w 79483"/>
                            <a:gd name="T1" fmla="*/ 0 h 170378"/>
                            <a:gd name="T2" fmla="*/ 0 w 79483"/>
                            <a:gd name="T3" fmla="*/ 0 h 170378"/>
                            <a:gd name="T4" fmla="*/ 0 w 79483"/>
                            <a:gd name="T5" fmla="*/ 0 h 170378"/>
                            <a:gd name="T6" fmla="*/ 0 w 79483"/>
                            <a:gd name="T7" fmla="*/ 0 h 170378"/>
                            <a:gd name="T8" fmla="*/ 0 w 79483"/>
                            <a:gd name="T9" fmla="*/ 0 h 170378"/>
                            <a:gd name="T10" fmla="*/ 0 w 79483"/>
                            <a:gd name="T11" fmla="*/ 0 h 170378"/>
                            <a:gd name="T12" fmla="*/ 0 w 79483"/>
                            <a:gd name="T13" fmla="*/ 0 h 170378"/>
                            <a:gd name="T14" fmla="*/ 0 w 79483"/>
                            <a:gd name="T15" fmla="*/ 0 h 170378"/>
                            <a:gd name="T16" fmla="*/ 0 w 79483"/>
                            <a:gd name="T17" fmla="*/ 0 h 170378"/>
                            <a:gd name="T18" fmla="*/ 0 w 79483"/>
                            <a:gd name="T19" fmla="*/ 0 h 170378"/>
                            <a:gd name="T20" fmla="*/ 0 w 79483"/>
                            <a:gd name="T21" fmla="*/ 0 h 170378"/>
                            <a:gd name="T22" fmla="*/ 0 w 79483"/>
                            <a:gd name="T23" fmla="*/ 0 h 170378"/>
                            <a:gd name="T24" fmla="*/ 0 w 79483"/>
                            <a:gd name="T25" fmla="*/ 0 h 170378"/>
                            <a:gd name="T26" fmla="*/ 0 w 79483"/>
                            <a:gd name="T27" fmla="*/ 0 h 170378"/>
                            <a:gd name="T28" fmla="*/ 0 w 79483"/>
                            <a:gd name="T29" fmla="*/ 0 h 170378"/>
                            <a:gd name="T30" fmla="*/ 0 w 79483"/>
                            <a:gd name="T31" fmla="*/ 0 h 170378"/>
                            <a:gd name="T32" fmla="*/ 0 w 79483"/>
                            <a:gd name="T33" fmla="*/ 0 h 170378"/>
                            <a:gd name="T34" fmla="*/ 0 w 79483"/>
                            <a:gd name="T35" fmla="*/ 0 h 170378"/>
                            <a:gd name="T36" fmla="*/ 0 w 79483"/>
                            <a:gd name="T37" fmla="*/ 0 h 170378"/>
                            <a:gd name="T38" fmla="*/ 0 w 79483"/>
                            <a:gd name="T39" fmla="*/ 0 h 17037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79483"/>
                            <a:gd name="T61" fmla="*/ 0 h 170378"/>
                            <a:gd name="T62" fmla="*/ 79483 w 79483"/>
                            <a:gd name="T63" fmla="*/ 170378 h 170378"/>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79483" h="170378">
                              <a:moveTo>
                                <a:pt x="79483" y="0"/>
                              </a:moveTo>
                              <a:lnTo>
                                <a:pt x="79483" y="42268"/>
                              </a:lnTo>
                              <a:lnTo>
                                <a:pt x="77254" y="36203"/>
                              </a:lnTo>
                              <a:cubicBezTo>
                                <a:pt x="76136" y="40191"/>
                                <a:pt x="74613" y="45512"/>
                                <a:pt x="72835" y="51392"/>
                              </a:cubicBezTo>
                              <a:lnTo>
                                <a:pt x="58090" y="100477"/>
                              </a:lnTo>
                              <a:lnTo>
                                <a:pt x="79483" y="100477"/>
                              </a:lnTo>
                              <a:lnTo>
                                <a:pt x="79483" y="119426"/>
                              </a:lnTo>
                              <a:lnTo>
                                <a:pt x="52477" y="119426"/>
                              </a:lnTo>
                              <a:lnTo>
                                <a:pt x="42685" y="151887"/>
                              </a:lnTo>
                              <a:cubicBezTo>
                                <a:pt x="42393" y="152789"/>
                                <a:pt x="42469" y="153043"/>
                                <a:pt x="42494" y="153094"/>
                              </a:cubicBezTo>
                              <a:cubicBezTo>
                                <a:pt x="42583" y="153259"/>
                                <a:pt x="43294" y="154186"/>
                                <a:pt x="47765" y="155240"/>
                              </a:cubicBezTo>
                              <a:lnTo>
                                <a:pt x="63360" y="158402"/>
                              </a:lnTo>
                              <a:lnTo>
                                <a:pt x="63360" y="170378"/>
                              </a:lnTo>
                              <a:lnTo>
                                <a:pt x="0" y="170378"/>
                              </a:lnTo>
                              <a:lnTo>
                                <a:pt x="0" y="158466"/>
                              </a:lnTo>
                              <a:lnTo>
                                <a:pt x="15799" y="154529"/>
                              </a:lnTo>
                              <a:cubicBezTo>
                                <a:pt x="20015" y="153424"/>
                                <a:pt x="20853" y="152776"/>
                                <a:pt x="21857" y="149944"/>
                              </a:cubicBezTo>
                              <a:lnTo>
                                <a:pt x="68377" y="15337"/>
                              </a:lnTo>
                              <a:cubicBezTo>
                                <a:pt x="70479" y="8656"/>
                                <a:pt x="72761" y="4475"/>
                                <a:pt x="76232" y="1473"/>
                              </a:cubicBezTo>
                              <a:lnTo>
                                <a:pt x="79483"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90775589" name="Shape 23"/>
                      <wps:cNvSpPr>
                        <a:spLocks/>
                      </wps:cNvSpPr>
                      <wps:spPr bwMode="auto">
                        <a:xfrm>
                          <a:off x="27305" y="20980"/>
                          <a:ext cx="928" cy="1763"/>
                        </a:xfrm>
                        <a:custGeom>
                          <a:avLst/>
                          <a:gdLst>
                            <a:gd name="T0" fmla="*/ 0 w 92780"/>
                            <a:gd name="T1" fmla="*/ 0 h 176365"/>
                            <a:gd name="T2" fmla="*/ 0 w 92780"/>
                            <a:gd name="T3" fmla="*/ 0 h 176365"/>
                            <a:gd name="T4" fmla="*/ 0 w 92780"/>
                            <a:gd name="T5" fmla="*/ 0 h 176365"/>
                            <a:gd name="T6" fmla="*/ 0 w 92780"/>
                            <a:gd name="T7" fmla="*/ 0 h 176365"/>
                            <a:gd name="T8" fmla="*/ 0 w 92780"/>
                            <a:gd name="T9" fmla="*/ 0 h 176365"/>
                            <a:gd name="T10" fmla="*/ 0 w 92780"/>
                            <a:gd name="T11" fmla="*/ 0 h 176365"/>
                            <a:gd name="T12" fmla="*/ 0 w 92780"/>
                            <a:gd name="T13" fmla="*/ 0 h 176365"/>
                            <a:gd name="T14" fmla="*/ 0 w 92780"/>
                            <a:gd name="T15" fmla="*/ 0 h 176365"/>
                            <a:gd name="T16" fmla="*/ 0 w 92780"/>
                            <a:gd name="T17" fmla="*/ 0 h 176365"/>
                            <a:gd name="T18" fmla="*/ 0 w 92780"/>
                            <a:gd name="T19" fmla="*/ 0 h 176365"/>
                            <a:gd name="T20" fmla="*/ 0 w 92780"/>
                            <a:gd name="T21" fmla="*/ 0 h 176365"/>
                            <a:gd name="T22" fmla="*/ 0 w 92780"/>
                            <a:gd name="T23" fmla="*/ 0 h 176365"/>
                            <a:gd name="T24" fmla="*/ 0 w 92780"/>
                            <a:gd name="T25" fmla="*/ 0 h 176365"/>
                            <a:gd name="T26" fmla="*/ 0 w 92780"/>
                            <a:gd name="T27" fmla="*/ 0 h 176365"/>
                            <a:gd name="T28" fmla="*/ 0 w 92780"/>
                            <a:gd name="T29" fmla="*/ 0 h 176365"/>
                            <a:gd name="T30" fmla="*/ 0 w 92780"/>
                            <a:gd name="T31" fmla="*/ 0 h 176365"/>
                            <a:gd name="T32" fmla="*/ 0 w 92780"/>
                            <a:gd name="T33" fmla="*/ 0 h 176365"/>
                            <a:gd name="T34" fmla="*/ 0 w 92780"/>
                            <a:gd name="T35" fmla="*/ 0 h 176365"/>
                            <a:gd name="T36" fmla="*/ 0 w 92780"/>
                            <a:gd name="T37" fmla="*/ 0 h 176365"/>
                            <a:gd name="T38" fmla="*/ 0 w 92780"/>
                            <a:gd name="T39" fmla="*/ 0 h 17636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2780"/>
                            <a:gd name="T61" fmla="*/ 0 h 176365"/>
                            <a:gd name="T62" fmla="*/ 92780 w 92780"/>
                            <a:gd name="T63" fmla="*/ 176365 h 176365"/>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2780" h="176365">
                              <a:moveTo>
                                <a:pt x="14027" y="0"/>
                              </a:moveTo>
                              <a:lnTo>
                                <a:pt x="14649" y="2324"/>
                              </a:lnTo>
                              <a:cubicBezTo>
                                <a:pt x="16275" y="8344"/>
                                <a:pt x="17176" y="10846"/>
                                <a:pt x="20415" y="19406"/>
                              </a:cubicBezTo>
                              <a:lnTo>
                                <a:pt x="73234" y="155880"/>
                              </a:lnTo>
                              <a:cubicBezTo>
                                <a:pt x="74352" y="158648"/>
                                <a:pt x="74504" y="158902"/>
                                <a:pt x="77591" y="159842"/>
                              </a:cubicBezTo>
                              <a:lnTo>
                                <a:pt x="92780" y="164567"/>
                              </a:lnTo>
                              <a:lnTo>
                                <a:pt x="92780" y="176365"/>
                              </a:lnTo>
                              <a:lnTo>
                                <a:pt x="21241" y="176365"/>
                              </a:lnTo>
                              <a:lnTo>
                                <a:pt x="21241" y="164414"/>
                              </a:lnTo>
                              <a:lnTo>
                                <a:pt x="38500" y="160490"/>
                              </a:lnTo>
                              <a:cubicBezTo>
                                <a:pt x="39529" y="160274"/>
                                <a:pt x="40240" y="159906"/>
                                <a:pt x="40456" y="159474"/>
                              </a:cubicBezTo>
                              <a:cubicBezTo>
                                <a:pt x="40735" y="159004"/>
                                <a:pt x="40494" y="158204"/>
                                <a:pt x="40329" y="157785"/>
                              </a:cubicBezTo>
                              <a:lnTo>
                                <a:pt x="28277" y="125413"/>
                              </a:lnTo>
                              <a:lnTo>
                                <a:pt x="0" y="125413"/>
                              </a:lnTo>
                              <a:lnTo>
                                <a:pt x="0" y="106464"/>
                              </a:lnTo>
                              <a:lnTo>
                                <a:pt x="21393" y="106464"/>
                              </a:lnTo>
                              <a:lnTo>
                                <a:pt x="0" y="48254"/>
                              </a:lnTo>
                              <a:lnTo>
                                <a:pt x="0" y="5987"/>
                              </a:lnTo>
                              <a:lnTo>
                                <a:pt x="11728" y="673"/>
                              </a:lnTo>
                              <a:lnTo>
                                <a:pt x="14027"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32485420" name="Shape 24"/>
                      <wps:cNvSpPr>
                        <a:spLocks/>
                      </wps:cNvSpPr>
                      <wps:spPr bwMode="auto">
                        <a:xfrm>
                          <a:off x="28467" y="21036"/>
                          <a:ext cx="756" cy="1707"/>
                        </a:xfrm>
                        <a:custGeom>
                          <a:avLst/>
                          <a:gdLst>
                            <a:gd name="T0" fmla="*/ 0 w 75635"/>
                            <a:gd name="T1" fmla="*/ 0 h 170701"/>
                            <a:gd name="T2" fmla="*/ 0 w 75635"/>
                            <a:gd name="T3" fmla="*/ 0 h 170701"/>
                            <a:gd name="T4" fmla="*/ 0 w 75635"/>
                            <a:gd name="T5" fmla="*/ 0 h 170701"/>
                            <a:gd name="T6" fmla="*/ 0 w 75635"/>
                            <a:gd name="T7" fmla="*/ 0 h 170701"/>
                            <a:gd name="T8" fmla="*/ 0 w 75635"/>
                            <a:gd name="T9" fmla="*/ 0 h 170701"/>
                            <a:gd name="T10" fmla="*/ 0 w 75635"/>
                            <a:gd name="T11" fmla="*/ 0 h 170701"/>
                            <a:gd name="T12" fmla="*/ 0 w 75635"/>
                            <a:gd name="T13" fmla="*/ 0 h 170701"/>
                            <a:gd name="T14" fmla="*/ 0 w 75635"/>
                            <a:gd name="T15" fmla="*/ 0 h 170701"/>
                            <a:gd name="T16" fmla="*/ 0 w 75635"/>
                            <a:gd name="T17" fmla="*/ 0 h 170701"/>
                            <a:gd name="T18" fmla="*/ 0 w 75635"/>
                            <a:gd name="T19" fmla="*/ 0 h 170701"/>
                            <a:gd name="T20" fmla="*/ 0 w 75635"/>
                            <a:gd name="T21" fmla="*/ 0 h 170701"/>
                            <a:gd name="T22" fmla="*/ 0 w 75635"/>
                            <a:gd name="T23" fmla="*/ 0 h 170701"/>
                            <a:gd name="T24" fmla="*/ 0 w 75635"/>
                            <a:gd name="T25" fmla="*/ 0 h 170701"/>
                            <a:gd name="T26" fmla="*/ 0 w 75635"/>
                            <a:gd name="T27" fmla="*/ 0 h 170701"/>
                            <a:gd name="T28" fmla="*/ 0 w 75635"/>
                            <a:gd name="T29" fmla="*/ 0 h 170701"/>
                            <a:gd name="T30" fmla="*/ 0 w 75635"/>
                            <a:gd name="T31" fmla="*/ 0 h 170701"/>
                            <a:gd name="T32" fmla="*/ 0 w 75635"/>
                            <a:gd name="T33" fmla="*/ 0 h 170701"/>
                            <a:gd name="T34" fmla="*/ 0 w 75635"/>
                            <a:gd name="T35" fmla="*/ 0 h 170701"/>
                            <a:gd name="T36" fmla="*/ 0 w 75635"/>
                            <a:gd name="T37" fmla="*/ 0 h 170701"/>
                            <a:gd name="T38" fmla="*/ 0 w 75635"/>
                            <a:gd name="T39" fmla="*/ 0 h 170701"/>
                            <a:gd name="T40" fmla="*/ 0 w 75635"/>
                            <a:gd name="T41" fmla="*/ 0 h 170701"/>
                            <a:gd name="T42" fmla="*/ 0 w 75635"/>
                            <a:gd name="T43" fmla="*/ 0 h 170701"/>
                            <a:gd name="T44" fmla="*/ 0 w 75635"/>
                            <a:gd name="T45" fmla="*/ 0 h 170701"/>
                            <a:gd name="T46" fmla="*/ 0 w 75635"/>
                            <a:gd name="T47" fmla="*/ 0 h 170701"/>
                            <a:gd name="T48" fmla="*/ 0 w 75635"/>
                            <a:gd name="T49" fmla="*/ 0 h 170701"/>
                            <a:gd name="T50" fmla="*/ 0 w 75635"/>
                            <a:gd name="T51" fmla="*/ 0 h 170701"/>
                            <a:gd name="T52" fmla="*/ 0 w 75635"/>
                            <a:gd name="T53" fmla="*/ 0 h 170701"/>
                            <a:gd name="T54" fmla="*/ 0 w 75635"/>
                            <a:gd name="T55" fmla="*/ 0 h 170701"/>
                            <a:gd name="T56" fmla="*/ 0 w 75635"/>
                            <a:gd name="T57" fmla="*/ 0 h 170701"/>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75635"/>
                            <a:gd name="T88" fmla="*/ 0 h 170701"/>
                            <a:gd name="T89" fmla="*/ 75635 w 75635"/>
                            <a:gd name="T90" fmla="*/ 170701 h 170701"/>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75635" h="170701">
                              <a:moveTo>
                                <a:pt x="0" y="0"/>
                              </a:moveTo>
                              <a:lnTo>
                                <a:pt x="2413" y="51"/>
                              </a:lnTo>
                              <a:cubicBezTo>
                                <a:pt x="2413" y="51"/>
                                <a:pt x="28778" y="521"/>
                                <a:pt x="39535" y="521"/>
                              </a:cubicBezTo>
                              <a:cubicBezTo>
                                <a:pt x="44005" y="521"/>
                                <a:pt x="47574" y="419"/>
                                <a:pt x="51257" y="305"/>
                              </a:cubicBezTo>
                              <a:cubicBezTo>
                                <a:pt x="55270" y="178"/>
                                <a:pt x="59398" y="51"/>
                                <a:pt x="64986" y="51"/>
                              </a:cubicBezTo>
                              <a:lnTo>
                                <a:pt x="75635" y="577"/>
                              </a:lnTo>
                              <a:lnTo>
                                <a:pt x="75635" y="20693"/>
                              </a:lnTo>
                              <a:lnTo>
                                <a:pt x="60782" y="17158"/>
                              </a:lnTo>
                              <a:cubicBezTo>
                                <a:pt x="57620" y="17158"/>
                                <a:pt x="53759" y="17386"/>
                                <a:pt x="51460" y="17590"/>
                              </a:cubicBezTo>
                              <a:lnTo>
                                <a:pt x="51460" y="85839"/>
                              </a:lnTo>
                              <a:lnTo>
                                <a:pt x="75635" y="85839"/>
                              </a:lnTo>
                              <a:lnTo>
                                <a:pt x="75635" y="109007"/>
                              </a:lnTo>
                              <a:lnTo>
                                <a:pt x="70244" y="103391"/>
                              </a:lnTo>
                              <a:lnTo>
                                <a:pt x="51460" y="103391"/>
                              </a:lnTo>
                              <a:lnTo>
                                <a:pt x="51460" y="124409"/>
                              </a:lnTo>
                              <a:cubicBezTo>
                                <a:pt x="51460" y="135547"/>
                                <a:pt x="51460" y="145161"/>
                                <a:pt x="51702" y="150482"/>
                              </a:cubicBezTo>
                              <a:cubicBezTo>
                                <a:pt x="51841" y="153835"/>
                                <a:pt x="51841" y="153975"/>
                                <a:pt x="63881" y="156705"/>
                              </a:cubicBezTo>
                              <a:lnTo>
                                <a:pt x="72479" y="158509"/>
                              </a:lnTo>
                              <a:lnTo>
                                <a:pt x="72479" y="170701"/>
                              </a:lnTo>
                              <a:lnTo>
                                <a:pt x="0" y="170701"/>
                              </a:lnTo>
                              <a:lnTo>
                                <a:pt x="0" y="158509"/>
                              </a:lnTo>
                              <a:lnTo>
                                <a:pt x="8661" y="156693"/>
                              </a:lnTo>
                              <a:cubicBezTo>
                                <a:pt x="20650" y="154026"/>
                                <a:pt x="20663" y="153886"/>
                                <a:pt x="20803" y="150482"/>
                              </a:cubicBezTo>
                              <a:cubicBezTo>
                                <a:pt x="21044" y="145148"/>
                                <a:pt x="21044" y="135547"/>
                                <a:pt x="21044" y="124409"/>
                              </a:cubicBezTo>
                              <a:lnTo>
                                <a:pt x="21044" y="46355"/>
                              </a:lnTo>
                              <a:cubicBezTo>
                                <a:pt x="21044" y="35217"/>
                                <a:pt x="21044" y="25590"/>
                                <a:pt x="20803" y="20282"/>
                              </a:cubicBezTo>
                              <a:cubicBezTo>
                                <a:pt x="20663" y="16853"/>
                                <a:pt x="20650" y="16726"/>
                                <a:pt x="8636" y="14046"/>
                              </a:cubicBezTo>
                              <a:lnTo>
                                <a:pt x="0" y="12268"/>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20260311" name="Shape 25"/>
                      <wps:cNvSpPr>
                        <a:spLocks/>
                      </wps:cNvSpPr>
                      <wps:spPr bwMode="auto">
                        <a:xfrm>
                          <a:off x="29223" y="21042"/>
                          <a:ext cx="991" cy="1718"/>
                        </a:xfrm>
                        <a:custGeom>
                          <a:avLst/>
                          <a:gdLst>
                            <a:gd name="T0" fmla="*/ 0 w 99066"/>
                            <a:gd name="T1" fmla="*/ 0 h 171762"/>
                            <a:gd name="T2" fmla="*/ 0 w 99066"/>
                            <a:gd name="T3" fmla="*/ 0 h 171762"/>
                            <a:gd name="T4" fmla="*/ 0 w 99066"/>
                            <a:gd name="T5" fmla="*/ 0 h 171762"/>
                            <a:gd name="T6" fmla="*/ 0 w 99066"/>
                            <a:gd name="T7" fmla="*/ 0 h 171762"/>
                            <a:gd name="T8" fmla="*/ 0 w 99066"/>
                            <a:gd name="T9" fmla="*/ 0 h 171762"/>
                            <a:gd name="T10" fmla="*/ 0 w 99066"/>
                            <a:gd name="T11" fmla="*/ 0 h 171762"/>
                            <a:gd name="T12" fmla="*/ 0 w 99066"/>
                            <a:gd name="T13" fmla="*/ 0 h 171762"/>
                            <a:gd name="T14" fmla="*/ 0 w 99066"/>
                            <a:gd name="T15" fmla="*/ 0 h 171762"/>
                            <a:gd name="T16" fmla="*/ 0 w 99066"/>
                            <a:gd name="T17" fmla="*/ 0 h 171762"/>
                            <a:gd name="T18" fmla="*/ 0 w 99066"/>
                            <a:gd name="T19" fmla="*/ 0 h 171762"/>
                            <a:gd name="T20" fmla="*/ 0 w 99066"/>
                            <a:gd name="T21" fmla="*/ 0 h 171762"/>
                            <a:gd name="T22" fmla="*/ 0 w 99066"/>
                            <a:gd name="T23" fmla="*/ 0 h 171762"/>
                            <a:gd name="T24" fmla="*/ 0 w 99066"/>
                            <a:gd name="T25" fmla="*/ 0 h 171762"/>
                            <a:gd name="T26" fmla="*/ 0 w 99066"/>
                            <a:gd name="T27" fmla="*/ 0 h 171762"/>
                            <a:gd name="T28" fmla="*/ 0 w 99066"/>
                            <a:gd name="T29" fmla="*/ 0 h 171762"/>
                            <a:gd name="T30" fmla="*/ 0 w 99066"/>
                            <a:gd name="T31" fmla="*/ 0 h 171762"/>
                            <a:gd name="T32" fmla="*/ 0 w 99066"/>
                            <a:gd name="T33" fmla="*/ 0 h 171762"/>
                            <a:gd name="T34" fmla="*/ 0 w 99066"/>
                            <a:gd name="T35" fmla="*/ 0 h 171762"/>
                            <a:gd name="T36" fmla="*/ 0 w 99066"/>
                            <a:gd name="T37" fmla="*/ 0 h 171762"/>
                            <a:gd name="T38" fmla="*/ 0 w 99066"/>
                            <a:gd name="T39" fmla="*/ 0 h 171762"/>
                            <a:gd name="T40" fmla="*/ 0 w 99066"/>
                            <a:gd name="T41" fmla="*/ 0 h 171762"/>
                            <a:gd name="T42" fmla="*/ 0 w 99066"/>
                            <a:gd name="T43" fmla="*/ 0 h 171762"/>
                            <a:gd name="T44" fmla="*/ 0 w 99066"/>
                            <a:gd name="T45" fmla="*/ 0 h 17176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99066"/>
                            <a:gd name="T70" fmla="*/ 0 h 171762"/>
                            <a:gd name="T71" fmla="*/ 99066 w 99066"/>
                            <a:gd name="T72" fmla="*/ 171762 h 171762"/>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99066" h="171762">
                              <a:moveTo>
                                <a:pt x="0" y="0"/>
                              </a:moveTo>
                              <a:lnTo>
                                <a:pt x="7157" y="353"/>
                              </a:lnTo>
                              <a:cubicBezTo>
                                <a:pt x="12389" y="947"/>
                                <a:pt x="16980" y="1849"/>
                                <a:pt x="21114" y="3081"/>
                              </a:cubicBezTo>
                              <a:cubicBezTo>
                                <a:pt x="42602" y="8758"/>
                                <a:pt x="55988" y="26271"/>
                                <a:pt x="55988" y="48801"/>
                              </a:cubicBezTo>
                              <a:cubicBezTo>
                                <a:pt x="55988" y="71051"/>
                                <a:pt x="41701" y="87841"/>
                                <a:pt x="26359" y="94381"/>
                              </a:cubicBezTo>
                              <a:cubicBezTo>
                                <a:pt x="29166" y="96578"/>
                                <a:pt x="32099" y="99398"/>
                                <a:pt x="36684" y="104490"/>
                              </a:cubicBezTo>
                              <a:lnTo>
                                <a:pt x="60522" y="130424"/>
                              </a:lnTo>
                              <a:cubicBezTo>
                                <a:pt x="80613" y="152153"/>
                                <a:pt x="84296" y="155836"/>
                                <a:pt x="96488" y="158707"/>
                              </a:cubicBezTo>
                              <a:lnTo>
                                <a:pt x="99066" y="159303"/>
                              </a:lnTo>
                              <a:lnTo>
                                <a:pt x="94571" y="171457"/>
                              </a:lnTo>
                              <a:lnTo>
                                <a:pt x="93008" y="171534"/>
                              </a:lnTo>
                              <a:cubicBezTo>
                                <a:pt x="89668" y="171686"/>
                                <a:pt x="86582" y="171762"/>
                                <a:pt x="83699" y="171762"/>
                              </a:cubicBezTo>
                              <a:cubicBezTo>
                                <a:pt x="59252" y="171762"/>
                                <a:pt x="49117" y="166060"/>
                                <a:pt x="26600" y="139606"/>
                              </a:cubicBezTo>
                              <a:lnTo>
                                <a:pt x="3448" y="112021"/>
                              </a:lnTo>
                              <a:lnTo>
                                <a:pt x="0" y="108430"/>
                              </a:lnTo>
                              <a:lnTo>
                                <a:pt x="0" y="85262"/>
                              </a:lnTo>
                              <a:lnTo>
                                <a:pt x="1505" y="85262"/>
                              </a:lnTo>
                              <a:cubicBezTo>
                                <a:pt x="11830" y="85262"/>
                                <a:pt x="18853" y="78989"/>
                                <a:pt x="22396" y="66619"/>
                              </a:cubicBezTo>
                              <a:cubicBezTo>
                                <a:pt x="23565" y="63291"/>
                                <a:pt x="24174" y="58948"/>
                                <a:pt x="24174" y="53944"/>
                              </a:cubicBezTo>
                              <a:cubicBezTo>
                                <a:pt x="24174" y="48140"/>
                                <a:pt x="23235" y="42908"/>
                                <a:pt x="21304" y="37968"/>
                              </a:cubicBezTo>
                              <a:cubicBezTo>
                                <a:pt x="18586" y="30970"/>
                                <a:pt x="14107" y="25623"/>
                                <a:pt x="8027" y="22026"/>
                              </a:cubicBezTo>
                              <a:lnTo>
                                <a:pt x="0" y="20116"/>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30290509" name="Shape 26"/>
                      <wps:cNvSpPr>
                        <a:spLocks/>
                      </wps:cNvSpPr>
                      <wps:spPr bwMode="auto">
                        <a:xfrm>
                          <a:off x="30373" y="21013"/>
                          <a:ext cx="1137" cy="1756"/>
                        </a:xfrm>
                        <a:custGeom>
                          <a:avLst/>
                          <a:gdLst>
                            <a:gd name="T0" fmla="*/ 0 w 113716"/>
                            <a:gd name="T1" fmla="*/ 0 h 175552"/>
                            <a:gd name="T2" fmla="*/ 0 w 113716"/>
                            <a:gd name="T3" fmla="*/ 0 h 175552"/>
                            <a:gd name="T4" fmla="*/ 0 w 113716"/>
                            <a:gd name="T5" fmla="*/ 0 h 175552"/>
                            <a:gd name="T6" fmla="*/ 0 w 113716"/>
                            <a:gd name="T7" fmla="*/ 0 h 175552"/>
                            <a:gd name="T8" fmla="*/ 0 w 113716"/>
                            <a:gd name="T9" fmla="*/ 0 h 175552"/>
                            <a:gd name="T10" fmla="*/ 0 w 113716"/>
                            <a:gd name="T11" fmla="*/ 0 h 175552"/>
                            <a:gd name="T12" fmla="*/ 0 w 113716"/>
                            <a:gd name="T13" fmla="*/ 0 h 175552"/>
                            <a:gd name="T14" fmla="*/ 0 w 113716"/>
                            <a:gd name="T15" fmla="*/ 0 h 175552"/>
                            <a:gd name="T16" fmla="*/ 0 w 113716"/>
                            <a:gd name="T17" fmla="*/ 0 h 175552"/>
                            <a:gd name="T18" fmla="*/ 0 w 113716"/>
                            <a:gd name="T19" fmla="*/ 0 h 175552"/>
                            <a:gd name="T20" fmla="*/ 0 w 113716"/>
                            <a:gd name="T21" fmla="*/ 0 h 175552"/>
                            <a:gd name="T22" fmla="*/ 0 w 113716"/>
                            <a:gd name="T23" fmla="*/ 0 h 175552"/>
                            <a:gd name="T24" fmla="*/ 0 w 113716"/>
                            <a:gd name="T25" fmla="*/ 0 h 175552"/>
                            <a:gd name="T26" fmla="*/ 0 w 113716"/>
                            <a:gd name="T27" fmla="*/ 0 h 175552"/>
                            <a:gd name="T28" fmla="*/ 0 w 113716"/>
                            <a:gd name="T29" fmla="*/ 0 h 175552"/>
                            <a:gd name="T30" fmla="*/ 0 w 113716"/>
                            <a:gd name="T31" fmla="*/ 0 h 175552"/>
                            <a:gd name="T32" fmla="*/ 0 w 113716"/>
                            <a:gd name="T33" fmla="*/ 0 h 175552"/>
                            <a:gd name="T34" fmla="*/ 0 w 113716"/>
                            <a:gd name="T35" fmla="*/ 0 h 175552"/>
                            <a:gd name="T36" fmla="*/ 0 w 113716"/>
                            <a:gd name="T37" fmla="*/ 0 h 175552"/>
                            <a:gd name="T38" fmla="*/ 0 w 113716"/>
                            <a:gd name="T39" fmla="*/ 0 h 175552"/>
                            <a:gd name="T40" fmla="*/ 0 w 113716"/>
                            <a:gd name="T41" fmla="*/ 0 h 175552"/>
                            <a:gd name="T42" fmla="*/ 0 w 113716"/>
                            <a:gd name="T43" fmla="*/ 0 h 175552"/>
                            <a:gd name="T44" fmla="*/ 0 w 113716"/>
                            <a:gd name="T45" fmla="*/ 0 h 175552"/>
                            <a:gd name="T46" fmla="*/ 0 w 113716"/>
                            <a:gd name="T47" fmla="*/ 0 h 175552"/>
                            <a:gd name="T48" fmla="*/ 0 w 113716"/>
                            <a:gd name="T49" fmla="*/ 0 h 175552"/>
                            <a:gd name="T50" fmla="*/ 0 w 113716"/>
                            <a:gd name="T51" fmla="*/ 0 h 175552"/>
                            <a:gd name="T52" fmla="*/ 0 w 113716"/>
                            <a:gd name="T53" fmla="*/ 0 h 175552"/>
                            <a:gd name="T54" fmla="*/ 0 w 113716"/>
                            <a:gd name="T55" fmla="*/ 0 h 175552"/>
                            <a:gd name="T56" fmla="*/ 0 w 113716"/>
                            <a:gd name="T57" fmla="*/ 0 h 175552"/>
                            <a:gd name="T58" fmla="*/ 0 w 113716"/>
                            <a:gd name="T59" fmla="*/ 0 h 175552"/>
                            <a:gd name="T60" fmla="*/ 0 w 113716"/>
                            <a:gd name="T61" fmla="*/ 0 h 17555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13716"/>
                            <a:gd name="T94" fmla="*/ 0 h 175552"/>
                            <a:gd name="T95" fmla="*/ 113716 w 113716"/>
                            <a:gd name="T96" fmla="*/ 175552 h 175552"/>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13716" h="175552">
                              <a:moveTo>
                                <a:pt x="66268" y="0"/>
                              </a:moveTo>
                              <a:cubicBezTo>
                                <a:pt x="73711" y="0"/>
                                <a:pt x="80276" y="648"/>
                                <a:pt x="86639" y="1257"/>
                              </a:cubicBezTo>
                              <a:cubicBezTo>
                                <a:pt x="92354" y="1816"/>
                                <a:pt x="97714" y="2337"/>
                                <a:pt x="103188" y="2337"/>
                              </a:cubicBezTo>
                              <a:lnTo>
                                <a:pt x="105321" y="2337"/>
                              </a:lnTo>
                              <a:lnTo>
                                <a:pt x="105524" y="4470"/>
                              </a:lnTo>
                              <a:cubicBezTo>
                                <a:pt x="107391" y="24041"/>
                                <a:pt x="106248" y="45733"/>
                                <a:pt x="106235" y="45961"/>
                              </a:cubicBezTo>
                              <a:lnTo>
                                <a:pt x="106121" y="48184"/>
                              </a:lnTo>
                              <a:lnTo>
                                <a:pt x="94158" y="48184"/>
                              </a:lnTo>
                              <a:lnTo>
                                <a:pt x="93688" y="46456"/>
                              </a:lnTo>
                              <a:cubicBezTo>
                                <a:pt x="93637" y="46330"/>
                                <a:pt x="89941" y="33172"/>
                                <a:pt x="88125" y="28169"/>
                              </a:cubicBezTo>
                              <a:cubicBezTo>
                                <a:pt x="86614" y="24727"/>
                                <a:pt x="85547" y="22606"/>
                                <a:pt x="84125" y="20955"/>
                              </a:cubicBezTo>
                              <a:cubicBezTo>
                                <a:pt x="82652" y="19380"/>
                                <a:pt x="78092" y="16624"/>
                                <a:pt x="64630" y="16624"/>
                              </a:cubicBezTo>
                              <a:cubicBezTo>
                                <a:pt x="47218" y="16624"/>
                                <a:pt x="36830" y="24841"/>
                                <a:pt x="36830" y="38595"/>
                              </a:cubicBezTo>
                              <a:cubicBezTo>
                                <a:pt x="36830" y="49454"/>
                                <a:pt x="43421" y="58153"/>
                                <a:pt x="57582" y="65976"/>
                              </a:cubicBezTo>
                              <a:lnTo>
                                <a:pt x="81661" y="79299"/>
                              </a:lnTo>
                              <a:cubicBezTo>
                                <a:pt x="103518" y="91402"/>
                                <a:pt x="113716" y="106007"/>
                                <a:pt x="113716" y="125285"/>
                              </a:cubicBezTo>
                              <a:cubicBezTo>
                                <a:pt x="113716" y="150266"/>
                                <a:pt x="92685" y="175552"/>
                                <a:pt x="52464" y="175552"/>
                              </a:cubicBezTo>
                              <a:cubicBezTo>
                                <a:pt x="36652" y="175552"/>
                                <a:pt x="20879" y="172339"/>
                                <a:pt x="7519" y="169189"/>
                              </a:cubicBezTo>
                              <a:lnTo>
                                <a:pt x="6109" y="168846"/>
                              </a:lnTo>
                              <a:lnTo>
                                <a:pt x="5778" y="167424"/>
                              </a:lnTo>
                              <a:cubicBezTo>
                                <a:pt x="5728" y="167234"/>
                                <a:pt x="1041" y="146850"/>
                                <a:pt x="102" y="124930"/>
                              </a:cubicBezTo>
                              <a:lnTo>
                                <a:pt x="0" y="122606"/>
                              </a:lnTo>
                              <a:lnTo>
                                <a:pt x="13043" y="121907"/>
                              </a:lnTo>
                              <a:lnTo>
                                <a:pt x="13576" y="123672"/>
                              </a:lnTo>
                              <a:cubicBezTo>
                                <a:pt x="16929" y="134645"/>
                                <a:pt x="18034" y="138138"/>
                                <a:pt x="21412" y="145072"/>
                              </a:cubicBezTo>
                              <a:cubicBezTo>
                                <a:pt x="24828" y="151765"/>
                                <a:pt x="31242" y="158001"/>
                                <a:pt x="54572" y="158001"/>
                              </a:cubicBezTo>
                              <a:cubicBezTo>
                                <a:pt x="72657" y="158001"/>
                                <a:pt x="82601" y="148869"/>
                                <a:pt x="82601" y="132309"/>
                              </a:cubicBezTo>
                              <a:cubicBezTo>
                                <a:pt x="82601" y="122034"/>
                                <a:pt x="76009" y="113119"/>
                                <a:pt x="63017" y="105829"/>
                              </a:cubicBezTo>
                              <a:lnTo>
                                <a:pt x="39192" y="92761"/>
                              </a:lnTo>
                              <a:cubicBezTo>
                                <a:pt x="18859" y="81826"/>
                                <a:pt x="8979" y="66611"/>
                                <a:pt x="8979" y="46304"/>
                              </a:cubicBezTo>
                              <a:cubicBezTo>
                                <a:pt x="8979" y="24003"/>
                                <a:pt x="26899" y="0"/>
                                <a:pt x="66268" y="0"/>
                              </a:cubicBez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06361111" name="Shape 27"/>
                      <wps:cNvSpPr>
                        <a:spLocks/>
                      </wps:cNvSpPr>
                      <wps:spPr bwMode="auto">
                        <a:xfrm>
                          <a:off x="31792" y="21008"/>
                          <a:ext cx="1478" cy="1728"/>
                        </a:xfrm>
                        <a:custGeom>
                          <a:avLst/>
                          <a:gdLst>
                            <a:gd name="T0" fmla="*/ 0 w 147815"/>
                            <a:gd name="T1" fmla="*/ 0 h 172771"/>
                            <a:gd name="T2" fmla="*/ 0 w 147815"/>
                            <a:gd name="T3" fmla="*/ 0 h 172771"/>
                            <a:gd name="T4" fmla="*/ 0 w 147815"/>
                            <a:gd name="T5" fmla="*/ 0 h 172771"/>
                            <a:gd name="T6" fmla="*/ 0 w 147815"/>
                            <a:gd name="T7" fmla="*/ 0 h 172771"/>
                            <a:gd name="T8" fmla="*/ 0 w 147815"/>
                            <a:gd name="T9" fmla="*/ 0 h 172771"/>
                            <a:gd name="T10" fmla="*/ 0 w 147815"/>
                            <a:gd name="T11" fmla="*/ 0 h 172771"/>
                            <a:gd name="T12" fmla="*/ 0 w 147815"/>
                            <a:gd name="T13" fmla="*/ 0 h 172771"/>
                            <a:gd name="T14" fmla="*/ 0 w 147815"/>
                            <a:gd name="T15" fmla="*/ 0 h 172771"/>
                            <a:gd name="T16" fmla="*/ 0 w 147815"/>
                            <a:gd name="T17" fmla="*/ 0 h 172771"/>
                            <a:gd name="T18" fmla="*/ 0 w 147815"/>
                            <a:gd name="T19" fmla="*/ 0 h 172771"/>
                            <a:gd name="T20" fmla="*/ 0 w 147815"/>
                            <a:gd name="T21" fmla="*/ 0 h 172771"/>
                            <a:gd name="T22" fmla="*/ 0 w 147815"/>
                            <a:gd name="T23" fmla="*/ 0 h 172771"/>
                            <a:gd name="T24" fmla="*/ 0 w 147815"/>
                            <a:gd name="T25" fmla="*/ 0 h 172771"/>
                            <a:gd name="T26" fmla="*/ 0 w 147815"/>
                            <a:gd name="T27" fmla="*/ 0 h 172771"/>
                            <a:gd name="T28" fmla="*/ 0 w 147815"/>
                            <a:gd name="T29" fmla="*/ 0 h 172771"/>
                            <a:gd name="T30" fmla="*/ 0 w 147815"/>
                            <a:gd name="T31" fmla="*/ 0 h 172771"/>
                            <a:gd name="T32" fmla="*/ 0 w 147815"/>
                            <a:gd name="T33" fmla="*/ 0 h 172771"/>
                            <a:gd name="T34" fmla="*/ 0 w 147815"/>
                            <a:gd name="T35" fmla="*/ 0 h 172771"/>
                            <a:gd name="T36" fmla="*/ 0 w 147815"/>
                            <a:gd name="T37" fmla="*/ 0 h 172771"/>
                            <a:gd name="T38" fmla="*/ 0 w 147815"/>
                            <a:gd name="T39" fmla="*/ 0 h 172771"/>
                            <a:gd name="T40" fmla="*/ 0 w 147815"/>
                            <a:gd name="T41" fmla="*/ 0 h 172771"/>
                            <a:gd name="T42" fmla="*/ 0 w 147815"/>
                            <a:gd name="T43" fmla="*/ 0 h 172771"/>
                            <a:gd name="T44" fmla="*/ 0 w 147815"/>
                            <a:gd name="T45" fmla="*/ 0 h 172771"/>
                            <a:gd name="T46" fmla="*/ 0 w 147815"/>
                            <a:gd name="T47" fmla="*/ 0 h 172771"/>
                            <a:gd name="T48" fmla="*/ 0 w 147815"/>
                            <a:gd name="T49" fmla="*/ 0 h 172771"/>
                            <a:gd name="T50" fmla="*/ 0 w 147815"/>
                            <a:gd name="T51" fmla="*/ 0 h 172771"/>
                            <a:gd name="T52" fmla="*/ 0 w 147815"/>
                            <a:gd name="T53" fmla="*/ 0 h 172771"/>
                            <a:gd name="T54" fmla="*/ 0 w 147815"/>
                            <a:gd name="T55" fmla="*/ 0 h 172771"/>
                            <a:gd name="T56" fmla="*/ 0 w 147815"/>
                            <a:gd name="T57" fmla="*/ 0 h 172771"/>
                            <a:gd name="T58" fmla="*/ 0 w 147815"/>
                            <a:gd name="T59" fmla="*/ 0 h 172771"/>
                            <a:gd name="T60" fmla="*/ 0 w 147815"/>
                            <a:gd name="T61" fmla="*/ 0 h 172771"/>
                            <a:gd name="T62" fmla="*/ 0 w 147815"/>
                            <a:gd name="T63" fmla="*/ 0 h 172771"/>
                            <a:gd name="T64" fmla="*/ 0 w 147815"/>
                            <a:gd name="T65" fmla="*/ 0 h 172771"/>
                            <a:gd name="T66" fmla="*/ 0 w 147815"/>
                            <a:gd name="T67" fmla="*/ 0 h 17277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47815"/>
                            <a:gd name="T103" fmla="*/ 0 h 172771"/>
                            <a:gd name="T104" fmla="*/ 147815 w 147815"/>
                            <a:gd name="T105" fmla="*/ 172771 h 172771"/>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47815" h="172771">
                              <a:moveTo>
                                <a:pt x="1117" y="0"/>
                              </a:moveTo>
                              <a:lnTo>
                                <a:pt x="3607" y="318"/>
                              </a:lnTo>
                              <a:cubicBezTo>
                                <a:pt x="10884" y="1257"/>
                                <a:pt x="16358" y="1753"/>
                                <a:pt x="25984" y="1791"/>
                              </a:cubicBezTo>
                              <a:lnTo>
                                <a:pt x="122034" y="2172"/>
                              </a:lnTo>
                              <a:cubicBezTo>
                                <a:pt x="131648" y="2210"/>
                                <a:pt x="137109" y="1765"/>
                                <a:pt x="144411" y="876"/>
                              </a:cubicBezTo>
                              <a:lnTo>
                                <a:pt x="146901" y="584"/>
                              </a:lnTo>
                              <a:lnTo>
                                <a:pt x="147053" y="3086"/>
                              </a:lnTo>
                              <a:cubicBezTo>
                                <a:pt x="147815" y="16942"/>
                                <a:pt x="147739" y="33998"/>
                                <a:pt x="146863" y="48692"/>
                              </a:cubicBezTo>
                              <a:lnTo>
                                <a:pt x="146723" y="50914"/>
                              </a:lnTo>
                              <a:lnTo>
                                <a:pt x="133998" y="50864"/>
                              </a:lnTo>
                              <a:lnTo>
                                <a:pt x="133578" y="49060"/>
                              </a:lnTo>
                              <a:cubicBezTo>
                                <a:pt x="132639" y="45123"/>
                                <a:pt x="131876" y="41834"/>
                                <a:pt x="131242" y="39078"/>
                              </a:cubicBezTo>
                              <a:cubicBezTo>
                                <a:pt x="129438" y="31331"/>
                                <a:pt x="128625" y="27813"/>
                                <a:pt x="127521" y="25400"/>
                              </a:cubicBezTo>
                              <a:cubicBezTo>
                                <a:pt x="125400" y="20777"/>
                                <a:pt x="120752" y="18085"/>
                                <a:pt x="103263" y="18021"/>
                              </a:cubicBezTo>
                              <a:lnTo>
                                <a:pt x="89255" y="17958"/>
                              </a:lnTo>
                              <a:lnTo>
                                <a:pt x="88824" y="126403"/>
                              </a:lnTo>
                              <a:cubicBezTo>
                                <a:pt x="88773" y="137528"/>
                                <a:pt x="88735" y="147142"/>
                                <a:pt x="88951" y="152476"/>
                              </a:cubicBezTo>
                              <a:cubicBezTo>
                                <a:pt x="89090" y="155880"/>
                                <a:pt x="89090" y="156020"/>
                                <a:pt x="101117" y="158737"/>
                              </a:cubicBezTo>
                              <a:lnTo>
                                <a:pt x="109715" y="160579"/>
                              </a:lnTo>
                              <a:lnTo>
                                <a:pt x="109664" y="172771"/>
                              </a:lnTo>
                              <a:lnTo>
                                <a:pt x="36957" y="172466"/>
                              </a:lnTo>
                              <a:lnTo>
                                <a:pt x="37020" y="160274"/>
                              </a:lnTo>
                              <a:lnTo>
                                <a:pt x="45656" y="158522"/>
                              </a:lnTo>
                              <a:cubicBezTo>
                                <a:pt x="57671" y="155893"/>
                                <a:pt x="57683" y="155753"/>
                                <a:pt x="57823" y="152349"/>
                              </a:cubicBezTo>
                              <a:cubicBezTo>
                                <a:pt x="58089" y="147015"/>
                                <a:pt x="58128" y="137401"/>
                                <a:pt x="58179" y="126276"/>
                              </a:cubicBezTo>
                              <a:lnTo>
                                <a:pt x="58623" y="17831"/>
                              </a:lnTo>
                              <a:lnTo>
                                <a:pt x="44602" y="17780"/>
                              </a:lnTo>
                              <a:cubicBezTo>
                                <a:pt x="27114" y="17717"/>
                                <a:pt x="22441" y="20371"/>
                                <a:pt x="20307" y="24968"/>
                              </a:cubicBezTo>
                              <a:cubicBezTo>
                                <a:pt x="19075" y="27572"/>
                                <a:pt x="18021" y="32042"/>
                                <a:pt x="15887" y="40932"/>
                              </a:cubicBezTo>
                              <a:lnTo>
                                <a:pt x="13601" y="50381"/>
                              </a:lnTo>
                              <a:lnTo>
                                <a:pt x="889" y="50330"/>
                              </a:lnTo>
                              <a:lnTo>
                                <a:pt x="762" y="48108"/>
                              </a:lnTo>
                              <a:cubicBezTo>
                                <a:pt x="0" y="33503"/>
                                <a:pt x="63" y="16446"/>
                                <a:pt x="952" y="2489"/>
                              </a:cubicBezTo>
                              <a:lnTo>
                                <a:pt x="1117"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83586480" name="Shape 28"/>
                      <wps:cNvSpPr>
                        <a:spLocks/>
                      </wps:cNvSpPr>
                      <wps:spPr bwMode="auto">
                        <a:xfrm>
                          <a:off x="33431" y="21032"/>
                          <a:ext cx="2653" cy="1769"/>
                        </a:xfrm>
                        <a:custGeom>
                          <a:avLst/>
                          <a:gdLst>
                            <a:gd name="T0" fmla="*/ 0 w 265354"/>
                            <a:gd name="T1" fmla="*/ 0 h 176949"/>
                            <a:gd name="T2" fmla="*/ 0 w 265354"/>
                            <a:gd name="T3" fmla="*/ 0 h 176949"/>
                            <a:gd name="T4" fmla="*/ 0 w 265354"/>
                            <a:gd name="T5" fmla="*/ 0 h 176949"/>
                            <a:gd name="T6" fmla="*/ 0 w 265354"/>
                            <a:gd name="T7" fmla="*/ 0 h 176949"/>
                            <a:gd name="T8" fmla="*/ 0 w 265354"/>
                            <a:gd name="T9" fmla="*/ 0 h 176949"/>
                            <a:gd name="T10" fmla="*/ 0 w 265354"/>
                            <a:gd name="T11" fmla="*/ 0 h 176949"/>
                            <a:gd name="T12" fmla="*/ 0 w 265354"/>
                            <a:gd name="T13" fmla="*/ 0 h 176949"/>
                            <a:gd name="T14" fmla="*/ 0 w 265354"/>
                            <a:gd name="T15" fmla="*/ 0 h 176949"/>
                            <a:gd name="T16" fmla="*/ 0 w 265354"/>
                            <a:gd name="T17" fmla="*/ 0 h 176949"/>
                            <a:gd name="T18" fmla="*/ 0 w 265354"/>
                            <a:gd name="T19" fmla="*/ 0 h 176949"/>
                            <a:gd name="T20" fmla="*/ 0 w 265354"/>
                            <a:gd name="T21" fmla="*/ 0 h 176949"/>
                            <a:gd name="T22" fmla="*/ 0 w 265354"/>
                            <a:gd name="T23" fmla="*/ 0 h 176949"/>
                            <a:gd name="T24" fmla="*/ 0 w 265354"/>
                            <a:gd name="T25" fmla="*/ 0 h 176949"/>
                            <a:gd name="T26" fmla="*/ 0 w 265354"/>
                            <a:gd name="T27" fmla="*/ 0 h 176949"/>
                            <a:gd name="T28" fmla="*/ 0 w 265354"/>
                            <a:gd name="T29" fmla="*/ 0 h 176949"/>
                            <a:gd name="T30" fmla="*/ 0 w 265354"/>
                            <a:gd name="T31" fmla="*/ 0 h 176949"/>
                            <a:gd name="T32" fmla="*/ 0 w 265354"/>
                            <a:gd name="T33" fmla="*/ 0 h 176949"/>
                            <a:gd name="T34" fmla="*/ 0 w 265354"/>
                            <a:gd name="T35" fmla="*/ 0 h 176949"/>
                            <a:gd name="T36" fmla="*/ 0 w 265354"/>
                            <a:gd name="T37" fmla="*/ 0 h 176949"/>
                            <a:gd name="T38" fmla="*/ 0 w 265354"/>
                            <a:gd name="T39" fmla="*/ 0 h 176949"/>
                            <a:gd name="T40" fmla="*/ 0 w 265354"/>
                            <a:gd name="T41" fmla="*/ 0 h 176949"/>
                            <a:gd name="T42" fmla="*/ 0 w 265354"/>
                            <a:gd name="T43" fmla="*/ 0 h 176949"/>
                            <a:gd name="T44" fmla="*/ 0 w 265354"/>
                            <a:gd name="T45" fmla="*/ 0 h 176949"/>
                            <a:gd name="T46" fmla="*/ 0 w 265354"/>
                            <a:gd name="T47" fmla="*/ 0 h 176949"/>
                            <a:gd name="T48" fmla="*/ 0 w 265354"/>
                            <a:gd name="T49" fmla="*/ 0 h 176949"/>
                            <a:gd name="T50" fmla="*/ 0 w 265354"/>
                            <a:gd name="T51" fmla="*/ 0 h 176949"/>
                            <a:gd name="T52" fmla="*/ 0 w 265354"/>
                            <a:gd name="T53" fmla="*/ 0 h 176949"/>
                            <a:gd name="T54" fmla="*/ 0 w 265354"/>
                            <a:gd name="T55" fmla="*/ 0 h 176949"/>
                            <a:gd name="T56" fmla="*/ 0 w 265354"/>
                            <a:gd name="T57" fmla="*/ 0 h 176949"/>
                            <a:gd name="T58" fmla="*/ 0 w 265354"/>
                            <a:gd name="T59" fmla="*/ 0 h 176949"/>
                            <a:gd name="T60" fmla="*/ 0 w 265354"/>
                            <a:gd name="T61" fmla="*/ 0 h 176949"/>
                            <a:gd name="T62" fmla="*/ 0 w 265354"/>
                            <a:gd name="T63" fmla="*/ 0 h 176949"/>
                            <a:gd name="T64" fmla="*/ 0 w 265354"/>
                            <a:gd name="T65" fmla="*/ 0 h 176949"/>
                            <a:gd name="T66" fmla="*/ 0 w 265354"/>
                            <a:gd name="T67" fmla="*/ 0 h 176949"/>
                            <a:gd name="T68" fmla="*/ 0 w 265354"/>
                            <a:gd name="T69" fmla="*/ 0 h 176949"/>
                            <a:gd name="T70" fmla="*/ 0 w 265354"/>
                            <a:gd name="T71" fmla="*/ 0 h 176949"/>
                            <a:gd name="T72" fmla="*/ 0 w 265354"/>
                            <a:gd name="T73" fmla="*/ 0 h 176949"/>
                            <a:gd name="T74" fmla="*/ 0 w 265354"/>
                            <a:gd name="T75" fmla="*/ 0 h 176949"/>
                            <a:gd name="T76" fmla="*/ 0 w 265354"/>
                            <a:gd name="T77" fmla="*/ 0 h 176949"/>
                            <a:gd name="T78" fmla="*/ 0 w 265354"/>
                            <a:gd name="T79" fmla="*/ 0 h 176949"/>
                            <a:gd name="T80" fmla="*/ 0 w 265354"/>
                            <a:gd name="T81" fmla="*/ 0 h 176949"/>
                            <a:gd name="T82" fmla="*/ 0 w 265354"/>
                            <a:gd name="T83" fmla="*/ 0 h 176949"/>
                            <a:gd name="T84" fmla="*/ 0 w 265354"/>
                            <a:gd name="T85" fmla="*/ 0 h 176949"/>
                            <a:gd name="T86" fmla="*/ 0 w 265354"/>
                            <a:gd name="T87" fmla="*/ 0 h 176949"/>
                            <a:gd name="T88" fmla="*/ 0 w 265354"/>
                            <a:gd name="T89" fmla="*/ 0 h 176949"/>
                            <a:gd name="T90" fmla="*/ 0 w 265354"/>
                            <a:gd name="T91" fmla="*/ 0 h 176949"/>
                            <a:gd name="T92" fmla="*/ 0 w 265354"/>
                            <a:gd name="T93" fmla="*/ 0 h 176949"/>
                            <a:gd name="T94" fmla="*/ 0 w 265354"/>
                            <a:gd name="T95" fmla="*/ 0 h 176949"/>
                            <a:gd name="T96" fmla="*/ 0 w 265354"/>
                            <a:gd name="T97" fmla="*/ 0 h 176949"/>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265354"/>
                            <a:gd name="T148" fmla="*/ 0 h 176949"/>
                            <a:gd name="T149" fmla="*/ 265354 w 265354"/>
                            <a:gd name="T150" fmla="*/ 176949 h 176949"/>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265354" h="176949">
                              <a:moveTo>
                                <a:pt x="51" y="0"/>
                              </a:moveTo>
                              <a:lnTo>
                                <a:pt x="69952" y="292"/>
                              </a:lnTo>
                              <a:lnTo>
                                <a:pt x="69914" y="12319"/>
                              </a:lnTo>
                              <a:lnTo>
                                <a:pt x="61176" y="13792"/>
                              </a:lnTo>
                              <a:cubicBezTo>
                                <a:pt x="58814" y="14249"/>
                                <a:pt x="51422" y="15685"/>
                                <a:pt x="50305" y="17551"/>
                              </a:cubicBezTo>
                              <a:cubicBezTo>
                                <a:pt x="49975" y="18059"/>
                                <a:pt x="50089" y="19037"/>
                                <a:pt x="50610" y="20803"/>
                              </a:cubicBezTo>
                              <a:cubicBezTo>
                                <a:pt x="51943" y="25552"/>
                                <a:pt x="53873" y="31026"/>
                                <a:pt x="58877" y="44297"/>
                              </a:cubicBezTo>
                              <a:lnTo>
                                <a:pt x="92748" y="133553"/>
                              </a:lnTo>
                              <a:cubicBezTo>
                                <a:pt x="105626" y="99657"/>
                                <a:pt x="114567" y="74257"/>
                                <a:pt x="123139" y="47307"/>
                              </a:cubicBezTo>
                              <a:lnTo>
                                <a:pt x="118097" y="33325"/>
                              </a:lnTo>
                              <a:lnTo>
                                <a:pt x="113716" y="22149"/>
                              </a:lnTo>
                              <a:cubicBezTo>
                                <a:pt x="112065" y="18440"/>
                                <a:pt x="110681" y="16180"/>
                                <a:pt x="101803" y="13932"/>
                              </a:cubicBezTo>
                              <a:lnTo>
                                <a:pt x="95593" y="12255"/>
                              </a:lnTo>
                              <a:lnTo>
                                <a:pt x="95644" y="381"/>
                              </a:lnTo>
                              <a:lnTo>
                                <a:pt x="164617" y="660"/>
                              </a:lnTo>
                              <a:lnTo>
                                <a:pt x="164567" y="12700"/>
                              </a:lnTo>
                              <a:lnTo>
                                <a:pt x="155829" y="14173"/>
                              </a:lnTo>
                              <a:cubicBezTo>
                                <a:pt x="152972" y="14846"/>
                                <a:pt x="145936" y="16485"/>
                                <a:pt x="144945" y="18199"/>
                              </a:cubicBezTo>
                              <a:cubicBezTo>
                                <a:pt x="144679" y="18631"/>
                                <a:pt x="144768" y="19558"/>
                                <a:pt x="145263" y="21184"/>
                              </a:cubicBezTo>
                              <a:cubicBezTo>
                                <a:pt x="146609" y="25959"/>
                                <a:pt x="148590" y="31356"/>
                                <a:pt x="153531" y="44450"/>
                              </a:cubicBezTo>
                              <a:lnTo>
                                <a:pt x="187185" y="133413"/>
                              </a:lnTo>
                              <a:cubicBezTo>
                                <a:pt x="204559" y="87300"/>
                                <a:pt x="216141" y="52388"/>
                                <a:pt x="226085" y="21501"/>
                              </a:cubicBezTo>
                              <a:cubicBezTo>
                                <a:pt x="226619" y="19748"/>
                                <a:pt x="226721" y="18771"/>
                                <a:pt x="226416" y="18263"/>
                              </a:cubicBezTo>
                              <a:cubicBezTo>
                                <a:pt x="225298" y="16383"/>
                                <a:pt x="217932" y="14897"/>
                                <a:pt x="215507" y="14414"/>
                              </a:cubicBezTo>
                              <a:lnTo>
                                <a:pt x="206832" y="12878"/>
                              </a:lnTo>
                              <a:lnTo>
                                <a:pt x="206896" y="838"/>
                              </a:lnTo>
                              <a:lnTo>
                                <a:pt x="265354" y="1067"/>
                              </a:lnTo>
                              <a:lnTo>
                                <a:pt x="265303" y="13360"/>
                              </a:lnTo>
                              <a:lnTo>
                                <a:pt x="259118" y="14364"/>
                              </a:lnTo>
                              <a:cubicBezTo>
                                <a:pt x="250038" y="16116"/>
                                <a:pt x="249415" y="17894"/>
                                <a:pt x="247739" y="22631"/>
                              </a:cubicBezTo>
                              <a:cubicBezTo>
                                <a:pt x="227241" y="77470"/>
                                <a:pt x="214465" y="108750"/>
                                <a:pt x="204203" y="133871"/>
                              </a:cubicBezTo>
                              <a:cubicBezTo>
                                <a:pt x="201397" y="140754"/>
                                <a:pt x="198717" y="147295"/>
                                <a:pt x="196088" y="153822"/>
                              </a:cubicBezTo>
                              <a:cubicBezTo>
                                <a:pt x="190488" y="168122"/>
                                <a:pt x="187262" y="173393"/>
                                <a:pt x="173050" y="176441"/>
                              </a:cubicBezTo>
                              <a:lnTo>
                                <a:pt x="170599" y="176949"/>
                              </a:lnTo>
                              <a:lnTo>
                                <a:pt x="170231" y="174472"/>
                              </a:lnTo>
                              <a:cubicBezTo>
                                <a:pt x="170218" y="174422"/>
                                <a:pt x="169037" y="166776"/>
                                <a:pt x="163894" y="153226"/>
                              </a:cubicBezTo>
                              <a:lnTo>
                                <a:pt x="133248" y="73025"/>
                              </a:lnTo>
                              <a:cubicBezTo>
                                <a:pt x="122263" y="101410"/>
                                <a:pt x="114821" y="119748"/>
                                <a:pt x="107582" y="137528"/>
                              </a:cubicBezTo>
                              <a:lnTo>
                                <a:pt x="100965" y="153924"/>
                              </a:lnTo>
                              <a:cubicBezTo>
                                <a:pt x="95479" y="167564"/>
                                <a:pt x="92469" y="172301"/>
                                <a:pt x="77521" y="176022"/>
                              </a:cubicBezTo>
                              <a:lnTo>
                                <a:pt x="75133" y="176631"/>
                              </a:lnTo>
                              <a:lnTo>
                                <a:pt x="74651" y="174193"/>
                              </a:lnTo>
                              <a:cubicBezTo>
                                <a:pt x="74638" y="174104"/>
                                <a:pt x="72797" y="164871"/>
                                <a:pt x="68072" y="152603"/>
                              </a:cubicBezTo>
                              <a:lnTo>
                                <a:pt x="27826" y="47257"/>
                              </a:lnTo>
                              <a:cubicBezTo>
                                <a:pt x="23660" y="36233"/>
                                <a:pt x="19965" y="27153"/>
                                <a:pt x="17717" y="22365"/>
                              </a:cubicBezTo>
                              <a:lnTo>
                                <a:pt x="17031" y="20955"/>
                              </a:lnTo>
                              <a:cubicBezTo>
                                <a:pt x="15189" y="17069"/>
                                <a:pt x="14427" y="15456"/>
                                <a:pt x="6045" y="13564"/>
                              </a:cubicBezTo>
                              <a:lnTo>
                                <a:pt x="0" y="12179"/>
                              </a:lnTo>
                              <a:lnTo>
                                <a:pt x="51"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39885142" name="Shape 29"/>
                      <wps:cNvSpPr>
                        <a:spLocks/>
                      </wps:cNvSpPr>
                      <wps:spPr bwMode="auto">
                        <a:xfrm>
                          <a:off x="36010" y="21049"/>
                          <a:ext cx="797" cy="1702"/>
                        </a:xfrm>
                        <a:custGeom>
                          <a:avLst/>
                          <a:gdLst>
                            <a:gd name="T0" fmla="*/ 0 w 79762"/>
                            <a:gd name="T1" fmla="*/ 0 h 170134"/>
                            <a:gd name="T2" fmla="*/ 0 w 79762"/>
                            <a:gd name="T3" fmla="*/ 0 h 170134"/>
                            <a:gd name="T4" fmla="*/ 0 w 79762"/>
                            <a:gd name="T5" fmla="*/ 0 h 170134"/>
                            <a:gd name="T6" fmla="*/ 0 w 79762"/>
                            <a:gd name="T7" fmla="*/ 0 h 170134"/>
                            <a:gd name="T8" fmla="*/ 0 w 79762"/>
                            <a:gd name="T9" fmla="*/ 0 h 170134"/>
                            <a:gd name="T10" fmla="*/ 0 w 79762"/>
                            <a:gd name="T11" fmla="*/ 0 h 170134"/>
                            <a:gd name="T12" fmla="*/ 0 w 79762"/>
                            <a:gd name="T13" fmla="*/ 0 h 170134"/>
                            <a:gd name="T14" fmla="*/ 0 w 79762"/>
                            <a:gd name="T15" fmla="*/ 0 h 170134"/>
                            <a:gd name="T16" fmla="*/ 0 w 79762"/>
                            <a:gd name="T17" fmla="*/ 0 h 170134"/>
                            <a:gd name="T18" fmla="*/ 0 w 79762"/>
                            <a:gd name="T19" fmla="*/ 0 h 170134"/>
                            <a:gd name="T20" fmla="*/ 0 w 79762"/>
                            <a:gd name="T21" fmla="*/ 0 h 170134"/>
                            <a:gd name="T22" fmla="*/ 0 w 79762"/>
                            <a:gd name="T23" fmla="*/ 0 h 170134"/>
                            <a:gd name="T24" fmla="*/ 0 w 79762"/>
                            <a:gd name="T25" fmla="*/ 0 h 170134"/>
                            <a:gd name="T26" fmla="*/ 0 w 79762"/>
                            <a:gd name="T27" fmla="*/ 0 h 170134"/>
                            <a:gd name="T28" fmla="*/ 0 w 79762"/>
                            <a:gd name="T29" fmla="*/ 0 h 170134"/>
                            <a:gd name="T30" fmla="*/ 0 w 79762"/>
                            <a:gd name="T31" fmla="*/ 0 h 170134"/>
                            <a:gd name="T32" fmla="*/ 0 w 79762"/>
                            <a:gd name="T33" fmla="*/ 0 h 170134"/>
                            <a:gd name="T34" fmla="*/ 0 w 79762"/>
                            <a:gd name="T35" fmla="*/ 0 h 170134"/>
                            <a:gd name="T36" fmla="*/ 0 w 79762"/>
                            <a:gd name="T37" fmla="*/ 0 h 170134"/>
                            <a:gd name="T38" fmla="*/ 0 w 79762"/>
                            <a:gd name="T39" fmla="*/ 0 h 17013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79762"/>
                            <a:gd name="T61" fmla="*/ 0 h 170134"/>
                            <a:gd name="T62" fmla="*/ 79762 w 79762"/>
                            <a:gd name="T63" fmla="*/ 170134 h 170134"/>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79762" h="170134">
                              <a:moveTo>
                                <a:pt x="79762" y="0"/>
                              </a:moveTo>
                              <a:lnTo>
                                <a:pt x="79762" y="41472"/>
                              </a:lnTo>
                              <a:lnTo>
                                <a:pt x="77788" y="36034"/>
                              </a:lnTo>
                              <a:cubicBezTo>
                                <a:pt x="76657" y="39997"/>
                                <a:pt x="75108" y="45318"/>
                                <a:pt x="73317" y="51185"/>
                              </a:cubicBezTo>
                              <a:lnTo>
                                <a:pt x="58369" y="100220"/>
                              </a:lnTo>
                              <a:lnTo>
                                <a:pt x="79762" y="100303"/>
                              </a:lnTo>
                              <a:lnTo>
                                <a:pt x="79762" y="119262"/>
                              </a:lnTo>
                              <a:lnTo>
                                <a:pt x="52680" y="119156"/>
                              </a:lnTo>
                              <a:lnTo>
                                <a:pt x="42761" y="151554"/>
                              </a:lnTo>
                              <a:cubicBezTo>
                                <a:pt x="42456" y="152481"/>
                                <a:pt x="42532" y="152709"/>
                                <a:pt x="42570" y="152773"/>
                              </a:cubicBezTo>
                              <a:cubicBezTo>
                                <a:pt x="42659" y="152938"/>
                                <a:pt x="43358" y="153852"/>
                                <a:pt x="47828" y="154932"/>
                              </a:cubicBezTo>
                              <a:lnTo>
                                <a:pt x="63398" y="158157"/>
                              </a:lnTo>
                              <a:lnTo>
                                <a:pt x="63348" y="170134"/>
                              </a:lnTo>
                              <a:lnTo>
                                <a:pt x="0" y="169880"/>
                              </a:lnTo>
                              <a:lnTo>
                                <a:pt x="38" y="157980"/>
                              </a:lnTo>
                              <a:lnTo>
                                <a:pt x="15849" y="154094"/>
                              </a:lnTo>
                              <a:cubicBezTo>
                                <a:pt x="20066" y="153014"/>
                                <a:pt x="20942" y="152379"/>
                                <a:pt x="21946" y="149534"/>
                              </a:cubicBezTo>
                              <a:lnTo>
                                <a:pt x="68986" y="15117"/>
                              </a:lnTo>
                              <a:cubicBezTo>
                                <a:pt x="71126" y="8437"/>
                                <a:pt x="73431" y="4262"/>
                                <a:pt x="76916" y="1274"/>
                              </a:cubicBezTo>
                              <a:lnTo>
                                <a:pt x="79762"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27510906" name="Shape 30"/>
                      <wps:cNvSpPr>
                        <a:spLocks/>
                      </wps:cNvSpPr>
                      <wps:spPr bwMode="auto">
                        <a:xfrm>
                          <a:off x="36807" y="20988"/>
                          <a:ext cx="926" cy="1767"/>
                        </a:xfrm>
                        <a:custGeom>
                          <a:avLst/>
                          <a:gdLst>
                            <a:gd name="T0" fmla="*/ 0 w 92564"/>
                            <a:gd name="T1" fmla="*/ 0 h 176670"/>
                            <a:gd name="T2" fmla="*/ 0 w 92564"/>
                            <a:gd name="T3" fmla="*/ 0 h 176670"/>
                            <a:gd name="T4" fmla="*/ 0 w 92564"/>
                            <a:gd name="T5" fmla="*/ 0 h 176670"/>
                            <a:gd name="T6" fmla="*/ 0 w 92564"/>
                            <a:gd name="T7" fmla="*/ 0 h 176670"/>
                            <a:gd name="T8" fmla="*/ 0 w 92564"/>
                            <a:gd name="T9" fmla="*/ 0 h 176670"/>
                            <a:gd name="T10" fmla="*/ 0 w 92564"/>
                            <a:gd name="T11" fmla="*/ 0 h 176670"/>
                            <a:gd name="T12" fmla="*/ 0 w 92564"/>
                            <a:gd name="T13" fmla="*/ 0 h 176670"/>
                            <a:gd name="T14" fmla="*/ 0 w 92564"/>
                            <a:gd name="T15" fmla="*/ 0 h 176670"/>
                            <a:gd name="T16" fmla="*/ 0 w 92564"/>
                            <a:gd name="T17" fmla="*/ 0 h 176670"/>
                            <a:gd name="T18" fmla="*/ 0 w 92564"/>
                            <a:gd name="T19" fmla="*/ 0 h 176670"/>
                            <a:gd name="T20" fmla="*/ 0 w 92564"/>
                            <a:gd name="T21" fmla="*/ 0 h 176670"/>
                            <a:gd name="T22" fmla="*/ 0 w 92564"/>
                            <a:gd name="T23" fmla="*/ 0 h 176670"/>
                            <a:gd name="T24" fmla="*/ 0 w 92564"/>
                            <a:gd name="T25" fmla="*/ 0 h 176670"/>
                            <a:gd name="T26" fmla="*/ 0 w 92564"/>
                            <a:gd name="T27" fmla="*/ 0 h 176670"/>
                            <a:gd name="T28" fmla="*/ 0 w 92564"/>
                            <a:gd name="T29" fmla="*/ 0 h 176670"/>
                            <a:gd name="T30" fmla="*/ 0 w 92564"/>
                            <a:gd name="T31" fmla="*/ 0 h 176670"/>
                            <a:gd name="T32" fmla="*/ 0 w 92564"/>
                            <a:gd name="T33" fmla="*/ 0 h 176670"/>
                            <a:gd name="T34" fmla="*/ 0 w 92564"/>
                            <a:gd name="T35" fmla="*/ 0 h 176670"/>
                            <a:gd name="T36" fmla="*/ 0 w 92564"/>
                            <a:gd name="T37" fmla="*/ 0 h 176670"/>
                            <a:gd name="T38" fmla="*/ 0 w 92564"/>
                            <a:gd name="T39" fmla="*/ 0 h 17667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2564"/>
                            <a:gd name="T61" fmla="*/ 0 h 176670"/>
                            <a:gd name="T62" fmla="*/ 92564 w 92564"/>
                            <a:gd name="T63" fmla="*/ 176670 h 176670"/>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2564" h="176670">
                              <a:moveTo>
                                <a:pt x="14459" y="0"/>
                              </a:moveTo>
                              <a:lnTo>
                                <a:pt x="15069" y="2324"/>
                              </a:lnTo>
                              <a:cubicBezTo>
                                <a:pt x="16669" y="8356"/>
                                <a:pt x="17558" y="10858"/>
                                <a:pt x="20771" y="19431"/>
                              </a:cubicBezTo>
                              <a:lnTo>
                                <a:pt x="73019" y="156096"/>
                              </a:lnTo>
                              <a:cubicBezTo>
                                <a:pt x="74137" y="158902"/>
                                <a:pt x="74289" y="159144"/>
                                <a:pt x="77362" y="160096"/>
                              </a:cubicBezTo>
                              <a:lnTo>
                                <a:pt x="92564" y="164884"/>
                              </a:lnTo>
                              <a:lnTo>
                                <a:pt x="92513" y="176670"/>
                              </a:lnTo>
                              <a:lnTo>
                                <a:pt x="20962" y="176390"/>
                              </a:lnTo>
                              <a:lnTo>
                                <a:pt x="21012" y="164452"/>
                              </a:lnTo>
                              <a:lnTo>
                                <a:pt x="38272" y="160591"/>
                              </a:lnTo>
                              <a:cubicBezTo>
                                <a:pt x="39300" y="160388"/>
                                <a:pt x="40012" y="160007"/>
                                <a:pt x="40240" y="159588"/>
                              </a:cubicBezTo>
                              <a:cubicBezTo>
                                <a:pt x="40520" y="159106"/>
                                <a:pt x="40278" y="158318"/>
                                <a:pt x="40126" y="157886"/>
                              </a:cubicBezTo>
                              <a:lnTo>
                                <a:pt x="28201" y="125476"/>
                              </a:lnTo>
                              <a:lnTo>
                                <a:pt x="0" y="125366"/>
                              </a:lnTo>
                              <a:lnTo>
                                <a:pt x="0" y="106407"/>
                              </a:lnTo>
                              <a:lnTo>
                                <a:pt x="21393" y="106489"/>
                              </a:lnTo>
                              <a:lnTo>
                                <a:pt x="0" y="47576"/>
                              </a:lnTo>
                              <a:lnTo>
                                <a:pt x="0" y="6104"/>
                              </a:lnTo>
                              <a:lnTo>
                                <a:pt x="12160" y="660"/>
                              </a:lnTo>
                              <a:lnTo>
                                <a:pt x="14459"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438577100" name="Picture 2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504" y="25218"/>
                          <a:ext cx="2621" cy="2621"/>
                        </a:xfrm>
                        <a:prstGeom prst="rect">
                          <a:avLst/>
                        </a:prstGeom>
                        <a:noFill/>
                        <a:extLst>
                          <a:ext uri="{909E8E84-426E-40DD-AFC4-6F175D3DCCD1}">
                            <a14:hiddenFill xmlns:a14="http://schemas.microsoft.com/office/drawing/2010/main">
                              <a:solidFill>
                                <a:srgbClr val="FFFFFF"/>
                              </a:solidFill>
                            </a14:hiddenFill>
                          </a:ext>
                        </a:extLst>
                      </pic:spPr>
                    </pic:pic>
                    <wps:wsp>
                      <wps:cNvPr id="1276441758" name="Shape 32"/>
                      <wps:cNvSpPr>
                        <a:spLocks/>
                      </wps:cNvSpPr>
                      <wps:spPr bwMode="auto">
                        <a:xfrm>
                          <a:off x="8759" y="15756"/>
                          <a:ext cx="731" cy="356"/>
                        </a:xfrm>
                        <a:custGeom>
                          <a:avLst/>
                          <a:gdLst>
                            <a:gd name="T0" fmla="*/ 0 w 73171"/>
                            <a:gd name="T1" fmla="*/ 0 h 35642"/>
                            <a:gd name="T2" fmla="*/ 0 w 73171"/>
                            <a:gd name="T3" fmla="*/ 0 h 35642"/>
                            <a:gd name="T4" fmla="*/ 0 w 73171"/>
                            <a:gd name="T5" fmla="*/ 0 h 35642"/>
                            <a:gd name="T6" fmla="*/ 0 w 73171"/>
                            <a:gd name="T7" fmla="*/ 0 h 35642"/>
                            <a:gd name="T8" fmla="*/ 0 w 73171"/>
                            <a:gd name="T9" fmla="*/ 0 h 35642"/>
                            <a:gd name="T10" fmla="*/ 0 w 73171"/>
                            <a:gd name="T11" fmla="*/ 0 h 35642"/>
                            <a:gd name="T12" fmla="*/ 0 w 73171"/>
                            <a:gd name="T13" fmla="*/ 0 h 35642"/>
                            <a:gd name="T14" fmla="*/ 0 60000 65536"/>
                            <a:gd name="T15" fmla="*/ 0 60000 65536"/>
                            <a:gd name="T16" fmla="*/ 0 60000 65536"/>
                            <a:gd name="T17" fmla="*/ 0 60000 65536"/>
                            <a:gd name="T18" fmla="*/ 0 60000 65536"/>
                            <a:gd name="T19" fmla="*/ 0 60000 65536"/>
                            <a:gd name="T20" fmla="*/ 0 60000 65536"/>
                            <a:gd name="T21" fmla="*/ 0 w 73171"/>
                            <a:gd name="T22" fmla="*/ 0 h 35642"/>
                            <a:gd name="T23" fmla="*/ 73171 w 73171"/>
                            <a:gd name="T24" fmla="*/ 35642 h 3564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3171" h="35642">
                              <a:moveTo>
                                <a:pt x="73171" y="0"/>
                              </a:moveTo>
                              <a:lnTo>
                                <a:pt x="73171" y="35642"/>
                              </a:lnTo>
                              <a:lnTo>
                                <a:pt x="49363" y="30969"/>
                              </a:lnTo>
                              <a:cubicBezTo>
                                <a:pt x="34252" y="29123"/>
                                <a:pt x="17824" y="28165"/>
                                <a:pt x="13" y="28165"/>
                              </a:cubicBezTo>
                              <a:cubicBezTo>
                                <a:pt x="0" y="28165"/>
                                <a:pt x="0" y="7324"/>
                                <a:pt x="0" y="7324"/>
                              </a:cubicBezTo>
                              <a:cubicBezTo>
                                <a:pt x="10482" y="7319"/>
                                <a:pt x="35504" y="8045"/>
                                <a:pt x="62686" y="2839"/>
                              </a:cubicBezTo>
                              <a:lnTo>
                                <a:pt x="73171"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44258074" name="Shape 33"/>
                      <wps:cNvSpPr>
                        <a:spLocks/>
                      </wps:cNvSpPr>
                      <wps:spPr bwMode="auto">
                        <a:xfrm>
                          <a:off x="6370" y="12839"/>
                          <a:ext cx="3120" cy="6455"/>
                        </a:xfrm>
                        <a:custGeom>
                          <a:avLst/>
                          <a:gdLst>
                            <a:gd name="T0" fmla="*/ 0 w 311995"/>
                            <a:gd name="T1" fmla="*/ 0 h 645528"/>
                            <a:gd name="T2" fmla="*/ 0 w 311995"/>
                            <a:gd name="T3" fmla="*/ 0 h 645528"/>
                            <a:gd name="T4" fmla="*/ 0 w 311995"/>
                            <a:gd name="T5" fmla="*/ 0 h 645528"/>
                            <a:gd name="T6" fmla="*/ 0 w 311995"/>
                            <a:gd name="T7" fmla="*/ 0 h 645528"/>
                            <a:gd name="T8" fmla="*/ 0 w 311995"/>
                            <a:gd name="T9" fmla="*/ 0 h 645528"/>
                            <a:gd name="T10" fmla="*/ 0 w 311995"/>
                            <a:gd name="T11" fmla="*/ 0 h 645528"/>
                            <a:gd name="T12" fmla="*/ 0 w 311995"/>
                            <a:gd name="T13" fmla="*/ 0 h 645528"/>
                            <a:gd name="T14" fmla="*/ 0 w 311995"/>
                            <a:gd name="T15" fmla="*/ 0 h 645528"/>
                            <a:gd name="T16" fmla="*/ 0 w 311995"/>
                            <a:gd name="T17" fmla="*/ 0 h 645528"/>
                            <a:gd name="T18" fmla="*/ 0 w 311995"/>
                            <a:gd name="T19" fmla="*/ 0 h 645528"/>
                            <a:gd name="T20" fmla="*/ 0 w 311995"/>
                            <a:gd name="T21" fmla="*/ 0 h 645528"/>
                            <a:gd name="T22" fmla="*/ 0 w 311995"/>
                            <a:gd name="T23" fmla="*/ 0 h 645528"/>
                            <a:gd name="T24" fmla="*/ 0 w 311995"/>
                            <a:gd name="T25" fmla="*/ 0 h 645528"/>
                            <a:gd name="T26" fmla="*/ 0 w 311995"/>
                            <a:gd name="T27" fmla="*/ 0 h 645528"/>
                            <a:gd name="T28" fmla="*/ 0 w 311995"/>
                            <a:gd name="T29" fmla="*/ 0 h 645528"/>
                            <a:gd name="T30" fmla="*/ 0 w 311995"/>
                            <a:gd name="T31" fmla="*/ 0 h 645528"/>
                            <a:gd name="T32" fmla="*/ 0 w 311995"/>
                            <a:gd name="T33" fmla="*/ 0 h 64552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311995"/>
                            <a:gd name="T52" fmla="*/ 0 h 645528"/>
                            <a:gd name="T53" fmla="*/ 311995 w 311995"/>
                            <a:gd name="T54" fmla="*/ 645528 h 64552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311995" h="645528">
                              <a:moveTo>
                                <a:pt x="0" y="0"/>
                              </a:moveTo>
                              <a:lnTo>
                                <a:pt x="310629" y="0"/>
                              </a:lnTo>
                              <a:lnTo>
                                <a:pt x="311995" y="91"/>
                              </a:lnTo>
                              <a:lnTo>
                                <a:pt x="311995" y="67371"/>
                              </a:lnTo>
                              <a:lnTo>
                                <a:pt x="288922" y="62596"/>
                              </a:lnTo>
                              <a:cubicBezTo>
                                <a:pt x="276417" y="61194"/>
                                <a:pt x="262568" y="60751"/>
                                <a:pt x="247246" y="61398"/>
                              </a:cubicBezTo>
                              <a:cubicBezTo>
                                <a:pt x="229735" y="62138"/>
                                <a:pt x="210299" y="64302"/>
                                <a:pt x="188747" y="68085"/>
                              </a:cubicBezTo>
                              <a:lnTo>
                                <a:pt x="188747" y="583133"/>
                              </a:lnTo>
                              <a:cubicBezTo>
                                <a:pt x="226209" y="589550"/>
                                <a:pt x="260346" y="590740"/>
                                <a:pt x="290479" y="587623"/>
                              </a:cubicBezTo>
                              <a:lnTo>
                                <a:pt x="311995" y="583644"/>
                              </a:lnTo>
                              <a:lnTo>
                                <a:pt x="311995" y="645528"/>
                              </a:lnTo>
                              <a:lnTo>
                                <a:pt x="48577" y="645528"/>
                              </a:lnTo>
                              <a:lnTo>
                                <a:pt x="48577" y="65608"/>
                              </a:lnTo>
                              <a:cubicBezTo>
                                <a:pt x="48577" y="38799"/>
                                <a:pt x="26835" y="17069"/>
                                <a:pt x="38" y="17069"/>
                              </a:cubicBezTo>
                              <a:lnTo>
                                <a:pt x="13" y="17069"/>
                              </a:lnTo>
                              <a:lnTo>
                                <a:pt x="0" y="17056"/>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50232558" name="Shape 34"/>
                      <wps:cNvSpPr>
                        <a:spLocks/>
                      </wps:cNvSpPr>
                      <wps:spPr bwMode="auto">
                        <a:xfrm>
                          <a:off x="9490" y="12840"/>
                          <a:ext cx="3427" cy="6454"/>
                        </a:xfrm>
                        <a:custGeom>
                          <a:avLst/>
                          <a:gdLst>
                            <a:gd name="T0" fmla="*/ 0 w 342691"/>
                            <a:gd name="T1" fmla="*/ 0 h 645437"/>
                            <a:gd name="T2" fmla="*/ 0 w 342691"/>
                            <a:gd name="T3" fmla="*/ 0 h 645437"/>
                            <a:gd name="T4" fmla="*/ 0 w 342691"/>
                            <a:gd name="T5" fmla="*/ 0 h 645437"/>
                            <a:gd name="T6" fmla="*/ 0 w 342691"/>
                            <a:gd name="T7" fmla="*/ 0 h 645437"/>
                            <a:gd name="T8" fmla="*/ 0 w 342691"/>
                            <a:gd name="T9" fmla="*/ 0 h 645437"/>
                            <a:gd name="T10" fmla="*/ 0 w 342691"/>
                            <a:gd name="T11" fmla="*/ 0 h 645437"/>
                            <a:gd name="T12" fmla="*/ 0 w 342691"/>
                            <a:gd name="T13" fmla="*/ 0 h 645437"/>
                            <a:gd name="T14" fmla="*/ 0 w 342691"/>
                            <a:gd name="T15" fmla="*/ 0 h 645437"/>
                            <a:gd name="T16" fmla="*/ 0 w 342691"/>
                            <a:gd name="T17" fmla="*/ 0 h 645437"/>
                            <a:gd name="T18" fmla="*/ 0 w 342691"/>
                            <a:gd name="T19" fmla="*/ 0 h 645437"/>
                            <a:gd name="T20" fmla="*/ 0 w 342691"/>
                            <a:gd name="T21" fmla="*/ 0 h 645437"/>
                            <a:gd name="T22" fmla="*/ 0 w 342691"/>
                            <a:gd name="T23" fmla="*/ 0 h 645437"/>
                            <a:gd name="T24" fmla="*/ 0 w 342691"/>
                            <a:gd name="T25" fmla="*/ 0 h 645437"/>
                            <a:gd name="T26" fmla="*/ 0 w 342691"/>
                            <a:gd name="T27" fmla="*/ 0 h 645437"/>
                            <a:gd name="T28" fmla="*/ 0 w 342691"/>
                            <a:gd name="T29" fmla="*/ 0 h 645437"/>
                            <a:gd name="T30" fmla="*/ 0 w 342691"/>
                            <a:gd name="T31" fmla="*/ 0 h 64543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342691"/>
                            <a:gd name="T49" fmla="*/ 0 h 645437"/>
                            <a:gd name="T50" fmla="*/ 342691 w 342691"/>
                            <a:gd name="T51" fmla="*/ 645437 h 645437"/>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342691" h="645437">
                              <a:moveTo>
                                <a:pt x="0" y="0"/>
                              </a:moveTo>
                              <a:lnTo>
                                <a:pt x="48776" y="3267"/>
                              </a:lnTo>
                              <a:cubicBezTo>
                                <a:pt x="280745" y="36120"/>
                                <a:pt x="235923" y="298943"/>
                                <a:pt x="105454" y="298943"/>
                              </a:cubicBezTo>
                              <a:cubicBezTo>
                                <a:pt x="318726" y="321854"/>
                                <a:pt x="342691" y="645437"/>
                                <a:pt x="37192" y="645437"/>
                              </a:cubicBezTo>
                              <a:lnTo>
                                <a:pt x="0" y="645437"/>
                              </a:lnTo>
                              <a:lnTo>
                                <a:pt x="0" y="583553"/>
                              </a:lnTo>
                              <a:lnTo>
                                <a:pt x="20596" y="579743"/>
                              </a:lnTo>
                              <a:cubicBezTo>
                                <a:pt x="85494" y="561763"/>
                                <a:pt x="123247" y="519747"/>
                                <a:pt x="123247" y="468081"/>
                              </a:cubicBezTo>
                              <a:cubicBezTo>
                                <a:pt x="123247" y="402845"/>
                                <a:pt x="92922" y="352045"/>
                                <a:pt x="17645" y="330723"/>
                              </a:cubicBezTo>
                              <a:lnTo>
                                <a:pt x="0" y="327260"/>
                              </a:lnTo>
                              <a:lnTo>
                                <a:pt x="0" y="291619"/>
                              </a:lnTo>
                              <a:lnTo>
                                <a:pt x="16959" y="287027"/>
                              </a:lnTo>
                              <a:cubicBezTo>
                                <a:pt x="53289" y="273825"/>
                                <a:pt x="86125" y="246130"/>
                                <a:pt x="86125" y="188148"/>
                              </a:cubicBezTo>
                              <a:cubicBezTo>
                                <a:pt x="86125" y="137583"/>
                                <a:pt x="70209" y="88605"/>
                                <a:pt x="10538" y="69460"/>
                              </a:cubicBezTo>
                              <a:lnTo>
                                <a:pt x="0" y="67280"/>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3643454" name="Shape 35"/>
                      <wps:cNvSpPr>
                        <a:spLocks/>
                      </wps:cNvSpPr>
                      <wps:spPr bwMode="auto">
                        <a:xfrm>
                          <a:off x="21337" y="12839"/>
                          <a:ext cx="4683" cy="6464"/>
                        </a:xfrm>
                        <a:custGeom>
                          <a:avLst/>
                          <a:gdLst>
                            <a:gd name="T0" fmla="*/ 0 w 468262"/>
                            <a:gd name="T1" fmla="*/ 0 h 646443"/>
                            <a:gd name="T2" fmla="*/ 0 w 468262"/>
                            <a:gd name="T3" fmla="*/ 0 h 646443"/>
                            <a:gd name="T4" fmla="*/ 0 w 468262"/>
                            <a:gd name="T5" fmla="*/ 0 h 646443"/>
                            <a:gd name="T6" fmla="*/ 0 w 468262"/>
                            <a:gd name="T7" fmla="*/ 0 h 646443"/>
                            <a:gd name="T8" fmla="*/ 0 w 468262"/>
                            <a:gd name="T9" fmla="*/ 0 h 646443"/>
                            <a:gd name="T10" fmla="*/ 0 w 468262"/>
                            <a:gd name="T11" fmla="*/ 0 h 646443"/>
                            <a:gd name="T12" fmla="*/ 0 w 468262"/>
                            <a:gd name="T13" fmla="*/ 0 h 646443"/>
                            <a:gd name="T14" fmla="*/ 0 w 468262"/>
                            <a:gd name="T15" fmla="*/ 0 h 646443"/>
                            <a:gd name="T16" fmla="*/ 0 w 468262"/>
                            <a:gd name="T17" fmla="*/ 0 h 646443"/>
                            <a:gd name="T18" fmla="*/ 0 w 468262"/>
                            <a:gd name="T19" fmla="*/ 0 h 646443"/>
                            <a:gd name="T20" fmla="*/ 0 w 468262"/>
                            <a:gd name="T21" fmla="*/ 0 h 646443"/>
                            <a:gd name="T22" fmla="*/ 0 w 468262"/>
                            <a:gd name="T23" fmla="*/ 0 h 646443"/>
                            <a:gd name="T24" fmla="*/ 0 w 468262"/>
                            <a:gd name="T25" fmla="*/ 0 h 646443"/>
                            <a:gd name="T26" fmla="*/ 0 w 468262"/>
                            <a:gd name="T27" fmla="*/ 0 h 646443"/>
                            <a:gd name="T28" fmla="*/ 0 w 468262"/>
                            <a:gd name="T29" fmla="*/ 0 h 646443"/>
                            <a:gd name="T30" fmla="*/ 0 w 468262"/>
                            <a:gd name="T31" fmla="*/ 0 h 646443"/>
                            <a:gd name="T32" fmla="*/ 0 w 468262"/>
                            <a:gd name="T33" fmla="*/ 0 h 646443"/>
                            <a:gd name="T34" fmla="*/ 0 w 468262"/>
                            <a:gd name="T35" fmla="*/ 0 h 646443"/>
                            <a:gd name="T36" fmla="*/ 0 w 468262"/>
                            <a:gd name="T37" fmla="*/ 0 h 6464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468262"/>
                            <a:gd name="T58" fmla="*/ 0 h 646443"/>
                            <a:gd name="T59" fmla="*/ 468262 w 468262"/>
                            <a:gd name="T60" fmla="*/ 646443 h 646443"/>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468262" h="646443">
                              <a:moveTo>
                                <a:pt x="229057" y="0"/>
                              </a:moveTo>
                              <a:lnTo>
                                <a:pt x="436715" y="0"/>
                              </a:lnTo>
                              <a:lnTo>
                                <a:pt x="436689" y="17056"/>
                              </a:lnTo>
                              <a:cubicBezTo>
                                <a:pt x="436689" y="17056"/>
                                <a:pt x="424231" y="16751"/>
                                <a:pt x="419125" y="18072"/>
                              </a:cubicBezTo>
                              <a:cubicBezTo>
                                <a:pt x="392214" y="25057"/>
                                <a:pt x="371780" y="47511"/>
                                <a:pt x="354165" y="61671"/>
                              </a:cubicBezTo>
                              <a:cubicBezTo>
                                <a:pt x="322618" y="87046"/>
                                <a:pt x="139154" y="268288"/>
                                <a:pt x="139154" y="268288"/>
                              </a:cubicBezTo>
                              <a:cubicBezTo>
                                <a:pt x="139154" y="268288"/>
                                <a:pt x="314833" y="488505"/>
                                <a:pt x="353784" y="533756"/>
                              </a:cubicBezTo>
                              <a:cubicBezTo>
                                <a:pt x="373634" y="556832"/>
                                <a:pt x="411112" y="603504"/>
                                <a:pt x="439661" y="615950"/>
                              </a:cubicBezTo>
                              <a:cubicBezTo>
                                <a:pt x="447916" y="619557"/>
                                <a:pt x="459105" y="625145"/>
                                <a:pt x="468262" y="628650"/>
                              </a:cubicBezTo>
                              <a:cubicBezTo>
                                <a:pt x="465328" y="636257"/>
                                <a:pt x="466382" y="635038"/>
                                <a:pt x="462013" y="645020"/>
                              </a:cubicBezTo>
                              <a:cubicBezTo>
                                <a:pt x="428803" y="645020"/>
                                <a:pt x="395872" y="646443"/>
                                <a:pt x="363144" y="644525"/>
                              </a:cubicBezTo>
                              <a:cubicBezTo>
                                <a:pt x="341185" y="643217"/>
                                <a:pt x="318973" y="639001"/>
                                <a:pt x="297802" y="632866"/>
                              </a:cubicBezTo>
                              <a:cubicBezTo>
                                <a:pt x="258864" y="621576"/>
                                <a:pt x="227279" y="597535"/>
                                <a:pt x="201333" y="567157"/>
                              </a:cubicBezTo>
                              <a:cubicBezTo>
                                <a:pt x="171793" y="532575"/>
                                <a:pt x="0" y="313207"/>
                                <a:pt x="0" y="313207"/>
                              </a:cubicBezTo>
                              <a:cubicBezTo>
                                <a:pt x="0" y="313207"/>
                                <a:pt x="185903" y="127279"/>
                                <a:pt x="271386" y="41808"/>
                              </a:cubicBezTo>
                              <a:cubicBezTo>
                                <a:pt x="263055" y="27051"/>
                                <a:pt x="247256" y="17069"/>
                                <a:pt x="229095" y="17069"/>
                              </a:cubicBezTo>
                              <a:lnTo>
                                <a:pt x="229070" y="17069"/>
                              </a:lnTo>
                              <a:lnTo>
                                <a:pt x="229057" y="17056"/>
                              </a:lnTo>
                              <a:lnTo>
                                <a:pt x="229057"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0218401" name="Shape 36"/>
                      <wps:cNvSpPr>
                        <a:spLocks/>
                      </wps:cNvSpPr>
                      <wps:spPr bwMode="auto">
                        <a:xfrm>
                          <a:off x="19281" y="12839"/>
                          <a:ext cx="1887" cy="6455"/>
                        </a:xfrm>
                        <a:custGeom>
                          <a:avLst/>
                          <a:gdLst>
                            <a:gd name="T0" fmla="*/ 0 w 188747"/>
                            <a:gd name="T1" fmla="*/ 0 h 645528"/>
                            <a:gd name="T2" fmla="*/ 0 w 188747"/>
                            <a:gd name="T3" fmla="*/ 0 h 645528"/>
                            <a:gd name="T4" fmla="*/ 0 w 188747"/>
                            <a:gd name="T5" fmla="*/ 0 h 645528"/>
                            <a:gd name="T6" fmla="*/ 0 w 188747"/>
                            <a:gd name="T7" fmla="*/ 0 h 645528"/>
                            <a:gd name="T8" fmla="*/ 0 w 188747"/>
                            <a:gd name="T9" fmla="*/ 0 h 645528"/>
                            <a:gd name="T10" fmla="*/ 0 w 188747"/>
                            <a:gd name="T11" fmla="*/ 0 h 645528"/>
                            <a:gd name="T12" fmla="*/ 0 w 188747"/>
                            <a:gd name="T13" fmla="*/ 0 h 645528"/>
                            <a:gd name="T14" fmla="*/ 0 w 188747"/>
                            <a:gd name="T15" fmla="*/ 0 h 645528"/>
                            <a:gd name="T16" fmla="*/ 0 60000 65536"/>
                            <a:gd name="T17" fmla="*/ 0 60000 65536"/>
                            <a:gd name="T18" fmla="*/ 0 60000 65536"/>
                            <a:gd name="T19" fmla="*/ 0 60000 65536"/>
                            <a:gd name="T20" fmla="*/ 0 60000 65536"/>
                            <a:gd name="T21" fmla="*/ 0 60000 65536"/>
                            <a:gd name="T22" fmla="*/ 0 60000 65536"/>
                            <a:gd name="T23" fmla="*/ 0 60000 65536"/>
                            <a:gd name="T24" fmla="*/ 0 w 188747"/>
                            <a:gd name="T25" fmla="*/ 0 h 645528"/>
                            <a:gd name="T26" fmla="*/ 188747 w 188747"/>
                            <a:gd name="T27" fmla="*/ 645528 h 645528"/>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88747" h="645528">
                              <a:moveTo>
                                <a:pt x="0" y="0"/>
                              </a:moveTo>
                              <a:lnTo>
                                <a:pt x="188747" y="0"/>
                              </a:lnTo>
                              <a:lnTo>
                                <a:pt x="188747" y="645528"/>
                              </a:lnTo>
                              <a:lnTo>
                                <a:pt x="48578" y="645528"/>
                              </a:lnTo>
                              <a:lnTo>
                                <a:pt x="48578" y="65608"/>
                              </a:lnTo>
                              <a:cubicBezTo>
                                <a:pt x="48578" y="38811"/>
                                <a:pt x="26848" y="17069"/>
                                <a:pt x="26" y="17069"/>
                              </a:cubicBezTo>
                              <a:lnTo>
                                <a:pt x="0" y="17069"/>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0802257" name="Shape 37"/>
                      <wps:cNvSpPr>
                        <a:spLocks/>
                      </wps:cNvSpPr>
                      <wps:spPr bwMode="auto">
                        <a:xfrm>
                          <a:off x="12814" y="12369"/>
                          <a:ext cx="5783" cy="7075"/>
                        </a:xfrm>
                        <a:custGeom>
                          <a:avLst/>
                          <a:gdLst>
                            <a:gd name="T0" fmla="*/ 0 w 578244"/>
                            <a:gd name="T1" fmla="*/ 0 h 707504"/>
                            <a:gd name="T2" fmla="*/ 0 w 578244"/>
                            <a:gd name="T3" fmla="*/ 0 h 707504"/>
                            <a:gd name="T4" fmla="*/ 0 w 578244"/>
                            <a:gd name="T5" fmla="*/ 0 h 707504"/>
                            <a:gd name="T6" fmla="*/ 0 w 578244"/>
                            <a:gd name="T7" fmla="*/ 0 h 707504"/>
                            <a:gd name="T8" fmla="*/ 0 w 578244"/>
                            <a:gd name="T9" fmla="*/ 0 h 707504"/>
                            <a:gd name="T10" fmla="*/ 0 w 578244"/>
                            <a:gd name="T11" fmla="*/ 0 h 707504"/>
                            <a:gd name="T12" fmla="*/ 0 w 578244"/>
                            <a:gd name="T13" fmla="*/ 0 h 707504"/>
                            <a:gd name="T14" fmla="*/ 0 w 578244"/>
                            <a:gd name="T15" fmla="*/ 0 h 707504"/>
                            <a:gd name="T16" fmla="*/ 0 w 578244"/>
                            <a:gd name="T17" fmla="*/ 0 h 707504"/>
                            <a:gd name="T18" fmla="*/ 0 w 578244"/>
                            <a:gd name="T19" fmla="*/ 0 h 707504"/>
                            <a:gd name="T20" fmla="*/ 0 w 578244"/>
                            <a:gd name="T21" fmla="*/ 0 h 707504"/>
                            <a:gd name="T22" fmla="*/ 0 w 578244"/>
                            <a:gd name="T23" fmla="*/ 0 h 707504"/>
                            <a:gd name="T24" fmla="*/ 0 w 578244"/>
                            <a:gd name="T25" fmla="*/ 0 h 707504"/>
                            <a:gd name="T26" fmla="*/ 0 w 578244"/>
                            <a:gd name="T27" fmla="*/ 0 h 707504"/>
                            <a:gd name="T28" fmla="*/ 0 w 578244"/>
                            <a:gd name="T29" fmla="*/ 0 h 707504"/>
                            <a:gd name="T30" fmla="*/ 0 w 578244"/>
                            <a:gd name="T31" fmla="*/ 0 h 707504"/>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578244"/>
                            <a:gd name="T49" fmla="*/ 0 h 707504"/>
                            <a:gd name="T50" fmla="*/ 578244 w 578244"/>
                            <a:gd name="T51" fmla="*/ 707504 h 707504"/>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578244" h="707504">
                              <a:moveTo>
                                <a:pt x="364376" y="35865"/>
                              </a:moveTo>
                              <a:cubicBezTo>
                                <a:pt x="434696" y="35865"/>
                                <a:pt x="483857" y="43434"/>
                                <a:pt x="549199" y="56490"/>
                              </a:cubicBezTo>
                              <a:lnTo>
                                <a:pt x="549199" y="232689"/>
                              </a:lnTo>
                              <a:lnTo>
                                <a:pt x="519659" y="232689"/>
                              </a:lnTo>
                              <a:cubicBezTo>
                                <a:pt x="524396" y="54331"/>
                                <a:pt x="170091" y="0"/>
                                <a:pt x="148273" y="341846"/>
                              </a:cubicBezTo>
                              <a:cubicBezTo>
                                <a:pt x="140005" y="471297"/>
                                <a:pt x="208839" y="627482"/>
                                <a:pt x="346774" y="648932"/>
                              </a:cubicBezTo>
                              <a:cubicBezTo>
                                <a:pt x="384467" y="654799"/>
                                <a:pt x="417805" y="652107"/>
                                <a:pt x="450520" y="643877"/>
                              </a:cubicBezTo>
                              <a:cubicBezTo>
                                <a:pt x="450520" y="604672"/>
                                <a:pt x="450532" y="426593"/>
                                <a:pt x="450532" y="425844"/>
                              </a:cubicBezTo>
                              <a:cubicBezTo>
                                <a:pt x="450532" y="399047"/>
                                <a:pt x="428790" y="377304"/>
                                <a:pt x="401980" y="377304"/>
                              </a:cubicBezTo>
                              <a:cubicBezTo>
                                <a:pt x="401942" y="365849"/>
                                <a:pt x="401942" y="372135"/>
                                <a:pt x="401942" y="360235"/>
                              </a:cubicBezTo>
                              <a:lnTo>
                                <a:pt x="578168" y="360235"/>
                              </a:lnTo>
                              <a:lnTo>
                                <a:pt x="578244" y="674878"/>
                              </a:lnTo>
                              <a:cubicBezTo>
                                <a:pt x="508076" y="696316"/>
                                <a:pt x="409359" y="707504"/>
                                <a:pt x="330632" y="707504"/>
                              </a:cubicBezTo>
                              <a:cubicBezTo>
                                <a:pt x="80874" y="707504"/>
                                <a:pt x="0" y="506844"/>
                                <a:pt x="0" y="376377"/>
                              </a:cubicBezTo>
                              <a:cubicBezTo>
                                <a:pt x="0" y="335343"/>
                                <a:pt x="3328" y="292900"/>
                                <a:pt x="18872" y="253454"/>
                              </a:cubicBezTo>
                              <a:cubicBezTo>
                                <a:pt x="84315" y="87465"/>
                                <a:pt x="230899" y="35865"/>
                                <a:pt x="364376" y="35865"/>
                              </a:cubicBez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1561924312" name="Picture 2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7365" y="2510"/>
                          <a:ext cx="10363" cy="10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83194139" name="Picture 2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7365" y="2510"/>
                          <a:ext cx="10363" cy="10333"/>
                        </a:xfrm>
                        <a:prstGeom prst="rect">
                          <a:avLst/>
                        </a:prstGeom>
                        <a:noFill/>
                        <a:extLst>
                          <a:ext uri="{909E8E84-426E-40DD-AFC4-6F175D3DCCD1}">
                            <a14:hiddenFill xmlns:a14="http://schemas.microsoft.com/office/drawing/2010/main">
                              <a:solidFill>
                                <a:srgbClr val="FFFFFF"/>
                              </a:solidFill>
                            </a14:hiddenFill>
                          </a:ext>
                        </a:extLst>
                      </pic:spPr>
                    </pic:pic>
                    <wps:wsp>
                      <wps:cNvPr id="1576953576" name="Shape 42"/>
                      <wps:cNvSpPr>
                        <a:spLocks/>
                      </wps:cNvSpPr>
                      <wps:spPr bwMode="auto">
                        <a:xfrm>
                          <a:off x="8618" y="23558"/>
                          <a:ext cx="756" cy="1707"/>
                        </a:xfrm>
                        <a:custGeom>
                          <a:avLst/>
                          <a:gdLst>
                            <a:gd name="T0" fmla="*/ 0 w 75622"/>
                            <a:gd name="T1" fmla="*/ 0 h 170675"/>
                            <a:gd name="T2" fmla="*/ 0 w 75622"/>
                            <a:gd name="T3" fmla="*/ 0 h 170675"/>
                            <a:gd name="T4" fmla="*/ 0 w 75622"/>
                            <a:gd name="T5" fmla="*/ 0 h 170675"/>
                            <a:gd name="T6" fmla="*/ 0 w 75622"/>
                            <a:gd name="T7" fmla="*/ 0 h 170675"/>
                            <a:gd name="T8" fmla="*/ 0 w 75622"/>
                            <a:gd name="T9" fmla="*/ 0 h 170675"/>
                            <a:gd name="T10" fmla="*/ 0 w 75622"/>
                            <a:gd name="T11" fmla="*/ 0 h 170675"/>
                            <a:gd name="T12" fmla="*/ 0 w 75622"/>
                            <a:gd name="T13" fmla="*/ 0 h 170675"/>
                            <a:gd name="T14" fmla="*/ 0 w 75622"/>
                            <a:gd name="T15" fmla="*/ 0 h 170675"/>
                            <a:gd name="T16" fmla="*/ 0 w 75622"/>
                            <a:gd name="T17" fmla="*/ 0 h 170675"/>
                            <a:gd name="T18" fmla="*/ 0 w 75622"/>
                            <a:gd name="T19" fmla="*/ 0 h 170675"/>
                            <a:gd name="T20" fmla="*/ 0 w 75622"/>
                            <a:gd name="T21" fmla="*/ 0 h 170675"/>
                            <a:gd name="T22" fmla="*/ 0 w 75622"/>
                            <a:gd name="T23" fmla="*/ 0 h 170675"/>
                            <a:gd name="T24" fmla="*/ 0 w 75622"/>
                            <a:gd name="T25" fmla="*/ 0 h 170675"/>
                            <a:gd name="T26" fmla="*/ 0 w 75622"/>
                            <a:gd name="T27" fmla="*/ 0 h 170675"/>
                            <a:gd name="T28" fmla="*/ 0 w 75622"/>
                            <a:gd name="T29" fmla="*/ 0 h 170675"/>
                            <a:gd name="T30" fmla="*/ 0 w 75622"/>
                            <a:gd name="T31" fmla="*/ 0 h 170675"/>
                            <a:gd name="T32" fmla="*/ 0 w 75622"/>
                            <a:gd name="T33" fmla="*/ 0 h 170675"/>
                            <a:gd name="T34" fmla="*/ 0 w 75622"/>
                            <a:gd name="T35" fmla="*/ 0 h 170675"/>
                            <a:gd name="T36" fmla="*/ 0 w 75622"/>
                            <a:gd name="T37" fmla="*/ 0 h 170675"/>
                            <a:gd name="T38" fmla="*/ 0 w 75622"/>
                            <a:gd name="T39" fmla="*/ 0 h 170675"/>
                            <a:gd name="T40" fmla="*/ 0 w 75622"/>
                            <a:gd name="T41" fmla="*/ 0 h 170675"/>
                            <a:gd name="T42" fmla="*/ 0 w 75622"/>
                            <a:gd name="T43" fmla="*/ 0 h 170675"/>
                            <a:gd name="T44" fmla="*/ 0 w 75622"/>
                            <a:gd name="T45" fmla="*/ 0 h 170675"/>
                            <a:gd name="T46" fmla="*/ 0 w 75622"/>
                            <a:gd name="T47" fmla="*/ 0 h 170675"/>
                            <a:gd name="T48" fmla="*/ 0 w 75622"/>
                            <a:gd name="T49" fmla="*/ 0 h 170675"/>
                            <a:gd name="T50" fmla="*/ 0 w 75622"/>
                            <a:gd name="T51" fmla="*/ 0 h 170675"/>
                            <a:gd name="T52" fmla="*/ 0 w 75622"/>
                            <a:gd name="T53" fmla="*/ 0 h 170675"/>
                            <a:gd name="T54" fmla="*/ 0 w 75622"/>
                            <a:gd name="T55" fmla="*/ 0 h 170675"/>
                            <a:gd name="T56" fmla="*/ 0 w 75622"/>
                            <a:gd name="T57" fmla="*/ 0 h 170675"/>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75622"/>
                            <a:gd name="T88" fmla="*/ 0 h 170675"/>
                            <a:gd name="T89" fmla="*/ 75622 w 75622"/>
                            <a:gd name="T90" fmla="*/ 170675 h 170675"/>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75622" h="170675">
                              <a:moveTo>
                                <a:pt x="0" y="0"/>
                              </a:moveTo>
                              <a:lnTo>
                                <a:pt x="2400" y="51"/>
                              </a:lnTo>
                              <a:cubicBezTo>
                                <a:pt x="2400" y="51"/>
                                <a:pt x="28765" y="521"/>
                                <a:pt x="39510" y="521"/>
                              </a:cubicBezTo>
                              <a:cubicBezTo>
                                <a:pt x="43993" y="521"/>
                                <a:pt x="47574" y="406"/>
                                <a:pt x="51245" y="292"/>
                              </a:cubicBezTo>
                              <a:cubicBezTo>
                                <a:pt x="55258" y="178"/>
                                <a:pt x="59385" y="51"/>
                                <a:pt x="64986" y="51"/>
                              </a:cubicBezTo>
                              <a:lnTo>
                                <a:pt x="75622" y="576"/>
                              </a:lnTo>
                              <a:lnTo>
                                <a:pt x="75622" y="20682"/>
                              </a:lnTo>
                              <a:lnTo>
                                <a:pt x="60782" y="17145"/>
                              </a:lnTo>
                              <a:cubicBezTo>
                                <a:pt x="57620" y="17145"/>
                                <a:pt x="53746" y="17374"/>
                                <a:pt x="51448" y="17589"/>
                              </a:cubicBezTo>
                              <a:lnTo>
                                <a:pt x="51448" y="85827"/>
                              </a:lnTo>
                              <a:lnTo>
                                <a:pt x="75622" y="85827"/>
                              </a:lnTo>
                              <a:lnTo>
                                <a:pt x="75622" y="108985"/>
                              </a:lnTo>
                              <a:lnTo>
                                <a:pt x="70244" y="103391"/>
                              </a:lnTo>
                              <a:lnTo>
                                <a:pt x="51448" y="103391"/>
                              </a:lnTo>
                              <a:lnTo>
                                <a:pt x="51448" y="124409"/>
                              </a:lnTo>
                              <a:cubicBezTo>
                                <a:pt x="51448" y="135534"/>
                                <a:pt x="51448" y="145161"/>
                                <a:pt x="51676" y="150482"/>
                              </a:cubicBezTo>
                              <a:cubicBezTo>
                                <a:pt x="51841" y="153835"/>
                                <a:pt x="51841" y="153975"/>
                                <a:pt x="63881" y="156693"/>
                              </a:cubicBezTo>
                              <a:lnTo>
                                <a:pt x="72479" y="158496"/>
                              </a:lnTo>
                              <a:lnTo>
                                <a:pt x="72479" y="170675"/>
                              </a:lnTo>
                              <a:lnTo>
                                <a:pt x="0" y="170675"/>
                              </a:lnTo>
                              <a:lnTo>
                                <a:pt x="0" y="158496"/>
                              </a:lnTo>
                              <a:lnTo>
                                <a:pt x="8649" y="156680"/>
                              </a:lnTo>
                              <a:cubicBezTo>
                                <a:pt x="20650" y="154025"/>
                                <a:pt x="20663" y="153886"/>
                                <a:pt x="20803" y="150482"/>
                              </a:cubicBezTo>
                              <a:cubicBezTo>
                                <a:pt x="21044" y="145148"/>
                                <a:pt x="21044" y="135534"/>
                                <a:pt x="21044" y="124409"/>
                              </a:cubicBezTo>
                              <a:lnTo>
                                <a:pt x="21044" y="46330"/>
                              </a:lnTo>
                              <a:cubicBezTo>
                                <a:pt x="21044" y="35192"/>
                                <a:pt x="21044" y="25590"/>
                                <a:pt x="20803" y="20269"/>
                              </a:cubicBezTo>
                              <a:cubicBezTo>
                                <a:pt x="20663" y="16840"/>
                                <a:pt x="20650" y="16700"/>
                                <a:pt x="8611" y="14033"/>
                              </a:cubicBezTo>
                              <a:lnTo>
                                <a:pt x="0" y="12268"/>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14861906" name="Shape 43"/>
                      <wps:cNvSpPr>
                        <a:spLocks/>
                      </wps:cNvSpPr>
                      <wps:spPr bwMode="auto">
                        <a:xfrm>
                          <a:off x="9374" y="23564"/>
                          <a:ext cx="991" cy="1718"/>
                        </a:xfrm>
                        <a:custGeom>
                          <a:avLst/>
                          <a:gdLst>
                            <a:gd name="T0" fmla="*/ 0 w 99079"/>
                            <a:gd name="T1" fmla="*/ 0 h 171750"/>
                            <a:gd name="T2" fmla="*/ 0 w 99079"/>
                            <a:gd name="T3" fmla="*/ 0 h 171750"/>
                            <a:gd name="T4" fmla="*/ 0 w 99079"/>
                            <a:gd name="T5" fmla="*/ 0 h 171750"/>
                            <a:gd name="T6" fmla="*/ 0 w 99079"/>
                            <a:gd name="T7" fmla="*/ 0 h 171750"/>
                            <a:gd name="T8" fmla="*/ 0 w 99079"/>
                            <a:gd name="T9" fmla="*/ 0 h 171750"/>
                            <a:gd name="T10" fmla="*/ 0 w 99079"/>
                            <a:gd name="T11" fmla="*/ 0 h 171750"/>
                            <a:gd name="T12" fmla="*/ 0 w 99079"/>
                            <a:gd name="T13" fmla="*/ 0 h 171750"/>
                            <a:gd name="T14" fmla="*/ 0 w 99079"/>
                            <a:gd name="T15" fmla="*/ 0 h 171750"/>
                            <a:gd name="T16" fmla="*/ 0 w 99079"/>
                            <a:gd name="T17" fmla="*/ 0 h 171750"/>
                            <a:gd name="T18" fmla="*/ 0 w 99079"/>
                            <a:gd name="T19" fmla="*/ 0 h 171750"/>
                            <a:gd name="T20" fmla="*/ 0 w 99079"/>
                            <a:gd name="T21" fmla="*/ 0 h 171750"/>
                            <a:gd name="T22" fmla="*/ 0 w 99079"/>
                            <a:gd name="T23" fmla="*/ 0 h 171750"/>
                            <a:gd name="T24" fmla="*/ 0 w 99079"/>
                            <a:gd name="T25" fmla="*/ 0 h 171750"/>
                            <a:gd name="T26" fmla="*/ 0 w 99079"/>
                            <a:gd name="T27" fmla="*/ 0 h 171750"/>
                            <a:gd name="T28" fmla="*/ 0 w 99079"/>
                            <a:gd name="T29" fmla="*/ 0 h 171750"/>
                            <a:gd name="T30" fmla="*/ 0 w 99079"/>
                            <a:gd name="T31" fmla="*/ 0 h 171750"/>
                            <a:gd name="T32" fmla="*/ 0 w 99079"/>
                            <a:gd name="T33" fmla="*/ 0 h 171750"/>
                            <a:gd name="T34" fmla="*/ 0 w 99079"/>
                            <a:gd name="T35" fmla="*/ 0 h 171750"/>
                            <a:gd name="T36" fmla="*/ 0 w 99079"/>
                            <a:gd name="T37" fmla="*/ 0 h 171750"/>
                            <a:gd name="T38" fmla="*/ 0 w 99079"/>
                            <a:gd name="T39" fmla="*/ 0 h 171750"/>
                            <a:gd name="T40" fmla="*/ 0 w 99079"/>
                            <a:gd name="T41" fmla="*/ 0 h 171750"/>
                            <a:gd name="T42" fmla="*/ 0 w 99079"/>
                            <a:gd name="T43" fmla="*/ 0 h 171750"/>
                            <a:gd name="T44" fmla="*/ 0 w 99079"/>
                            <a:gd name="T45" fmla="*/ 0 h 17175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99079"/>
                            <a:gd name="T70" fmla="*/ 0 h 171750"/>
                            <a:gd name="T71" fmla="*/ 99079 w 99079"/>
                            <a:gd name="T72" fmla="*/ 171750 h 171750"/>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99079" h="171750">
                              <a:moveTo>
                                <a:pt x="0" y="0"/>
                              </a:moveTo>
                              <a:lnTo>
                                <a:pt x="7164" y="354"/>
                              </a:lnTo>
                              <a:cubicBezTo>
                                <a:pt x="12395" y="948"/>
                                <a:pt x="16986" y="1849"/>
                                <a:pt x="21126" y="3081"/>
                              </a:cubicBezTo>
                              <a:cubicBezTo>
                                <a:pt x="42602" y="8745"/>
                                <a:pt x="55988" y="26271"/>
                                <a:pt x="55988" y="48801"/>
                              </a:cubicBezTo>
                              <a:cubicBezTo>
                                <a:pt x="55988" y="71052"/>
                                <a:pt x="41713" y="87828"/>
                                <a:pt x="26372" y="94369"/>
                              </a:cubicBezTo>
                              <a:cubicBezTo>
                                <a:pt x="29178" y="96566"/>
                                <a:pt x="32099" y="99385"/>
                                <a:pt x="36684" y="104478"/>
                              </a:cubicBezTo>
                              <a:lnTo>
                                <a:pt x="60522" y="130411"/>
                              </a:lnTo>
                              <a:cubicBezTo>
                                <a:pt x="80626" y="152141"/>
                                <a:pt x="84296" y="155824"/>
                                <a:pt x="96488" y="158694"/>
                              </a:cubicBezTo>
                              <a:lnTo>
                                <a:pt x="99079" y="159304"/>
                              </a:lnTo>
                              <a:lnTo>
                                <a:pt x="94558" y="171445"/>
                              </a:lnTo>
                              <a:lnTo>
                                <a:pt x="93008" y="171521"/>
                              </a:lnTo>
                              <a:cubicBezTo>
                                <a:pt x="89668" y="171674"/>
                                <a:pt x="86595" y="171750"/>
                                <a:pt x="83699" y="171750"/>
                              </a:cubicBezTo>
                              <a:cubicBezTo>
                                <a:pt x="59265" y="171750"/>
                                <a:pt x="49117" y="166048"/>
                                <a:pt x="26613" y="139606"/>
                              </a:cubicBezTo>
                              <a:lnTo>
                                <a:pt x="3461" y="112009"/>
                              </a:lnTo>
                              <a:lnTo>
                                <a:pt x="0" y="108409"/>
                              </a:lnTo>
                              <a:lnTo>
                                <a:pt x="0" y="85250"/>
                              </a:lnTo>
                              <a:lnTo>
                                <a:pt x="1530" y="85250"/>
                              </a:lnTo>
                              <a:cubicBezTo>
                                <a:pt x="11830" y="85250"/>
                                <a:pt x="18853" y="78989"/>
                                <a:pt x="22397" y="66619"/>
                              </a:cubicBezTo>
                              <a:cubicBezTo>
                                <a:pt x="23578" y="63266"/>
                                <a:pt x="24174" y="58949"/>
                                <a:pt x="24174" y="53932"/>
                              </a:cubicBezTo>
                              <a:cubicBezTo>
                                <a:pt x="24174" y="48128"/>
                                <a:pt x="23235" y="42908"/>
                                <a:pt x="21304" y="37968"/>
                              </a:cubicBezTo>
                              <a:cubicBezTo>
                                <a:pt x="18593" y="30970"/>
                                <a:pt x="14113" y="25621"/>
                                <a:pt x="8033" y="22020"/>
                              </a:cubicBezTo>
                              <a:lnTo>
                                <a:pt x="0" y="20106"/>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95245853" name="Shape 44"/>
                      <wps:cNvSpPr>
                        <a:spLocks/>
                      </wps:cNvSpPr>
                      <wps:spPr bwMode="auto">
                        <a:xfrm>
                          <a:off x="10454" y="23561"/>
                          <a:ext cx="795" cy="1704"/>
                        </a:xfrm>
                        <a:custGeom>
                          <a:avLst/>
                          <a:gdLst>
                            <a:gd name="T0" fmla="*/ 0 w 79489"/>
                            <a:gd name="T1" fmla="*/ 0 h 170377"/>
                            <a:gd name="T2" fmla="*/ 0 w 79489"/>
                            <a:gd name="T3" fmla="*/ 0 h 170377"/>
                            <a:gd name="T4" fmla="*/ 0 w 79489"/>
                            <a:gd name="T5" fmla="*/ 0 h 170377"/>
                            <a:gd name="T6" fmla="*/ 0 w 79489"/>
                            <a:gd name="T7" fmla="*/ 0 h 170377"/>
                            <a:gd name="T8" fmla="*/ 0 w 79489"/>
                            <a:gd name="T9" fmla="*/ 0 h 170377"/>
                            <a:gd name="T10" fmla="*/ 0 w 79489"/>
                            <a:gd name="T11" fmla="*/ 0 h 170377"/>
                            <a:gd name="T12" fmla="*/ 0 w 79489"/>
                            <a:gd name="T13" fmla="*/ 0 h 170377"/>
                            <a:gd name="T14" fmla="*/ 0 w 79489"/>
                            <a:gd name="T15" fmla="*/ 0 h 170377"/>
                            <a:gd name="T16" fmla="*/ 0 w 79489"/>
                            <a:gd name="T17" fmla="*/ 0 h 170377"/>
                            <a:gd name="T18" fmla="*/ 0 w 79489"/>
                            <a:gd name="T19" fmla="*/ 0 h 170377"/>
                            <a:gd name="T20" fmla="*/ 0 w 79489"/>
                            <a:gd name="T21" fmla="*/ 0 h 170377"/>
                            <a:gd name="T22" fmla="*/ 0 w 79489"/>
                            <a:gd name="T23" fmla="*/ 0 h 170377"/>
                            <a:gd name="T24" fmla="*/ 0 w 79489"/>
                            <a:gd name="T25" fmla="*/ 0 h 170377"/>
                            <a:gd name="T26" fmla="*/ 0 w 79489"/>
                            <a:gd name="T27" fmla="*/ 0 h 170377"/>
                            <a:gd name="T28" fmla="*/ 0 w 79489"/>
                            <a:gd name="T29" fmla="*/ 0 h 170377"/>
                            <a:gd name="T30" fmla="*/ 0 w 79489"/>
                            <a:gd name="T31" fmla="*/ 0 h 170377"/>
                            <a:gd name="T32" fmla="*/ 0 w 79489"/>
                            <a:gd name="T33" fmla="*/ 0 h 170377"/>
                            <a:gd name="T34" fmla="*/ 0 w 79489"/>
                            <a:gd name="T35" fmla="*/ 0 h 170377"/>
                            <a:gd name="T36" fmla="*/ 0 w 79489"/>
                            <a:gd name="T37" fmla="*/ 0 h 170377"/>
                            <a:gd name="T38" fmla="*/ 0 w 79489"/>
                            <a:gd name="T39" fmla="*/ 0 h 170377"/>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79489"/>
                            <a:gd name="T61" fmla="*/ 0 h 170377"/>
                            <a:gd name="T62" fmla="*/ 79489 w 79489"/>
                            <a:gd name="T63" fmla="*/ 170377 h 170377"/>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79489" h="170377">
                              <a:moveTo>
                                <a:pt x="79489" y="0"/>
                              </a:moveTo>
                              <a:lnTo>
                                <a:pt x="79489" y="42293"/>
                              </a:lnTo>
                              <a:lnTo>
                                <a:pt x="77254" y="36214"/>
                              </a:lnTo>
                              <a:cubicBezTo>
                                <a:pt x="76136" y="40202"/>
                                <a:pt x="74613" y="45523"/>
                                <a:pt x="72847" y="51403"/>
                              </a:cubicBezTo>
                              <a:lnTo>
                                <a:pt x="58090" y="100489"/>
                              </a:lnTo>
                              <a:lnTo>
                                <a:pt x="79489" y="100489"/>
                              </a:lnTo>
                              <a:lnTo>
                                <a:pt x="79489" y="119437"/>
                              </a:lnTo>
                              <a:lnTo>
                                <a:pt x="52476" y="119437"/>
                              </a:lnTo>
                              <a:lnTo>
                                <a:pt x="42697" y="151886"/>
                              </a:lnTo>
                              <a:cubicBezTo>
                                <a:pt x="42393" y="152800"/>
                                <a:pt x="42469" y="153054"/>
                                <a:pt x="42494" y="153105"/>
                              </a:cubicBezTo>
                              <a:cubicBezTo>
                                <a:pt x="42596" y="153257"/>
                                <a:pt x="43307" y="154184"/>
                                <a:pt x="47765" y="155251"/>
                              </a:cubicBezTo>
                              <a:lnTo>
                                <a:pt x="63360" y="158401"/>
                              </a:lnTo>
                              <a:lnTo>
                                <a:pt x="63360" y="170377"/>
                              </a:lnTo>
                              <a:lnTo>
                                <a:pt x="0" y="170377"/>
                              </a:lnTo>
                              <a:lnTo>
                                <a:pt x="0" y="158477"/>
                              </a:lnTo>
                              <a:lnTo>
                                <a:pt x="15799" y="154540"/>
                              </a:lnTo>
                              <a:cubicBezTo>
                                <a:pt x="20015" y="153435"/>
                                <a:pt x="20866" y="152787"/>
                                <a:pt x="21857" y="149955"/>
                              </a:cubicBezTo>
                              <a:lnTo>
                                <a:pt x="68364" y="15348"/>
                              </a:lnTo>
                              <a:cubicBezTo>
                                <a:pt x="70472" y="8661"/>
                                <a:pt x="72761" y="4477"/>
                                <a:pt x="76236" y="1473"/>
                              </a:cubicBezTo>
                              <a:lnTo>
                                <a:pt x="79489"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53415713" name="Shape 45"/>
                      <wps:cNvSpPr>
                        <a:spLocks/>
                      </wps:cNvSpPr>
                      <wps:spPr bwMode="auto">
                        <a:xfrm>
                          <a:off x="11249" y="23502"/>
                          <a:ext cx="927" cy="1763"/>
                        </a:xfrm>
                        <a:custGeom>
                          <a:avLst/>
                          <a:gdLst>
                            <a:gd name="T0" fmla="*/ 0 w 92786"/>
                            <a:gd name="T1" fmla="*/ 0 h 176352"/>
                            <a:gd name="T2" fmla="*/ 0 w 92786"/>
                            <a:gd name="T3" fmla="*/ 0 h 176352"/>
                            <a:gd name="T4" fmla="*/ 0 w 92786"/>
                            <a:gd name="T5" fmla="*/ 0 h 176352"/>
                            <a:gd name="T6" fmla="*/ 0 w 92786"/>
                            <a:gd name="T7" fmla="*/ 0 h 176352"/>
                            <a:gd name="T8" fmla="*/ 0 w 92786"/>
                            <a:gd name="T9" fmla="*/ 0 h 176352"/>
                            <a:gd name="T10" fmla="*/ 0 w 92786"/>
                            <a:gd name="T11" fmla="*/ 0 h 176352"/>
                            <a:gd name="T12" fmla="*/ 0 w 92786"/>
                            <a:gd name="T13" fmla="*/ 0 h 176352"/>
                            <a:gd name="T14" fmla="*/ 0 w 92786"/>
                            <a:gd name="T15" fmla="*/ 0 h 176352"/>
                            <a:gd name="T16" fmla="*/ 0 w 92786"/>
                            <a:gd name="T17" fmla="*/ 0 h 176352"/>
                            <a:gd name="T18" fmla="*/ 0 w 92786"/>
                            <a:gd name="T19" fmla="*/ 0 h 176352"/>
                            <a:gd name="T20" fmla="*/ 0 w 92786"/>
                            <a:gd name="T21" fmla="*/ 0 h 176352"/>
                            <a:gd name="T22" fmla="*/ 0 w 92786"/>
                            <a:gd name="T23" fmla="*/ 0 h 176352"/>
                            <a:gd name="T24" fmla="*/ 0 w 92786"/>
                            <a:gd name="T25" fmla="*/ 0 h 176352"/>
                            <a:gd name="T26" fmla="*/ 0 w 92786"/>
                            <a:gd name="T27" fmla="*/ 0 h 176352"/>
                            <a:gd name="T28" fmla="*/ 0 w 92786"/>
                            <a:gd name="T29" fmla="*/ 0 h 176352"/>
                            <a:gd name="T30" fmla="*/ 0 w 92786"/>
                            <a:gd name="T31" fmla="*/ 0 h 176352"/>
                            <a:gd name="T32" fmla="*/ 0 w 92786"/>
                            <a:gd name="T33" fmla="*/ 0 h 176352"/>
                            <a:gd name="T34" fmla="*/ 0 w 92786"/>
                            <a:gd name="T35" fmla="*/ 0 h 176352"/>
                            <a:gd name="T36" fmla="*/ 0 w 92786"/>
                            <a:gd name="T37" fmla="*/ 0 h 176352"/>
                            <a:gd name="T38" fmla="*/ 0 w 92786"/>
                            <a:gd name="T39" fmla="*/ 0 h 176352"/>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2786"/>
                            <a:gd name="T61" fmla="*/ 0 h 176352"/>
                            <a:gd name="T62" fmla="*/ 92786 w 92786"/>
                            <a:gd name="T63" fmla="*/ 176352 h 176352"/>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2786" h="176352">
                              <a:moveTo>
                                <a:pt x="14033" y="0"/>
                              </a:moveTo>
                              <a:lnTo>
                                <a:pt x="14643" y="2324"/>
                              </a:lnTo>
                              <a:cubicBezTo>
                                <a:pt x="16269" y="8344"/>
                                <a:pt x="17183" y="10833"/>
                                <a:pt x="20409" y="19393"/>
                              </a:cubicBezTo>
                              <a:lnTo>
                                <a:pt x="73228" y="155867"/>
                              </a:lnTo>
                              <a:cubicBezTo>
                                <a:pt x="74346" y="158648"/>
                                <a:pt x="74511" y="158890"/>
                                <a:pt x="77584" y="159842"/>
                              </a:cubicBezTo>
                              <a:lnTo>
                                <a:pt x="92786" y="164554"/>
                              </a:lnTo>
                              <a:lnTo>
                                <a:pt x="92786" y="176352"/>
                              </a:lnTo>
                              <a:lnTo>
                                <a:pt x="21234" y="176352"/>
                              </a:lnTo>
                              <a:lnTo>
                                <a:pt x="21234" y="164414"/>
                              </a:lnTo>
                              <a:lnTo>
                                <a:pt x="38494" y="160490"/>
                              </a:lnTo>
                              <a:cubicBezTo>
                                <a:pt x="39522" y="160274"/>
                                <a:pt x="40221" y="159906"/>
                                <a:pt x="40449" y="159474"/>
                              </a:cubicBezTo>
                              <a:cubicBezTo>
                                <a:pt x="40716" y="158991"/>
                                <a:pt x="40500" y="158204"/>
                                <a:pt x="40335" y="157785"/>
                              </a:cubicBezTo>
                              <a:lnTo>
                                <a:pt x="28270" y="125413"/>
                              </a:lnTo>
                              <a:lnTo>
                                <a:pt x="0" y="125413"/>
                              </a:lnTo>
                              <a:lnTo>
                                <a:pt x="0" y="106464"/>
                              </a:lnTo>
                              <a:lnTo>
                                <a:pt x="21399" y="106464"/>
                              </a:lnTo>
                              <a:lnTo>
                                <a:pt x="0" y="48268"/>
                              </a:lnTo>
                              <a:lnTo>
                                <a:pt x="0" y="5975"/>
                              </a:lnTo>
                              <a:lnTo>
                                <a:pt x="11735" y="660"/>
                              </a:lnTo>
                              <a:lnTo>
                                <a:pt x="14033"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9715015" name="Shape 46"/>
                      <wps:cNvSpPr>
                        <a:spLocks/>
                      </wps:cNvSpPr>
                      <wps:spPr bwMode="auto">
                        <a:xfrm>
                          <a:off x="13615" y="23535"/>
                          <a:ext cx="903" cy="1763"/>
                        </a:xfrm>
                        <a:custGeom>
                          <a:avLst/>
                          <a:gdLst>
                            <a:gd name="T0" fmla="*/ 0 w 90341"/>
                            <a:gd name="T1" fmla="*/ 0 h 176242"/>
                            <a:gd name="T2" fmla="*/ 0 w 90341"/>
                            <a:gd name="T3" fmla="*/ 0 h 176242"/>
                            <a:gd name="T4" fmla="*/ 0 w 90341"/>
                            <a:gd name="T5" fmla="*/ 0 h 176242"/>
                            <a:gd name="T6" fmla="*/ 0 w 90341"/>
                            <a:gd name="T7" fmla="*/ 0 h 176242"/>
                            <a:gd name="T8" fmla="*/ 0 w 90341"/>
                            <a:gd name="T9" fmla="*/ 0 h 176242"/>
                            <a:gd name="T10" fmla="*/ 0 w 90341"/>
                            <a:gd name="T11" fmla="*/ 0 h 176242"/>
                            <a:gd name="T12" fmla="*/ 0 w 90341"/>
                            <a:gd name="T13" fmla="*/ 0 h 176242"/>
                            <a:gd name="T14" fmla="*/ 0 w 90341"/>
                            <a:gd name="T15" fmla="*/ 0 h 176242"/>
                            <a:gd name="T16" fmla="*/ 0 w 90341"/>
                            <a:gd name="T17" fmla="*/ 0 h 176242"/>
                            <a:gd name="T18" fmla="*/ 0 w 90341"/>
                            <a:gd name="T19" fmla="*/ 0 h 176242"/>
                            <a:gd name="T20" fmla="*/ 0 w 90341"/>
                            <a:gd name="T21" fmla="*/ 0 h 176242"/>
                            <a:gd name="T22" fmla="*/ 0 w 90341"/>
                            <a:gd name="T23" fmla="*/ 0 h 176242"/>
                            <a:gd name="T24" fmla="*/ 0 w 90341"/>
                            <a:gd name="T25" fmla="*/ 0 h 176242"/>
                            <a:gd name="T26" fmla="*/ 0 w 90341"/>
                            <a:gd name="T27" fmla="*/ 0 h 17624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0341"/>
                            <a:gd name="T43" fmla="*/ 0 h 176242"/>
                            <a:gd name="T44" fmla="*/ 90341 w 90341"/>
                            <a:gd name="T45" fmla="*/ 176242 h 176242"/>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0341" h="176242">
                              <a:moveTo>
                                <a:pt x="90341" y="0"/>
                              </a:moveTo>
                              <a:lnTo>
                                <a:pt x="90341" y="17088"/>
                              </a:lnTo>
                              <a:lnTo>
                                <a:pt x="61875" y="23360"/>
                              </a:lnTo>
                              <a:cubicBezTo>
                                <a:pt x="42596" y="33583"/>
                                <a:pt x="33211" y="53078"/>
                                <a:pt x="33211" y="82999"/>
                              </a:cubicBezTo>
                              <a:cubicBezTo>
                                <a:pt x="33211" y="102468"/>
                                <a:pt x="38100" y="121162"/>
                                <a:pt x="46622" y="134294"/>
                              </a:cubicBezTo>
                              <a:cubicBezTo>
                                <a:pt x="56769" y="150195"/>
                                <a:pt x="72086" y="158932"/>
                                <a:pt x="89751" y="158932"/>
                              </a:cubicBezTo>
                              <a:lnTo>
                                <a:pt x="90341" y="158932"/>
                              </a:lnTo>
                              <a:lnTo>
                                <a:pt x="90341" y="175972"/>
                              </a:lnTo>
                              <a:lnTo>
                                <a:pt x="88595" y="176242"/>
                              </a:lnTo>
                              <a:cubicBezTo>
                                <a:pt x="59030" y="176242"/>
                                <a:pt x="35357" y="166413"/>
                                <a:pt x="20155" y="147820"/>
                              </a:cubicBezTo>
                              <a:cubicBezTo>
                                <a:pt x="7353" y="132643"/>
                                <a:pt x="0" y="111117"/>
                                <a:pt x="0" y="88828"/>
                              </a:cubicBezTo>
                              <a:cubicBezTo>
                                <a:pt x="0" y="55529"/>
                                <a:pt x="14427" y="28503"/>
                                <a:pt x="40627" y="12730"/>
                              </a:cubicBezTo>
                              <a:cubicBezTo>
                                <a:pt x="48032" y="8355"/>
                                <a:pt x="56261" y="5056"/>
                                <a:pt x="65251" y="2851"/>
                              </a:cubicBezTo>
                              <a:lnTo>
                                <a:pt x="90341"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76784346" name="Shape 47"/>
                      <wps:cNvSpPr>
                        <a:spLocks/>
                      </wps:cNvSpPr>
                      <wps:spPr bwMode="auto">
                        <a:xfrm>
                          <a:off x="14518" y="23531"/>
                          <a:ext cx="913" cy="1764"/>
                        </a:xfrm>
                        <a:custGeom>
                          <a:avLst/>
                          <a:gdLst>
                            <a:gd name="T0" fmla="*/ 0 w 91282"/>
                            <a:gd name="T1" fmla="*/ 0 h 176438"/>
                            <a:gd name="T2" fmla="*/ 0 w 91282"/>
                            <a:gd name="T3" fmla="*/ 0 h 176438"/>
                            <a:gd name="T4" fmla="*/ 0 w 91282"/>
                            <a:gd name="T5" fmla="*/ 0 h 176438"/>
                            <a:gd name="T6" fmla="*/ 0 w 91282"/>
                            <a:gd name="T7" fmla="*/ 0 h 176438"/>
                            <a:gd name="T8" fmla="*/ 0 w 91282"/>
                            <a:gd name="T9" fmla="*/ 0 h 176438"/>
                            <a:gd name="T10" fmla="*/ 0 w 91282"/>
                            <a:gd name="T11" fmla="*/ 0 h 176438"/>
                            <a:gd name="T12" fmla="*/ 0 w 91282"/>
                            <a:gd name="T13" fmla="*/ 0 h 176438"/>
                            <a:gd name="T14" fmla="*/ 0 w 91282"/>
                            <a:gd name="T15" fmla="*/ 0 h 176438"/>
                            <a:gd name="T16" fmla="*/ 0 w 91282"/>
                            <a:gd name="T17" fmla="*/ 0 h 176438"/>
                            <a:gd name="T18" fmla="*/ 0 w 91282"/>
                            <a:gd name="T19" fmla="*/ 0 h 176438"/>
                            <a:gd name="T20" fmla="*/ 0 w 91282"/>
                            <a:gd name="T21" fmla="*/ 0 h 176438"/>
                            <a:gd name="T22" fmla="*/ 0 w 91282"/>
                            <a:gd name="T23" fmla="*/ 0 h 176438"/>
                            <a:gd name="T24" fmla="*/ 0 w 91282"/>
                            <a:gd name="T25" fmla="*/ 0 h 176438"/>
                            <a:gd name="T26" fmla="*/ 0 w 91282"/>
                            <a:gd name="T27" fmla="*/ 0 h 17643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1282"/>
                            <a:gd name="T43" fmla="*/ 0 h 176438"/>
                            <a:gd name="T44" fmla="*/ 91282 w 91282"/>
                            <a:gd name="T45" fmla="*/ 176438 h 176438"/>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1282" h="176438">
                              <a:moveTo>
                                <a:pt x="4096" y="0"/>
                              </a:moveTo>
                              <a:cubicBezTo>
                                <a:pt x="21609" y="0"/>
                                <a:pt x="36557" y="3226"/>
                                <a:pt x="49778" y="9830"/>
                              </a:cubicBezTo>
                              <a:cubicBezTo>
                                <a:pt x="76562" y="23597"/>
                                <a:pt x="91282" y="50140"/>
                                <a:pt x="91282" y="84607"/>
                              </a:cubicBezTo>
                              <a:cubicBezTo>
                                <a:pt x="91282" y="112598"/>
                                <a:pt x="80004" y="138468"/>
                                <a:pt x="60319" y="155562"/>
                              </a:cubicBezTo>
                              <a:cubicBezTo>
                                <a:pt x="52229" y="162579"/>
                                <a:pt x="42961" y="167865"/>
                                <a:pt x="32591" y="171397"/>
                              </a:cubicBezTo>
                              <a:lnTo>
                                <a:pt x="0" y="176438"/>
                              </a:lnTo>
                              <a:lnTo>
                                <a:pt x="0" y="159398"/>
                              </a:lnTo>
                              <a:lnTo>
                                <a:pt x="1759" y="159398"/>
                              </a:lnTo>
                              <a:cubicBezTo>
                                <a:pt x="23247" y="159398"/>
                                <a:pt x="40621" y="148565"/>
                                <a:pt x="49397" y="129680"/>
                              </a:cubicBezTo>
                              <a:cubicBezTo>
                                <a:pt x="54312" y="118732"/>
                                <a:pt x="57131" y="103657"/>
                                <a:pt x="57131" y="88354"/>
                              </a:cubicBezTo>
                              <a:cubicBezTo>
                                <a:pt x="57131" y="54013"/>
                                <a:pt x="42399" y="17323"/>
                                <a:pt x="1048" y="17323"/>
                              </a:cubicBezTo>
                              <a:lnTo>
                                <a:pt x="0" y="17554"/>
                              </a:lnTo>
                              <a:lnTo>
                                <a:pt x="0" y="465"/>
                              </a:lnTo>
                              <a:lnTo>
                                <a:pt x="4096"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90652464" name="Shape 48"/>
                      <wps:cNvSpPr>
                        <a:spLocks/>
                      </wps:cNvSpPr>
                      <wps:spPr bwMode="auto">
                        <a:xfrm>
                          <a:off x="15669" y="23559"/>
                          <a:ext cx="2653" cy="1763"/>
                        </a:xfrm>
                        <a:custGeom>
                          <a:avLst/>
                          <a:gdLst>
                            <a:gd name="T0" fmla="*/ 0 w 265303"/>
                            <a:gd name="T1" fmla="*/ 0 h 176339"/>
                            <a:gd name="T2" fmla="*/ 0 w 265303"/>
                            <a:gd name="T3" fmla="*/ 0 h 176339"/>
                            <a:gd name="T4" fmla="*/ 0 w 265303"/>
                            <a:gd name="T5" fmla="*/ 0 h 176339"/>
                            <a:gd name="T6" fmla="*/ 0 w 265303"/>
                            <a:gd name="T7" fmla="*/ 0 h 176339"/>
                            <a:gd name="T8" fmla="*/ 0 w 265303"/>
                            <a:gd name="T9" fmla="*/ 0 h 176339"/>
                            <a:gd name="T10" fmla="*/ 0 w 265303"/>
                            <a:gd name="T11" fmla="*/ 0 h 176339"/>
                            <a:gd name="T12" fmla="*/ 0 w 265303"/>
                            <a:gd name="T13" fmla="*/ 0 h 176339"/>
                            <a:gd name="T14" fmla="*/ 0 w 265303"/>
                            <a:gd name="T15" fmla="*/ 0 h 176339"/>
                            <a:gd name="T16" fmla="*/ 0 w 265303"/>
                            <a:gd name="T17" fmla="*/ 0 h 176339"/>
                            <a:gd name="T18" fmla="*/ 0 w 265303"/>
                            <a:gd name="T19" fmla="*/ 0 h 176339"/>
                            <a:gd name="T20" fmla="*/ 0 w 265303"/>
                            <a:gd name="T21" fmla="*/ 0 h 176339"/>
                            <a:gd name="T22" fmla="*/ 0 w 265303"/>
                            <a:gd name="T23" fmla="*/ 0 h 176339"/>
                            <a:gd name="T24" fmla="*/ 0 w 265303"/>
                            <a:gd name="T25" fmla="*/ 0 h 176339"/>
                            <a:gd name="T26" fmla="*/ 0 w 265303"/>
                            <a:gd name="T27" fmla="*/ 0 h 176339"/>
                            <a:gd name="T28" fmla="*/ 0 w 265303"/>
                            <a:gd name="T29" fmla="*/ 0 h 176339"/>
                            <a:gd name="T30" fmla="*/ 0 w 265303"/>
                            <a:gd name="T31" fmla="*/ 0 h 176339"/>
                            <a:gd name="T32" fmla="*/ 0 w 265303"/>
                            <a:gd name="T33" fmla="*/ 0 h 176339"/>
                            <a:gd name="T34" fmla="*/ 0 w 265303"/>
                            <a:gd name="T35" fmla="*/ 0 h 176339"/>
                            <a:gd name="T36" fmla="*/ 0 w 265303"/>
                            <a:gd name="T37" fmla="*/ 0 h 176339"/>
                            <a:gd name="T38" fmla="*/ 0 w 265303"/>
                            <a:gd name="T39" fmla="*/ 0 h 176339"/>
                            <a:gd name="T40" fmla="*/ 0 w 265303"/>
                            <a:gd name="T41" fmla="*/ 0 h 176339"/>
                            <a:gd name="T42" fmla="*/ 0 w 265303"/>
                            <a:gd name="T43" fmla="*/ 0 h 176339"/>
                            <a:gd name="T44" fmla="*/ 0 w 265303"/>
                            <a:gd name="T45" fmla="*/ 0 h 176339"/>
                            <a:gd name="T46" fmla="*/ 0 w 265303"/>
                            <a:gd name="T47" fmla="*/ 0 h 176339"/>
                            <a:gd name="T48" fmla="*/ 0 w 265303"/>
                            <a:gd name="T49" fmla="*/ 0 h 176339"/>
                            <a:gd name="T50" fmla="*/ 0 w 265303"/>
                            <a:gd name="T51" fmla="*/ 0 h 176339"/>
                            <a:gd name="T52" fmla="*/ 0 w 265303"/>
                            <a:gd name="T53" fmla="*/ 0 h 176339"/>
                            <a:gd name="T54" fmla="*/ 0 w 265303"/>
                            <a:gd name="T55" fmla="*/ 0 h 176339"/>
                            <a:gd name="T56" fmla="*/ 0 w 265303"/>
                            <a:gd name="T57" fmla="*/ 0 h 176339"/>
                            <a:gd name="T58" fmla="*/ 0 w 265303"/>
                            <a:gd name="T59" fmla="*/ 0 h 176339"/>
                            <a:gd name="T60" fmla="*/ 0 w 265303"/>
                            <a:gd name="T61" fmla="*/ 0 h 176339"/>
                            <a:gd name="T62" fmla="*/ 0 w 265303"/>
                            <a:gd name="T63" fmla="*/ 0 h 176339"/>
                            <a:gd name="T64" fmla="*/ 0 w 265303"/>
                            <a:gd name="T65" fmla="*/ 0 h 176339"/>
                            <a:gd name="T66" fmla="*/ 0 w 265303"/>
                            <a:gd name="T67" fmla="*/ 0 h 176339"/>
                            <a:gd name="T68" fmla="*/ 0 w 265303"/>
                            <a:gd name="T69" fmla="*/ 0 h 176339"/>
                            <a:gd name="T70" fmla="*/ 0 w 265303"/>
                            <a:gd name="T71" fmla="*/ 0 h 176339"/>
                            <a:gd name="T72" fmla="*/ 0 w 265303"/>
                            <a:gd name="T73" fmla="*/ 0 h 176339"/>
                            <a:gd name="T74" fmla="*/ 0 w 265303"/>
                            <a:gd name="T75" fmla="*/ 0 h 176339"/>
                            <a:gd name="T76" fmla="*/ 0 w 265303"/>
                            <a:gd name="T77" fmla="*/ 0 h 176339"/>
                            <a:gd name="T78" fmla="*/ 0 w 265303"/>
                            <a:gd name="T79" fmla="*/ 0 h 176339"/>
                            <a:gd name="T80" fmla="*/ 0 w 265303"/>
                            <a:gd name="T81" fmla="*/ 0 h 176339"/>
                            <a:gd name="T82" fmla="*/ 0 w 265303"/>
                            <a:gd name="T83" fmla="*/ 0 h 176339"/>
                            <a:gd name="T84" fmla="*/ 0 w 265303"/>
                            <a:gd name="T85" fmla="*/ 0 h 176339"/>
                            <a:gd name="T86" fmla="*/ 0 w 265303"/>
                            <a:gd name="T87" fmla="*/ 0 h 176339"/>
                            <a:gd name="T88" fmla="*/ 0 w 265303"/>
                            <a:gd name="T89" fmla="*/ 0 h 176339"/>
                            <a:gd name="T90" fmla="*/ 0 w 265303"/>
                            <a:gd name="T91" fmla="*/ 0 h 176339"/>
                            <a:gd name="T92" fmla="*/ 0 w 265303"/>
                            <a:gd name="T93" fmla="*/ 0 h 176339"/>
                            <a:gd name="T94" fmla="*/ 0 w 265303"/>
                            <a:gd name="T95" fmla="*/ 0 h 176339"/>
                            <a:gd name="T96" fmla="*/ 0 w 265303"/>
                            <a:gd name="T97" fmla="*/ 0 h 176339"/>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265303"/>
                            <a:gd name="T148" fmla="*/ 0 h 176339"/>
                            <a:gd name="T149" fmla="*/ 265303 w 265303"/>
                            <a:gd name="T150" fmla="*/ 176339 h 176339"/>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265303" h="176339">
                              <a:moveTo>
                                <a:pt x="0" y="0"/>
                              </a:moveTo>
                              <a:lnTo>
                                <a:pt x="69913" y="0"/>
                              </a:lnTo>
                              <a:lnTo>
                                <a:pt x="69913" y="12040"/>
                              </a:lnTo>
                              <a:lnTo>
                                <a:pt x="61189" y="13551"/>
                              </a:lnTo>
                              <a:cubicBezTo>
                                <a:pt x="58813" y="14021"/>
                                <a:pt x="51448" y="15481"/>
                                <a:pt x="50317" y="17348"/>
                              </a:cubicBezTo>
                              <a:cubicBezTo>
                                <a:pt x="50000" y="17856"/>
                                <a:pt x="50114" y="18834"/>
                                <a:pt x="50647" y="20599"/>
                              </a:cubicBezTo>
                              <a:cubicBezTo>
                                <a:pt x="51994" y="25349"/>
                                <a:pt x="53937" y="30823"/>
                                <a:pt x="59004" y="44069"/>
                              </a:cubicBezTo>
                              <a:lnTo>
                                <a:pt x="93243" y="133185"/>
                              </a:lnTo>
                              <a:cubicBezTo>
                                <a:pt x="105982" y="99225"/>
                                <a:pt x="114821" y="73787"/>
                                <a:pt x="123279" y="46812"/>
                              </a:cubicBezTo>
                              <a:lnTo>
                                <a:pt x="118186" y="32855"/>
                              </a:lnTo>
                              <a:lnTo>
                                <a:pt x="113754" y="21692"/>
                              </a:lnTo>
                              <a:cubicBezTo>
                                <a:pt x="112090" y="17996"/>
                                <a:pt x="110680" y="15735"/>
                                <a:pt x="101803" y="13526"/>
                              </a:cubicBezTo>
                              <a:lnTo>
                                <a:pt x="95593" y="11874"/>
                              </a:lnTo>
                              <a:lnTo>
                                <a:pt x="95593" y="0"/>
                              </a:lnTo>
                              <a:lnTo>
                                <a:pt x="164566" y="0"/>
                              </a:lnTo>
                              <a:lnTo>
                                <a:pt x="164566" y="12040"/>
                              </a:lnTo>
                              <a:lnTo>
                                <a:pt x="155842" y="13551"/>
                              </a:lnTo>
                              <a:cubicBezTo>
                                <a:pt x="152984" y="14237"/>
                                <a:pt x="145961" y="15900"/>
                                <a:pt x="144970" y="17602"/>
                              </a:cubicBezTo>
                              <a:cubicBezTo>
                                <a:pt x="144704" y="18059"/>
                                <a:pt x="144805" y="18986"/>
                                <a:pt x="145300" y="20599"/>
                              </a:cubicBezTo>
                              <a:cubicBezTo>
                                <a:pt x="146659" y="25375"/>
                                <a:pt x="148666" y="30759"/>
                                <a:pt x="153657" y="43828"/>
                              </a:cubicBezTo>
                              <a:lnTo>
                                <a:pt x="187668" y="132664"/>
                              </a:lnTo>
                              <a:cubicBezTo>
                                <a:pt x="204863" y="86474"/>
                                <a:pt x="216306" y="51511"/>
                                <a:pt x="226123" y="20587"/>
                              </a:cubicBezTo>
                              <a:cubicBezTo>
                                <a:pt x="226657" y="18834"/>
                                <a:pt x="226745" y="17856"/>
                                <a:pt x="226441" y="17348"/>
                              </a:cubicBezTo>
                              <a:cubicBezTo>
                                <a:pt x="225323" y="15481"/>
                                <a:pt x="217944" y="14021"/>
                                <a:pt x="215531" y="13551"/>
                              </a:cubicBezTo>
                              <a:lnTo>
                                <a:pt x="206845" y="12040"/>
                              </a:lnTo>
                              <a:lnTo>
                                <a:pt x="206845" y="0"/>
                              </a:lnTo>
                              <a:lnTo>
                                <a:pt x="265303" y="0"/>
                              </a:lnTo>
                              <a:lnTo>
                                <a:pt x="265303" y="12306"/>
                              </a:lnTo>
                              <a:lnTo>
                                <a:pt x="259131" y="13335"/>
                              </a:lnTo>
                              <a:cubicBezTo>
                                <a:pt x="250050" y="15113"/>
                                <a:pt x="249441" y="16891"/>
                                <a:pt x="247790" y="21641"/>
                              </a:cubicBezTo>
                              <a:cubicBezTo>
                                <a:pt x="227508" y="76556"/>
                                <a:pt x="214859" y="107886"/>
                                <a:pt x="204686" y="133045"/>
                              </a:cubicBezTo>
                              <a:cubicBezTo>
                                <a:pt x="201904" y="139954"/>
                                <a:pt x="199263" y="146495"/>
                                <a:pt x="196659" y="153048"/>
                              </a:cubicBezTo>
                              <a:cubicBezTo>
                                <a:pt x="191109" y="167361"/>
                                <a:pt x="187909" y="172644"/>
                                <a:pt x="173710" y="175743"/>
                              </a:cubicBezTo>
                              <a:lnTo>
                                <a:pt x="171272" y="176276"/>
                              </a:lnTo>
                              <a:lnTo>
                                <a:pt x="170878" y="173787"/>
                              </a:lnTo>
                              <a:cubicBezTo>
                                <a:pt x="170878" y="173723"/>
                                <a:pt x="169659" y="166103"/>
                                <a:pt x="164465" y="152552"/>
                              </a:cubicBezTo>
                              <a:lnTo>
                                <a:pt x="133502" y="72492"/>
                              </a:lnTo>
                              <a:cubicBezTo>
                                <a:pt x="122631" y="100901"/>
                                <a:pt x="115252" y="119291"/>
                                <a:pt x="108102" y="137109"/>
                              </a:cubicBezTo>
                              <a:lnTo>
                                <a:pt x="101536" y="153530"/>
                              </a:lnTo>
                              <a:cubicBezTo>
                                <a:pt x="96114" y="167183"/>
                                <a:pt x="93104" y="171933"/>
                                <a:pt x="78194" y="175717"/>
                              </a:cubicBezTo>
                              <a:lnTo>
                                <a:pt x="75793" y="176339"/>
                              </a:lnTo>
                              <a:lnTo>
                                <a:pt x="75311" y="173888"/>
                              </a:lnTo>
                              <a:cubicBezTo>
                                <a:pt x="75285" y="173799"/>
                                <a:pt x="73418" y="164579"/>
                                <a:pt x="68643" y="152324"/>
                              </a:cubicBezTo>
                              <a:lnTo>
                                <a:pt x="27978" y="47155"/>
                              </a:lnTo>
                              <a:cubicBezTo>
                                <a:pt x="23749" y="36132"/>
                                <a:pt x="20028" y="27089"/>
                                <a:pt x="17754" y="22301"/>
                              </a:cubicBezTo>
                              <a:lnTo>
                                <a:pt x="17069" y="20879"/>
                              </a:lnTo>
                              <a:cubicBezTo>
                                <a:pt x="15202" y="17005"/>
                                <a:pt x="14453" y="15392"/>
                                <a:pt x="6058" y="13538"/>
                              </a:cubicBezTo>
                              <a:lnTo>
                                <a:pt x="0" y="12192"/>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00600271" name="Shape 49"/>
                      <wps:cNvSpPr>
                        <a:spLocks/>
                      </wps:cNvSpPr>
                      <wps:spPr bwMode="auto">
                        <a:xfrm>
                          <a:off x="18555" y="23559"/>
                          <a:ext cx="1395" cy="1706"/>
                        </a:xfrm>
                        <a:custGeom>
                          <a:avLst/>
                          <a:gdLst>
                            <a:gd name="T0" fmla="*/ 0 w 139497"/>
                            <a:gd name="T1" fmla="*/ 0 h 170624"/>
                            <a:gd name="T2" fmla="*/ 0 w 139497"/>
                            <a:gd name="T3" fmla="*/ 0 h 170624"/>
                            <a:gd name="T4" fmla="*/ 0 w 139497"/>
                            <a:gd name="T5" fmla="*/ 0 h 170624"/>
                            <a:gd name="T6" fmla="*/ 0 w 139497"/>
                            <a:gd name="T7" fmla="*/ 0 h 170624"/>
                            <a:gd name="T8" fmla="*/ 0 w 139497"/>
                            <a:gd name="T9" fmla="*/ 0 h 170624"/>
                            <a:gd name="T10" fmla="*/ 0 w 139497"/>
                            <a:gd name="T11" fmla="*/ 0 h 170624"/>
                            <a:gd name="T12" fmla="*/ 0 w 139497"/>
                            <a:gd name="T13" fmla="*/ 0 h 170624"/>
                            <a:gd name="T14" fmla="*/ 0 w 139497"/>
                            <a:gd name="T15" fmla="*/ 0 h 170624"/>
                            <a:gd name="T16" fmla="*/ 0 w 139497"/>
                            <a:gd name="T17" fmla="*/ 0 h 170624"/>
                            <a:gd name="T18" fmla="*/ 0 w 139497"/>
                            <a:gd name="T19" fmla="*/ 0 h 170624"/>
                            <a:gd name="T20" fmla="*/ 0 w 139497"/>
                            <a:gd name="T21" fmla="*/ 0 h 170624"/>
                            <a:gd name="T22" fmla="*/ 0 w 139497"/>
                            <a:gd name="T23" fmla="*/ 0 h 170624"/>
                            <a:gd name="T24" fmla="*/ 0 w 139497"/>
                            <a:gd name="T25" fmla="*/ 0 h 170624"/>
                            <a:gd name="T26" fmla="*/ 0 w 139497"/>
                            <a:gd name="T27" fmla="*/ 0 h 170624"/>
                            <a:gd name="T28" fmla="*/ 0 w 139497"/>
                            <a:gd name="T29" fmla="*/ 0 h 170624"/>
                            <a:gd name="T30" fmla="*/ 0 w 139497"/>
                            <a:gd name="T31" fmla="*/ 0 h 170624"/>
                            <a:gd name="T32" fmla="*/ 0 w 139497"/>
                            <a:gd name="T33" fmla="*/ 0 h 170624"/>
                            <a:gd name="T34" fmla="*/ 0 w 139497"/>
                            <a:gd name="T35" fmla="*/ 0 h 170624"/>
                            <a:gd name="T36" fmla="*/ 0 w 139497"/>
                            <a:gd name="T37" fmla="*/ 0 h 170624"/>
                            <a:gd name="T38" fmla="*/ 0 w 139497"/>
                            <a:gd name="T39" fmla="*/ 0 h 170624"/>
                            <a:gd name="T40" fmla="*/ 0 w 139497"/>
                            <a:gd name="T41" fmla="*/ 0 h 170624"/>
                            <a:gd name="T42" fmla="*/ 0 w 139497"/>
                            <a:gd name="T43" fmla="*/ 0 h 170624"/>
                            <a:gd name="T44" fmla="*/ 0 w 139497"/>
                            <a:gd name="T45" fmla="*/ 0 h 170624"/>
                            <a:gd name="T46" fmla="*/ 0 w 139497"/>
                            <a:gd name="T47" fmla="*/ 0 h 170624"/>
                            <a:gd name="T48" fmla="*/ 0 w 139497"/>
                            <a:gd name="T49" fmla="*/ 0 h 170624"/>
                            <a:gd name="T50" fmla="*/ 0 w 139497"/>
                            <a:gd name="T51" fmla="*/ 0 h 170624"/>
                            <a:gd name="T52" fmla="*/ 0 w 139497"/>
                            <a:gd name="T53" fmla="*/ 0 h 170624"/>
                            <a:gd name="T54" fmla="*/ 0 w 139497"/>
                            <a:gd name="T55" fmla="*/ 0 h 170624"/>
                            <a:gd name="T56" fmla="*/ 0 w 139497"/>
                            <a:gd name="T57" fmla="*/ 0 h 170624"/>
                            <a:gd name="T58" fmla="*/ 0 w 139497"/>
                            <a:gd name="T59" fmla="*/ 0 h 170624"/>
                            <a:gd name="T60" fmla="*/ 0 w 139497"/>
                            <a:gd name="T61" fmla="*/ 0 h 170624"/>
                            <a:gd name="T62" fmla="*/ 0 w 139497"/>
                            <a:gd name="T63" fmla="*/ 0 h 170624"/>
                            <a:gd name="T64" fmla="*/ 0 w 139497"/>
                            <a:gd name="T65" fmla="*/ 0 h 170624"/>
                            <a:gd name="T66" fmla="*/ 0 w 139497"/>
                            <a:gd name="T67" fmla="*/ 0 h 170624"/>
                            <a:gd name="T68" fmla="*/ 0 w 139497"/>
                            <a:gd name="T69" fmla="*/ 0 h 170624"/>
                            <a:gd name="T70" fmla="*/ 0 w 139497"/>
                            <a:gd name="T71" fmla="*/ 0 h 170624"/>
                            <a:gd name="T72" fmla="*/ 0 w 139497"/>
                            <a:gd name="T73" fmla="*/ 0 h 170624"/>
                            <a:gd name="T74" fmla="*/ 0 w 139497"/>
                            <a:gd name="T75" fmla="*/ 0 h 170624"/>
                            <a:gd name="T76" fmla="*/ 0 w 139497"/>
                            <a:gd name="T77" fmla="*/ 0 h 170624"/>
                            <a:gd name="T78" fmla="*/ 0 w 139497"/>
                            <a:gd name="T79" fmla="*/ 0 h 170624"/>
                            <a:gd name="T80" fmla="*/ 0 w 139497"/>
                            <a:gd name="T81" fmla="*/ 0 h 170624"/>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139497"/>
                            <a:gd name="T124" fmla="*/ 0 h 170624"/>
                            <a:gd name="T125" fmla="*/ 139497 w 139497"/>
                            <a:gd name="T126" fmla="*/ 170624 h 170624"/>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139497" h="170624">
                              <a:moveTo>
                                <a:pt x="0" y="0"/>
                              </a:moveTo>
                              <a:lnTo>
                                <a:pt x="125451" y="0"/>
                              </a:lnTo>
                              <a:lnTo>
                                <a:pt x="125540" y="2248"/>
                              </a:lnTo>
                              <a:cubicBezTo>
                                <a:pt x="125959" y="12611"/>
                                <a:pt x="125667" y="25768"/>
                                <a:pt x="124613" y="43612"/>
                              </a:cubicBezTo>
                              <a:lnTo>
                                <a:pt x="124485" y="45822"/>
                              </a:lnTo>
                              <a:lnTo>
                                <a:pt x="111836" y="45822"/>
                              </a:lnTo>
                              <a:lnTo>
                                <a:pt x="111519" y="43853"/>
                              </a:lnTo>
                              <a:cubicBezTo>
                                <a:pt x="111074" y="41085"/>
                                <a:pt x="110719" y="38697"/>
                                <a:pt x="110401" y="36525"/>
                              </a:cubicBezTo>
                              <a:cubicBezTo>
                                <a:pt x="109741" y="32042"/>
                                <a:pt x="109220" y="28511"/>
                                <a:pt x="108293" y="24625"/>
                              </a:cubicBezTo>
                              <a:cubicBezTo>
                                <a:pt x="106845" y="18326"/>
                                <a:pt x="104191" y="16446"/>
                                <a:pt x="54966" y="16396"/>
                              </a:cubicBezTo>
                              <a:lnTo>
                                <a:pt x="54966" y="74778"/>
                              </a:lnTo>
                              <a:cubicBezTo>
                                <a:pt x="70345" y="74765"/>
                                <a:pt x="85052" y="74613"/>
                                <a:pt x="91288" y="73647"/>
                              </a:cubicBezTo>
                              <a:cubicBezTo>
                                <a:pt x="95428" y="73177"/>
                                <a:pt x="95466" y="73101"/>
                                <a:pt x="95936" y="71539"/>
                              </a:cubicBezTo>
                              <a:cubicBezTo>
                                <a:pt x="97320" y="66713"/>
                                <a:pt x="98019" y="64148"/>
                                <a:pt x="99632" y="57226"/>
                              </a:cubicBezTo>
                              <a:lnTo>
                                <a:pt x="100063" y="55397"/>
                              </a:lnTo>
                              <a:lnTo>
                                <a:pt x="111989" y="55397"/>
                              </a:lnTo>
                              <a:lnTo>
                                <a:pt x="111989" y="112217"/>
                              </a:lnTo>
                              <a:lnTo>
                                <a:pt x="100013" y="112217"/>
                              </a:lnTo>
                              <a:lnTo>
                                <a:pt x="99619" y="110338"/>
                              </a:lnTo>
                              <a:cubicBezTo>
                                <a:pt x="98438" y="104686"/>
                                <a:pt x="97739" y="101892"/>
                                <a:pt x="95923" y="95288"/>
                              </a:cubicBezTo>
                              <a:cubicBezTo>
                                <a:pt x="94958" y="91808"/>
                                <a:pt x="94933" y="91745"/>
                                <a:pt x="91415" y="91402"/>
                              </a:cubicBezTo>
                              <a:cubicBezTo>
                                <a:pt x="86690" y="90780"/>
                                <a:pt x="75108" y="90488"/>
                                <a:pt x="54966" y="90475"/>
                              </a:cubicBezTo>
                              <a:lnTo>
                                <a:pt x="54966" y="151714"/>
                              </a:lnTo>
                              <a:cubicBezTo>
                                <a:pt x="59817" y="152743"/>
                                <a:pt x="69190" y="153772"/>
                                <a:pt x="82296" y="153772"/>
                              </a:cubicBezTo>
                              <a:cubicBezTo>
                                <a:pt x="111214" y="153772"/>
                                <a:pt x="114745" y="152451"/>
                                <a:pt x="117323" y="146748"/>
                              </a:cubicBezTo>
                              <a:cubicBezTo>
                                <a:pt x="121044" y="138824"/>
                                <a:pt x="122847" y="134087"/>
                                <a:pt x="126086" y="123660"/>
                              </a:cubicBezTo>
                              <a:lnTo>
                                <a:pt x="126606" y="122009"/>
                              </a:lnTo>
                              <a:lnTo>
                                <a:pt x="139497" y="122009"/>
                              </a:lnTo>
                              <a:lnTo>
                                <a:pt x="139319" y="124511"/>
                              </a:lnTo>
                              <a:cubicBezTo>
                                <a:pt x="137922" y="145923"/>
                                <a:pt x="133490" y="168504"/>
                                <a:pt x="133452" y="168745"/>
                              </a:cubicBezTo>
                              <a:lnTo>
                                <a:pt x="133071" y="170624"/>
                              </a:lnTo>
                              <a:lnTo>
                                <a:pt x="3518" y="170624"/>
                              </a:lnTo>
                              <a:lnTo>
                                <a:pt x="3518" y="158445"/>
                              </a:lnTo>
                              <a:lnTo>
                                <a:pt x="12167" y="156629"/>
                              </a:lnTo>
                              <a:cubicBezTo>
                                <a:pt x="24168" y="153924"/>
                                <a:pt x="24168" y="153784"/>
                                <a:pt x="24308" y="150419"/>
                              </a:cubicBezTo>
                              <a:cubicBezTo>
                                <a:pt x="24549" y="145085"/>
                                <a:pt x="24549" y="135484"/>
                                <a:pt x="24549" y="124358"/>
                              </a:cubicBezTo>
                              <a:lnTo>
                                <a:pt x="24549" y="46279"/>
                              </a:lnTo>
                              <a:cubicBezTo>
                                <a:pt x="24549" y="35141"/>
                                <a:pt x="24549" y="25527"/>
                                <a:pt x="24308" y="20206"/>
                              </a:cubicBezTo>
                              <a:cubicBezTo>
                                <a:pt x="24181" y="17094"/>
                                <a:pt x="24168" y="16777"/>
                                <a:pt x="8725" y="13995"/>
                              </a:cubicBezTo>
                              <a:lnTo>
                                <a:pt x="0" y="12217"/>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12862726" name="Shape 50"/>
                      <wps:cNvSpPr>
                        <a:spLocks/>
                      </wps:cNvSpPr>
                      <wps:spPr bwMode="auto">
                        <a:xfrm>
                          <a:off x="20292" y="23536"/>
                          <a:ext cx="1786" cy="1753"/>
                        </a:xfrm>
                        <a:custGeom>
                          <a:avLst/>
                          <a:gdLst>
                            <a:gd name="T0" fmla="*/ 0 w 178575"/>
                            <a:gd name="T1" fmla="*/ 0 h 175323"/>
                            <a:gd name="T2" fmla="*/ 0 w 178575"/>
                            <a:gd name="T3" fmla="*/ 0 h 175323"/>
                            <a:gd name="T4" fmla="*/ 0 w 178575"/>
                            <a:gd name="T5" fmla="*/ 0 h 175323"/>
                            <a:gd name="T6" fmla="*/ 0 w 178575"/>
                            <a:gd name="T7" fmla="*/ 0 h 175323"/>
                            <a:gd name="T8" fmla="*/ 0 w 178575"/>
                            <a:gd name="T9" fmla="*/ 0 h 175323"/>
                            <a:gd name="T10" fmla="*/ 0 w 178575"/>
                            <a:gd name="T11" fmla="*/ 0 h 175323"/>
                            <a:gd name="T12" fmla="*/ 0 w 178575"/>
                            <a:gd name="T13" fmla="*/ 0 h 175323"/>
                            <a:gd name="T14" fmla="*/ 0 w 178575"/>
                            <a:gd name="T15" fmla="*/ 0 h 175323"/>
                            <a:gd name="T16" fmla="*/ 0 w 178575"/>
                            <a:gd name="T17" fmla="*/ 0 h 175323"/>
                            <a:gd name="T18" fmla="*/ 0 w 178575"/>
                            <a:gd name="T19" fmla="*/ 0 h 175323"/>
                            <a:gd name="T20" fmla="*/ 0 w 178575"/>
                            <a:gd name="T21" fmla="*/ 0 h 175323"/>
                            <a:gd name="T22" fmla="*/ 0 w 178575"/>
                            <a:gd name="T23" fmla="*/ 0 h 175323"/>
                            <a:gd name="T24" fmla="*/ 0 w 178575"/>
                            <a:gd name="T25" fmla="*/ 0 h 175323"/>
                            <a:gd name="T26" fmla="*/ 0 w 178575"/>
                            <a:gd name="T27" fmla="*/ 0 h 175323"/>
                            <a:gd name="T28" fmla="*/ 0 w 178575"/>
                            <a:gd name="T29" fmla="*/ 0 h 175323"/>
                            <a:gd name="T30" fmla="*/ 0 w 178575"/>
                            <a:gd name="T31" fmla="*/ 0 h 175323"/>
                            <a:gd name="T32" fmla="*/ 0 w 178575"/>
                            <a:gd name="T33" fmla="*/ 0 h 175323"/>
                            <a:gd name="T34" fmla="*/ 0 w 178575"/>
                            <a:gd name="T35" fmla="*/ 0 h 175323"/>
                            <a:gd name="T36" fmla="*/ 0 w 178575"/>
                            <a:gd name="T37" fmla="*/ 0 h 175323"/>
                            <a:gd name="T38" fmla="*/ 0 w 178575"/>
                            <a:gd name="T39" fmla="*/ 0 h 175323"/>
                            <a:gd name="T40" fmla="*/ 0 w 178575"/>
                            <a:gd name="T41" fmla="*/ 0 h 175323"/>
                            <a:gd name="T42" fmla="*/ 0 w 178575"/>
                            <a:gd name="T43" fmla="*/ 0 h 175323"/>
                            <a:gd name="T44" fmla="*/ 0 w 178575"/>
                            <a:gd name="T45" fmla="*/ 0 h 175323"/>
                            <a:gd name="T46" fmla="*/ 0 w 178575"/>
                            <a:gd name="T47" fmla="*/ 0 h 175323"/>
                            <a:gd name="T48" fmla="*/ 0 w 178575"/>
                            <a:gd name="T49" fmla="*/ 0 h 175323"/>
                            <a:gd name="T50" fmla="*/ 0 w 178575"/>
                            <a:gd name="T51" fmla="*/ 0 h 175323"/>
                            <a:gd name="T52" fmla="*/ 0 w 178575"/>
                            <a:gd name="T53" fmla="*/ 0 h 175323"/>
                            <a:gd name="T54" fmla="*/ 0 w 178575"/>
                            <a:gd name="T55" fmla="*/ 0 h 175323"/>
                            <a:gd name="T56" fmla="*/ 0 w 178575"/>
                            <a:gd name="T57" fmla="*/ 0 h 175323"/>
                            <a:gd name="T58" fmla="*/ 0 w 178575"/>
                            <a:gd name="T59" fmla="*/ 0 h 175323"/>
                            <a:gd name="T60" fmla="*/ 0 w 178575"/>
                            <a:gd name="T61" fmla="*/ 0 h 175323"/>
                            <a:gd name="T62" fmla="*/ 0 w 178575"/>
                            <a:gd name="T63" fmla="*/ 0 h 175323"/>
                            <a:gd name="T64" fmla="*/ 0 w 178575"/>
                            <a:gd name="T65" fmla="*/ 0 h 175323"/>
                            <a:gd name="T66" fmla="*/ 0 w 178575"/>
                            <a:gd name="T67" fmla="*/ 0 h 17532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78575"/>
                            <a:gd name="T103" fmla="*/ 0 h 175323"/>
                            <a:gd name="T104" fmla="*/ 178575 w 178575"/>
                            <a:gd name="T105" fmla="*/ 175323 h 175323"/>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78575" h="175323">
                              <a:moveTo>
                                <a:pt x="95364" y="0"/>
                              </a:moveTo>
                              <a:cubicBezTo>
                                <a:pt x="112827" y="0"/>
                                <a:pt x="127013" y="1727"/>
                                <a:pt x="140729" y="3403"/>
                              </a:cubicBezTo>
                              <a:cubicBezTo>
                                <a:pt x="145060" y="3937"/>
                                <a:pt x="149327" y="4458"/>
                                <a:pt x="153569" y="4915"/>
                              </a:cubicBezTo>
                              <a:lnTo>
                                <a:pt x="155651" y="5118"/>
                              </a:lnTo>
                              <a:lnTo>
                                <a:pt x="155677" y="7201"/>
                              </a:lnTo>
                              <a:cubicBezTo>
                                <a:pt x="155893" y="21387"/>
                                <a:pt x="155499" y="35242"/>
                                <a:pt x="154267" y="55093"/>
                              </a:cubicBezTo>
                              <a:lnTo>
                                <a:pt x="154127" y="57302"/>
                              </a:lnTo>
                              <a:lnTo>
                                <a:pt x="140793" y="57302"/>
                              </a:lnTo>
                              <a:lnTo>
                                <a:pt x="140475" y="55283"/>
                              </a:lnTo>
                              <a:cubicBezTo>
                                <a:pt x="138811" y="44602"/>
                                <a:pt x="138138" y="41021"/>
                                <a:pt x="136792" y="36144"/>
                              </a:cubicBezTo>
                              <a:cubicBezTo>
                                <a:pt x="133338" y="23114"/>
                                <a:pt x="119901" y="17310"/>
                                <a:pt x="93256" y="17310"/>
                              </a:cubicBezTo>
                              <a:cubicBezTo>
                                <a:pt x="72352" y="17310"/>
                                <a:pt x="58814" y="21425"/>
                                <a:pt x="49327" y="30670"/>
                              </a:cubicBezTo>
                              <a:cubicBezTo>
                                <a:pt x="37846" y="41935"/>
                                <a:pt x="32741" y="57709"/>
                                <a:pt x="32741" y="81801"/>
                              </a:cubicBezTo>
                              <a:cubicBezTo>
                                <a:pt x="32741" y="128079"/>
                                <a:pt x="58255" y="156832"/>
                                <a:pt x="99340" y="156832"/>
                              </a:cubicBezTo>
                              <a:cubicBezTo>
                                <a:pt x="111887" y="156832"/>
                                <a:pt x="122060" y="154965"/>
                                <a:pt x="127838" y="153594"/>
                              </a:cubicBezTo>
                              <a:lnTo>
                                <a:pt x="127838" y="139547"/>
                              </a:lnTo>
                              <a:cubicBezTo>
                                <a:pt x="127838" y="128537"/>
                                <a:pt x="127838" y="119024"/>
                                <a:pt x="127597" y="113690"/>
                              </a:cubicBezTo>
                              <a:cubicBezTo>
                                <a:pt x="127432" y="110033"/>
                                <a:pt x="127407" y="109372"/>
                                <a:pt x="115393" y="106540"/>
                              </a:cubicBezTo>
                              <a:lnTo>
                                <a:pt x="107264" y="104737"/>
                              </a:lnTo>
                              <a:lnTo>
                                <a:pt x="107264" y="92075"/>
                              </a:lnTo>
                              <a:lnTo>
                                <a:pt x="178575" y="92075"/>
                              </a:lnTo>
                              <a:lnTo>
                                <a:pt x="178575" y="104737"/>
                              </a:lnTo>
                              <a:lnTo>
                                <a:pt x="170434" y="106553"/>
                              </a:lnTo>
                              <a:cubicBezTo>
                                <a:pt x="158445" y="109372"/>
                                <a:pt x="158407" y="110033"/>
                                <a:pt x="158255" y="113690"/>
                              </a:cubicBezTo>
                              <a:cubicBezTo>
                                <a:pt x="158001" y="119024"/>
                                <a:pt x="158001" y="128537"/>
                                <a:pt x="158001" y="139547"/>
                              </a:cubicBezTo>
                              <a:lnTo>
                                <a:pt x="158001" y="143510"/>
                              </a:lnTo>
                              <a:cubicBezTo>
                                <a:pt x="158001" y="152095"/>
                                <a:pt x="158331" y="158267"/>
                                <a:pt x="158864" y="160464"/>
                              </a:cubicBezTo>
                              <a:lnTo>
                                <a:pt x="159372" y="162446"/>
                              </a:lnTo>
                              <a:lnTo>
                                <a:pt x="157480" y="163208"/>
                              </a:lnTo>
                              <a:cubicBezTo>
                                <a:pt x="139307" y="170675"/>
                                <a:pt x="114795" y="175323"/>
                                <a:pt x="93485" y="175323"/>
                              </a:cubicBezTo>
                              <a:cubicBezTo>
                                <a:pt x="69571" y="175323"/>
                                <a:pt x="48171" y="169265"/>
                                <a:pt x="33211" y="158267"/>
                              </a:cubicBezTo>
                              <a:cubicBezTo>
                                <a:pt x="11468" y="142075"/>
                                <a:pt x="0" y="116942"/>
                                <a:pt x="0" y="85547"/>
                              </a:cubicBezTo>
                              <a:cubicBezTo>
                                <a:pt x="0" y="56020"/>
                                <a:pt x="10846" y="32994"/>
                                <a:pt x="32258" y="17069"/>
                              </a:cubicBezTo>
                              <a:cubicBezTo>
                                <a:pt x="47523" y="5423"/>
                                <a:pt x="67577" y="0"/>
                                <a:pt x="95364" y="0"/>
                              </a:cubicBez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56395178" name="Shape 51"/>
                      <wps:cNvSpPr>
                        <a:spLocks/>
                      </wps:cNvSpPr>
                      <wps:spPr bwMode="auto">
                        <a:xfrm>
                          <a:off x="22369" y="23535"/>
                          <a:ext cx="903" cy="1763"/>
                        </a:xfrm>
                        <a:custGeom>
                          <a:avLst/>
                          <a:gdLst>
                            <a:gd name="T0" fmla="*/ 0 w 90341"/>
                            <a:gd name="T1" fmla="*/ 0 h 176243"/>
                            <a:gd name="T2" fmla="*/ 0 w 90341"/>
                            <a:gd name="T3" fmla="*/ 0 h 176243"/>
                            <a:gd name="T4" fmla="*/ 0 w 90341"/>
                            <a:gd name="T5" fmla="*/ 0 h 176243"/>
                            <a:gd name="T6" fmla="*/ 0 w 90341"/>
                            <a:gd name="T7" fmla="*/ 0 h 176243"/>
                            <a:gd name="T8" fmla="*/ 0 w 90341"/>
                            <a:gd name="T9" fmla="*/ 0 h 176243"/>
                            <a:gd name="T10" fmla="*/ 0 w 90341"/>
                            <a:gd name="T11" fmla="*/ 0 h 176243"/>
                            <a:gd name="T12" fmla="*/ 0 w 90341"/>
                            <a:gd name="T13" fmla="*/ 0 h 176243"/>
                            <a:gd name="T14" fmla="*/ 0 w 90341"/>
                            <a:gd name="T15" fmla="*/ 0 h 176243"/>
                            <a:gd name="T16" fmla="*/ 0 w 90341"/>
                            <a:gd name="T17" fmla="*/ 0 h 176243"/>
                            <a:gd name="T18" fmla="*/ 0 w 90341"/>
                            <a:gd name="T19" fmla="*/ 0 h 176243"/>
                            <a:gd name="T20" fmla="*/ 0 w 90341"/>
                            <a:gd name="T21" fmla="*/ 0 h 176243"/>
                            <a:gd name="T22" fmla="*/ 0 w 90341"/>
                            <a:gd name="T23" fmla="*/ 0 h 176243"/>
                            <a:gd name="T24" fmla="*/ 0 w 90341"/>
                            <a:gd name="T25" fmla="*/ 0 h 176243"/>
                            <a:gd name="T26" fmla="*/ 0 w 90341"/>
                            <a:gd name="T27" fmla="*/ 0 h 17624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0341"/>
                            <a:gd name="T43" fmla="*/ 0 h 176243"/>
                            <a:gd name="T44" fmla="*/ 90341 w 90341"/>
                            <a:gd name="T45" fmla="*/ 176243 h 176243"/>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0341" h="176243">
                              <a:moveTo>
                                <a:pt x="90341" y="0"/>
                              </a:moveTo>
                              <a:lnTo>
                                <a:pt x="90341" y="17088"/>
                              </a:lnTo>
                              <a:lnTo>
                                <a:pt x="61875" y="23360"/>
                              </a:lnTo>
                              <a:cubicBezTo>
                                <a:pt x="42596" y="33583"/>
                                <a:pt x="33211" y="53078"/>
                                <a:pt x="33211" y="82999"/>
                              </a:cubicBezTo>
                              <a:cubicBezTo>
                                <a:pt x="33211" y="102468"/>
                                <a:pt x="38100" y="121163"/>
                                <a:pt x="46622" y="134294"/>
                              </a:cubicBezTo>
                              <a:cubicBezTo>
                                <a:pt x="56782" y="150195"/>
                                <a:pt x="72098" y="158932"/>
                                <a:pt x="89751" y="158932"/>
                              </a:cubicBezTo>
                              <a:lnTo>
                                <a:pt x="90341" y="158932"/>
                              </a:lnTo>
                              <a:lnTo>
                                <a:pt x="90341" y="175973"/>
                              </a:lnTo>
                              <a:lnTo>
                                <a:pt x="88595" y="176243"/>
                              </a:lnTo>
                              <a:cubicBezTo>
                                <a:pt x="59030" y="176243"/>
                                <a:pt x="35357" y="166413"/>
                                <a:pt x="20168" y="147820"/>
                              </a:cubicBezTo>
                              <a:cubicBezTo>
                                <a:pt x="7353" y="132643"/>
                                <a:pt x="0" y="111117"/>
                                <a:pt x="0" y="88828"/>
                              </a:cubicBezTo>
                              <a:cubicBezTo>
                                <a:pt x="0" y="55529"/>
                                <a:pt x="14427" y="28503"/>
                                <a:pt x="40627" y="12730"/>
                              </a:cubicBezTo>
                              <a:cubicBezTo>
                                <a:pt x="48032" y="8355"/>
                                <a:pt x="56258" y="5056"/>
                                <a:pt x="65246" y="2851"/>
                              </a:cubicBezTo>
                              <a:lnTo>
                                <a:pt x="90341"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4429565" name="Shape 52"/>
                      <wps:cNvSpPr>
                        <a:spLocks/>
                      </wps:cNvSpPr>
                      <wps:spPr bwMode="auto">
                        <a:xfrm>
                          <a:off x="23272" y="23531"/>
                          <a:ext cx="913" cy="1764"/>
                        </a:xfrm>
                        <a:custGeom>
                          <a:avLst/>
                          <a:gdLst>
                            <a:gd name="T0" fmla="*/ 0 w 91294"/>
                            <a:gd name="T1" fmla="*/ 0 h 176438"/>
                            <a:gd name="T2" fmla="*/ 0 w 91294"/>
                            <a:gd name="T3" fmla="*/ 0 h 176438"/>
                            <a:gd name="T4" fmla="*/ 0 w 91294"/>
                            <a:gd name="T5" fmla="*/ 0 h 176438"/>
                            <a:gd name="T6" fmla="*/ 0 w 91294"/>
                            <a:gd name="T7" fmla="*/ 0 h 176438"/>
                            <a:gd name="T8" fmla="*/ 0 w 91294"/>
                            <a:gd name="T9" fmla="*/ 0 h 176438"/>
                            <a:gd name="T10" fmla="*/ 0 w 91294"/>
                            <a:gd name="T11" fmla="*/ 0 h 176438"/>
                            <a:gd name="T12" fmla="*/ 0 w 91294"/>
                            <a:gd name="T13" fmla="*/ 0 h 176438"/>
                            <a:gd name="T14" fmla="*/ 0 w 91294"/>
                            <a:gd name="T15" fmla="*/ 0 h 176438"/>
                            <a:gd name="T16" fmla="*/ 0 w 91294"/>
                            <a:gd name="T17" fmla="*/ 0 h 176438"/>
                            <a:gd name="T18" fmla="*/ 0 w 91294"/>
                            <a:gd name="T19" fmla="*/ 0 h 176438"/>
                            <a:gd name="T20" fmla="*/ 0 w 91294"/>
                            <a:gd name="T21" fmla="*/ 0 h 176438"/>
                            <a:gd name="T22" fmla="*/ 0 w 91294"/>
                            <a:gd name="T23" fmla="*/ 0 h 176438"/>
                            <a:gd name="T24" fmla="*/ 0 w 91294"/>
                            <a:gd name="T25" fmla="*/ 0 h 176438"/>
                            <a:gd name="T26" fmla="*/ 0 w 91294"/>
                            <a:gd name="T27" fmla="*/ 0 h 17643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1294"/>
                            <a:gd name="T43" fmla="*/ 0 h 176438"/>
                            <a:gd name="T44" fmla="*/ 91294 w 91294"/>
                            <a:gd name="T45" fmla="*/ 176438 h 176438"/>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1294" h="176438">
                              <a:moveTo>
                                <a:pt x="4096" y="0"/>
                              </a:moveTo>
                              <a:cubicBezTo>
                                <a:pt x="21609" y="0"/>
                                <a:pt x="36545" y="3226"/>
                                <a:pt x="49778" y="9830"/>
                              </a:cubicBezTo>
                              <a:cubicBezTo>
                                <a:pt x="76562" y="23597"/>
                                <a:pt x="91294" y="50140"/>
                                <a:pt x="91294" y="84607"/>
                              </a:cubicBezTo>
                              <a:cubicBezTo>
                                <a:pt x="91294" y="112598"/>
                                <a:pt x="80004" y="138468"/>
                                <a:pt x="60319" y="155562"/>
                              </a:cubicBezTo>
                              <a:cubicBezTo>
                                <a:pt x="52229" y="162579"/>
                                <a:pt x="42961" y="167865"/>
                                <a:pt x="32591" y="171397"/>
                              </a:cubicBezTo>
                              <a:lnTo>
                                <a:pt x="0" y="176438"/>
                              </a:lnTo>
                              <a:lnTo>
                                <a:pt x="0" y="159398"/>
                              </a:lnTo>
                              <a:lnTo>
                                <a:pt x="1759" y="159398"/>
                              </a:lnTo>
                              <a:cubicBezTo>
                                <a:pt x="23247" y="159398"/>
                                <a:pt x="40621" y="148565"/>
                                <a:pt x="49397" y="129680"/>
                              </a:cubicBezTo>
                              <a:cubicBezTo>
                                <a:pt x="54325" y="118732"/>
                                <a:pt x="57131" y="103657"/>
                                <a:pt x="57131" y="88354"/>
                              </a:cubicBezTo>
                              <a:cubicBezTo>
                                <a:pt x="57131" y="54013"/>
                                <a:pt x="42399" y="17323"/>
                                <a:pt x="1048" y="17323"/>
                              </a:cubicBezTo>
                              <a:lnTo>
                                <a:pt x="0" y="17554"/>
                              </a:lnTo>
                              <a:lnTo>
                                <a:pt x="0" y="465"/>
                              </a:lnTo>
                              <a:lnTo>
                                <a:pt x="4096"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43864074" name="Shape 53"/>
                      <wps:cNvSpPr>
                        <a:spLocks/>
                      </wps:cNvSpPr>
                      <wps:spPr bwMode="auto">
                        <a:xfrm>
                          <a:off x="12476" y="23559"/>
                          <a:ext cx="765" cy="2160"/>
                        </a:xfrm>
                        <a:custGeom>
                          <a:avLst/>
                          <a:gdLst>
                            <a:gd name="T0" fmla="*/ 0 w 76555"/>
                            <a:gd name="T1" fmla="*/ 0 h 216027"/>
                            <a:gd name="T2" fmla="*/ 0 w 76555"/>
                            <a:gd name="T3" fmla="*/ 0 h 216027"/>
                            <a:gd name="T4" fmla="*/ 0 w 76555"/>
                            <a:gd name="T5" fmla="*/ 0 h 216027"/>
                            <a:gd name="T6" fmla="*/ 0 w 76555"/>
                            <a:gd name="T7" fmla="*/ 0 h 216027"/>
                            <a:gd name="T8" fmla="*/ 0 w 76555"/>
                            <a:gd name="T9" fmla="*/ 0 h 216027"/>
                            <a:gd name="T10" fmla="*/ 0 w 76555"/>
                            <a:gd name="T11" fmla="*/ 0 h 216027"/>
                            <a:gd name="T12" fmla="*/ 0 w 76555"/>
                            <a:gd name="T13" fmla="*/ 0 h 216027"/>
                            <a:gd name="T14" fmla="*/ 0 w 76555"/>
                            <a:gd name="T15" fmla="*/ 0 h 216027"/>
                            <a:gd name="T16" fmla="*/ 0 w 76555"/>
                            <a:gd name="T17" fmla="*/ 0 h 216027"/>
                            <a:gd name="T18" fmla="*/ 0 w 76555"/>
                            <a:gd name="T19" fmla="*/ 0 h 216027"/>
                            <a:gd name="T20" fmla="*/ 0 w 76555"/>
                            <a:gd name="T21" fmla="*/ 0 h 216027"/>
                            <a:gd name="T22" fmla="*/ 0 w 76555"/>
                            <a:gd name="T23" fmla="*/ 0 h 216027"/>
                            <a:gd name="T24" fmla="*/ 0 w 76555"/>
                            <a:gd name="T25" fmla="*/ 0 h 216027"/>
                            <a:gd name="T26" fmla="*/ 0 w 76555"/>
                            <a:gd name="T27" fmla="*/ 0 h 216027"/>
                            <a:gd name="T28" fmla="*/ 0 w 76555"/>
                            <a:gd name="T29" fmla="*/ 0 h 216027"/>
                            <a:gd name="T30" fmla="*/ 0 w 76555"/>
                            <a:gd name="T31" fmla="*/ 0 h 216027"/>
                            <a:gd name="T32" fmla="*/ 0 w 76555"/>
                            <a:gd name="T33" fmla="*/ 0 h 21602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76555"/>
                            <a:gd name="T52" fmla="*/ 0 h 216027"/>
                            <a:gd name="T53" fmla="*/ 76555 w 76555"/>
                            <a:gd name="T54" fmla="*/ 216027 h 216027"/>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76555" h="216027">
                              <a:moveTo>
                                <a:pt x="4077" y="0"/>
                              </a:moveTo>
                              <a:lnTo>
                                <a:pt x="76555" y="0"/>
                              </a:lnTo>
                              <a:lnTo>
                                <a:pt x="76555" y="12217"/>
                              </a:lnTo>
                              <a:lnTo>
                                <a:pt x="67907" y="13995"/>
                              </a:lnTo>
                              <a:cubicBezTo>
                                <a:pt x="55918" y="16675"/>
                                <a:pt x="55906" y="16789"/>
                                <a:pt x="55753" y="20231"/>
                              </a:cubicBezTo>
                              <a:cubicBezTo>
                                <a:pt x="55525" y="25540"/>
                                <a:pt x="55525" y="35154"/>
                                <a:pt x="55525" y="46292"/>
                              </a:cubicBezTo>
                              <a:lnTo>
                                <a:pt x="55525" y="133756"/>
                              </a:lnTo>
                              <a:cubicBezTo>
                                <a:pt x="55525" y="175641"/>
                                <a:pt x="40742" y="200736"/>
                                <a:pt x="7594" y="215151"/>
                              </a:cubicBezTo>
                              <a:lnTo>
                                <a:pt x="5575" y="216027"/>
                              </a:lnTo>
                              <a:lnTo>
                                <a:pt x="0" y="205207"/>
                              </a:lnTo>
                              <a:lnTo>
                                <a:pt x="1359" y="204000"/>
                              </a:lnTo>
                              <a:cubicBezTo>
                                <a:pt x="19342" y="188062"/>
                                <a:pt x="25121" y="174638"/>
                                <a:pt x="25121" y="148730"/>
                              </a:cubicBezTo>
                              <a:lnTo>
                                <a:pt x="25121" y="46292"/>
                              </a:lnTo>
                              <a:cubicBezTo>
                                <a:pt x="25121" y="35154"/>
                                <a:pt x="25121" y="25540"/>
                                <a:pt x="24879" y="20231"/>
                              </a:cubicBezTo>
                              <a:cubicBezTo>
                                <a:pt x="24727" y="16789"/>
                                <a:pt x="24727" y="16675"/>
                                <a:pt x="12687" y="13995"/>
                              </a:cubicBezTo>
                              <a:lnTo>
                                <a:pt x="4077" y="12217"/>
                              </a:lnTo>
                              <a:lnTo>
                                <a:pt x="4077"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33994534" name="Shape 54"/>
                      <wps:cNvSpPr>
                        <a:spLocks/>
                      </wps:cNvSpPr>
                      <wps:spPr bwMode="auto">
                        <a:xfrm>
                          <a:off x="6647" y="23559"/>
                          <a:ext cx="1733" cy="1728"/>
                        </a:xfrm>
                        <a:custGeom>
                          <a:avLst/>
                          <a:gdLst>
                            <a:gd name="T0" fmla="*/ 0 w 173253"/>
                            <a:gd name="T1" fmla="*/ 0 h 172771"/>
                            <a:gd name="T2" fmla="*/ 0 w 173253"/>
                            <a:gd name="T3" fmla="*/ 0 h 172771"/>
                            <a:gd name="T4" fmla="*/ 0 w 173253"/>
                            <a:gd name="T5" fmla="*/ 0 h 172771"/>
                            <a:gd name="T6" fmla="*/ 0 w 173253"/>
                            <a:gd name="T7" fmla="*/ 0 h 172771"/>
                            <a:gd name="T8" fmla="*/ 0 w 173253"/>
                            <a:gd name="T9" fmla="*/ 0 h 172771"/>
                            <a:gd name="T10" fmla="*/ 0 w 173253"/>
                            <a:gd name="T11" fmla="*/ 0 h 172771"/>
                            <a:gd name="T12" fmla="*/ 0 w 173253"/>
                            <a:gd name="T13" fmla="*/ 0 h 172771"/>
                            <a:gd name="T14" fmla="*/ 0 w 173253"/>
                            <a:gd name="T15" fmla="*/ 0 h 172771"/>
                            <a:gd name="T16" fmla="*/ 0 w 173253"/>
                            <a:gd name="T17" fmla="*/ 0 h 172771"/>
                            <a:gd name="T18" fmla="*/ 0 w 173253"/>
                            <a:gd name="T19" fmla="*/ 0 h 172771"/>
                            <a:gd name="T20" fmla="*/ 0 w 173253"/>
                            <a:gd name="T21" fmla="*/ 0 h 172771"/>
                            <a:gd name="T22" fmla="*/ 0 w 173253"/>
                            <a:gd name="T23" fmla="*/ 0 h 172771"/>
                            <a:gd name="T24" fmla="*/ 0 w 173253"/>
                            <a:gd name="T25" fmla="*/ 0 h 172771"/>
                            <a:gd name="T26" fmla="*/ 0 w 173253"/>
                            <a:gd name="T27" fmla="*/ 0 h 172771"/>
                            <a:gd name="T28" fmla="*/ 0 w 173253"/>
                            <a:gd name="T29" fmla="*/ 0 h 172771"/>
                            <a:gd name="T30" fmla="*/ 0 w 173253"/>
                            <a:gd name="T31" fmla="*/ 0 h 172771"/>
                            <a:gd name="T32" fmla="*/ 0 w 173253"/>
                            <a:gd name="T33" fmla="*/ 0 h 172771"/>
                            <a:gd name="T34" fmla="*/ 0 w 173253"/>
                            <a:gd name="T35" fmla="*/ 0 h 172771"/>
                            <a:gd name="T36" fmla="*/ 0 w 173253"/>
                            <a:gd name="T37" fmla="*/ 0 h 172771"/>
                            <a:gd name="T38" fmla="*/ 0 w 173253"/>
                            <a:gd name="T39" fmla="*/ 0 h 172771"/>
                            <a:gd name="T40" fmla="*/ 0 w 173253"/>
                            <a:gd name="T41" fmla="*/ 0 h 172771"/>
                            <a:gd name="T42" fmla="*/ 0 w 173253"/>
                            <a:gd name="T43" fmla="*/ 0 h 172771"/>
                            <a:gd name="T44" fmla="*/ 0 w 173253"/>
                            <a:gd name="T45" fmla="*/ 0 h 172771"/>
                            <a:gd name="T46" fmla="*/ 0 w 173253"/>
                            <a:gd name="T47" fmla="*/ 0 h 172771"/>
                            <a:gd name="T48" fmla="*/ 0 w 173253"/>
                            <a:gd name="T49" fmla="*/ 0 h 172771"/>
                            <a:gd name="T50" fmla="*/ 0 w 173253"/>
                            <a:gd name="T51" fmla="*/ 0 h 172771"/>
                            <a:gd name="T52" fmla="*/ 0 w 173253"/>
                            <a:gd name="T53" fmla="*/ 0 h 172771"/>
                            <a:gd name="T54" fmla="*/ 0 w 173253"/>
                            <a:gd name="T55" fmla="*/ 0 h 172771"/>
                            <a:gd name="T56" fmla="*/ 0 w 173253"/>
                            <a:gd name="T57" fmla="*/ 0 h 172771"/>
                            <a:gd name="T58" fmla="*/ 0 w 173253"/>
                            <a:gd name="T59" fmla="*/ 0 h 172771"/>
                            <a:gd name="T60" fmla="*/ 0 w 173253"/>
                            <a:gd name="T61" fmla="*/ 0 h 172771"/>
                            <a:gd name="T62" fmla="*/ 0 w 173253"/>
                            <a:gd name="T63" fmla="*/ 0 h 172771"/>
                            <a:gd name="T64" fmla="*/ 0 w 173253"/>
                            <a:gd name="T65" fmla="*/ 0 h 172771"/>
                            <a:gd name="T66" fmla="*/ 0 w 173253"/>
                            <a:gd name="T67" fmla="*/ 0 h 172771"/>
                            <a:gd name="T68" fmla="*/ 0 w 173253"/>
                            <a:gd name="T69" fmla="*/ 0 h 172771"/>
                            <a:gd name="T70" fmla="*/ 0 w 173253"/>
                            <a:gd name="T71" fmla="*/ 0 h 172771"/>
                            <a:gd name="T72" fmla="*/ 0 w 173253"/>
                            <a:gd name="T73" fmla="*/ 0 h 172771"/>
                            <a:gd name="T74" fmla="*/ 0 w 173253"/>
                            <a:gd name="T75" fmla="*/ 0 h 172771"/>
                            <a:gd name="T76" fmla="*/ 0 w 173253"/>
                            <a:gd name="T77" fmla="*/ 0 h 172771"/>
                            <a:gd name="T78" fmla="*/ 0 w 173253"/>
                            <a:gd name="T79" fmla="*/ 0 h 172771"/>
                            <a:gd name="T80" fmla="*/ 0 w 173253"/>
                            <a:gd name="T81" fmla="*/ 0 h 172771"/>
                            <a:gd name="T82" fmla="*/ 0 w 173253"/>
                            <a:gd name="T83" fmla="*/ 0 h 17277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w 173253"/>
                            <a:gd name="T127" fmla="*/ 0 h 172771"/>
                            <a:gd name="T128" fmla="*/ 173253 w 173253"/>
                            <a:gd name="T129" fmla="*/ 172771 h 172771"/>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T126" t="T127" r="T128" b="T129"/>
                          <a:pathLst>
                            <a:path w="173253" h="172771">
                              <a:moveTo>
                                <a:pt x="0" y="0"/>
                              </a:moveTo>
                              <a:lnTo>
                                <a:pt x="72466" y="0"/>
                              </a:lnTo>
                              <a:lnTo>
                                <a:pt x="72466" y="12205"/>
                              </a:lnTo>
                              <a:lnTo>
                                <a:pt x="63818" y="13983"/>
                              </a:lnTo>
                              <a:cubicBezTo>
                                <a:pt x="51841" y="16713"/>
                                <a:pt x="51829" y="16904"/>
                                <a:pt x="51676" y="20218"/>
                              </a:cubicBezTo>
                              <a:cubicBezTo>
                                <a:pt x="51435" y="25514"/>
                                <a:pt x="51435" y="35141"/>
                                <a:pt x="51435" y="46279"/>
                              </a:cubicBezTo>
                              <a:lnTo>
                                <a:pt x="51435" y="84785"/>
                              </a:lnTo>
                              <a:lnTo>
                                <a:pt x="113335" y="23114"/>
                              </a:lnTo>
                              <a:cubicBezTo>
                                <a:pt x="115494" y="21044"/>
                                <a:pt x="118110" y="18517"/>
                                <a:pt x="118453" y="17526"/>
                              </a:cubicBezTo>
                              <a:cubicBezTo>
                                <a:pt x="118275" y="17577"/>
                                <a:pt x="117323" y="17069"/>
                                <a:pt x="114008" y="16345"/>
                              </a:cubicBezTo>
                              <a:lnTo>
                                <a:pt x="96761" y="12141"/>
                              </a:lnTo>
                              <a:lnTo>
                                <a:pt x="96761" y="0"/>
                              </a:lnTo>
                              <a:lnTo>
                                <a:pt x="164567" y="0"/>
                              </a:lnTo>
                              <a:lnTo>
                                <a:pt x="164567" y="12255"/>
                              </a:lnTo>
                              <a:lnTo>
                                <a:pt x="157226" y="13538"/>
                              </a:lnTo>
                              <a:cubicBezTo>
                                <a:pt x="151486" y="14783"/>
                                <a:pt x="149111" y="15938"/>
                                <a:pt x="139217" y="24663"/>
                              </a:cubicBezTo>
                              <a:lnTo>
                                <a:pt x="81559" y="76035"/>
                              </a:lnTo>
                              <a:cubicBezTo>
                                <a:pt x="83718" y="77762"/>
                                <a:pt x="85801" y="79858"/>
                                <a:pt x="89649" y="84226"/>
                              </a:cubicBezTo>
                              <a:lnTo>
                                <a:pt x="132613" y="130467"/>
                              </a:lnTo>
                              <a:cubicBezTo>
                                <a:pt x="152934" y="153098"/>
                                <a:pt x="158598" y="157493"/>
                                <a:pt x="170612" y="159893"/>
                              </a:cubicBezTo>
                              <a:lnTo>
                                <a:pt x="173253" y="160414"/>
                              </a:lnTo>
                              <a:lnTo>
                                <a:pt x="169037" y="172720"/>
                              </a:lnTo>
                              <a:lnTo>
                                <a:pt x="167373" y="172745"/>
                              </a:lnTo>
                              <a:cubicBezTo>
                                <a:pt x="165849" y="172758"/>
                                <a:pt x="164363" y="172771"/>
                                <a:pt x="162928" y="172771"/>
                              </a:cubicBezTo>
                              <a:cubicBezTo>
                                <a:pt x="131674" y="172771"/>
                                <a:pt x="121285" y="167513"/>
                                <a:pt x="97549" y="139675"/>
                              </a:cubicBezTo>
                              <a:lnTo>
                                <a:pt x="60655" y="98095"/>
                              </a:lnTo>
                              <a:cubicBezTo>
                                <a:pt x="56934" y="93713"/>
                                <a:pt x="54686" y="91402"/>
                                <a:pt x="51435" y="88633"/>
                              </a:cubicBezTo>
                              <a:lnTo>
                                <a:pt x="51435" y="124358"/>
                              </a:lnTo>
                              <a:cubicBezTo>
                                <a:pt x="51435" y="135484"/>
                                <a:pt x="51435" y="145097"/>
                                <a:pt x="51676" y="150419"/>
                              </a:cubicBezTo>
                              <a:cubicBezTo>
                                <a:pt x="51829" y="153784"/>
                                <a:pt x="51829" y="153911"/>
                                <a:pt x="63868" y="156642"/>
                              </a:cubicBezTo>
                              <a:lnTo>
                                <a:pt x="72466" y="158432"/>
                              </a:lnTo>
                              <a:lnTo>
                                <a:pt x="72466" y="170624"/>
                              </a:lnTo>
                              <a:lnTo>
                                <a:pt x="0" y="170624"/>
                              </a:lnTo>
                              <a:lnTo>
                                <a:pt x="0" y="158432"/>
                              </a:lnTo>
                              <a:lnTo>
                                <a:pt x="8636" y="156629"/>
                              </a:lnTo>
                              <a:cubicBezTo>
                                <a:pt x="20638" y="153975"/>
                                <a:pt x="20650" y="153835"/>
                                <a:pt x="20790" y="150419"/>
                              </a:cubicBezTo>
                              <a:cubicBezTo>
                                <a:pt x="21031" y="145085"/>
                                <a:pt x="21031" y="135484"/>
                                <a:pt x="21031" y="124358"/>
                              </a:cubicBezTo>
                              <a:lnTo>
                                <a:pt x="21031" y="46279"/>
                              </a:lnTo>
                              <a:cubicBezTo>
                                <a:pt x="21031" y="35141"/>
                                <a:pt x="21031" y="25527"/>
                                <a:pt x="20790" y="20218"/>
                              </a:cubicBezTo>
                              <a:cubicBezTo>
                                <a:pt x="20650" y="16789"/>
                                <a:pt x="20638" y="16650"/>
                                <a:pt x="8611" y="13983"/>
                              </a:cubicBezTo>
                              <a:lnTo>
                                <a:pt x="0" y="12205"/>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66044083" name="Shape 55"/>
                      <wps:cNvSpPr>
                        <a:spLocks/>
                      </wps:cNvSpPr>
                      <wps:spPr bwMode="auto">
                        <a:xfrm>
                          <a:off x="0" y="0"/>
                          <a:ext cx="40278" cy="30401"/>
                        </a:xfrm>
                        <a:custGeom>
                          <a:avLst/>
                          <a:gdLst>
                            <a:gd name="T0" fmla="*/ 0 w 4027843"/>
                            <a:gd name="T1" fmla="*/ 0 h 3040177"/>
                            <a:gd name="T2" fmla="*/ 0 w 4027843"/>
                            <a:gd name="T3" fmla="*/ 0 h 3040177"/>
                            <a:gd name="T4" fmla="*/ 0 w 4027843"/>
                            <a:gd name="T5" fmla="*/ 0 h 3040177"/>
                            <a:gd name="T6" fmla="*/ 0 w 4027843"/>
                            <a:gd name="T7" fmla="*/ 0 h 3040177"/>
                            <a:gd name="T8" fmla="*/ 0 w 4027843"/>
                            <a:gd name="T9" fmla="*/ 0 h 3040177"/>
                            <a:gd name="T10" fmla="*/ 0 60000 65536"/>
                            <a:gd name="T11" fmla="*/ 0 60000 65536"/>
                            <a:gd name="T12" fmla="*/ 0 60000 65536"/>
                            <a:gd name="T13" fmla="*/ 0 60000 65536"/>
                            <a:gd name="T14" fmla="*/ 0 60000 65536"/>
                            <a:gd name="T15" fmla="*/ 0 w 4027843"/>
                            <a:gd name="T16" fmla="*/ 0 h 3040177"/>
                            <a:gd name="T17" fmla="*/ 4027843 w 4027843"/>
                            <a:gd name="T18" fmla="*/ 3040177 h 3040177"/>
                          </a:gdLst>
                          <a:ahLst/>
                          <a:cxnLst>
                            <a:cxn ang="T10">
                              <a:pos x="T0" y="T1"/>
                            </a:cxn>
                            <a:cxn ang="T11">
                              <a:pos x="T2" y="T3"/>
                            </a:cxn>
                            <a:cxn ang="T12">
                              <a:pos x="T4" y="T5"/>
                            </a:cxn>
                            <a:cxn ang="T13">
                              <a:pos x="T6" y="T7"/>
                            </a:cxn>
                            <a:cxn ang="T14">
                              <a:pos x="T8" y="T9"/>
                            </a:cxn>
                          </a:cxnLst>
                          <a:rect l="T15" t="T16" r="T17" b="T18"/>
                          <a:pathLst>
                            <a:path w="4027843" h="3040177">
                              <a:moveTo>
                                <a:pt x="0" y="3040177"/>
                              </a:moveTo>
                              <a:lnTo>
                                <a:pt x="4027843" y="3040177"/>
                              </a:lnTo>
                              <a:lnTo>
                                <a:pt x="4027843" y="0"/>
                              </a:lnTo>
                              <a:lnTo>
                                <a:pt x="0" y="0"/>
                              </a:lnTo>
                              <a:lnTo>
                                <a:pt x="0" y="3040177"/>
                              </a:lnTo>
                              <a:close/>
                            </a:path>
                          </a:pathLst>
                        </a:custGeom>
                        <a:noFill/>
                        <a:ln w="12700">
                          <a:solidFill>
                            <a:srgbClr val="FFFEFD"/>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BA62DF" id="Group 75" o:spid="_x0000_s1026" style="position:absolute;margin-left:373.5pt;margin-top:-21.1pt;width:101.95pt;height:71.4pt;z-index:251664384" coordsize="40278,30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">
              <v:shape id="Shape 6" o:spid="_x0000_s1027" style="position:absolute;left:6645;top:21016;width:786;height:1707;visibility:visible;mso-wrap-style:square;v-text-anchor:top" coordsize="78537,170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" path="m,l2387,25v,,28017,483,38050,483c44183,508,47968,394,51968,292,56451,165,61201,25,66383,25l78537,880r,18755l58915,16205v-3251,,-5816,127,-7480,241l51435,75768r12141,c69501,75768,74416,75248,78297,74213r240,-131l78537,95809,58204,92621r-6769,l51435,151930v3835,762,13208,2375,23825,2375l78537,153755r,16593l76441,170688v-6566,,-10833,-114,-15151,-229c56858,170332,52349,170218,45123,170218v-11684,,-42736,470,-42736,470l,170726,,158496r8649,-1829c20638,154013,20650,153873,20790,150470v241,-5334,241,-14948,241,-26074l21031,46342v,-11138,,-20764,-241,-26073c20650,16840,20638,16701,8611,14034l,12256,,xe" fillcolor="#7f8385" stroked="f" strokeweight="0">
                <v:stroke miterlimit="83231f" joinstyle="miter"/>
                <v:path arrowok="t" o:connecttype="custom" o:connectlocs="0,0;0,0;0,0;0,0;0,0;0,0;0,0;0,0;0,0;0,0;0,0;0,0;0,0;0,0;0,0;0,0;0,0;0,0;0,0;0,0;0,0;0,0;0,0;0,0;0,0;0,0;0,0;0,0;0,0;0,0;0,0;0,0;0,0;0,0" o:connectangles="0,0,0,0,0,0,0,0,0,0,0,0,0,0,0,0,0,0,0,0,0,0,0,0,0,0,0,0,0,0,0,0,0,0" textboxrect="0,0,78537,170726"/>
              </v:shape>
              <v:shape id="Shape 7" o:spid="_x0000_s1028" style="position:absolute;left:7431;top:21025;width:582;height:1694;visibility:visible;mso-wrap-style:square;v-text-anchor:top" coordsize="58204,169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" path="m,l7561,532v5660,947,10556,2404,15134,4443c36881,11096,45352,24304,45352,40306v,18987,-11164,31573,-22860,37948c44425,83880,58204,99857,58204,120469v,17821,-10608,36664,-33395,44971l,169468,,152875r13702,-2299c18139,148653,21406,145735,23660,141754v2197,-3607,3442,-8865,3442,-14503c27102,120037,25540,114017,22314,108861,19228,103159,14103,98879,6982,96024l,94930,,73202,8281,68691v3962,-4801,6426,-12827,6426,-20904c14707,41335,13310,34553,10960,29638,8611,24685,5074,21107,70,18767l,18755,,xe" fillcolor="#7f8385" stroked="f" strokeweight="0">
                <v:stroke miterlimit="83231f" joinstyle="miter"/>
                <v:path arrowok="t" o:connecttype="custom" o:connectlocs="0,0;0,0;0,0;0,0;0,0;0,0;0,0;0,0;0,0;0,0;0,0;0,0;0,0;0,0;0,0;0,0;0,0;0,0;0,0;0,0;0,0;0,0" o:connectangles="0,0,0,0,0,0,0,0,0,0,0,0,0,0,0,0,0,0,0,0,0,0" textboxrect="0,0,58204,169468"/>
              </v:shape>
              <v:shape id="Shape 8" o:spid="_x0000_s1029" style="position:absolute;left:8254;top:21019;width:795;height:1704;visibility:visible;mso-wrap-style:square;v-text-anchor:top" coordsize="79496,17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" path="m79496,r,42307l77254,36211v-1118,3975,-2629,9309,-4407,15189l58102,100486r21394,l79496,119434r-27007,l42697,151895v-304,902,-215,1156,-190,1207c42596,153267,43307,154194,47777,155248r15596,3162l63373,170386,,170386,,158474r15799,-3937c20015,153432,20866,152784,21857,149952l68377,15345c70485,8658,72771,4477,76243,1475l79496,xe" fillcolor="#7f8385" stroked="f" strokeweight="0">
                <v:stroke miterlimit="83231f" joinstyle="miter"/>
                <v:path arrowok="t" o:connecttype="custom" o:connectlocs="0,0;0,0;0,0;0,0;0,0;0,0;0,0;0,0;0,0;0,0;0,0;0,0;0,0;0,0;0,0;0,0;0,0;0,0;0,0;0,0" o:connectangles="0,0,0,0,0,0,0,0,0,0,0,0,0,0,0,0,0,0,0,0" textboxrect="0,0,79496,170386"/>
              </v:shape>
              <v:shape id="Shape 9" o:spid="_x0000_s1030" style="position:absolute;left:9049;top:20959;width:928;height:1764;visibility:visible;mso-wrap-style:square;v-text-anchor:top" coordsize="92780,17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" path="m14027,r622,2324c16275,8344,17177,10846,20415,19406l73235,155867v1117,2781,1270,3035,4343,3975l92780,164554r,11811l21228,176365r,-11951l38487,160490v1029,-216,1740,-584,1969,-1016c40723,159004,40494,158204,40329,157785l28277,125413,,125413,,106464r21393,l,48285,,5979,11729,660,14027,xe" fillcolor="#7f8385" stroked="f" strokeweight="0">
                <v:stroke miterlimit="83231f" joinstyle="miter"/>
                <v:path arrowok="t" o:connecttype="custom" o:connectlocs="0,0;0,0;0,0;0,0;0,0;0,0;0,0;0,0;0,0;0,0;0,0;0,0;0,0;0,0;0,0;0,0;0,0;0,0;0,0;0,0" o:connectangles="0,0,0,0,0,0,0,0,0,0,0,0,0,0,0,0,0,0,0,0" textboxrect="0,0,92780,176365"/>
              </v:shape>
              <v:shape id="Shape 10" o:spid="_x0000_s1031" style="position:absolute;left:10211;top:21016;width:1830;height:1707;visibility:visible;mso-wrap-style:square;v-text-anchor:top" coordsize="183032,17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" path="m,l48133,r699,889l144208,120891r,-74599c144208,35154,144208,25540,143967,20231v-152,-3429,-152,-3556,-12179,-6236l123165,12217,123165,r59867,l183032,12217r-8648,1791c162382,16675,162370,16802,162230,20231v-241,5296,-241,14923,-241,26061l161989,170650r-18225,l143066,169761,38824,37884r,86474c38824,135484,38824,145098,39052,150432v153,3365,166,3505,12193,6210l59855,158458r,12192l,170650,,158458r8649,-1829c20638,153975,20650,153848,20790,150432v241,-5334,241,-14948,241,-26074l21031,46292v,-11189,,-20028,-241,-25362c20638,17272,20599,16612,8623,13995l,12217,,xe" fillcolor="#7f8385" stroked="f" strokeweight="0">
                <v:stroke miterlimit="83231f" joinstyle="miter"/>
                <v:path arrowok="t" o:connecttype="custom" o:connectlocs="0,0;0,0;0,0;0,0;0,0;0,0;0,0;0,0;0,0;0,0;0,0;0,0;0,0;0,0;0,0;0,0;0,0;0,0;0,0;0,0;0,0;0,0;0,0;0,0;0,0;0,0;0,0;0,0;0,0;0,0;0,0;0,0;0,0" o:connectangles="0,0,0,0,0,0,0,0,0,0,0,0,0,0,0,0,0,0,0,0,0,0,0,0,0,0,0,0,0,0,0,0,0" textboxrect="0,0,183032,170650"/>
              </v:shape>
              <v:shape id="Shape 11" o:spid="_x0000_s1032" style="position:absolute;left:12335;top:21016;width:1732;height:1728;visibility:visible;mso-wrap-style:square;v-text-anchor:top" coordsize="173253,17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" path="m,l72479,r,12217l63830,14008c51841,16726,51841,16904,51676,20231v-228,5296,-228,14923,-228,26061l51448,84798,113335,23139v2159,-2082,4788,-4622,5131,-5600c118224,17628,117310,17082,114021,16358l96761,12141,96761,r67806,l164567,12268r-7328,1296c151486,14783,149123,15964,139217,24676l81559,76048v2160,1714,4242,3835,8090,8204l132626,130480v20307,22631,25984,27026,37986,29426l173253,160426r-4203,12307l167386,172758v-1537,26,-3023,26,-4458,26c131686,172784,121298,167538,97549,139675l60655,98108c56934,93726,54686,91427,51448,88646r,35712c51448,135484,51448,145110,51676,150432v165,3365,165,3505,12192,6210l72479,158458r,12192l,170650,,158458r8649,-1829c20638,153975,20650,153848,20803,150432v241,-5334,241,-14948,241,-26074l21044,46292v,-11138,,-20752,-241,-26061c20650,16802,20638,16675,8611,13995l,12217,,xe" fillcolor="#7f8385" stroked="f" strokeweight="0">
                <v:stroke miterlimit="83231f" joinstyle="miter"/>
                <v:path arrowok="t" o:connecttype="custom" o:connectlocs="0,0;0,0;0,0;0,0;0,0;0,0;0,0;0,0;0,0;0,0;0,0;0,0;0,0;0,0;0,0;0,0;0,0;0,0;0,0;0,0;0,0;0,0;0,0;0,0;0,0;0,0;0,0;0,0;0,0;0,0;0,0;0,0;0,0;0,0;0,0;0,0;0,0;0,0;0,0;0,0;0,0;0,0" o:connectangles="0,0,0,0,0,0,0,0,0,0,0,0,0,0,0,0,0,0,0,0,0,0,0,0,0,0,0,0,0,0,0,0,0,0,0,0,0,0,0,0,0,0" textboxrect="0,0,173253,172784"/>
              </v:shape>
              <v:shape id="Shape 12" o:spid="_x0000_s1033" style="position:absolute;left:14957;top:21013;width:1786;height:1754;visibility:visible;mso-wrap-style:square;v-text-anchor:top" coordsize="178587,175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" path="m95377,v17462,,31648,1753,45352,3429c145072,3962,149327,4483,153581,4928r2070,215l155689,7226v229,14173,-190,28042,-1410,47879l154140,57315r-13335,l140487,55308c138836,44615,138138,41046,136817,36169,133350,23127,119913,17323,93256,17323v-20904,,-34443,4114,-43917,13360c37859,41948,32741,57721,32741,81826v,46266,25526,75019,66598,75019c111900,156845,122072,154978,127851,153619r,-14059c127851,128549,127851,119050,127610,113716v-165,-3658,-204,-4331,-12218,-7163l107277,104762r,-12674l178587,92088r,12674l170434,106566v-11989,2819,-12014,3492,-12179,7150c158026,119050,158026,128549,158026,139560r,3975c158026,152108,158331,158293,158877,160477r495,1981l157493,163233v-18174,7468,-42685,12116,-63983,12116c69583,175349,48183,169278,33210,158280,11481,142087,,116954,,85572,,56032,10846,33007,32271,17081,47536,5436,67589,,95377,xe" fillcolor="#7f8385" stroked="f" strokeweight="0">
                <v:stroke miterlimit="83231f" joinstyle="miter"/>
                <v:path arrowok="t" o:connecttype="custom" o:connectlocs="0,0;0,0;0,0;0,0;0,0;0,0;0,0;0,0;0,0;0,0;0,0;0,0;0,0;0,0;0,0;0,0;0,0;0,0;0,0;0,0;0,0;0,0;0,0;0,0;0,0;0,0;0,0;0,0;0,0;0,0;0,0;0,0;0,0;0,0" o:connectangles="0,0,0,0,0,0,0,0,0,0,0,0,0,0,0,0,0,0,0,0,0,0,0,0,0,0,0,0,0,0,0,0,0,0" textboxrect="0,0,178587,175349"/>
              </v:shape>
              <v:shape id="Shape 13" o:spid="_x0000_s1034" style="position:absolute;left:16992;top:21014;width:904;height:1762;visibility:visible;mso-wrap-style:square;v-text-anchor:top" coordsize="90341,17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" path="m90341,r,17076l61875,23347c42583,33571,33211,53078,33211,82986v,19482,4889,38176,13411,51308c56769,150182,72086,158920,89751,158920r590,l90341,175960r-1746,270c59030,176230,35357,166413,20155,147807,7353,132630,,111104,,88816,,55516,14427,28503,40627,12730,48038,8355,56267,5056,65256,2851l90341,xe" fillcolor="#7f8385" stroked="f" strokeweight="0">
                <v:stroke miterlimit="83231f" joinstyle="miter"/>
                <v:path arrowok="t" o:connecttype="custom" o:connectlocs="0,0;0,0;0,0;0,0;0,0;0,0;0,0;0,0;0,0;0,0;0,0;0,0;0,0;0,0" o:connectangles="0,0,0,0,0,0,0,0,0,0,0,0,0,0" textboxrect="0,0,90341,176230"/>
              </v:shape>
              <v:shape id="Shape 14" o:spid="_x0000_s1035" style="position:absolute;left:17896;top:21009;width:912;height:1764;visibility:visible;mso-wrap-style:square;v-text-anchor:top" coordsize="91282,17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" path="m4096,c21609,,36557,3213,49778,9817,76550,23584,91282,50127,91282,84607v,27979,-11278,53861,-30963,70943c52222,162573,42955,167859,32587,171390l,176425,,159385r1759,c23247,159385,40621,148552,49397,129680v4928,-10948,7734,-26023,7734,-41326c57131,54013,42399,17310,1048,17310l,17541,,465,4096,xe" fillcolor="#7f8385" stroked="f" strokeweight="0">
                <v:stroke miterlimit="83231f" joinstyle="miter"/>
                <v:path arrowok="t" o:connecttype="custom" o:connectlocs="0,0;0,0;0,0;0,0;0,0;0,0;0,0;0,0;0,0;0,0;0,0;0,0;0,0;0,0" o:connectangles="0,0,0,0,0,0,0,0,0,0,0,0,0,0" textboxrect="0,0,91282,176425"/>
              </v:shape>
              <v:shape id="Shape 15" o:spid="_x0000_s1036" style="position:absolute;left:19218;top:21013;width:1137;height:1756;visibility:visible;mso-wrap-style:square;v-text-anchor:top" coordsize="113703,17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" path="m66256,v7442,,14020,648,20383,1257c92354,1816,97701,2337,103188,2337r2133,l105524,4470v1854,19571,711,41263,711,41491l106121,48184r-11963,l93675,46456v-50,-126,-3734,-13284,-5563,-18287c86601,24727,85547,22606,84112,20955,82639,19380,78092,16624,64630,16624v-17424,,-27813,8217,-27813,21971c36817,49454,43421,58153,57582,65976l81648,79299v21870,12103,32055,26708,32055,45986c113703,150266,92672,175552,52464,175552v-15824,,-31585,-3213,-44945,-6363l6109,168846r-331,-1422c5728,167234,1041,146850,102,124930l,122606r13030,-699l13576,123672v3340,10973,4458,14441,7823,21400c24828,151765,31242,158001,54572,158001v18072,,28042,-9132,28042,-25692c82614,122034,75997,113119,63005,105829l39179,92761c18859,81826,8979,66611,8979,46304,8979,24003,26899,,66256,xe" fillcolor="#7f8385" stroked="f" strokeweight="0">
                <v:stroke miterlimit="83231f" joinstyle="miter"/>
                <v:path arrowok="t" o:connecttype="custom" o:connectlocs="0,0;0,0;0,0;0,0;0,0;0,0;0,0;0,0;0,0;0,0;0,0;0,0;0,0;0,0;0,0;0,0;0,0;0,0;0,0;0,0;0,0;0,0;0,0;0,0;0,0;0,0;0,0;0,0;0,0;0,0;0,0" o:connectangles="0,0,0,0,0,0,0,0,0,0,0,0,0,0,0,0,0,0,0,0,0,0,0,0,0,0,0,0,0,0,0" textboxrect="0,0,113703,175552"/>
              </v:shape>
              <v:shape id="Shape 16" o:spid="_x0000_s1037" style="position:absolute;left:20746;top:21037;width:742;height:1706;visibility:visible;mso-wrap-style:square;v-text-anchor:top" coordsize="74219,17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" path="m,l51435,,74219,812r,20282l58204,17094v-2336,,-4940,191,-6756,318l51448,90233v5480,337,11897,124,17691,-662l74219,88079r,16246l71501,104800v-4470,,-14897,-406,-20053,-1181l51448,124358v,11138,,20752,228,26073c51829,153797,51829,153924,63869,156642r8610,1816l72479,170650,,170650,,158458r8661,-1816c20638,153975,20650,153848,20815,150431v229,-5334,229,-14935,229,-26073l21044,46304v,-11138,,-20752,-229,-26073c20650,16815,20638,16675,8611,13995l,12217,,xe" fillcolor="#7f8385" stroked="f" strokeweight="0">
                <v:stroke miterlimit="83231f" joinstyle="miter"/>
                <v:path arrowok="t" o:connecttype="custom" o:connectlocs="0,0;0,0;0,0;0,0;0,0;0,0;0,0;0,0;0,0;0,0;0,0;0,0;0,0;0,0;0,0;0,0;0,0;0,0;0,0;0,0;0,0;0,0;0,0;0,0;0,0;0,0;0,0" o:connectangles="0,0,0,0,0,0,0,0,0,0,0,0,0,0,0,0,0,0,0,0,0,0,0,0,0,0,0" textboxrect="0,0,74219,170650"/>
              </v:shape>
              <v:shape id="Shape 17" o:spid="_x0000_s1038" style="position:absolute;left:21488;top:21045;width:543;height:1035;visibility:visible;mso-wrap-style:square;v-text-anchor:top" coordsize="54344,10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" path="m,l1988,71c8516,706,13786,1728,19215,3278,40869,9145,54344,26671,54344,48998v,24279,-13202,43072,-33974,50951l,103513,,87267,8877,84659c21425,76912,22771,60745,22771,54128v,-6502,-787,-11201,-2629,-15710c17228,31179,12643,25645,6560,21921l,20282,,xe" fillcolor="#7f8385" stroked="f" strokeweight="0">
                <v:stroke miterlimit="83231f" joinstyle="miter"/>
                <v:path arrowok="t" o:connecttype="custom" o:connectlocs="0,0;0,0;0,0;0,0;0,0;0,0;0,0;0,0;0,0;0,0;0,0;0,0;0,0" o:connectangles="0,0,0,0,0,0,0,0,0,0,0,0,0" textboxrect="0,0,54344,103513"/>
              </v:shape>
              <v:shape id="Shape 18" o:spid="_x0000_s1039" style="position:absolute;left:22414;top:21014;width:903;height:1762;visibility:visible;mso-wrap-style:square;v-text-anchor:top" coordsize="90329,176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" path="m90329,r,17074l61862,23346c42596,33569,33198,53077,33198,82985v,19482,4890,38176,13424,51308c56769,150181,72086,158918,89738,158918r591,l90329,175959r-1746,270c59017,176229,35344,166411,20155,147806,7341,132629,,111103,,88814,,55515,14415,28502,40627,12729,48032,8354,56258,5055,65246,2850l90329,xe" fillcolor="#7f8385" stroked="f" strokeweight="0">
                <v:stroke miterlimit="83231f" joinstyle="miter"/>
                <v:path arrowok="t" o:connecttype="custom" o:connectlocs="0,0;0,0;0,0;0,0;0,0;0,0;0,0;0,0;0,0;0,0;0,0;0,0;0,0;0,0" o:connectangles="0,0,0,0,0,0,0,0,0,0,0,0,0,0" textboxrect="0,0,90329,176229"/>
              </v:shape>
              <v:shape id="Shape 19" o:spid="_x0000_s1040" style="position:absolute;left:23317;top:21009;width:913;height:1764;visibility:visible;mso-wrap-style:square;v-text-anchor:top" coordsize="91294,17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" path="m4108,c21609,,36557,3213,49778,9817,76562,23584,91294,50127,91294,84607v,27979,-11290,53861,-30976,70943c52229,162573,42961,167859,32591,171390l,176425,,159385r1772,c23247,159385,40634,148552,49409,129680v4915,-10948,7722,-26023,7722,-41326c57131,54013,42399,17310,1048,17310l,17541,,467,4108,xe" fillcolor="#7f8385" stroked="f" strokeweight="0">
                <v:stroke miterlimit="83231f" joinstyle="miter"/>
                <v:path arrowok="t" o:connecttype="custom" o:connectlocs="0,0;0,0;0,0;0,0;0,0;0,0;0,0;0,0;0,0;0,0;0,0;0,0;0,0;0,0" o:connectangles="0,0,0,0,0,0,0,0,0,0,0,0,0,0" textboxrect="0,0,91294,176425"/>
              </v:shape>
              <v:shape id="Shape 20" o:spid="_x0000_s1041" style="position:absolute;left:24519;top:21036;width:1003;height:1708;visibility:visible;mso-wrap-style:square;v-text-anchor:top" coordsize="100387,17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" path="m,l2387,38v,,28728,470,46000,470c53492,508,58522,394,63487,279,68275,152,72999,38,77610,38r22777,1018l100387,21309,96904,20017c89903,18533,82036,17831,73165,17831v-7417,,-15317,889,-18923,1346l54242,149377v4508,877,17005,3048,32956,3048l100387,149500r,19656l83451,170675v-4990,,-10274,-101,-15697,-216c62001,170345,56045,170218,50038,170218v-14491,,-44386,457,-44386,457l3277,170713r,-12204l11417,156693v12015,-2439,12027,-2807,12180,-6223c23850,145148,23850,135534,23850,124396r,-78066c23850,35204,23850,25578,23597,20269,23457,16993,23432,16726,8699,14046l,12255,,xe" fillcolor="#7f8385" stroked="f" strokeweight="0">
                <v:stroke miterlimit="83231f" joinstyle="miter"/>
                <v:path arrowok="t" o:connecttype="custom" o:connectlocs="0,0;0,0;0,0;0,0;0,0;0,0;0,0;0,0;0,0;0,0;0,0;0,0;0,0;0,0;0,0;0,0;0,0;0,0;0,0;0,0;0,0;0,0;0,0;0,0;0,0;0,0;0,0;0,0" o:connectangles="0,0,0,0,0,0,0,0,0,0,0,0,0,0,0,0,0,0,0,0,0,0,0,0,0,0,0,0" textboxrect="0,0,100387,170713"/>
              </v:shape>
              <v:shape id="Shape 21" o:spid="_x0000_s1042" style="position:absolute;left:25522;top:21047;width:787;height:1681;visibility:visible;mso-wrap-style:square;v-text-anchor:top" coordsize="78670,16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" path="m,l2384,107c9693,878,16116,2069,22231,3745v35865,9754,56439,37821,56439,77038c78670,99046,74390,116089,66630,128789,53743,149687,35577,162205,10502,167158l,168100,,148444r18975,-4208c27575,139457,34093,132256,38652,122566v5131,-9791,7493,-20955,7493,-35217c46145,76961,43669,64476,39808,55561,33750,41788,25864,32091,15056,25838l,20254,,xe" fillcolor="#7f8385" stroked="f" strokeweight="0">
                <v:stroke miterlimit="83231f" joinstyle="miter"/>
                <v:path arrowok="t" o:connecttype="custom" o:connectlocs="0,0;0,0;0,0;0,0;0,0;0,0;0,0;0,0;0,0;0,0;0,0;0,0;0,0;0,0;0,0" o:connectangles="0,0,0,0,0,0,0,0,0,0,0,0,0,0,0" textboxrect="0,0,78670,168100"/>
              </v:shape>
              <v:shape id="Shape 22" o:spid="_x0000_s1043" style="position:absolute;left:26511;top:21039;width:794;height:1704;visibility:visible;mso-wrap-style:square;v-text-anchor:top" coordsize="79483,17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" path="m79483,r,42268l77254,36203v-1118,3988,-2641,9309,-4419,15189l58090,100477r21393,l79483,119426r-27006,l42685,151887v-292,902,-216,1156,-191,1207c42583,153259,43294,154186,47765,155240r15595,3162l63360,170378,,170378,,158466r15799,-3937c20015,153424,20853,152776,21857,149944l68377,15337c70479,8656,72761,4475,76232,1473l79483,xe" fillcolor="#7f8385" stroked="f" strokeweight="0">
                <v:stroke miterlimit="83231f" joinstyle="miter"/>
                <v:path arrowok="t" o:connecttype="custom" o:connectlocs="0,0;0,0;0,0;0,0;0,0;0,0;0,0;0,0;0,0;0,0;0,0;0,0;0,0;0,0;0,0;0,0;0,0;0,0;0,0;0,0" o:connectangles="0,0,0,0,0,0,0,0,0,0,0,0,0,0,0,0,0,0,0,0" textboxrect="0,0,79483,170378"/>
              </v:shape>
              <v:shape id="Shape 23" o:spid="_x0000_s1044" style="position:absolute;left:27305;top:20980;width:928;height:1763;visibility:visible;mso-wrap-style:square;v-text-anchor:top" coordsize="92780,17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" path="m14027,r622,2324c16275,8344,17176,10846,20415,19406l73234,155880v1118,2768,1270,3022,4357,3962l92780,164567r,11798l21241,176365r,-11951l38500,160490v1029,-216,1740,-584,1956,-1016c40735,159004,40494,158204,40329,157785l28277,125413,,125413,,106464r21393,l,48254,,5987,11728,673,14027,xe" fillcolor="#7f8385" stroked="f" strokeweight="0">
                <v:stroke miterlimit="83231f" joinstyle="miter"/>
                <v:path arrowok="t" o:connecttype="custom" o:connectlocs="0,0;0,0;0,0;0,0;0,0;0,0;0,0;0,0;0,0;0,0;0,0;0,0;0,0;0,0;0,0;0,0;0,0;0,0;0,0;0,0" o:connectangles="0,0,0,0,0,0,0,0,0,0,0,0,0,0,0,0,0,0,0,0" textboxrect="0,0,92780,176365"/>
              </v:shape>
              <v:shape id="Shape 24" o:spid="_x0000_s1045" style="position:absolute;left:28467;top:21036;width:756;height:1707;visibility:visible;mso-wrap-style:square;v-text-anchor:top" coordsize="75635,17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" path="m,l2413,51v,,26365,470,37122,470c44005,521,47574,419,51257,305,55270,178,59398,51,64986,51l75635,577r,20116l60782,17158v-3162,,-7023,228,-9322,432l51460,85839r24175,l75635,109007r-5391,-5616l51460,103391r,21018c51460,135547,51460,145161,51702,150482v139,3353,139,3493,12179,6223l72479,158509r,12192l,170701,,158509r8661,-1816c20650,154026,20663,153886,20803,150482v241,-5334,241,-14935,241,-26073l21044,46355v,-11138,,-20765,-241,-26073c20663,16853,20650,16726,8636,14046l,12268,,xe" fillcolor="#7f8385" stroked="f" strokeweight="0">
                <v:stroke miterlimit="83231f" joinstyle="miter"/>
                <v:path arrowok="t" o:connecttype="custom" o:connectlocs="0,0;0,0;0,0;0,0;0,0;0,0;0,0;0,0;0,0;0,0;0,0;0,0;0,0;0,0;0,0;0,0;0,0;0,0;0,0;0,0;0,0;0,0;0,0;0,0;0,0;0,0;0,0;0,0;0,0" o:connectangles="0,0,0,0,0,0,0,0,0,0,0,0,0,0,0,0,0,0,0,0,0,0,0,0,0,0,0,0,0" textboxrect="0,0,75635,170701"/>
              </v:shape>
              <v:shape id="Shape 25" o:spid="_x0000_s1046" style="position:absolute;left:29223;top:21042;width:991;height:1718;visibility:visible;mso-wrap-style:square;v-text-anchor:top" coordsize="99066,17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" path="m,l7157,353v5232,594,9823,1496,13957,2728c42602,8758,55988,26271,55988,48801v,22250,-14287,39040,-29629,45580c29166,96578,32099,99398,36684,104490r23838,25934c80613,152153,84296,155836,96488,158707r2578,596l94571,171457r-1563,77c89668,171686,86582,171762,83699,171762v-24447,,-34582,-5702,-57099,-32156l3448,112021,,108430,,85262r1505,c11830,85262,18853,78989,22396,66619v1169,-3328,1778,-7671,1778,-12675c24174,48140,23235,42908,21304,37968,18586,30970,14107,25623,8027,22026l,20116,,xe" fillcolor="#7f8385" stroked="f" strokeweight="0">
                <v:stroke miterlimit="83231f" joinstyle="miter"/>
                <v:path arrowok="t" o:connecttype="custom" o:connectlocs="0,0;0,0;0,0;0,0;0,0;0,0;0,0;0,0;0,0;0,0;0,0;0,0;0,0;0,0;0,0;0,0;0,0;0,0;0,0;0,0;0,0;0,0;0,0" o:connectangles="0,0,0,0,0,0,0,0,0,0,0,0,0,0,0,0,0,0,0,0,0,0,0" textboxrect="0,0,99066,171762"/>
              </v:shape>
              <v:shape id="Shape 26" o:spid="_x0000_s1047" style="position:absolute;left:30373;top:21013;width:1137;height:1756;visibility:visible;mso-wrap-style:square;v-text-anchor:top" coordsize="113716,17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" path="m66268,v7443,,14008,648,20371,1257c92354,1816,97714,2337,103188,2337r2133,l105524,4470v1867,19571,724,41263,711,41491l106121,48184r-11963,l93688,46456v-51,-126,-3747,-13284,-5563,-18287c86614,24727,85547,22606,84125,20955,82652,19380,78092,16624,64630,16624v-17412,,-27800,8217,-27800,21971c36830,49454,43421,58153,57582,65976l81661,79299v21857,12103,32055,26708,32055,45986c113716,150266,92685,175552,52464,175552v-15812,,-31585,-3213,-44945,-6363l6109,168846r-331,-1422c5728,167234,1041,146850,102,124930l,122606r13043,-699l13576,123672v3353,10973,4458,14466,7836,21400c24828,151765,31242,158001,54572,158001v18085,,28029,-9132,28029,-25692c82601,122034,76009,113119,63017,105829l39192,92761c18859,81826,8979,66611,8979,46304,8979,24003,26899,,66268,xe" fillcolor="#7f8385" stroked="f" strokeweight="0">
                <v:stroke miterlimit="83231f" joinstyle="miter"/>
                <v:path arrowok="t" o:connecttype="custom" o:connectlocs="0,0;0,0;0,0;0,0;0,0;0,0;0,0;0,0;0,0;0,0;0,0;0,0;0,0;0,0;0,0;0,0;0,0;0,0;0,0;0,0;0,0;0,0;0,0;0,0;0,0;0,0;0,0;0,0;0,0;0,0;0,0" o:connectangles="0,0,0,0,0,0,0,0,0,0,0,0,0,0,0,0,0,0,0,0,0,0,0,0,0,0,0,0,0,0,0" textboxrect="0,0,113716,175552"/>
              </v:shape>
              <v:shape id="Shape 27" o:spid="_x0000_s1048" style="position:absolute;left:31792;top:21008;width:1478;height:1728;visibility:visible;mso-wrap-style:square;v-text-anchor:top" coordsize="147815,17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" path="m1117,l3607,318v7277,939,12751,1435,22377,1473l122034,2172v9614,38,15075,-407,22377,-1296l146901,584r152,2502c147815,16942,147739,33998,146863,48692r-140,2222l133998,50864r-420,-1804c132639,45123,131876,41834,131242,39078v-1804,-7747,-2617,-11265,-3721,-13678c125400,20777,120752,18085,103263,18021r-14008,-63l88824,126403v-51,11125,-89,20739,127,26073c89090,155880,89090,156020,101117,158737r8598,1842l109664,172771r-72707,-305l37020,160274r8636,-1752c57671,155893,57683,155753,57823,152349v266,-5334,305,-14948,356,-26073l58623,17831r-14021,-51c27114,17717,22441,20371,20307,24968v-1232,2604,-2286,7074,-4420,15964l13601,50381,889,50330,762,48108c,33503,63,16446,952,2489l1117,xe" fillcolor="#7f8385" stroked="f" strokeweight="0">
                <v:stroke miterlimit="83231f" joinstyle="miter"/>
                <v:path arrowok="t" o:connecttype="custom" o:connectlocs="0,0;0,0;0,0;0,0;0,0;0,0;0,0;0,0;0,0;0,0;0,0;0,0;0,0;0,0;0,0;0,0;0,0;0,0;0,0;0,0;0,0;0,0;0,0;0,0;0,0;0,0;0,0;0,0;0,0;0,0;0,0;0,0;0,0;0,0" o:connectangles="0,0,0,0,0,0,0,0,0,0,0,0,0,0,0,0,0,0,0,0,0,0,0,0,0,0,0,0,0,0,0,0,0,0" textboxrect="0,0,147815,172771"/>
              </v:shape>
              <v:shape id="Shape 28" o:spid="_x0000_s1049" style="position:absolute;left:33431;top:21032;width:2653;height:1769;visibility:visible;mso-wrap-style:square;v-text-anchor:top" coordsize="265354,176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" path="m51,l69952,292r-38,12027l61176,13792v-2362,457,-9754,1893,-10871,3759c49975,18059,50089,19037,50610,20803v1333,4749,3263,10223,8267,23494l92748,133553c105626,99657,114567,74257,123139,47307l118097,33325,113716,22149v-1651,-3709,-3035,-5969,-11913,-8217l95593,12255,95644,381r68973,279l164567,12700r-8738,1473c152972,14846,145936,16485,144945,18199v-266,432,-177,1359,318,2985c146609,25959,148590,31356,153531,44450r33654,88963c204559,87300,216141,52388,226085,21501v534,-1753,636,-2730,331,-3238c225298,16383,217932,14897,215507,14414r-8675,-1536l206896,838r58458,229l265303,13360r-6185,1004c250038,16116,249415,17894,247739,22631v-20498,54839,-33274,86119,-43536,111240c201397,140754,198717,147295,196088,153822v-5600,14300,-8826,19571,-23038,22619l170599,176949r-368,-2477c170218,174422,169037,166776,163894,153226l133248,73025v-10985,28385,-18427,46723,-25666,64503l100965,153924v-5486,13640,-8496,18377,-23444,22098l75133,176631r-482,-2438c74638,174104,72797,164871,68072,152603l27826,47257c23660,36233,19965,27153,17717,22365r-686,-1410c15189,17069,14427,15456,6045,13564l,12179,51,xe" fillcolor="#7f8385" stroked="f" strokeweight="0">
                <v:stroke miterlimit="83231f" joinstyle="miter"/>
                <v:path arrowok="t" o:connecttype="custom" o:connectlocs="0,0;0,0;0,0;0,0;0,0;0,0;0,0;0,0;0,0;0,0;0,0;0,0;0,0;0,0;0,0;0,0;0,0;0,0;0,0;0,0;0,0;0,0;0,0;0,0;0,0;0,0;0,0;0,0;0,0;0,0;0,0;0,0;0,0;0,0;0,0;0,0;0,0;0,0;0,0;0,0;0,0;0,0;0,0;0,0;0,0;0,0;0,0;0,0;0,0" o:connectangles="0,0,0,0,0,0,0,0,0,0,0,0,0,0,0,0,0,0,0,0,0,0,0,0,0,0,0,0,0,0,0,0,0,0,0,0,0,0,0,0,0,0,0,0,0,0,0,0,0" textboxrect="0,0,265354,176949"/>
              </v:shape>
              <v:shape id="Shape 29" o:spid="_x0000_s1050" style="position:absolute;left:36010;top:21049;width:797;height:1702;visibility:visible;mso-wrap-style:square;v-text-anchor:top" coordsize="79762,17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" path="m79762,r,41472l77788,36034v-1131,3963,-2680,9284,-4471,15151l58369,100220r21393,83l79762,119262r-27082,-106l42761,151554v-305,927,-229,1155,-191,1219c42659,152938,43358,153852,47828,154932r15570,3225l63348,170134,,169880,38,157980r15811,-3886c20066,153014,20942,152379,21946,149534l68986,15117c71126,8437,73431,4262,76916,1274l79762,xe" fillcolor="#7f8385" stroked="f" strokeweight="0">
                <v:stroke miterlimit="83231f" joinstyle="miter"/>
                <v:path arrowok="t" o:connecttype="custom" o:connectlocs="0,0;0,0;0,0;0,0;0,0;0,0;0,0;0,0;0,0;0,0;0,0;0,0;0,0;0,0;0,0;0,0;0,0;0,0;0,0;0,0" o:connectangles="0,0,0,0,0,0,0,0,0,0,0,0,0,0,0,0,0,0,0,0" textboxrect="0,0,79762,170134"/>
              </v:shape>
              <v:shape id="Shape 30" o:spid="_x0000_s1051" style="position:absolute;left:36807;top:20988;width:926;height:1767;visibility:visible;mso-wrap-style:square;v-text-anchor:top" coordsize="92564,17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" path="m14459,r610,2324c16669,8356,17558,10858,20771,19431l73019,156096v1118,2806,1270,3048,4343,4000l92564,164884r-51,11786l20962,176390r50,-11938l38272,160591v1028,-203,1740,-584,1968,-1003c40520,159106,40278,158318,40126,157886l28201,125476,,125366,,106407r21393,82l,47576,,6104,12160,660,14459,xe" fillcolor="#7f8385" stroked="f" strokeweight="0">
                <v:stroke miterlimit="83231f" joinstyle="miter"/>
                <v:path arrowok="t" o:connecttype="custom" o:connectlocs="0,0;0,0;0,0;0,0;0,0;0,0;0,0;0,0;0,0;0,0;0,0;0,0;0,0;0,0;0,0;0,0;0,0;0,0;0,0;0,0" o:connectangles="0,0,0,0,0,0,0,0,0,0,0,0,0,0,0,0,0,0,0,0" textboxrect="0,0,92564,17667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4" o:spid="_x0000_s1052" type="#_x0000_t75" style="position:absolute;left:2504;top:25218;width:2621;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">
                <v:imagedata r:id="rId3" o:title=""/>
              </v:shape>
              <v:shape id="Shape 32" o:spid="_x0000_s1053" style="position:absolute;left:8759;top:15756;width:731;height:356;visibility:visible;mso-wrap-style:square;v-text-anchor:top" coordsize="73171,3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" path="m73171,r,35642l49363,30969c34252,29123,17824,28165,13,28165,,28165,,7324,,7324v10482,-5,35504,721,62686,-4485l73171,xe" fillcolor="#7f8385" stroked="f" strokeweight="0">
                <v:stroke miterlimit="83231f" joinstyle="miter"/>
                <v:path arrowok="t" o:connecttype="custom" o:connectlocs="0,0;0,0;0,0;0,0;0,0;0,0;0,0" o:connectangles="0,0,0,0,0,0,0" textboxrect="0,0,73171,35642"/>
              </v:shape>
              <v:shape id="Shape 33" o:spid="_x0000_s1054" style="position:absolute;left:6370;top:12839;width:3120;height:6455;visibility:visible;mso-wrap-style:square;v-text-anchor:top" coordsize="311995,64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" path="m,l310629,r1366,91l311995,67371,288922,62596c276417,61194,262568,60751,247246,61398v-17511,740,-36947,2904,-58499,6687l188747,583133v37462,6417,71599,7607,101732,4490l311995,583644r,61884l48577,645528r,-579920c48577,38799,26835,17069,38,17069r-25,l,17056,,xe" fillcolor="#7f8385" stroked="f" strokeweight="0">
                <v:stroke miterlimit="83231f" joinstyle="miter"/>
                <v:path arrowok="t" o:connecttype="custom" o:connectlocs="0,0;0,0;0,0;0,0;0,0;0,0;0,0;0,0;0,0;0,0;0,0;0,0;0,0;0,0;0,0;0,0;0,0" o:connectangles="0,0,0,0,0,0,0,0,0,0,0,0,0,0,0,0,0" textboxrect="0,0,311995,645528"/>
              </v:shape>
              <v:shape id="Shape 34" o:spid="_x0000_s1055" style="position:absolute;left:9490;top:12840;width:3427;height:6454;visibility:visible;mso-wrap-style:square;v-text-anchor:top" coordsize="342691,64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" path="m,l48776,3267v231969,32853,187147,295676,56678,295676c318726,321854,342691,645437,37192,645437l,645437,,583553r20596,-3810c85494,561763,123247,519747,123247,468081v,-65236,-30325,-116036,-105602,-137358l,327260,,291619r16959,-4592c53289,273825,86125,246130,86125,188148,86125,137583,70209,88605,10538,69460l,67280,,xe" fillcolor="#7f8385" stroked="f" strokeweight="0">
                <v:stroke miterlimit="83231f" joinstyle="miter"/>
                <v:path arrowok="t" o:connecttype="custom" o:connectlocs="0,0;0,0;0,0;0,0;0,0;0,0;0,0;0,0;0,0;0,0;0,0;0,0;0,0;0,0;0,0;0,0" o:connectangles="0,0,0,0,0,0,0,0,0,0,0,0,0,0,0,0" textboxrect="0,0,342691,645437"/>
              </v:shape>
              <v:shape id="Shape 35" o:spid="_x0000_s1056" style="position:absolute;left:21337;top:12839;width:4683;height:6464;visibility:visible;mso-wrap-style:square;v-text-anchor:top" coordsize="468262,646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" path="m229057,l436715,r-26,17056c436689,17056,424231,16751,419125,18072v-26911,6985,-47345,29439,-64960,43599c322618,87046,139154,268288,139154,268288v,,175679,220217,214630,265468c373634,556832,411112,603504,439661,615950v8255,3607,19444,9195,28601,12700c465328,636257,466382,635038,462013,645020v-33210,,-66141,1423,-98869,-495c341185,643217,318973,639001,297802,632866,258864,621576,227279,597535,201333,567157,171793,532575,,313207,,313207v,,185903,-185928,271386,-271399c263055,27051,247256,17069,229095,17069r-25,l229057,17056,229057,xe" fillcolor="#7f8385" stroked="f" strokeweight="0">
                <v:stroke miterlimit="83231f" joinstyle="miter"/>
                <v:path arrowok="t" o:connecttype="custom" o:connectlocs="0,0;0,0;0,0;0,0;0,0;0,0;0,0;0,0;0,0;0,0;0,0;0,0;0,0;0,0;0,0;0,0;0,0;0,0;0,0" o:connectangles="0,0,0,0,0,0,0,0,0,0,0,0,0,0,0,0,0,0,0" textboxrect="0,0,468262,646443"/>
              </v:shape>
              <v:shape id="Shape 36" o:spid="_x0000_s1057" style="position:absolute;left:19281;top:12839;width:1887;height:6455;visibility:visible;mso-wrap-style:square;v-text-anchor:top" coordsize="188747,64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" path="m,l188747,r,645528l48578,645528r,-579920c48578,38811,26848,17069,26,17069r-26,l,xe" fillcolor="#7f8385" stroked="f" strokeweight="0">
                <v:stroke miterlimit="83231f" joinstyle="miter"/>
                <v:path arrowok="t" o:connecttype="custom" o:connectlocs="0,0;0,0;0,0;0,0;0,0;0,0;0,0;0,0" o:connectangles="0,0,0,0,0,0,0,0" textboxrect="0,0,188747,645528"/>
              </v:shape>
              <v:shape id="Shape 37" o:spid="_x0000_s1058" style="position:absolute;left:12814;top:12369;width:5783;height:7075;visibility:visible;mso-wrap-style:square;v-text-anchor:top" coordsize="578244,707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" path="m364376,35865v70320,,119481,7569,184823,20625l549199,232689r-29540,c524396,54331,170091,,148273,341846v-8268,129451,60566,285636,198501,307086c384467,654799,417805,652107,450520,643877v,-39205,12,-217284,12,-218033c450532,399047,428790,377304,401980,377304v-38,-11455,-38,-5169,-38,-17069l578168,360235r76,314643c508076,696316,409359,707504,330632,707504,80874,707504,,506844,,376377,,335343,3328,292900,18872,253454,84315,87465,230899,35865,364376,35865xe" fillcolor="#7f8385" stroked="f" strokeweight="0">
                <v:stroke miterlimit="83231f" joinstyle="miter"/>
                <v:path arrowok="t" o:connecttype="custom" o:connectlocs="0,0;0,0;0,0;0,0;0,0;0,0;0,0;0,0;0,0;0,0;0,0;0,0;0,0;0,0;0,0;0,0" o:connectangles="0,0,0,0,0,0,0,0,0,0,0,0,0,0,0,0" textboxrect="0,0,578244,707504"/>
              </v:shape>
              <v:shape id="Picture 215" o:spid="_x0000_s1059" type="#_x0000_t75" style="position:absolute;left:27365;top:2510;width:10363;height:10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">
                <v:imagedata r:id="rId4" o:title=""/>
              </v:shape>
              <v:shape id="Picture 216" o:spid="_x0000_s1060" type="#_x0000_t75" style="position:absolute;left:27365;top:2510;width:10363;height:10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">
                <v:imagedata r:id="rId4" o:title=""/>
              </v:shape>
              <v:shape id="Shape 42" o:spid="_x0000_s1061" style="position:absolute;left:8618;top:23558;width:756;height:1707;visibility:visible;mso-wrap-style:square;v-text-anchor:top" coordsize="75622,170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" path="m,l2400,51v,,26365,470,37110,470c43993,521,47574,406,51245,292,55258,178,59385,51,64986,51l75622,576r,20106l60782,17145v-3162,,-7036,229,-9334,444l51448,85827r24174,l75622,108985r-5378,-5594l51448,103391r,21018c51448,135534,51448,145161,51676,150482v165,3353,165,3493,12205,6211l72479,158496r,12179l,170675,,158496r8649,-1816c20650,154025,20663,153886,20803,150482v241,-5334,241,-14948,241,-26073l21044,46330v,-11138,,-20740,-241,-26061c20663,16840,20650,16700,8611,14033l,12268,,xe" fillcolor="#7f8385" stroked="f" strokeweight="0">
                <v:stroke miterlimit="83231f" joinstyle="miter"/>
                <v:path arrowok="t" o:connecttype="custom" o:connectlocs="0,0;0,0;0,0;0,0;0,0;0,0;0,0;0,0;0,0;0,0;0,0;0,0;0,0;0,0;0,0;0,0;0,0;0,0;0,0;0,0;0,0;0,0;0,0;0,0;0,0;0,0;0,0;0,0;0,0" o:connectangles="0,0,0,0,0,0,0,0,0,0,0,0,0,0,0,0,0,0,0,0,0,0,0,0,0,0,0,0,0" textboxrect="0,0,75622,170675"/>
              </v:shape>
              <v:shape id="Shape 43" o:spid="_x0000_s1062" style="position:absolute;left:9374;top:23564;width:991;height:1718;visibility:visible;mso-wrap-style:square;v-text-anchor:top" coordsize="99079,17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" path="m,l7164,354v5231,594,9822,1495,13962,2727c42602,8745,55988,26271,55988,48801v,22251,-14275,39027,-29616,45568c29178,96566,32099,99385,36684,104478r23838,25933c80626,152141,84296,155824,96488,158694r2591,610l94558,171445r-1550,76c89668,171674,86595,171750,83699,171750v-24434,,-34582,-5702,-57086,-32144l3461,112009,,108409,,85250r1530,c11830,85250,18853,78989,22397,66619v1181,-3353,1777,-7670,1777,-12687c24174,48128,23235,42908,21304,37968,18593,30970,14113,25621,8033,22020l,20106,,xe" fillcolor="#7f8385" stroked="f" strokeweight="0">
                <v:stroke miterlimit="83231f" joinstyle="miter"/>
                <v:path arrowok="t" o:connecttype="custom" o:connectlocs="0,0;0,0;0,0;0,0;0,0;0,0;0,0;0,0;0,0;0,0;0,0;0,0;0,0;0,0;0,0;0,0;0,0;0,0;0,0;0,0;0,0;0,0;0,0" o:connectangles="0,0,0,0,0,0,0,0,0,0,0,0,0,0,0,0,0,0,0,0,0,0,0" textboxrect="0,0,99079,171750"/>
              </v:shape>
              <v:shape id="Shape 44" o:spid="_x0000_s1063" style="position:absolute;left:10454;top:23561;width:795;height:1704;visibility:visible;mso-wrap-style:square;v-text-anchor:top" coordsize="79489,17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" path="m79489,r,42293l77254,36214v-1118,3988,-2641,9309,-4407,15189l58090,100489r21399,l79489,119437r-27013,l42697,151886v-304,914,-228,1168,-203,1219c42596,153257,43307,154184,47765,155251r15595,3150l63360,170377,,170377,,158477r15799,-3937c20015,153435,20866,152787,21857,149955l68364,15348c70472,8661,72761,4477,76236,1473l79489,xe" fillcolor="#7f8385" stroked="f" strokeweight="0">
                <v:stroke miterlimit="83231f" joinstyle="miter"/>
                <v:path arrowok="t" o:connecttype="custom" o:connectlocs="0,0;0,0;0,0;0,0;0,0;0,0;0,0;0,0;0,0;0,0;0,0;0,0;0,0;0,0;0,0;0,0;0,0;0,0;0,0;0,0" o:connectangles="0,0,0,0,0,0,0,0,0,0,0,0,0,0,0,0,0,0,0,0" textboxrect="0,0,79489,170377"/>
              </v:shape>
              <v:shape id="Shape 45" o:spid="_x0000_s1064" style="position:absolute;left:11249;top:23502;width:927;height:1763;visibility:visible;mso-wrap-style:square;v-text-anchor:top" coordsize="92786,17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" path="m14033,r610,2324c16269,8344,17183,10833,20409,19393l73228,155867v1118,2781,1283,3023,4356,3975l92786,164554r,11798l21234,176352r,-11938l38494,160490v1028,-216,1727,-584,1955,-1016c40716,158991,40500,158204,40335,157785l28270,125413,,125413,,106464r21399,l,48268,,5975,11735,660,14033,xe" fillcolor="#7f8385" stroked="f" strokeweight="0">
                <v:stroke miterlimit="83231f" joinstyle="miter"/>
                <v:path arrowok="t" o:connecttype="custom" o:connectlocs="0,0;0,0;0,0;0,0;0,0;0,0;0,0;0,0;0,0;0,0;0,0;0,0;0,0;0,0;0,0;0,0;0,0;0,0;0,0;0,0" o:connectangles="0,0,0,0,0,0,0,0,0,0,0,0,0,0,0,0,0,0,0,0" textboxrect="0,0,92786,176352"/>
              </v:shape>
              <v:shape id="Shape 46" o:spid="_x0000_s1065" style="position:absolute;left:13615;top:23535;width:903;height:1763;visibility:visible;mso-wrap-style:square;v-text-anchor:top" coordsize="90341,17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" path="m90341,r,17088l61875,23360c42596,33583,33211,53078,33211,82999v,19469,4889,38163,13411,51295c56769,150195,72086,158932,89751,158932r590,l90341,175972r-1746,270c59030,176242,35357,166413,20155,147820,7353,132643,,111117,,88828,,55529,14427,28503,40627,12730,48032,8355,56261,5056,65251,2851l90341,xe" fillcolor="#7f8385" stroked="f" strokeweight="0">
                <v:stroke miterlimit="83231f" joinstyle="miter"/>
                <v:path arrowok="t" o:connecttype="custom" o:connectlocs="0,0;0,0;0,0;0,0;0,0;0,0;0,0;0,0;0,0;0,0;0,0;0,0;0,0;0,0" o:connectangles="0,0,0,0,0,0,0,0,0,0,0,0,0,0" textboxrect="0,0,90341,176242"/>
              </v:shape>
              <v:shape id="Shape 47" o:spid="_x0000_s1066" style="position:absolute;left:14518;top:23531;width:913;height:1764;visibility:visible;mso-wrap-style:square;v-text-anchor:top" coordsize="91282,17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" path="m4096,c21609,,36557,3226,49778,9830,76562,23597,91282,50140,91282,84607v,27991,-11278,53861,-30963,70955c52229,162579,42961,167865,32591,171397l,176438,,159398r1759,c23247,159398,40621,148565,49397,129680v4915,-10948,7734,-26023,7734,-41326c57131,54013,42399,17323,1048,17323l,17554,,465,4096,xe" fillcolor="#7f8385" stroked="f" strokeweight="0">
                <v:stroke miterlimit="83231f" joinstyle="miter"/>
                <v:path arrowok="t" o:connecttype="custom" o:connectlocs="0,0;0,0;0,0;0,0;0,0;0,0;0,0;0,0;0,0;0,0;0,0;0,0;0,0;0,0" o:connectangles="0,0,0,0,0,0,0,0,0,0,0,0,0,0" textboxrect="0,0,91282,176438"/>
              </v:shape>
              <v:shape id="Shape 48" o:spid="_x0000_s1067" style="position:absolute;left:15669;top:23559;width:2653;height:1763;visibility:visible;mso-wrap-style:square;v-text-anchor:top" coordsize="265303,17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" path="m,l69913,r,12040l61189,13551v-2376,470,-9741,1930,-10872,3797c50000,17856,50114,18834,50647,20599v1347,4750,3290,10224,8357,23470l93243,133185c105982,99225,114821,73787,123279,46812l118186,32855,113754,21692v-1664,-3696,-3074,-5957,-11951,-8166l95593,11874,95593,r68973,l164566,12040r-8724,1511c152984,14237,145961,15900,144970,17602v-266,457,-165,1384,330,2997c146659,25375,148666,30759,153657,43828r34011,88836c204863,86474,216306,51511,226123,20587v534,-1753,622,-2731,318,-3239c225323,15481,217944,14021,215531,13551r-8686,-1511l206845,r58458,l265303,12306r-6172,1029c250050,15113,249441,16891,247790,21641v-20282,54915,-32931,86245,-43104,111404c201904,139954,199263,146495,196659,153048v-5550,14313,-8750,19596,-22949,22695l171272,176276r-394,-2489c170878,173723,169659,166103,164465,152552l133502,72492v-10871,28409,-18250,46799,-25400,64617l101536,153530v-5422,13653,-8432,18403,-23342,22187l75793,176339r-482,-2451c75285,173799,73418,164579,68643,152324l27978,47155c23749,36132,20028,27089,17754,22301r-685,-1422c15202,17005,14453,15392,6058,13538l,12192,,xe" fillcolor="#7f8385" stroked="f" strokeweight="0">
                <v:stroke miterlimit="83231f" joinstyle="miter"/>
                <v:path arrowok="t" o:connecttype="custom" o:connectlocs="0,0;0,0;0,0;0,0;0,0;0,0;0,0;0,0;0,0;0,0;0,0;0,0;0,0;0,0;0,0;0,0;0,0;0,0;0,0;0,0;0,0;0,0;0,0;0,0;0,0;0,0;0,0;0,0;0,0;0,0;0,0;0,0;0,0;0,0;0,0;0,0;0,0;0,0;0,0;0,0;0,0;0,0;0,0;0,0;0,0;0,0;0,0;0,0;0,0" o:connectangles="0,0,0,0,0,0,0,0,0,0,0,0,0,0,0,0,0,0,0,0,0,0,0,0,0,0,0,0,0,0,0,0,0,0,0,0,0,0,0,0,0,0,0,0,0,0,0,0,0" textboxrect="0,0,265303,176339"/>
              </v:shape>
              <v:shape id="Shape 49" o:spid="_x0000_s1068" style="position:absolute;left:18555;top:23559;width:1395;height:1706;visibility:visible;mso-wrap-style:square;v-text-anchor:top" coordsize="139497,17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" path="m,l125451,r89,2248c125959,12611,125667,25768,124613,43612r-128,2210l111836,45822r-317,-1969c111074,41085,110719,38697,110401,36525v-660,-4483,-1181,-8014,-2108,-11900c106845,18326,104191,16446,54966,16396r,58382c70345,74765,85052,74613,91288,73647v4140,-470,4178,-546,4648,-2108c97320,66713,98019,64148,99632,57226r431,-1829l111989,55397r,56820l100013,112217r-394,-1879c98438,104686,97739,101892,95923,95288v-965,-3480,-990,-3543,-4508,-3886c86690,90780,75108,90488,54966,90475r,61239c59817,152743,69190,153772,82296,153772v28918,,32449,-1321,35027,-7024c121044,138824,122847,134087,126086,123660r520,-1651l139497,122009r-178,2502c137922,145923,133490,168504,133452,168745r-381,1879l3518,170624r,-12179l12167,156629v12001,-2705,12001,-2845,12141,-6210c24549,145085,24549,135484,24549,124358r,-78079c24549,35141,24549,25527,24308,20206,24181,17094,24168,16777,8725,13995l,12217,,xe" fillcolor="#7f8385" stroked="f" strokeweight="0">
                <v:stroke miterlimit="83231f" joinstyle="miter"/>
                <v:path arrowok="t" o:connecttype="custom" o:connectlocs="0,0;0,0;0,0;0,0;0,0;0,0;0,0;0,0;0,0;0,0;0,0;0,0;0,0;0,0;0,0;0,0;0,0;0,0;0,0;0,0;0,0;0,0;0,0;0,0;0,0;0,0;0,0;0,0;0,0;0,0;0,0;0,0;0,0;0,0;0,0;0,0;0,0;0,0;0,0;0,0;0,0" o:connectangles="0,0,0,0,0,0,0,0,0,0,0,0,0,0,0,0,0,0,0,0,0,0,0,0,0,0,0,0,0,0,0,0,0,0,0,0,0,0,0,0,0" textboxrect="0,0,139497,170624"/>
              </v:shape>
              <v:shape id="Shape 50" o:spid="_x0000_s1069" style="position:absolute;left:20292;top:23536;width:1786;height:1753;visibility:visible;mso-wrap-style:square;v-text-anchor:top" coordsize="178575,175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" path="m95364,v17463,,31649,1727,45365,3403c145060,3937,149327,4458,153569,4915r2082,203l155677,7201v216,14186,-178,28041,-1410,47892l154127,57302r-13334,l140475,55283c138811,44602,138138,41021,136792,36144,133338,23114,119901,17310,93256,17310v-20904,,-34442,4115,-43929,13360c37846,41935,32741,57709,32741,81801v,46278,25514,75031,66599,75031c111887,156832,122060,154965,127838,153594r,-14047c127838,128537,127838,119024,127597,113690v-165,-3657,-190,-4318,-12204,-7150l107264,104737r,-12662l178575,92075r,12662l170434,106553v-11989,2819,-12027,3480,-12179,7137c158001,119024,158001,128537,158001,139547r,3963c158001,152095,158331,158267,158864,160464r508,1982l157480,163208v-18173,7467,-42685,12115,-63995,12115c69571,175323,48171,169265,33211,158267,11468,142075,,116942,,85547,,56020,10846,32994,32258,17069,47523,5423,67577,,95364,xe" fillcolor="#7f8385" stroked="f" strokeweight="0">
                <v:stroke miterlimit="83231f" joinstyle="miter"/>
                <v:path arrowok="t" o:connecttype="custom" o:connectlocs="0,0;0,0;0,0;0,0;0,0;0,0;0,0;0,0;0,0;0,0;0,0;0,0;0,0;0,0;0,0;0,0;0,0;0,0;0,0;0,0;0,0;0,0;0,0;0,0;0,0;0,0;0,0;0,0;0,0;0,0;0,0;0,0;0,0;0,0" o:connectangles="0,0,0,0,0,0,0,0,0,0,0,0,0,0,0,0,0,0,0,0,0,0,0,0,0,0,0,0,0,0,0,0,0,0" textboxrect="0,0,178575,175323"/>
              </v:shape>
              <v:shape id="Shape 51" o:spid="_x0000_s1070" style="position:absolute;left:22369;top:23535;width:903;height:1763;visibility:visible;mso-wrap-style:square;v-text-anchor:top" coordsize="90341,17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" path="m90341,r,17088l61875,23360c42596,33583,33211,53078,33211,82999v,19469,4889,38164,13411,51295c56782,150195,72098,158932,89751,158932r590,l90341,175973r-1746,270c59030,176243,35357,166413,20168,147820,7353,132643,,111117,,88828,,55529,14427,28503,40627,12730,48032,8355,56258,5056,65246,2851l90341,xe" fillcolor="#7f8385" stroked="f" strokeweight="0">
                <v:stroke miterlimit="83231f" joinstyle="miter"/>
                <v:path arrowok="t" o:connecttype="custom" o:connectlocs="0,0;0,0;0,0;0,0;0,0;0,0;0,0;0,0;0,0;0,0;0,0;0,0;0,0;0,0" o:connectangles="0,0,0,0,0,0,0,0,0,0,0,0,0,0" textboxrect="0,0,90341,176243"/>
              </v:shape>
              <v:shape id="Shape 52" o:spid="_x0000_s1071" style="position:absolute;left:23272;top:23531;width:913;height:1764;visibility:visible;mso-wrap-style:square;v-text-anchor:top" coordsize="91294,17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" path="m4096,c21609,,36545,3226,49778,9830,76562,23597,91294,50140,91294,84607v,27991,-11290,53861,-30975,70955c52229,162579,42961,167865,32591,171397l,176438,,159398r1759,c23247,159398,40621,148565,49397,129680v4928,-10948,7734,-26023,7734,-41326c57131,54013,42399,17323,1048,17323l,17554,,465,4096,xe" fillcolor="#7f8385" stroked="f" strokeweight="0">
                <v:stroke miterlimit="83231f" joinstyle="miter"/>
                <v:path arrowok="t" o:connecttype="custom" o:connectlocs="0,0;0,0;0,0;0,0;0,0;0,0;0,0;0,0;0,0;0,0;0,0;0,0;0,0;0,0" o:connectangles="0,0,0,0,0,0,0,0,0,0,0,0,0,0" textboxrect="0,0,91294,176438"/>
              </v:shape>
              <v:shape id="Shape 53" o:spid="_x0000_s1072" style="position:absolute;left:12476;top:23559;width:765;height:2160;visibility:visible;mso-wrap-style:square;v-text-anchor:top" coordsize="76555,216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" path="m4077,l76555,r,12217l67907,13995c55918,16675,55906,16789,55753,20231v-228,5309,-228,14923,-228,26061l55525,133756v,41885,-14783,66980,-47931,81395l5575,216027,,205207r1359,-1207c19342,188062,25121,174638,25121,148730r,-102438c25121,35154,25121,25540,24879,20231v-152,-3442,-152,-3556,-12192,-6236l4077,12217,4077,xe" fillcolor="#7f8385" stroked="f" strokeweight="0">
                <v:stroke miterlimit="83231f" joinstyle="miter"/>
                <v:path arrowok="t" o:connecttype="custom" o:connectlocs="0,0;0,0;0,0;0,0;0,0;0,0;0,0;0,0;0,0;0,0;0,0;0,0;0,0;0,0;0,0;0,0;0,0" o:connectangles="0,0,0,0,0,0,0,0,0,0,0,0,0,0,0,0,0" textboxrect="0,0,76555,216027"/>
              </v:shape>
              <v:shape id="Shape 54" o:spid="_x0000_s1073" style="position:absolute;left:6647;top:23559;width:1733;height:1728;visibility:visible;mso-wrap-style:square;v-text-anchor:top" coordsize="173253,17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" path="m,l72466,r,12205l63818,13983c51841,16713,51829,16904,51676,20218v-241,5296,-241,14923,-241,26061l51435,84785,113335,23114v2159,-2070,4775,-4597,5118,-5588c118275,17577,117323,17069,114008,16345l96761,12141,96761,r67806,l164567,12255r-7341,1283c151486,14783,149111,15938,139217,24663l81559,76035v2159,1727,4242,3823,8090,8191l132613,130467v20321,22631,25985,27026,37999,29426l173253,160414r-4216,12306l167373,172745v-1524,13,-3010,26,-4445,26c131674,172771,121285,167513,97549,139675l60655,98095c56934,93713,54686,91402,51435,88633r,35725c51435,135484,51435,145097,51676,150419v153,3365,153,3492,12192,6223l72466,158432r,12192l,170624,,158432r8636,-1803c20638,153975,20650,153835,20790,150419v241,-5334,241,-14935,241,-26061l21031,46279v,-11138,,-20752,-241,-26061c20650,16789,20638,16650,8611,13983l,12205,,xe" fillcolor="#7f8385" stroked="f" strokeweight="0">
                <v:stroke miterlimit="83231f" joinstyle="miter"/>
                <v:path arrowok="t" o:connecttype="custom" o:connectlocs="0,0;0,0;0,0;0,0;0,0;0,0;0,0;0,0;0,0;0,0;0,0;0,0;0,0;0,0;0,0;0,0;0,0;0,0;0,0;0,0;0,0;0,0;0,0;0,0;0,0;0,0;0,0;0,0;0,0;0,0;0,0;0,0;0,0;0,0;0,0;0,0;0,0;0,0;0,0;0,0;0,0;0,0" o:connectangles="0,0,0,0,0,0,0,0,0,0,0,0,0,0,0,0,0,0,0,0,0,0,0,0,0,0,0,0,0,0,0,0,0,0,0,0,0,0,0,0,0,0" textboxrect="0,0,173253,172771"/>
              </v:shape>
              <v:shape id="Shape 55" o:spid="_x0000_s1074" style="position:absolute;width:40278;height:30401;visibility:visible;mso-wrap-style:square;v-text-anchor:top" coordsize="4027843,304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" path="m,3040177r4027843,l4027843,,,,,3040177xe" filled="f" strokecolor="#fffefd" strokeweight="1pt">
                <v:stroke miterlimit="83231f" joinstyle="miter"/>
                <v:path arrowok="t" o:connecttype="custom" o:connectlocs="0,0;0,0;0,0;0,0;0,0" o:connectangles="0,0,0,0,0" textboxrect="0,0,4027843,3040177"/>
              </v:shape>
            </v:group>
          </w:pict>
        </mc:Fallback>
      </mc:AlternateContent>
    </w:r>
  </w:p>
  <w:p w14:paraId="6D08768D" w14:textId="511CED45" w:rsidR="009D6DE8" w:rsidRDefault="009D6DE8">
    <w:pPr>
      <w:pStyle w:val="Nagwek"/>
      <w:jc w:val="center"/>
      <w:rPr>
        <w:rFonts w:ascii="Arial" w:hAnsi="Arial" w:cs="Arial"/>
        <w:sz w:val="18"/>
        <w:szCs w:val="18"/>
      </w:rPr>
    </w:pPr>
  </w:p>
  <w:p w14:paraId="6B14F6F6" w14:textId="182229D5" w:rsidR="009D6DE8" w:rsidRDefault="009D6DE8">
    <w:pPr>
      <w:pStyle w:val="Nagwek"/>
      <w:jc w:val="center"/>
      <w:rPr>
        <w:rFonts w:ascii="Arial" w:hAnsi="Arial" w:cs="Arial"/>
        <w:sz w:val="18"/>
        <w:szCs w:val="18"/>
      </w:rPr>
    </w:pPr>
  </w:p>
  <w:p w14:paraId="69E2E79E" w14:textId="77777777" w:rsidR="009D6DE8" w:rsidRDefault="009D6DE8" w:rsidP="009D6DE8">
    <w:pPr>
      <w:pStyle w:val="Nagwek"/>
      <w:rPr>
        <w:rFonts w:ascii="Arial" w:hAnsi="Arial" w:cs="Arial"/>
        <w:sz w:val="18"/>
        <w:szCs w:val="18"/>
      </w:rPr>
    </w:pPr>
  </w:p>
  <w:p w14:paraId="6560AFB5" w14:textId="4B1E7107" w:rsidR="00D35830" w:rsidRPr="00FA51B8" w:rsidRDefault="001B365B">
    <w:pPr>
      <w:pStyle w:val="Nagwek"/>
      <w:jc w:val="center"/>
      <w:rPr>
        <w:rFonts w:ascii="Arial" w:hAnsi="Arial" w:cs="Arial"/>
        <w:sz w:val="18"/>
        <w:szCs w:val="18"/>
      </w:rPr>
    </w:pPr>
    <w:r w:rsidRPr="00FA51B8">
      <w:rPr>
        <w:rFonts w:ascii="Arial" w:hAnsi="Arial" w:cs="Arial"/>
        <w:sz w:val="18"/>
        <w:szCs w:val="18"/>
      </w:rPr>
      <w:t>SWZ</w:t>
    </w:r>
  </w:p>
  <w:p w14:paraId="49419BCE" w14:textId="77777777" w:rsidR="00D35830" w:rsidRPr="00FA51B8" w:rsidRDefault="00EB550D">
    <w:pPr>
      <w:pStyle w:val="Nagwek"/>
      <w:jc w:val="center"/>
      <w:rPr>
        <w:rFonts w:ascii="Arial" w:hAnsi="Arial" w:cs="Arial"/>
        <w:sz w:val="18"/>
        <w:szCs w:val="18"/>
      </w:rPr>
    </w:pPr>
    <w:r>
      <w:rPr>
        <w:rFonts w:ascii="Arial" w:hAnsi="Arial" w:cs="Arial"/>
        <w:sz w:val="18"/>
        <w:szCs w:val="18"/>
      </w:rPr>
      <w:t>Remont zabytkowego budynku Zespołu Szkół Technicznych w Olecku na ul. Zamkowej 2</w:t>
    </w:r>
  </w:p>
  <w:p w14:paraId="7502FAA2" w14:textId="3194649E" w:rsidR="00D35830" w:rsidRDefault="006E020A">
    <w:pPr>
      <w:pStyle w:val="Nagwek"/>
    </w:pPr>
    <w:r>
      <w:rPr>
        <w:noProof/>
      </w:rPr>
      <mc:AlternateContent>
        <mc:Choice Requires="wps">
          <w:drawing>
            <wp:anchor distT="0" distB="0" distL="114300" distR="114300" simplePos="0" relativeHeight="251658240" behindDoc="0" locked="0" layoutInCell="1" allowOverlap="1" wp14:anchorId="507166E1" wp14:editId="29EAD905">
              <wp:simplePos x="0" y="0"/>
              <wp:positionH relativeFrom="column">
                <wp:posOffset>0</wp:posOffset>
              </wp:positionH>
              <wp:positionV relativeFrom="paragraph">
                <wp:posOffset>46355</wp:posOffset>
              </wp:positionV>
              <wp:extent cx="5943600" cy="0"/>
              <wp:effectExtent l="9525" t="8255" r="9525" b="10795"/>
              <wp:wrapNone/>
              <wp:docPr id="55745690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EAA7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A1D2" w14:textId="1F1243AA" w:rsidR="009D6DE8" w:rsidRDefault="009D6DE8" w:rsidP="009D6DE8">
    <w:pPr>
      <w:pStyle w:val="Nagwek"/>
      <w:jc w:val="right"/>
    </w:pPr>
    <w:r>
      <w:rPr>
        <w:noProof/>
      </w:rPr>
      <mc:AlternateContent>
        <mc:Choice Requires="wpg">
          <w:drawing>
            <wp:anchor distT="0" distB="0" distL="114300" distR="114300" simplePos="0" relativeHeight="251662336" behindDoc="0" locked="0" layoutInCell="1" allowOverlap="1" wp14:anchorId="7D809AD8" wp14:editId="51EB7C16">
              <wp:simplePos x="0" y="0"/>
              <wp:positionH relativeFrom="column">
                <wp:posOffset>3448844</wp:posOffset>
              </wp:positionH>
              <wp:positionV relativeFrom="paragraph">
                <wp:posOffset>79375</wp:posOffset>
              </wp:positionV>
              <wp:extent cx="1341120" cy="482600"/>
              <wp:effectExtent l="5080" t="5080" r="0" b="0"/>
              <wp:wrapNone/>
              <wp:docPr id="50"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1120" cy="482600"/>
                        <a:chOff x="0" y="0"/>
                        <a:chExt cx="21169" cy="7425"/>
                      </a:xfrm>
                    </wpg:grpSpPr>
                    <wps:wsp>
                      <wps:cNvPr id="51" name="Shape 6"/>
                      <wps:cNvSpPr>
                        <a:spLocks/>
                      </wps:cNvSpPr>
                      <wps:spPr bwMode="auto">
                        <a:xfrm>
                          <a:off x="0" y="0"/>
                          <a:ext cx="3840" cy="3667"/>
                        </a:xfrm>
                        <a:custGeom>
                          <a:avLst/>
                          <a:gdLst>
                            <a:gd name="T0" fmla="*/ 0 w 383997"/>
                            <a:gd name="T1" fmla="*/ 0 h 366763"/>
                            <a:gd name="T2" fmla="*/ 0 w 383997"/>
                            <a:gd name="T3" fmla="*/ 0 h 366763"/>
                            <a:gd name="T4" fmla="*/ 0 w 383997"/>
                            <a:gd name="T5" fmla="*/ 0 h 366763"/>
                            <a:gd name="T6" fmla="*/ 0 w 383997"/>
                            <a:gd name="T7" fmla="*/ 0 h 366763"/>
                            <a:gd name="T8" fmla="*/ 0 60000 65536"/>
                            <a:gd name="T9" fmla="*/ 0 60000 65536"/>
                            <a:gd name="T10" fmla="*/ 0 60000 65536"/>
                            <a:gd name="T11" fmla="*/ 0 60000 65536"/>
                            <a:gd name="T12" fmla="*/ 0 w 383997"/>
                            <a:gd name="T13" fmla="*/ 0 h 366763"/>
                            <a:gd name="T14" fmla="*/ 383997 w 383997"/>
                            <a:gd name="T15" fmla="*/ 366763 h 366763"/>
                          </a:gdLst>
                          <a:ahLst/>
                          <a:cxnLst>
                            <a:cxn ang="T8">
                              <a:pos x="T0" y="T1"/>
                            </a:cxn>
                            <a:cxn ang="T9">
                              <a:pos x="T2" y="T3"/>
                            </a:cxn>
                            <a:cxn ang="T10">
                              <a:pos x="T4" y="T5"/>
                            </a:cxn>
                            <a:cxn ang="T11">
                              <a:pos x="T6" y="T7"/>
                            </a:cxn>
                          </a:cxnLst>
                          <a:rect l="T12" t="T13" r="T14" b="T15"/>
                          <a:pathLst>
                            <a:path w="383997" h="366763">
                              <a:moveTo>
                                <a:pt x="342468" y="0"/>
                              </a:moveTo>
                              <a:lnTo>
                                <a:pt x="383997" y="366763"/>
                              </a:lnTo>
                              <a:lnTo>
                                <a:pt x="0" y="98031"/>
                              </a:lnTo>
                              <a:lnTo>
                                <a:pt x="342468" y="0"/>
                              </a:lnTo>
                              <a:close/>
                            </a:path>
                          </a:pathLst>
                        </a:custGeom>
                        <a:solidFill>
                          <a:srgbClr val="2D63B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7"/>
                      <wps:cNvSpPr>
                        <a:spLocks/>
                      </wps:cNvSpPr>
                      <wps:spPr bwMode="auto">
                        <a:xfrm>
                          <a:off x="0" y="980"/>
                          <a:ext cx="3840" cy="3603"/>
                        </a:xfrm>
                        <a:custGeom>
                          <a:avLst/>
                          <a:gdLst>
                            <a:gd name="T0" fmla="*/ 0 w 383997"/>
                            <a:gd name="T1" fmla="*/ 0 h 360286"/>
                            <a:gd name="T2" fmla="*/ 0 w 383997"/>
                            <a:gd name="T3" fmla="*/ 0 h 360286"/>
                            <a:gd name="T4" fmla="*/ 0 w 383997"/>
                            <a:gd name="T5" fmla="*/ 0 h 360286"/>
                            <a:gd name="T6" fmla="*/ 0 w 383997"/>
                            <a:gd name="T7" fmla="*/ 0 h 360286"/>
                            <a:gd name="T8" fmla="*/ 0 60000 65536"/>
                            <a:gd name="T9" fmla="*/ 0 60000 65536"/>
                            <a:gd name="T10" fmla="*/ 0 60000 65536"/>
                            <a:gd name="T11" fmla="*/ 0 60000 65536"/>
                            <a:gd name="T12" fmla="*/ 0 w 383997"/>
                            <a:gd name="T13" fmla="*/ 0 h 360286"/>
                            <a:gd name="T14" fmla="*/ 383997 w 383997"/>
                            <a:gd name="T15" fmla="*/ 360286 h 360286"/>
                          </a:gdLst>
                          <a:ahLst/>
                          <a:cxnLst>
                            <a:cxn ang="T8">
                              <a:pos x="T0" y="T1"/>
                            </a:cxn>
                            <a:cxn ang="T9">
                              <a:pos x="T2" y="T3"/>
                            </a:cxn>
                            <a:cxn ang="T10">
                              <a:pos x="T4" y="T5"/>
                            </a:cxn>
                            <a:cxn ang="T11">
                              <a:pos x="T6" y="T7"/>
                            </a:cxn>
                          </a:cxnLst>
                          <a:rect l="T12" t="T13" r="T14" b="T15"/>
                          <a:pathLst>
                            <a:path w="383997" h="360286">
                              <a:moveTo>
                                <a:pt x="0" y="0"/>
                              </a:moveTo>
                              <a:lnTo>
                                <a:pt x="383997" y="268732"/>
                              </a:lnTo>
                              <a:lnTo>
                                <a:pt x="0" y="360286"/>
                              </a:lnTo>
                              <a:lnTo>
                                <a:pt x="0" y="0"/>
                              </a:lnTo>
                              <a:close/>
                            </a:path>
                          </a:pathLst>
                        </a:custGeom>
                        <a:solidFill>
                          <a:srgbClr val="4E87C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8"/>
                      <wps:cNvSpPr>
                        <a:spLocks/>
                      </wps:cNvSpPr>
                      <wps:spPr bwMode="auto">
                        <a:xfrm>
                          <a:off x="0" y="3667"/>
                          <a:ext cx="3840" cy="3082"/>
                        </a:xfrm>
                        <a:custGeom>
                          <a:avLst/>
                          <a:gdLst>
                            <a:gd name="T0" fmla="*/ 0 w 384010"/>
                            <a:gd name="T1" fmla="*/ 0 h 308229"/>
                            <a:gd name="T2" fmla="*/ 0 w 384010"/>
                            <a:gd name="T3" fmla="*/ 0 h 308229"/>
                            <a:gd name="T4" fmla="*/ 0 w 384010"/>
                            <a:gd name="T5" fmla="*/ 0 h 308229"/>
                            <a:gd name="T6" fmla="*/ 0 w 384010"/>
                            <a:gd name="T7" fmla="*/ 0 h 308229"/>
                            <a:gd name="T8" fmla="*/ 0 60000 65536"/>
                            <a:gd name="T9" fmla="*/ 0 60000 65536"/>
                            <a:gd name="T10" fmla="*/ 0 60000 65536"/>
                            <a:gd name="T11" fmla="*/ 0 60000 65536"/>
                            <a:gd name="T12" fmla="*/ 0 w 384010"/>
                            <a:gd name="T13" fmla="*/ 0 h 308229"/>
                            <a:gd name="T14" fmla="*/ 384010 w 384010"/>
                            <a:gd name="T15" fmla="*/ 308229 h 308229"/>
                          </a:gdLst>
                          <a:ahLst/>
                          <a:cxnLst>
                            <a:cxn ang="T8">
                              <a:pos x="T0" y="T1"/>
                            </a:cxn>
                            <a:cxn ang="T9">
                              <a:pos x="T2" y="T3"/>
                            </a:cxn>
                            <a:cxn ang="T10">
                              <a:pos x="T4" y="T5"/>
                            </a:cxn>
                            <a:cxn ang="T11">
                              <a:pos x="T6" y="T7"/>
                            </a:cxn>
                          </a:cxnLst>
                          <a:rect l="T12" t="T13" r="T14" b="T15"/>
                          <a:pathLst>
                            <a:path w="384010" h="308229">
                              <a:moveTo>
                                <a:pt x="384010" y="0"/>
                              </a:moveTo>
                              <a:lnTo>
                                <a:pt x="292278" y="308229"/>
                              </a:lnTo>
                              <a:lnTo>
                                <a:pt x="0" y="91554"/>
                              </a:lnTo>
                              <a:lnTo>
                                <a:pt x="384010" y="0"/>
                              </a:lnTo>
                              <a:close/>
                            </a:path>
                          </a:pathLst>
                        </a:custGeom>
                        <a:solidFill>
                          <a:srgbClr val="3570B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9"/>
                      <wps:cNvSpPr>
                        <a:spLocks/>
                      </wps:cNvSpPr>
                      <wps:spPr bwMode="auto">
                        <a:xfrm>
                          <a:off x="2922" y="3667"/>
                          <a:ext cx="3086" cy="3685"/>
                        </a:xfrm>
                        <a:custGeom>
                          <a:avLst/>
                          <a:gdLst>
                            <a:gd name="T0" fmla="*/ 0 w 308572"/>
                            <a:gd name="T1" fmla="*/ 0 h 368452"/>
                            <a:gd name="T2" fmla="*/ 0 w 308572"/>
                            <a:gd name="T3" fmla="*/ 0 h 368452"/>
                            <a:gd name="T4" fmla="*/ 0 w 308572"/>
                            <a:gd name="T5" fmla="*/ 0 h 368452"/>
                            <a:gd name="T6" fmla="*/ 0 w 308572"/>
                            <a:gd name="T7" fmla="*/ 0 h 368452"/>
                            <a:gd name="T8" fmla="*/ 0 60000 65536"/>
                            <a:gd name="T9" fmla="*/ 0 60000 65536"/>
                            <a:gd name="T10" fmla="*/ 0 60000 65536"/>
                            <a:gd name="T11" fmla="*/ 0 60000 65536"/>
                            <a:gd name="T12" fmla="*/ 0 w 308572"/>
                            <a:gd name="T13" fmla="*/ 0 h 368452"/>
                            <a:gd name="T14" fmla="*/ 308572 w 308572"/>
                            <a:gd name="T15" fmla="*/ 368452 h 368452"/>
                          </a:gdLst>
                          <a:ahLst/>
                          <a:cxnLst>
                            <a:cxn ang="T8">
                              <a:pos x="T0" y="T1"/>
                            </a:cxn>
                            <a:cxn ang="T9">
                              <a:pos x="T2" y="T3"/>
                            </a:cxn>
                            <a:cxn ang="T10">
                              <a:pos x="T4" y="T5"/>
                            </a:cxn>
                            <a:cxn ang="T11">
                              <a:pos x="T6" y="T7"/>
                            </a:cxn>
                          </a:cxnLst>
                          <a:rect l="T12" t="T13" r="T14" b="T15"/>
                          <a:pathLst>
                            <a:path w="308572" h="368452">
                              <a:moveTo>
                                <a:pt x="91732" y="0"/>
                              </a:moveTo>
                              <a:lnTo>
                                <a:pt x="308572" y="368452"/>
                              </a:lnTo>
                              <a:lnTo>
                                <a:pt x="0" y="308229"/>
                              </a:lnTo>
                              <a:lnTo>
                                <a:pt x="91732" y="0"/>
                              </a:lnTo>
                              <a:close/>
                            </a:path>
                          </a:pathLst>
                        </a:custGeom>
                        <a:solidFill>
                          <a:srgbClr val="4278C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10"/>
                      <wps:cNvSpPr>
                        <a:spLocks/>
                      </wps:cNvSpPr>
                      <wps:spPr bwMode="auto">
                        <a:xfrm>
                          <a:off x="3840" y="3667"/>
                          <a:ext cx="3623" cy="3685"/>
                        </a:xfrm>
                        <a:custGeom>
                          <a:avLst/>
                          <a:gdLst>
                            <a:gd name="T0" fmla="*/ 0 w 362318"/>
                            <a:gd name="T1" fmla="*/ 0 h 368453"/>
                            <a:gd name="T2" fmla="*/ 0 w 362318"/>
                            <a:gd name="T3" fmla="*/ 0 h 368453"/>
                            <a:gd name="T4" fmla="*/ 0 w 362318"/>
                            <a:gd name="T5" fmla="*/ 0 h 368453"/>
                            <a:gd name="T6" fmla="*/ 0 w 362318"/>
                            <a:gd name="T7" fmla="*/ 0 h 368453"/>
                            <a:gd name="T8" fmla="*/ 0 60000 65536"/>
                            <a:gd name="T9" fmla="*/ 0 60000 65536"/>
                            <a:gd name="T10" fmla="*/ 0 60000 65536"/>
                            <a:gd name="T11" fmla="*/ 0 60000 65536"/>
                            <a:gd name="T12" fmla="*/ 0 w 362318"/>
                            <a:gd name="T13" fmla="*/ 0 h 368453"/>
                            <a:gd name="T14" fmla="*/ 362318 w 362318"/>
                            <a:gd name="T15" fmla="*/ 368453 h 368453"/>
                          </a:gdLst>
                          <a:ahLst/>
                          <a:cxnLst>
                            <a:cxn ang="T8">
                              <a:pos x="T0" y="T1"/>
                            </a:cxn>
                            <a:cxn ang="T9">
                              <a:pos x="T2" y="T3"/>
                            </a:cxn>
                            <a:cxn ang="T10">
                              <a:pos x="T4" y="T5"/>
                            </a:cxn>
                            <a:cxn ang="T11">
                              <a:pos x="T6" y="T7"/>
                            </a:cxn>
                          </a:cxnLst>
                          <a:rect l="T12" t="T13" r="T14" b="T15"/>
                          <a:pathLst>
                            <a:path w="362318" h="368453">
                              <a:moveTo>
                                <a:pt x="0" y="0"/>
                              </a:moveTo>
                              <a:lnTo>
                                <a:pt x="362318" y="115100"/>
                              </a:lnTo>
                              <a:lnTo>
                                <a:pt x="216840" y="368453"/>
                              </a:lnTo>
                              <a:lnTo>
                                <a:pt x="0" y="0"/>
                              </a:lnTo>
                              <a:close/>
                            </a:path>
                          </a:pathLst>
                        </a:custGeom>
                        <a:solidFill>
                          <a:srgbClr val="86AEE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11"/>
                      <wps:cNvSpPr>
                        <a:spLocks/>
                      </wps:cNvSpPr>
                      <wps:spPr bwMode="auto">
                        <a:xfrm>
                          <a:off x="3840" y="1257"/>
                          <a:ext cx="3623" cy="3561"/>
                        </a:xfrm>
                        <a:custGeom>
                          <a:avLst/>
                          <a:gdLst>
                            <a:gd name="T0" fmla="*/ 0 w 362318"/>
                            <a:gd name="T1" fmla="*/ 0 h 356070"/>
                            <a:gd name="T2" fmla="*/ 0 w 362318"/>
                            <a:gd name="T3" fmla="*/ 0 h 356070"/>
                            <a:gd name="T4" fmla="*/ 0 w 362318"/>
                            <a:gd name="T5" fmla="*/ 0 h 356070"/>
                            <a:gd name="T6" fmla="*/ 0 w 362318"/>
                            <a:gd name="T7" fmla="*/ 0 h 356070"/>
                            <a:gd name="T8" fmla="*/ 0 60000 65536"/>
                            <a:gd name="T9" fmla="*/ 0 60000 65536"/>
                            <a:gd name="T10" fmla="*/ 0 60000 65536"/>
                            <a:gd name="T11" fmla="*/ 0 60000 65536"/>
                            <a:gd name="T12" fmla="*/ 0 w 362318"/>
                            <a:gd name="T13" fmla="*/ 0 h 356070"/>
                            <a:gd name="T14" fmla="*/ 362318 w 362318"/>
                            <a:gd name="T15" fmla="*/ 356070 h 356070"/>
                          </a:gdLst>
                          <a:ahLst/>
                          <a:cxnLst>
                            <a:cxn ang="T8">
                              <a:pos x="T0" y="T1"/>
                            </a:cxn>
                            <a:cxn ang="T9">
                              <a:pos x="T2" y="T3"/>
                            </a:cxn>
                            <a:cxn ang="T10">
                              <a:pos x="T4" y="T5"/>
                            </a:cxn>
                            <a:cxn ang="T11">
                              <a:pos x="T6" y="T7"/>
                            </a:cxn>
                          </a:cxnLst>
                          <a:rect l="T12" t="T13" r="T14" b="T15"/>
                          <a:pathLst>
                            <a:path w="362318" h="356070">
                              <a:moveTo>
                                <a:pt x="304622" y="0"/>
                              </a:moveTo>
                              <a:lnTo>
                                <a:pt x="362318" y="356070"/>
                              </a:lnTo>
                              <a:lnTo>
                                <a:pt x="0" y="240970"/>
                              </a:lnTo>
                              <a:lnTo>
                                <a:pt x="304622" y="0"/>
                              </a:lnTo>
                              <a:close/>
                            </a:path>
                          </a:pathLst>
                        </a:custGeom>
                        <a:solidFill>
                          <a:srgbClr val="4278C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12"/>
                      <wps:cNvSpPr>
                        <a:spLocks/>
                      </wps:cNvSpPr>
                      <wps:spPr bwMode="auto">
                        <a:xfrm>
                          <a:off x="3511" y="764"/>
                          <a:ext cx="3375" cy="2903"/>
                        </a:xfrm>
                        <a:custGeom>
                          <a:avLst/>
                          <a:gdLst>
                            <a:gd name="T0" fmla="*/ 0 w 337464"/>
                            <a:gd name="T1" fmla="*/ 0 h 290297"/>
                            <a:gd name="T2" fmla="*/ 0 w 337464"/>
                            <a:gd name="T3" fmla="*/ 0 h 290297"/>
                            <a:gd name="T4" fmla="*/ 0 w 337464"/>
                            <a:gd name="T5" fmla="*/ 0 h 290297"/>
                            <a:gd name="T6" fmla="*/ 0 w 337464"/>
                            <a:gd name="T7" fmla="*/ 0 h 290297"/>
                            <a:gd name="T8" fmla="*/ 0 60000 65536"/>
                            <a:gd name="T9" fmla="*/ 0 60000 65536"/>
                            <a:gd name="T10" fmla="*/ 0 60000 65536"/>
                            <a:gd name="T11" fmla="*/ 0 60000 65536"/>
                            <a:gd name="T12" fmla="*/ 0 w 337464"/>
                            <a:gd name="T13" fmla="*/ 0 h 290297"/>
                            <a:gd name="T14" fmla="*/ 337464 w 337464"/>
                            <a:gd name="T15" fmla="*/ 290297 h 290297"/>
                          </a:gdLst>
                          <a:ahLst/>
                          <a:cxnLst>
                            <a:cxn ang="T8">
                              <a:pos x="T0" y="T1"/>
                            </a:cxn>
                            <a:cxn ang="T9">
                              <a:pos x="T2" y="T3"/>
                            </a:cxn>
                            <a:cxn ang="T10">
                              <a:pos x="T4" y="T5"/>
                            </a:cxn>
                            <a:cxn ang="T11">
                              <a:pos x="T6" y="T7"/>
                            </a:cxn>
                          </a:cxnLst>
                          <a:rect l="T12" t="T13" r="T14" b="T15"/>
                          <a:pathLst>
                            <a:path w="337464" h="290297">
                              <a:moveTo>
                                <a:pt x="0" y="0"/>
                              </a:moveTo>
                              <a:lnTo>
                                <a:pt x="337464" y="49327"/>
                              </a:lnTo>
                              <a:lnTo>
                                <a:pt x="32842" y="290297"/>
                              </a:lnTo>
                              <a:lnTo>
                                <a:pt x="0" y="0"/>
                              </a:lnTo>
                              <a:close/>
                            </a:path>
                          </a:pathLst>
                        </a:custGeom>
                        <a:solidFill>
                          <a:srgbClr val="6E98D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13"/>
                      <wps:cNvSpPr>
                        <a:spLocks/>
                      </wps:cNvSpPr>
                      <wps:spPr bwMode="auto">
                        <a:xfrm>
                          <a:off x="8942" y="3377"/>
                          <a:ext cx="1768" cy="2620"/>
                        </a:xfrm>
                        <a:custGeom>
                          <a:avLst/>
                          <a:gdLst>
                            <a:gd name="T0" fmla="*/ 0 w 176835"/>
                            <a:gd name="T1" fmla="*/ 0 h 261938"/>
                            <a:gd name="T2" fmla="*/ 0 w 176835"/>
                            <a:gd name="T3" fmla="*/ 0 h 261938"/>
                            <a:gd name="T4" fmla="*/ 0 w 176835"/>
                            <a:gd name="T5" fmla="*/ 0 h 261938"/>
                            <a:gd name="T6" fmla="*/ 0 w 176835"/>
                            <a:gd name="T7" fmla="*/ 0 h 261938"/>
                            <a:gd name="T8" fmla="*/ 0 w 176835"/>
                            <a:gd name="T9" fmla="*/ 0 h 261938"/>
                            <a:gd name="T10" fmla="*/ 0 w 176835"/>
                            <a:gd name="T11" fmla="*/ 0 h 261938"/>
                            <a:gd name="T12" fmla="*/ 0 w 176835"/>
                            <a:gd name="T13" fmla="*/ 0 h 261938"/>
                            <a:gd name="T14" fmla="*/ 0 w 176835"/>
                            <a:gd name="T15" fmla="*/ 0 h 261938"/>
                            <a:gd name="T16" fmla="*/ 0 w 176835"/>
                            <a:gd name="T17" fmla="*/ 0 h 261938"/>
                            <a:gd name="T18" fmla="*/ 0 w 176835"/>
                            <a:gd name="T19" fmla="*/ 0 h 261938"/>
                            <a:gd name="T20" fmla="*/ 0 w 176835"/>
                            <a:gd name="T21" fmla="*/ 0 h 261938"/>
                            <a:gd name="T22" fmla="*/ 0 w 176835"/>
                            <a:gd name="T23" fmla="*/ 0 h 261938"/>
                            <a:gd name="T24" fmla="*/ 0 w 176835"/>
                            <a:gd name="T25" fmla="*/ 0 h 261938"/>
                            <a:gd name="T26" fmla="*/ 0 w 176835"/>
                            <a:gd name="T27" fmla="*/ 0 h 261938"/>
                            <a:gd name="T28" fmla="*/ 0 w 176835"/>
                            <a:gd name="T29" fmla="*/ 0 h 26193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76835"/>
                            <a:gd name="T46" fmla="*/ 0 h 261938"/>
                            <a:gd name="T47" fmla="*/ 176835 w 176835"/>
                            <a:gd name="T48" fmla="*/ 261938 h 261938"/>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76835" h="261938">
                              <a:moveTo>
                                <a:pt x="22200" y="0"/>
                              </a:moveTo>
                              <a:lnTo>
                                <a:pt x="95072" y="0"/>
                              </a:lnTo>
                              <a:lnTo>
                                <a:pt x="95072" y="76962"/>
                              </a:lnTo>
                              <a:lnTo>
                                <a:pt x="126873" y="67716"/>
                              </a:lnTo>
                              <a:lnTo>
                                <a:pt x="126873" y="138354"/>
                              </a:lnTo>
                              <a:lnTo>
                                <a:pt x="95072" y="147981"/>
                              </a:lnTo>
                              <a:lnTo>
                                <a:pt x="95072" y="206794"/>
                              </a:lnTo>
                              <a:lnTo>
                                <a:pt x="176835" y="206794"/>
                              </a:lnTo>
                              <a:lnTo>
                                <a:pt x="176835" y="261938"/>
                              </a:lnTo>
                              <a:lnTo>
                                <a:pt x="22200" y="261938"/>
                              </a:lnTo>
                              <a:lnTo>
                                <a:pt x="22200" y="169444"/>
                              </a:lnTo>
                              <a:lnTo>
                                <a:pt x="0" y="176086"/>
                              </a:lnTo>
                              <a:lnTo>
                                <a:pt x="0" y="105067"/>
                              </a:lnTo>
                              <a:lnTo>
                                <a:pt x="22200" y="98425"/>
                              </a:lnTo>
                              <a:lnTo>
                                <a:pt x="2220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14"/>
                      <wps:cNvSpPr>
                        <a:spLocks/>
                      </wps:cNvSpPr>
                      <wps:spPr bwMode="auto">
                        <a:xfrm>
                          <a:off x="10799" y="3388"/>
                          <a:ext cx="1374" cy="2609"/>
                        </a:xfrm>
                        <a:custGeom>
                          <a:avLst/>
                          <a:gdLst>
                            <a:gd name="T0" fmla="*/ 0 w 137408"/>
                            <a:gd name="T1" fmla="*/ 0 h 260833"/>
                            <a:gd name="T2" fmla="*/ 0 w 137408"/>
                            <a:gd name="T3" fmla="*/ 0 h 260833"/>
                            <a:gd name="T4" fmla="*/ 0 w 137408"/>
                            <a:gd name="T5" fmla="*/ 0 h 260833"/>
                            <a:gd name="T6" fmla="*/ 0 w 137408"/>
                            <a:gd name="T7" fmla="*/ 0 h 260833"/>
                            <a:gd name="T8" fmla="*/ 0 w 137408"/>
                            <a:gd name="T9" fmla="*/ 0 h 260833"/>
                            <a:gd name="T10" fmla="*/ 0 w 137408"/>
                            <a:gd name="T11" fmla="*/ 0 h 260833"/>
                            <a:gd name="T12" fmla="*/ 0 w 137408"/>
                            <a:gd name="T13" fmla="*/ 0 h 260833"/>
                            <a:gd name="T14" fmla="*/ 0 w 137408"/>
                            <a:gd name="T15" fmla="*/ 0 h 260833"/>
                            <a:gd name="T16" fmla="*/ 0 w 137408"/>
                            <a:gd name="T17" fmla="*/ 0 h 260833"/>
                            <a:gd name="T18" fmla="*/ 0 w 137408"/>
                            <a:gd name="T19" fmla="*/ 0 h 26083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37408"/>
                            <a:gd name="T31" fmla="*/ 0 h 260833"/>
                            <a:gd name="T32" fmla="*/ 137408 w 137408"/>
                            <a:gd name="T33" fmla="*/ 260833 h 260833"/>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37408" h="260833">
                              <a:moveTo>
                                <a:pt x="95809" y="0"/>
                              </a:moveTo>
                              <a:lnTo>
                                <a:pt x="137408" y="0"/>
                              </a:lnTo>
                              <a:lnTo>
                                <a:pt x="137408" y="77918"/>
                              </a:lnTo>
                              <a:lnTo>
                                <a:pt x="109106" y="162408"/>
                              </a:lnTo>
                              <a:lnTo>
                                <a:pt x="137408" y="162408"/>
                              </a:lnTo>
                              <a:lnTo>
                                <a:pt x="137408" y="217183"/>
                              </a:lnTo>
                              <a:lnTo>
                                <a:pt x="90970" y="217183"/>
                              </a:lnTo>
                              <a:lnTo>
                                <a:pt x="76543" y="260833"/>
                              </a:lnTo>
                              <a:lnTo>
                                <a:pt x="0" y="260833"/>
                              </a:lnTo>
                              <a:lnTo>
                                <a:pt x="95809"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15"/>
                      <wps:cNvSpPr>
                        <a:spLocks/>
                      </wps:cNvSpPr>
                      <wps:spPr bwMode="auto">
                        <a:xfrm>
                          <a:off x="12173" y="3388"/>
                          <a:ext cx="1378" cy="2609"/>
                        </a:xfrm>
                        <a:custGeom>
                          <a:avLst/>
                          <a:gdLst>
                            <a:gd name="T0" fmla="*/ 0 w 137814"/>
                            <a:gd name="T1" fmla="*/ 0 h 260833"/>
                            <a:gd name="T2" fmla="*/ 0 w 137814"/>
                            <a:gd name="T3" fmla="*/ 0 h 260833"/>
                            <a:gd name="T4" fmla="*/ 0 w 137814"/>
                            <a:gd name="T5" fmla="*/ 0 h 260833"/>
                            <a:gd name="T6" fmla="*/ 0 w 137814"/>
                            <a:gd name="T7" fmla="*/ 0 h 260833"/>
                            <a:gd name="T8" fmla="*/ 0 w 137814"/>
                            <a:gd name="T9" fmla="*/ 0 h 260833"/>
                            <a:gd name="T10" fmla="*/ 0 w 137814"/>
                            <a:gd name="T11" fmla="*/ 0 h 260833"/>
                            <a:gd name="T12" fmla="*/ 0 w 137814"/>
                            <a:gd name="T13" fmla="*/ 0 h 260833"/>
                            <a:gd name="T14" fmla="*/ 0 w 137814"/>
                            <a:gd name="T15" fmla="*/ 0 h 260833"/>
                            <a:gd name="T16" fmla="*/ 0 w 137814"/>
                            <a:gd name="T17" fmla="*/ 0 h 260833"/>
                            <a:gd name="T18" fmla="*/ 0 w 137814"/>
                            <a:gd name="T19" fmla="*/ 0 h 260833"/>
                            <a:gd name="T20" fmla="*/ 0 w 137814"/>
                            <a:gd name="T21" fmla="*/ 0 h 26083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37814"/>
                            <a:gd name="T34" fmla="*/ 0 h 260833"/>
                            <a:gd name="T35" fmla="*/ 137814 w 137814"/>
                            <a:gd name="T36" fmla="*/ 260833 h 260833"/>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37814" h="260833">
                              <a:moveTo>
                                <a:pt x="0" y="0"/>
                              </a:moveTo>
                              <a:lnTo>
                                <a:pt x="42361" y="0"/>
                              </a:lnTo>
                              <a:lnTo>
                                <a:pt x="137814" y="260833"/>
                              </a:lnTo>
                              <a:lnTo>
                                <a:pt x="60865" y="260833"/>
                              </a:lnTo>
                              <a:lnTo>
                                <a:pt x="46437" y="217183"/>
                              </a:lnTo>
                              <a:lnTo>
                                <a:pt x="0" y="217183"/>
                              </a:lnTo>
                              <a:lnTo>
                                <a:pt x="0" y="162408"/>
                              </a:lnTo>
                              <a:lnTo>
                                <a:pt x="28302" y="162408"/>
                              </a:lnTo>
                              <a:lnTo>
                                <a:pt x="197" y="77330"/>
                              </a:lnTo>
                              <a:lnTo>
                                <a:pt x="0" y="77918"/>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16"/>
                      <wps:cNvSpPr>
                        <a:spLocks/>
                      </wps:cNvSpPr>
                      <wps:spPr bwMode="auto">
                        <a:xfrm>
                          <a:off x="13766" y="3377"/>
                          <a:ext cx="1198" cy="2620"/>
                        </a:xfrm>
                        <a:custGeom>
                          <a:avLst/>
                          <a:gdLst>
                            <a:gd name="T0" fmla="*/ 0 w 119863"/>
                            <a:gd name="T1" fmla="*/ 0 h 261925"/>
                            <a:gd name="T2" fmla="*/ 0 w 119863"/>
                            <a:gd name="T3" fmla="*/ 0 h 261925"/>
                            <a:gd name="T4" fmla="*/ 0 w 119863"/>
                            <a:gd name="T5" fmla="*/ 0 h 261925"/>
                            <a:gd name="T6" fmla="*/ 0 w 119863"/>
                            <a:gd name="T7" fmla="*/ 0 h 261925"/>
                            <a:gd name="T8" fmla="*/ 0 w 119863"/>
                            <a:gd name="T9" fmla="*/ 0 h 261925"/>
                            <a:gd name="T10" fmla="*/ 0 w 119863"/>
                            <a:gd name="T11" fmla="*/ 0 h 261925"/>
                            <a:gd name="T12" fmla="*/ 0 w 119863"/>
                            <a:gd name="T13" fmla="*/ 0 h 261925"/>
                            <a:gd name="T14" fmla="*/ 0 w 119863"/>
                            <a:gd name="T15" fmla="*/ 0 h 261925"/>
                            <a:gd name="T16" fmla="*/ 0 w 119863"/>
                            <a:gd name="T17" fmla="*/ 0 h 261925"/>
                            <a:gd name="T18" fmla="*/ 0 w 119863"/>
                            <a:gd name="T19" fmla="*/ 0 h 261925"/>
                            <a:gd name="T20" fmla="*/ 0 w 119863"/>
                            <a:gd name="T21" fmla="*/ 0 h 261925"/>
                            <a:gd name="T22" fmla="*/ 0 w 119863"/>
                            <a:gd name="T23" fmla="*/ 0 h 261925"/>
                            <a:gd name="T24" fmla="*/ 0 w 119863"/>
                            <a:gd name="T25" fmla="*/ 0 h 26192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19863"/>
                            <a:gd name="T40" fmla="*/ 0 h 261925"/>
                            <a:gd name="T41" fmla="*/ 119863 w 119863"/>
                            <a:gd name="T42" fmla="*/ 261925 h 261925"/>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19863" h="261925">
                              <a:moveTo>
                                <a:pt x="0" y="0"/>
                              </a:moveTo>
                              <a:lnTo>
                                <a:pt x="104305" y="0"/>
                              </a:lnTo>
                              <a:lnTo>
                                <a:pt x="119863" y="1650"/>
                              </a:lnTo>
                              <a:lnTo>
                                <a:pt x="119863" y="67014"/>
                              </a:lnTo>
                              <a:lnTo>
                                <a:pt x="97663" y="63614"/>
                              </a:lnTo>
                              <a:lnTo>
                                <a:pt x="72885" y="63614"/>
                              </a:lnTo>
                              <a:lnTo>
                                <a:pt x="72885" y="196812"/>
                              </a:lnTo>
                              <a:lnTo>
                                <a:pt x="97663" y="196812"/>
                              </a:lnTo>
                              <a:lnTo>
                                <a:pt x="119863" y="193454"/>
                              </a:lnTo>
                              <a:lnTo>
                                <a:pt x="119863" y="260215"/>
                              </a:lnTo>
                              <a:lnTo>
                                <a:pt x="104305" y="261925"/>
                              </a:lnTo>
                              <a:lnTo>
                                <a:pt x="0" y="261925"/>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Shape 17"/>
                      <wps:cNvSpPr>
                        <a:spLocks/>
                      </wps:cNvSpPr>
                      <wps:spPr bwMode="auto">
                        <a:xfrm>
                          <a:off x="14964" y="3394"/>
                          <a:ext cx="1206" cy="2585"/>
                        </a:xfrm>
                        <a:custGeom>
                          <a:avLst/>
                          <a:gdLst>
                            <a:gd name="T0" fmla="*/ 0 w 120599"/>
                            <a:gd name="T1" fmla="*/ 0 h 258566"/>
                            <a:gd name="T2" fmla="*/ 0 w 120599"/>
                            <a:gd name="T3" fmla="*/ 0 h 258566"/>
                            <a:gd name="T4" fmla="*/ 0 w 120599"/>
                            <a:gd name="T5" fmla="*/ 0 h 258566"/>
                            <a:gd name="T6" fmla="*/ 0 w 120599"/>
                            <a:gd name="T7" fmla="*/ 0 h 258566"/>
                            <a:gd name="T8" fmla="*/ 0 w 120599"/>
                            <a:gd name="T9" fmla="*/ 0 h 258566"/>
                            <a:gd name="T10" fmla="*/ 0 w 120599"/>
                            <a:gd name="T11" fmla="*/ 0 h 258566"/>
                            <a:gd name="T12" fmla="*/ 0 w 120599"/>
                            <a:gd name="T13" fmla="*/ 0 h 258566"/>
                            <a:gd name="T14" fmla="*/ 0 w 120599"/>
                            <a:gd name="T15" fmla="*/ 0 h 258566"/>
                            <a:gd name="T16" fmla="*/ 0 w 120599"/>
                            <a:gd name="T17" fmla="*/ 0 h 258566"/>
                            <a:gd name="T18" fmla="*/ 0 w 120599"/>
                            <a:gd name="T19" fmla="*/ 0 h 258566"/>
                            <a:gd name="T20" fmla="*/ 0 w 120599"/>
                            <a:gd name="T21" fmla="*/ 0 h 258566"/>
                            <a:gd name="T22" fmla="*/ 0 w 120599"/>
                            <a:gd name="T23" fmla="*/ 0 h 258566"/>
                            <a:gd name="T24" fmla="*/ 0 w 120599"/>
                            <a:gd name="T25" fmla="*/ 0 h 258566"/>
                            <a:gd name="T26" fmla="*/ 0 w 120599"/>
                            <a:gd name="T27" fmla="*/ 0 h 258566"/>
                            <a:gd name="T28" fmla="*/ 0 w 120599"/>
                            <a:gd name="T29" fmla="*/ 0 h 258566"/>
                            <a:gd name="T30" fmla="*/ 0 w 120599"/>
                            <a:gd name="T31" fmla="*/ 0 h 258566"/>
                            <a:gd name="T32" fmla="*/ 0 w 120599"/>
                            <a:gd name="T33" fmla="*/ 0 h 25856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120599"/>
                            <a:gd name="T52" fmla="*/ 0 h 258566"/>
                            <a:gd name="T53" fmla="*/ 120599 w 120599"/>
                            <a:gd name="T54" fmla="*/ 258566 h 25856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120599" h="258566">
                              <a:moveTo>
                                <a:pt x="0" y="0"/>
                              </a:moveTo>
                              <a:lnTo>
                                <a:pt x="23250" y="2465"/>
                              </a:lnTo>
                              <a:cubicBezTo>
                                <a:pt x="35306" y="5208"/>
                                <a:pt x="46482" y="9323"/>
                                <a:pt x="56782" y="14810"/>
                              </a:cubicBezTo>
                              <a:cubicBezTo>
                                <a:pt x="77394" y="25770"/>
                                <a:pt x="93167" y="41124"/>
                                <a:pt x="104127" y="60872"/>
                              </a:cubicBezTo>
                              <a:cubicBezTo>
                                <a:pt x="115113" y="80621"/>
                                <a:pt x="120599" y="103163"/>
                                <a:pt x="120599" y="128563"/>
                              </a:cubicBezTo>
                              <a:cubicBezTo>
                                <a:pt x="120599" y="153963"/>
                                <a:pt x="115036" y="176608"/>
                                <a:pt x="103949" y="196432"/>
                              </a:cubicBezTo>
                              <a:cubicBezTo>
                                <a:pt x="92837" y="216321"/>
                                <a:pt x="77064" y="231903"/>
                                <a:pt x="56604" y="243232"/>
                              </a:cubicBezTo>
                              <a:cubicBezTo>
                                <a:pt x="46361" y="248915"/>
                                <a:pt x="35230" y="253176"/>
                                <a:pt x="23204" y="256016"/>
                              </a:cubicBezTo>
                              <a:lnTo>
                                <a:pt x="0" y="258566"/>
                              </a:lnTo>
                              <a:lnTo>
                                <a:pt x="0" y="191804"/>
                              </a:lnTo>
                              <a:lnTo>
                                <a:pt x="6556" y="190813"/>
                              </a:lnTo>
                              <a:cubicBezTo>
                                <a:pt x="15002" y="187914"/>
                                <a:pt x="22308" y="183567"/>
                                <a:pt x="28473" y="177776"/>
                              </a:cubicBezTo>
                              <a:cubicBezTo>
                                <a:pt x="40805" y="166168"/>
                                <a:pt x="46977" y="149798"/>
                                <a:pt x="46977" y="128563"/>
                              </a:cubicBezTo>
                              <a:cubicBezTo>
                                <a:pt x="46977" y="107609"/>
                                <a:pt x="40805" y="91251"/>
                                <a:pt x="28473" y="79554"/>
                              </a:cubicBezTo>
                              <a:cubicBezTo>
                                <a:pt x="22308" y="73699"/>
                                <a:pt x="15002" y="69302"/>
                                <a:pt x="6556" y="66368"/>
                              </a:cubicBezTo>
                              <a:lnTo>
                                <a:pt x="0" y="65364"/>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3" name="Shape 217"/>
                      <wps:cNvSpPr>
                        <a:spLocks/>
                      </wps:cNvSpPr>
                      <wps:spPr bwMode="auto">
                        <a:xfrm>
                          <a:off x="9175" y="6715"/>
                          <a:ext cx="6995" cy="109"/>
                        </a:xfrm>
                        <a:custGeom>
                          <a:avLst/>
                          <a:gdLst>
                            <a:gd name="T0" fmla="*/ 0 w 699541"/>
                            <a:gd name="T1" fmla="*/ 0 h 10884"/>
                            <a:gd name="T2" fmla="*/ 0 w 699541"/>
                            <a:gd name="T3" fmla="*/ 0 h 10884"/>
                            <a:gd name="T4" fmla="*/ 0 w 699541"/>
                            <a:gd name="T5" fmla="*/ 0 h 10884"/>
                            <a:gd name="T6" fmla="*/ 0 w 699541"/>
                            <a:gd name="T7" fmla="*/ 0 h 10884"/>
                            <a:gd name="T8" fmla="*/ 0 w 699541"/>
                            <a:gd name="T9" fmla="*/ 0 h 10884"/>
                            <a:gd name="T10" fmla="*/ 0 60000 65536"/>
                            <a:gd name="T11" fmla="*/ 0 60000 65536"/>
                            <a:gd name="T12" fmla="*/ 0 60000 65536"/>
                            <a:gd name="T13" fmla="*/ 0 60000 65536"/>
                            <a:gd name="T14" fmla="*/ 0 60000 65536"/>
                            <a:gd name="T15" fmla="*/ 0 w 699541"/>
                            <a:gd name="T16" fmla="*/ 0 h 10884"/>
                            <a:gd name="T17" fmla="*/ 699541 w 699541"/>
                            <a:gd name="T18" fmla="*/ 10884 h 10884"/>
                          </a:gdLst>
                          <a:ahLst/>
                          <a:cxnLst>
                            <a:cxn ang="T10">
                              <a:pos x="T0" y="T1"/>
                            </a:cxn>
                            <a:cxn ang="T11">
                              <a:pos x="T2" y="T3"/>
                            </a:cxn>
                            <a:cxn ang="T12">
                              <a:pos x="T4" y="T5"/>
                            </a:cxn>
                            <a:cxn ang="T13">
                              <a:pos x="T6" y="T7"/>
                            </a:cxn>
                            <a:cxn ang="T14">
                              <a:pos x="T8" y="T9"/>
                            </a:cxn>
                          </a:cxnLst>
                          <a:rect l="T15" t="T16" r="T17" b="T18"/>
                          <a:pathLst>
                            <a:path w="699541" h="10884">
                              <a:moveTo>
                                <a:pt x="0" y="0"/>
                              </a:moveTo>
                              <a:lnTo>
                                <a:pt x="699541" y="0"/>
                              </a:lnTo>
                              <a:lnTo>
                                <a:pt x="699541" y="10884"/>
                              </a:lnTo>
                              <a:lnTo>
                                <a:pt x="0" y="10884"/>
                              </a:lnTo>
                              <a:lnTo>
                                <a:pt x="0" y="0"/>
                              </a:lnTo>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4" name="Shape 218"/>
                      <wps:cNvSpPr>
                        <a:spLocks/>
                      </wps:cNvSpPr>
                      <wps:spPr bwMode="auto">
                        <a:xfrm>
                          <a:off x="9175" y="7124"/>
                          <a:ext cx="6995" cy="301"/>
                        </a:xfrm>
                        <a:custGeom>
                          <a:avLst/>
                          <a:gdLst>
                            <a:gd name="T0" fmla="*/ 0 w 699541"/>
                            <a:gd name="T1" fmla="*/ 0 h 30010"/>
                            <a:gd name="T2" fmla="*/ 0 w 699541"/>
                            <a:gd name="T3" fmla="*/ 0 h 30010"/>
                            <a:gd name="T4" fmla="*/ 0 w 699541"/>
                            <a:gd name="T5" fmla="*/ 0 h 30010"/>
                            <a:gd name="T6" fmla="*/ 0 w 699541"/>
                            <a:gd name="T7" fmla="*/ 0 h 30010"/>
                            <a:gd name="T8" fmla="*/ 0 w 699541"/>
                            <a:gd name="T9" fmla="*/ 0 h 30010"/>
                            <a:gd name="T10" fmla="*/ 0 60000 65536"/>
                            <a:gd name="T11" fmla="*/ 0 60000 65536"/>
                            <a:gd name="T12" fmla="*/ 0 60000 65536"/>
                            <a:gd name="T13" fmla="*/ 0 60000 65536"/>
                            <a:gd name="T14" fmla="*/ 0 60000 65536"/>
                            <a:gd name="T15" fmla="*/ 0 w 699541"/>
                            <a:gd name="T16" fmla="*/ 0 h 30010"/>
                            <a:gd name="T17" fmla="*/ 699541 w 699541"/>
                            <a:gd name="T18" fmla="*/ 30010 h 30010"/>
                          </a:gdLst>
                          <a:ahLst/>
                          <a:cxnLst>
                            <a:cxn ang="T10">
                              <a:pos x="T0" y="T1"/>
                            </a:cxn>
                            <a:cxn ang="T11">
                              <a:pos x="T2" y="T3"/>
                            </a:cxn>
                            <a:cxn ang="T12">
                              <a:pos x="T4" y="T5"/>
                            </a:cxn>
                            <a:cxn ang="T13">
                              <a:pos x="T6" y="T7"/>
                            </a:cxn>
                            <a:cxn ang="T14">
                              <a:pos x="T8" y="T9"/>
                            </a:cxn>
                          </a:cxnLst>
                          <a:rect l="T15" t="T16" r="T17" b="T18"/>
                          <a:pathLst>
                            <a:path w="699541" h="30010">
                              <a:moveTo>
                                <a:pt x="0" y="0"/>
                              </a:moveTo>
                              <a:lnTo>
                                <a:pt x="699541" y="0"/>
                              </a:lnTo>
                              <a:lnTo>
                                <a:pt x="699541" y="30010"/>
                              </a:lnTo>
                              <a:lnTo>
                                <a:pt x="0" y="30010"/>
                              </a:lnTo>
                              <a:lnTo>
                                <a:pt x="0" y="0"/>
                              </a:lnTo>
                            </a:path>
                          </a:pathLst>
                        </a:custGeom>
                        <a:solidFill>
                          <a:srgbClr val="ED1C2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5" name="Shape 21"/>
                      <wps:cNvSpPr>
                        <a:spLocks/>
                      </wps:cNvSpPr>
                      <wps:spPr bwMode="auto">
                        <a:xfrm>
                          <a:off x="9207" y="115"/>
                          <a:ext cx="901" cy="2650"/>
                        </a:xfrm>
                        <a:custGeom>
                          <a:avLst/>
                          <a:gdLst>
                            <a:gd name="T0" fmla="*/ 0 w 90107"/>
                            <a:gd name="T1" fmla="*/ 0 h 264922"/>
                            <a:gd name="T2" fmla="*/ 0 w 90107"/>
                            <a:gd name="T3" fmla="*/ 0 h 264922"/>
                            <a:gd name="T4" fmla="*/ 0 w 90107"/>
                            <a:gd name="T5" fmla="*/ 0 h 264922"/>
                            <a:gd name="T6" fmla="*/ 0 w 90107"/>
                            <a:gd name="T7" fmla="*/ 0 h 264922"/>
                            <a:gd name="T8" fmla="*/ 0 w 90107"/>
                            <a:gd name="T9" fmla="*/ 0 h 264922"/>
                            <a:gd name="T10" fmla="*/ 0 w 90107"/>
                            <a:gd name="T11" fmla="*/ 0 h 264922"/>
                            <a:gd name="T12" fmla="*/ 0 w 90107"/>
                            <a:gd name="T13" fmla="*/ 0 h 264922"/>
                            <a:gd name="T14" fmla="*/ 0 w 90107"/>
                            <a:gd name="T15" fmla="*/ 0 h 264922"/>
                            <a:gd name="T16" fmla="*/ 0 w 90107"/>
                            <a:gd name="T17" fmla="*/ 0 h 264922"/>
                            <a:gd name="T18" fmla="*/ 0 w 90107"/>
                            <a:gd name="T19" fmla="*/ 0 h 264922"/>
                            <a:gd name="T20" fmla="*/ 0 w 90107"/>
                            <a:gd name="T21" fmla="*/ 0 h 264922"/>
                            <a:gd name="T22" fmla="*/ 0 w 90107"/>
                            <a:gd name="T23" fmla="*/ 0 h 264922"/>
                            <a:gd name="T24" fmla="*/ 0 w 90107"/>
                            <a:gd name="T25" fmla="*/ 0 h 264922"/>
                            <a:gd name="T26" fmla="*/ 0 w 90107"/>
                            <a:gd name="T27" fmla="*/ 0 h 264922"/>
                            <a:gd name="T28" fmla="*/ 0 w 90107"/>
                            <a:gd name="T29" fmla="*/ 0 h 26492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90107"/>
                            <a:gd name="T46" fmla="*/ 0 h 264922"/>
                            <a:gd name="T47" fmla="*/ 90107 w 90107"/>
                            <a:gd name="T48" fmla="*/ 264922 h 26492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90107" h="264922">
                              <a:moveTo>
                                <a:pt x="0" y="0"/>
                              </a:moveTo>
                              <a:lnTo>
                                <a:pt x="80239" y="0"/>
                              </a:lnTo>
                              <a:lnTo>
                                <a:pt x="90107" y="1316"/>
                              </a:lnTo>
                              <a:lnTo>
                                <a:pt x="90107" y="32087"/>
                              </a:lnTo>
                              <a:lnTo>
                                <a:pt x="80239" y="30810"/>
                              </a:lnTo>
                              <a:lnTo>
                                <a:pt x="39281" y="30810"/>
                              </a:lnTo>
                              <a:lnTo>
                                <a:pt x="39281" y="136335"/>
                              </a:lnTo>
                              <a:lnTo>
                                <a:pt x="80239" y="136335"/>
                              </a:lnTo>
                              <a:lnTo>
                                <a:pt x="90107" y="134881"/>
                              </a:lnTo>
                              <a:lnTo>
                                <a:pt x="90107" y="165909"/>
                              </a:lnTo>
                              <a:lnTo>
                                <a:pt x="80239" y="167323"/>
                              </a:lnTo>
                              <a:lnTo>
                                <a:pt x="39281" y="167323"/>
                              </a:lnTo>
                              <a:lnTo>
                                <a:pt x="39281" y="264922"/>
                              </a:lnTo>
                              <a:lnTo>
                                <a:pt x="0" y="264922"/>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6" name="Shape 22"/>
                      <wps:cNvSpPr>
                        <a:spLocks/>
                      </wps:cNvSpPr>
                      <wps:spPr bwMode="auto">
                        <a:xfrm>
                          <a:off x="10108" y="129"/>
                          <a:ext cx="900" cy="1646"/>
                        </a:xfrm>
                        <a:custGeom>
                          <a:avLst/>
                          <a:gdLst>
                            <a:gd name="T0" fmla="*/ 0 w 89941"/>
                            <a:gd name="T1" fmla="*/ 0 h 164593"/>
                            <a:gd name="T2" fmla="*/ 0 w 89941"/>
                            <a:gd name="T3" fmla="*/ 0 h 164593"/>
                            <a:gd name="T4" fmla="*/ 0 w 89941"/>
                            <a:gd name="T5" fmla="*/ 0 h 164593"/>
                            <a:gd name="T6" fmla="*/ 0 w 89941"/>
                            <a:gd name="T7" fmla="*/ 0 h 164593"/>
                            <a:gd name="T8" fmla="*/ 0 w 89941"/>
                            <a:gd name="T9" fmla="*/ 0 h 164593"/>
                            <a:gd name="T10" fmla="*/ 0 w 89941"/>
                            <a:gd name="T11" fmla="*/ 0 h 164593"/>
                            <a:gd name="T12" fmla="*/ 0 w 89941"/>
                            <a:gd name="T13" fmla="*/ 0 h 164593"/>
                            <a:gd name="T14" fmla="*/ 0 w 89941"/>
                            <a:gd name="T15" fmla="*/ 0 h 164593"/>
                            <a:gd name="T16" fmla="*/ 0 w 89941"/>
                            <a:gd name="T17" fmla="*/ 0 h 164593"/>
                            <a:gd name="T18" fmla="*/ 0 w 89941"/>
                            <a:gd name="T19" fmla="*/ 0 h 164593"/>
                            <a:gd name="T20" fmla="*/ 0 w 89941"/>
                            <a:gd name="T21" fmla="*/ 0 h 164593"/>
                            <a:gd name="T22" fmla="*/ 0 w 89941"/>
                            <a:gd name="T23" fmla="*/ 0 h 164593"/>
                            <a:gd name="T24" fmla="*/ 0 w 89941"/>
                            <a:gd name="T25" fmla="*/ 0 h 164593"/>
                            <a:gd name="T26" fmla="*/ 0 w 89941"/>
                            <a:gd name="T27" fmla="*/ 0 h 164593"/>
                            <a:gd name="T28" fmla="*/ 0 w 89941"/>
                            <a:gd name="T29" fmla="*/ 0 h 164593"/>
                            <a:gd name="T30" fmla="*/ 0 w 89941"/>
                            <a:gd name="T31" fmla="*/ 0 h 164593"/>
                            <a:gd name="T32" fmla="*/ 0 w 89941"/>
                            <a:gd name="T33" fmla="*/ 0 h 164593"/>
                            <a:gd name="T34" fmla="*/ 0 w 89941"/>
                            <a:gd name="T35" fmla="*/ 0 h 16459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89941"/>
                            <a:gd name="T55" fmla="*/ 0 h 164593"/>
                            <a:gd name="T56" fmla="*/ 89941 w 89941"/>
                            <a:gd name="T57" fmla="*/ 164593 h 164593"/>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89941" h="164593">
                              <a:moveTo>
                                <a:pt x="0" y="0"/>
                              </a:moveTo>
                              <a:lnTo>
                                <a:pt x="34404" y="4589"/>
                              </a:lnTo>
                              <a:cubicBezTo>
                                <a:pt x="46965" y="8526"/>
                                <a:pt x="57353" y="14089"/>
                                <a:pt x="65583" y="21277"/>
                              </a:cubicBezTo>
                              <a:cubicBezTo>
                                <a:pt x="73825" y="28478"/>
                                <a:pt x="79946" y="37177"/>
                                <a:pt x="83947" y="47388"/>
                              </a:cubicBezTo>
                              <a:cubicBezTo>
                                <a:pt x="87935" y="57599"/>
                                <a:pt x="89941" y="68915"/>
                                <a:pt x="89941" y="81335"/>
                              </a:cubicBezTo>
                              <a:cubicBezTo>
                                <a:pt x="89941" y="93756"/>
                                <a:pt x="87782" y="105161"/>
                                <a:pt x="83477" y="115562"/>
                              </a:cubicBezTo>
                              <a:cubicBezTo>
                                <a:pt x="79184" y="125950"/>
                                <a:pt x="72834" y="134904"/>
                                <a:pt x="64478" y="142397"/>
                              </a:cubicBezTo>
                              <a:cubicBezTo>
                                <a:pt x="56109" y="149903"/>
                                <a:pt x="45694" y="155706"/>
                                <a:pt x="33223" y="159834"/>
                              </a:cubicBezTo>
                              <a:lnTo>
                                <a:pt x="0" y="164593"/>
                              </a:lnTo>
                              <a:lnTo>
                                <a:pt x="0" y="133564"/>
                              </a:lnTo>
                              <a:lnTo>
                                <a:pt x="16421" y="131145"/>
                              </a:lnTo>
                              <a:cubicBezTo>
                                <a:pt x="23990" y="128567"/>
                                <a:pt x="30315" y="124909"/>
                                <a:pt x="35420" y="120172"/>
                              </a:cubicBezTo>
                              <a:cubicBezTo>
                                <a:pt x="40538" y="115435"/>
                                <a:pt x="44374" y="109783"/>
                                <a:pt x="46965" y="103192"/>
                              </a:cubicBezTo>
                              <a:cubicBezTo>
                                <a:pt x="49543" y="96626"/>
                                <a:pt x="50825" y="89336"/>
                                <a:pt x="50825" y="81335"/>
                              </a:cubicBezTo>
                              <a:cubicBezTo>
                                <a:pt x="50825" y="65219"/>
                                <a:pt x="45821" y="52557"/>
                                <a:pt x="35801" y="43337"/>
                              </a:cubicBezTo>
                              <a:cubicBezTo>
                                <a:pt x="30791" y="38720"/>
                                <a:pt x="24476" y="35260"/>
                                <a:pt x="16862" y="32953"/>
                              </a:cubicBezTo>
                              <a:lnTo>
                                <a:pt x="0" y="30771"/>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7" name="Shape 23"/>
                      <wps:cNvSpPr>
                        <a:spLocks/>
                      </wps:cNvSpPr>
                      <wps:spPr bwMode="auto">
                        <a:xfrm>
                          <a:off x="11277" y="86"/>
                          <a:ext cx="1315" cy="2706"/>
                        </a:xfrm>
                        <a:custGeom>
                          <a:avLst/>
                          <a:gdLst>
                            <a:gd name="T0" fmla="*/ 0 w 131426"/>
                            <a:gd name="T1" fmla="*/ 0 h 270618"/>
                            <a:gd name="T2" fmla="*/ 0 w 131426"/>
                            <a:gd name="T3" fmla="*/ 0 h 270618"/>
                            <a:gd name="T4" fmla="*/ 0 w 131426"/>
                            <a:gd name="T5" fmla="*/ 0 h 270618"/>
                            <a:gd name="T6" fmla="*/ 0 w 131426"/>
                            <a:gd name="T7" fmla="*/ 0 h 270618"/>
                            <a:gd name="T8" fmla="*/ 0 w 131426"/>
                            <a:gd name="T9" fmla="*/ 0 h 270618"/>
                            <a:gd name="T10" fmla="*/ 0 w 131426"/>
                            <a:gd name="T11" fmla="*/ 0 h 270618"/>
                            <a:gd name="T12" fmla="*/ 0 w 131426"/>
                            <a:gd name="T13" fmla="*/ 0 h 270618"/>
                            <a:gd name="T14" fmla="*/ 0 w 131426"/>
                            <a:gd name="T15" fmla="*/ 0 h 270618"/>
                            <a:gd name="T16" fmla="*/ 0 w 131426"/>
                            <a:gd name="T17" fmla="*/ 0 h 270618"/>
                            <a:gd name="T18" fmla="*/ 0 w 131426"/>
                            <a:gd name="T19" fmla="*/ 0 h 270618"/>
                            <a:gd name="T20" fmla="*/ 0 w 131426"/>
                            <a:gd name="T21" fmla="*/ 0 h 270618"/>
                            <a:gd name="T22" fmla="*/ 0 w 131426"/>
                            <a:gd name="T23" fmla="*/ 0 h 270618"/>
                            <a:gd name="T24" fmla="*/ 0 w 131426"/>
                            <a:gd name="T25" fmla="*/ 0 h 270618"/>
                            <a:gd name="T26" fmla="*/ 0 w 131426"/>
                            <a:gd name="T27" fmla="*/ 0 h 270618"/>
                            <a:gd name="T28" fmla="*/ 0 w 131426"/>
                            <a:gd name="T29" fmla="*/ 0 h 270618"/>
                            <a:gd name="T30" fmla="*/ 0 w 131426"/>
                            <a:gd name="T31" fmla="*/ 0 h 270618"/>
                            <a:gd name="T32" fmla="*/ 0 w 131426"/>
                            <a:gd name="T33" fmla="*/ 0 h 270618"/>
                            <a:gd name="T34" fmla="*/ 0 w 131426"/>
                            <a:gd name="T35" fmla="*/ 0 h 270618"/>
                            <a:gd name="T36" fmla="*/ 0 w 131426"/>
                            <a:gd name="T37" fmla="*/ 0 h 270618"/>
                            <a:gd name="T38" fmla="*/ 0 w 131426"/>
                            <a:gd name="T39" fmla="*/ 0 h 270618"/>
                            <a:gd name="T40" fmla="*/ 0 w 131426"/>
                            <a:gd name="T41" fmla="*/ 0 h 27061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131426"/>
                            <a:gd name="T64" fmla="*/ 0 h 270618"/>
                            <a:gd name="T65" fmla="*/ 131426 w 131426"/>
                            <a:gd name="T66" fmla="*/ 270618 h 270618"/>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131426" h="270618">
                              <a:moveTo>
                                <a:pt x="131426" y="0"/>
                              </a:moveTo>
                              <a:lnTo>
                                <a:pt x="131426" y="33958"/>
                              </a:lnTo>
                              <a:lnTo>
                                <a:pt x="93802" y="40948"/>
                              </a:lnTo>
                              <a:cubicBezTo>
                                <a:pt x="82537" y="45634"/>
                                <a:pt x="72911" y="52327"/>
                                <a:pt x="64922" y="61065"/>
                              </a:cubicBezTo>
                              <a:cubicBezTo>
                                <a:pt x="56922" y="69790"/>
                                <a:pt x="50762" y="80432"/>
                                <a:pt x="46469" y="92980"/>
                              </a:cubicBezTo>
                              <a:cubicBezTo>
                                <a:pt x="42151" y="105515"/>
                                <a:pt x="40018" y="119662"/>
                                <a:pt x="40018" y="135410"/>
                              </a:cubicBezTo>
                              <a:cubicBezTo>
                                <a:pt x="40018" y="151273"/>
                                <a:pt x="42151" y="165446"/>
                                <a:pt x="46469" y="177930"/>
                              </a:cubicBezTo>
                              <a:cubicBezTo>
                                <a:pt x="50762" y="190414"/>
                                <a:pt x="56922" y="201031"/>
                                <a:pt x="64922" y="209756"/>
                              </a:cubicBezTo>
                              <a:cubicBezTo>
                                <a:pt x="72911" y="218494"/>
                                <a:pt x="82537" y="225161"/>
                                <a:pt x="93802" y="229771"/>
                              </a:cubicBezTo>
                              <a:lnTo>
                                <a:pt x="131426" y="236673"/>
                              </a:lnTo>
                              <a:lnTo>
                                <a:pt x="131426" y="270618"/>
                              </a:lnTo>
                              <a:lnTo>
                                <a:pt x="103454" y="268140"/>
                              </a:lnTo>
                              <a:cubicBezTo>
                                <a:pt x="94520" y="266481"/>
                                <a:pt x="86011" y="263992"/>
                                <a:pt x="77927" y="260671"/>
                              </a:cubicBezTo>
                              <a:cubicBezTo>
                                <a:pt x="61747" y="254028"/>
                                <a:pt x="47917" y="244707"/>
                                <a:pt x="36424" y="232731"/>
                              </a:cubicBezTo>
                              <a:cubicBezTo>
                                <a:pt x="24917" y="220729"/>
                                <a:pt x="15964" y="206467"/>
                                <a:pt x="9563" y="189919"/>
                              </a:cubicBezTo>
                              <a:cubicBezTo>
                                <a:pt x="3200" y="173383"/>
                                <a:pt x="0" y="155210"/>
                                <a:pt x="0" y="135410"/>
                              </a:cubicBezTo>
                              <a:cubicBezTo>
                                <a:pt x="0" y="115738"/>
                                <a:pt x="3200" y="97590"/>
                                <a:pt x="9563" y="80978"/>
                              </a:cubicBezTo>
                              <a:cubicBezTo>
                                <a:pt x="15964" y="64379"/>
                                <a:pt x="24917" y="50079"/>
                                <a:pt x="36424" y="38090"/>
                              </a:cubicBezTo>
                              <a:cubicBezTo>
                                <a:pt x="47917" y="26102"/>
                                <a:pt x="61747" y="16754"/>
                                <a:pt x="77927" y="10049"/>
                              </a:cubicBezTo>
                              <a:cubicBezTo>
                                <a:pt x="86011" y="6702"/>
                                <a:pt x="94520" y="4188"/>
                                <a:pt x="103454" y="2510"/>
                              </a:cubicBezTo>
                              <a:lnTo>
                                <a:pt x="131426"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 name="Shape 24"/>
                      <wps:cNvSpPr>
                        <a:spLocks/>
                      </wps:cNvSpPr>
                      <wps:spPr bwMode="auto">
                        <a:xfrm>
                          <a:off x="12592" y="86"/>
                          <a:ext cx="1316" cy="2706"/>
                        </a:xfrm>
                        <a:custGeom>
                          <a:avLst/>
                          <a:gdLst>
                            <a:gd name="T0" fmla="*/ 0 w 131642"/>
                            <a:gd name="T1" fmla="*/ 0 h 270637"/>
                            <a:gd name="T2" fmla="*/ 0 w 131642"/>
                            <a:gd name="T3" fmla="*/ 0 h 270637"/>
                            <a:gd name="T4" fmla="*/ 0 w 131642"/>
                            <a:gd name="T5" fmla="*/ 0 h 270637"/>
                            <a:gd name="T6" fmla="*/ 0 w 131642"/>
                            <a:gd name="T7" fmla="*/ 0 h 270637"/>
                            <a:gd name="T8" fmla="*/ 0 w 131642"/>
                            <a:gd name="T9" fmla="*/ 0 h 270637"/>
                            <a:gd name="T10" fmla="*/ 0 w 131642"/>
                            <a:gd name="T11" fmla="*/ 0 h 270637"/>
                            <a:gd name="T12" fmla="*/ 0 w 131642"/>
                            <a:gd name="T13" fmla="*/ 0 h 270637"/>
                            <a:gd name="T14" fmla="*/ 0 w 131642"/>
                            <a:gd name="T15" fmla="*/ 0 h 270637"/>
                            <a:gd name="T16" fmla="*/ 0 w 131642"/>
                            <a:gd name="T17" fmla="*/ 0 h 270637"/>
                            <a:gd name="T18" fmla="*/ 0 w 131642"/>
                            <a:gd name="T19" fmla="*/ 0 h 270637"/>
                            <a:gd name="T20" fmla="*/ 0 w 131642"/>
                            <a:gd name="T21" fmla="*/ 0 h 270637"/>
                            <a:gd name="T22" fmla="*/ 0 w 131642"/>
                            <a:gd name="T23" fmla="*/ 0 h 270637"/>
                            <a:gd name="T24" fmla="*/ 0 w 131642"/>
                            <a:gd name="T25" fmla="*/ 0 h 270637"/>
                            <a:gd name="T26" fmla="*/ 0 w 131642"/>
                            <a:gd name="T27" fmla="*/ 0 h 270637"/>
                            <a:gd name="T28" fmla="*/ 0 w 131642"/>
                            <a:gd name="T29" fmla="*/ 0 h 270637"/>
                            <a:gd name="T30" fmla="*/ 0 w 131642"/>
                            <a:gd name="T31" fmla="*/ 0 h 270637"/>
                            <a:gd name="T32" fmla="*/ 0 w 131642"/>
                            <a:gd name="T33" fmla="*/ 0 h 270637"/>
                            <a:gd name="T34" fmla="*/ 0 w 131642"/>
                            <a:gd name="T35" fmla="*/ 0 h 270637"/>
                            <a:gd name="T36" fmla="*/ 0 w 131642"/>
                            <a:gd name="T37" fmla="*/ 0 h 270637"/>
                            <a:gd name="T38" fmla="*/ 0 w 131642"/>
                            <a:gd name="T39" fmla="*/ 0 h 270637"/>
                            <a:gd name="T40" fmla="*/ 0 w 131642"/>
                            <a:gd name="T41" fmla="*/ 0 h 270637"/>
                            <a:gd name="T42" fmla="*/ 0 w 131642"/>
                            <a:gd name="T43" fmla="*/ 0 h 270637"/>
                            <a:gd name="T44" fmla="*/ 0 w 131642"/>
                            <a:gd name="T45" fmla="*/ 0 h 27063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131642"/>
                            <a:gd name="T70" fmla="*/ 0 h 270637"/>
                            <a:gd name="T71" fmla="*/ 131642 w 131642"/>
                            <a:gd name="T72" fmla="*/ 270637 h 270637"/>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131642" h="270637">
                              <a:moveTo>
                                <a:pt x="108" y="0"/>
                              </a:moveTo>
                              <a:cubicBezTo>
                                <a:pt x="19767" y="0"/>
                                <a:pt x="37662" y="3365"/>
                                <a:pt x="53778" y="10058"/>
                              </a:cubicBezTo>
                              <a:cubicBezTo>
                                <a:pt x="69882" y="16764"/>
                                <a:pt x="83725" y="26111"/>
                                <a:pt x="95282" y="38100"/>
                              </a:cubicBezTo>
                              <a:cubicBezTo>
                                <a:pt x="106839" y="50089"/>
                                <a:pt x="115792" y="64389"/>
                                <a:pt x="122142" y="80988"/>
                              </a:cubicBezTo>
                              <a:cubicBezTo>
                                <a:pt x="128467" y="97600"/>
                                <a:pt x="131642" y="115748"/>
                                <a:pt x="131642" y="135420"/>
                              </a:cubicBezTo>
                              <a:cubicBezTo>
                                <a:pt x="131642" y="155219"/>
                                <a:pt x="128467" y="173393"/>
                                <a:pt x="122142" y="189929"/>
                              </a:cubicBezTo>
                              <a:cubicBezTo>
                                <a:pt x="115792" y="206477"/>
                                <a:pt x="106839" y="220739"/>
                                <a:pt x="95282" y="232740"/>
                              </a:cubicBezTo>
                              <a:cubicBezTo>
                                <a:pt x="83725" y="244716"/>
                                <a:pt x="69882" y="254038"/>
                                <a:pt x="53778" y="260680"/>
                              </a:cubicBezTo>
                              <a:cubicBezTo>
                                <a:pt x="37662" y="267322"/>
                                <a:pt x="19767" y="270637"/>
                                <a:pt x="108" y="270637"/>
                              </a:cubicBezTo>
                              <a:lnTo>
                                <a:pt x="0" y="270627"/>
                              </a:lnTo>
                              <a:lnTo>
                                <a:pt x="0" y="236683"/>
                              </a:lnTo>
                              <a:lnTo>
                                <a:pt x="108" y="236703"/>
                              </a:lnTo>
                              <a:cubicBezTo>
                                <a:pt x="13989" y="236703"/>
                                <a:pt x="26575" y="234391"/>
                                <a:pt x="37827" y="229781"/>
                              </a:cubicBezTo>
                              <a:cubicBezTo>
                                <a:pt x="49066" y="225171"/>
                                <a:pt x="58668" y="218504"/>
                                <a:pt x="66605" y="209766"/>
                              </a:cubicBezTo>
                              <a:cubicBezTo>
                                <a:pt x="74543" y="201041"/>
                                <a:pt x="80638" y="190424"/>
                                <a:pt x="84957" y="177940"/>
                              </a:cubicBezTo>
                              <a:cubicBezTo>
                                <a:pt x="89249" y="165456"/>
                                <a:pt x="91408" y="151282"/>
                                <a:pt x="91408" y="135420"/>
                              </a:cubicBezTo>
                              <a:cubicBezTo>
                                <a:pt x="91408" y="119672"/>
                                <a:pt x="89249" y="105524"/>
                                <a:pt x="84957" y="92989"/>
                              </a:cubicBezTo>
                              <a:cubicBezTo>
                                <a:pt x="80638" y="80442"/>
                                <a:pt x="74543" y="69799"/>
                                <a:pt x="66605" y="61074"/>
                              </a:cubicBezTo>
                              <a:cubicBezTo>
                                <a:pt x="58668" y="52337"/>
                                <a:pt x="49066" y="45644"/>
                                <a:pt x="37827" y="40957"/>
                              </a:cubicBezTo>
                              <a:cubicBezTo>
                                <a:pt x="26575" y="36284"/>
                                <a:pt x="13989" y="33947"/>
                                <a:pt x="108" y="33947"/>
                              </a:cubicBezTo>
                              <a:lnTo>
                                <a:pt x="0" y="33967"/>
                              </a:lnTo>
                              <a:lnTo>
                                <a:pt x="0" y="10"/>
                              </a:lnTo>
                              <a:lnTo>
                                <a:pt x="108"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9" name="Shape 25"/>
                      <wps:cNvSpPr>
                        <a:spLocks/>
                      </wps:cNvSpPr>
                      <wps:spPr bwMode="auto">
                        <a:xfrm>
                          <a:off x="14400" y="115"/>
                          <a:ext cx="1517" cy="2650"/>
                        </a:xfrm>
                        <a:custGeom>
                          <a:avLst/>
                          <a:gdLst>
                            <a:gd name="T0" fmla="*/ 0 w 151651"/>
                            <a:gd name="T1" fmla="*/ 0 h 264922"/>
                            <a:gd name="T2" fmla="*/ 0 w 151651"/>
                            <a:gd name="T3" fmla="*/ 0 h 264922"/>
                            <a:gd name="T4" fmla="*/ 0 w 151651"/>
                            <a:gd name="T5" fmla="*/ 0 h 264922"/>
                            <a:gd name="T6" fmla="*/ 0 w 151651"/>
                            <a:gd name="T7" fmla="*/ 0 h 264922"/>
                            <a:gd name="T8" fmla="*/ 0 w 151651"/>
                            <a:gd name="T9" fmla="*/ 0 h 264922"/>
                            <a:gd name="T10" fmla="*/ 0 w 151651"/>
                            <a:gd name="T11" fmla="*/ 0 h 264922"/>
                            <a:gd name="T12" fmla="*/ 0 w 151651"/>
                            <a:gd name="T13" fmla="*/ 0 h 264922"/>
                            <a:gd name="T14" fmla="*/ 0 60000 65536"/>
                            <a:gd name="T15" fmla="*/ 0 60000 65536"/>
                            <a:gd name="T16" fmla="*/ 0 60000 65536"/>
                            <a:gd name="T17" fmla="*/ 0 60000 65536"/>
                            <a:gd name="T18" fmla="*/ 0 60000 65536"/>
                            <a:gd name="T19" fmla="*/ 0 60000 65536"/>
                            <a:gd name="T20" fmla="*/ 0 60000 65536"/>
                            <a:gd name="T21" fmla="*/ 0 w 151651"/>
                            <a:gd name="T22" fmla="*/ 0 h 264922"/>
                            <a:gd name="T23" fmla="*/ 151651 w 151651"/>
                            <a:gd name="T24" fmla="*/ 264922 h 26492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51651" h="264922">
                              <a:moveTo>
                                <a:pt x="0" y="0"/>
                              </a:moveTo>
                              <a:lnTo>
                                <a:pt x="39281" y="0"/>
                              </a:lnTo>
                              <a:lnTo>
                                <a:pt x="39281" y="231902"/>
                              </a:lnTo>
                              <a:lnTo>
                                <a:pt x="151651" y="231902"/>
                              </a:lnTo>
                              <a:lnTo>
                                <a:pt x="151651" y="264922"/>
                              </a:lnTo>
                              <a:lnTo>
                                <a:pt x="0" y="264922"/>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0" name="Shape 26"/>
                      <wps:cNvSpPr>
                        <a:spLocks/>
                      </wps:cNvSpPr>
                      <wps:spPr bwMode="auto">
                        <a:xfrm>
                          <a:off x="16087" y="86"/>
                          <a:ext cx="1736" cy="2708"/>
                        </a:xfrm>
                        <a:custGeom>
                          <a:avLst/>
                          <a:gdLst>
                            <a:gd name="T0" fmla="*/ 0 w 173609"/>
                            <a:gd name="T1" fmla="*/ 0 h 270828"/>
                            <a:gd name="T2" fmla="*/ 0 w 173609"/>
                            <a:gd name="T3" fmla="*/ 0 h 270828"/>
                            <a:gd name="T4" fmla="*/ 0 w 173609"/>
                            <a:gd name="T5" fmla="*/ 0 h 270828"/>
                            <a:gd name="T6" fmla="*/ 0 w 173609"/>
                            <a:gd name="T7" fmla="*/ 0 h 270828"/>
                            <a:gd name="T8" fmla="*/ 0 w 173609"/>
                            <a:gd name="T9" fmla="*/ 0 h 270828"/>
                            <a:gd name="T10" fmla="*/ 0 w 173609"/>
                            <a:gd name="T11" fmla="*/ 0 h 270828"/>
                            <a:gd name="T12" fmla="*/ 0 w 173609"/>
                            <a:gd name="T13" fmla="*/ 0 h 270828"/>
                            <a:gd name="T14" fmla="*/ 0 w 173609"/>
                            <a:gd name="T15" fmla="*/ 0 h 270828"/>
                            <a:gd name="T16" fmla="*/ 0 w 173609"/>
                            <a:gd name="T17" fmla="*/ 0 h 270828"/>
                            <a:gd name="T18" fmla="*/ 0 w 173609"/>
                            <a:gd name="T19" fmla="*/ 0 h 270828"/>
                            <a:gd name="T20" fmla="*/ 0 w 173609"/>
                            <a:gd name="T21" fmla="*/ 0 h 270828"/>
                            <a:gd name="T22" fmla="*/ 0 w 173609"/>
                            <a:gd name="T23" fmla="*/ 0 h 270828"/>
                            <a:gd name="T24" fmla="*/ 0 w 173609"/>
                            <a:gd name="T25" fmla="*/ 0 h 270828"/>
                            <a:gd name="T26" fmla="*/ 0 w 173609"/>
                            <a:gd name="T27" fmla="*/ 0 h 270828"/>
                            <a:gd name="T28" fmla="*/ 0 w 173609"/>
                            <a:gd name="T29" fmla="*/ 0 h 270828"/>
                            <a:gd name="T30" fmla="*/ 0 w 173609"/>
                            <a:gd name="T31" fmla="*/ 0 h 270828"/>
                            <a:gd name="T32" fmla="*/ 0 w 173609"/>
                            <a:gd name="T33" fmla="*/ 0 h 270828"/>
                            <a:gd name="T34" fmla="*/ 0 w 173609"/>
                            <a:gd name="T35" fmla="*/ 0 h 270828"/>
                            <a:gd name="T36" fmla="*/ 0 w 173609"/>
                            <a:gd name="T37" fmla="*/ 0 h 270828"/>
                            <a:gd name="T38" fmla="*/ 0 w 173609"/>
                            <a:gd name="T39" fmla="*/ 0 h 270828"/>
                            <a:gd name="T40" fmla="*/ 0 w 173609"/>
                            <a:gd name="T41" fmla="*/ 0 h 270828"/>
                            <a:gd name="T42" fmla="*/ 0 w 173609"/>
                            <a:gd name="T43" fmla="*/ 0 h 270828"/>
                            <a:gd name="T44" fmla="*/ 0 w 173609"/>
                            <a:gd name="T45" fmla="*/ 0 h 270828"/>
                            <a:gd name="T46" fmla="*/ 0 w 173609"/>
                            <a:gd name="T47" fmla="*/ 0 h 270828"/>
                            <a:gd name="T48" fmla="*/ 0 w 173609"/>
                            <a:gd name="T49" fmla="*/ 0 h 270828"/>
                            <a:gd name="T50" fmla="*/ 0 w 173609"/>
                            <a:gd name="T51" fmla="*/ 0 h 270828"/>
                            <a:gd name="T52" fmla="*/ 0 w 173609"/>
                            <a:gd name="T53" fmla="*/ 0 h 270828"/>
                            <a:gd name="T54" fmla="*/ 0 w 173609"/>
                            <a:gd name="T55" fmla="*/ 0 h 270828"/>
                            <a:gd name="T56" fmla="*/ 0 w 173609"/>
                            <a:gd name="T57" fmla="*/ 0 h 270828"/>
                            <a:gd name="T58" fmla="*/ 0 w 173609"/>
                            <a:gd name="T59" fmla="*/ 0 h 270828"/>
                            <a:gd name="T60" fmla="*/ 0 w 173609"/>
                            <a:gd name="T61" fmla="*/ 0 h 270828"/>
                            <a:gd name="T62" fmla="*/ 0 w 173609"/>
                            <a:gd name="T63" fmla="*/ 0 h 270828"/>
                            <a:gd name="T64" fmla="*/ 0 w 173609"/>
                            <a:gd name="T65" fmla="*/ 0 h 270828"/>
                            <a:gd name="T66" fmla="*/ 0 w 173609"/>
                            <a:gd name="T67" fmla="*/ 0 h 270828"/>
                            <a:gd name="T68" fmla="*/ 0 w 173609"/>
                            <a:gd name="T69" fmla="*/ 0 h 270828"/>
                            <a:gd name="T70" fmla="*/ 0 w 173609"/>
                            <a:gd name="T71" fmla="*/ 0 h 270828"/>
                            <a:gd name="T72" fmla="*/ 0 w 173609"/>
                            <a:gd name="T73" fmla="*/ 0 h 270828"/>
                            <a:gd name="T74" fmla="*/ 0 w 173609"/>
                            <a:gd name="T75" fmla="*/ 0 h 270828"/>
                            <a:gd name="T76" fmla="*/ 0 w 173609"/>
                            <a:gd name="T77" fmla="*/ 0 h 270828"/>
                            <a:gd name="T78" fmla="*/ 0 w 173609"/>
                            <a:gd name="T79" fmla="*/ 0 h 270828"/>
                            <a:gd name="T80" fmla="*/ 0 w 173609"/>
                            <a:gd name="T81" fmla="*/ 0 h 270828"/>
                            <a:gd name="T82" fmla="*/ 0 w 173609"/>
                            <a:gd name="T83" fmla="*/ 0 h 270828"/>
                            <a:gd name="T84" fmla="*/ 0 w 173609"/>
                            <a:gd name="T85" fmla="*/ 0 h 270828"/>
                            <a:gd name="T86" fmla="*/ 0 w 173609"/>
                            <a:gd name="T87" fmla="*/ 0 h 270828"/>
                            <a:gd name="T88" fmla="*/ 0 w 173609"/>
                            <a:gd name="T89" fmla="*/ 0 h 270828"/>
                            <a:gd name="T90" fmla="*/ 0 w 173609"/>
                            <a:gd name="T91" fmla="*/ 0 h 270828"/>
                            <a:gd name="T92" fmla="*/ 0 w 173609"/>
                            <a:gd name="T93" fmla="*/ 0 h 270828"/>
                            <a:gd name="T94" fmla="*/ 0 w 173609"/>
                            <a:gd name="T95" fmla="*/ 0 h 270828"/>
                            <a:gd name="T96" fmla="*/ 0 w 173609"/>
                            <a:gd name="T97" fmla="*/ 0 h 270828"/>
                            <a:gd name="T98" fmla="*/ 0 w 173609"/>
                            <a:gd name="T99" fmla="*/ 0 h 270828"/>
                            <a:gd name="T100" fmla="*/ 0 w 173609"/>
                            <a:gd name="T101" fmla="*/ 0 h 270828"/>
                            <a:gd name="T102" fmla="*/ 0 w 173609"/>
                            <a:gd name="T103" fmla="*/ 0 h 270828"/>
                            <a:gd name="T104" fmla="*/ 0 w 173609"/>
                            <a:gd name="T105" fmla="*/ 0 h 27082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w 173609"/>
                            <a:gd name="T160" fmla="*/ 0 h 270828"/>
                            <a:gd name="T161" fmla="*/ 173609 w 173609"/>
                            <a:gd name="T162" fmla="*/ 270828 h 270828"/>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T159" t="T160" r="T161" b="T162"/>
                          <a:pathLst>
                            <a:path w="173609" h="270828">
                              <a:moveTo>
                                <a:pt x="94463" y="0"/>
                              </a:moveTo>
                              <a:cubicBezTo>
                                <a:pt x="109347" y="0"/>
                                <a:pt x="123012" y="2375"/>
                                <a:pt x="135509" y="7099"/>
                              </a:cubicBezTo>
                              <a:cubicBezTo>
                                <a:pt x="147993" y="11836"/>
                                <a:pt x="158852" y="18631"/>
                                <a:pt x="168059" y="27496"/>
                              </a:cubicBezTo>
                              <a:lnTo>
                                <a:pt x="158483" y="46126"/>
                              </a:lnTo>
                              <a:cubicBezTo>
                                <a:pt x="157239" y="48222"/>
                                <a:pt x="155956" y="49759"/>
                                <a:pt x="154610" y="50737"/>
                              </a:cubicBezTo>
                              <a:cubicBezTo>
                                <a:pt x="153251" y="51714"/>
                                <a:pt x="151536" y="52210"/>
                                <a:pt x="149428" y="52210"/>
                              </a:cubicBezTo>
                              <a:cubicBezTo>
                                <a:pt x="147219" y="52210"/>
                                <a:pt x="144691" y="51194"/>
                                <a:pt x="141859" y="49162"/>
                              </a:cubicBezTo>
                              <a:cubicBezTo>
                                <a:pt x="139040" y="47142"/>
                                <a:pt x="135509" y="44856"/>
                                <a:pt x="131267" y="42342"/>
                              </a:cubicBezTo>
                              <a:cubicBezTo>
                                <a:pt x="127025" y="39815"/>
                                <a:pt x="121945" y="37541"/>
                                <a:pt x="116040" y="35522"/>
                              </a:cubicBezTo>
                              <a:cubicBezTo>
                                <a:pt x="110134" y="33490"/>
                                <a:pt x="103073" y="32474"/>
                                <a:pt x="94831" y="32474"/>
                              </a:cubicBezTo>
                              <a:cubicBezTo>
                                <a:pt x="87071" y="32474"/>
                                <a:pt x="80277" y="33490"/>
                                <a:pt x="74447" y="35522"/>
                              </a:cubicBezTo>
                              <a:cubicBezTo>
                                <a:pt x="68593" y="37541"/>
                                <a:pt x="63703" y="40310"/>
                                <a:pt x="59792" y="43815"/>
                              </a:cubicBezTo>
                              <a:cubicBezTo>
                                <a:pt x="55842" y="47320"/>
                                <a:pt x="52870" y="51448"/>
                                <a:pt x="50825" y="56185"/>
                              </a:cubicBezTo>
                              <a:cubicBezTo>
                                <a:pt x="48794" y="60922"/>
                                <a:pt x="47778" y="66053"/>
                                <a:pt x="47778" y="71577"/>
                              </a:cubicBezTo>
                              <a:cubicBezTo>
                                <a:pt x="47778" y="78715"/>
                                <a:pt x="49593" y="84620"/>
                                <a:pt x="53238" y="89294"/>
                              </a:cubicBezTo>
                              <a:cubicBezTo>
                                <a:pt x="56858" y="93967"/>
                                <a:pt x="61620" y="97968"/>
                                <a:pt x="67526" y="101283"/>
                              </a:cubicBezTo>
                              <a:cubicBezTo>
                                <a:pt x="73431" y="104597"/>
                                <a:pt x="80124" y="107506"/>
                                <a:pt x="87643" y="109957"/>
                              </a:cubicBezTo>
                              <a:cubicBezTo>
                                <a:pt x="95136" y="112420"/>
                                <a:pt x="102819" y="114960"/>
                                <a:pt x="110680" y="117615"/>
                              </a:cubicBezTo>
                              <a:cubicBezTo>
                                <a:pt x="118567" y="120256"/>
                                <a:pt x="126263" y="123304"/>
                                <a:pt x="133756" y="126746"/>
                              </a:cubicBezTo>
                              <a:cubicBezTo>
                                <a:pt x="141250" y="130188"/>
                                <a:pt x="147968" y="134518"/>
                                <a:pt x="153873" y="139751"/>
                              </a:cubicBezTo>
                              <a:cubicBezTo>
                                <a:pt x="159779" y="144983"/>
                                <a:pt x="164541" y="151371"/>
                                <a:pt x="168161" y="158941"/>
                              </a:cubicBezTo>
                              <a:cubicBezTo>
                                <a:pt x="171780" y="166497"/>
                                <a:pt x="173609" y="175755"/>
                                <a:pt x="173609" y="186703"/>
                              </a:cubicBezTo>
                              <a:cubicBezTo>
                                <a:pt x="173609" y="198387"/>
                                <a:pt x="171603" y="209334"/>
                                <a:pt x="167615" y="219545"/>
                              </a:cubicBezTo>
                              <a:cubicBezTo>
                                <a:pt x="163614" y="229743"/>
                                <a:pt x="157785" y="238671"/>
                                <a:pt x="150177" y="246291"/>
                              </a:cubicBezTo>
                              <a:cubicBezTo>
                                <a:pt x="142558" y="253911"/>
                                <a:pt x="133185" y="259906"/>
                                <a:pt x="122047" y="264274"/>
                              </a:cubicBezTo>
                              <a:cubicBezTo>
                                <a:pt x="110909" y="268643"/>
                                <a:pt x="98285" y="270828"/>
                                <a:pt x="84125" y="270828"/>
                              </a:cubicBezTo>
                              <a:cubicBezTo>
                                <a:pt x="75641" y="270828"/>
                                <a:pt x="67399" y="269989"/>
                                <a:pt x="59411" y="268338"/>
                              </a:cubicBezTo>
                              <a:cubicBezTo>
                                <a:pt x="51397" y="266675"/>
                                <a:pt x="43866" y="264338"/>
                                <a:pt x="36716" y="261328"/>
                              </a:cubicBezTo>
                              <a:cubicBezTo>
                                <a:pt x="29578" y="258318"/>
                                <a:pt x="22898" y="254686"/>
                                <a:pt x="16701" y="250444"/>
                              </a:cubicBezTo>
                              <a:cubicBezTo>
                                <a:pt x="10503" y="246190"/>
                                <a:pt x="4915" y="241427"/>
                                <a:pt x="0" y="236144"/>
                              </a:cubicBezTo>
                              <a:lnTo>
                                <a:pt x="11265" y="217322"/>
                              </a:lnTo>
                              <a:cubicBezTo>
                                <a:pt x="12357" y="215849"/>
                                <a:pt x="13678" y="214617"/>
                                <a:pt x="15240" y="213639"/>
                              </a:cubicBezTo>
                              <a:cubicBezTo>
                                <a:pt x="16751" y="212649"/>
                                <a:pt x="18517" y="212166"/>
                                <a:pt x="20472" y="212166"/>
                              </a:cubicBezTo>
                              <a:cubicBezTo>
                                <a:pt x="23076" y="212166"/>
                                <a:pt x="26048" y="213512"/>
                                <a:pt x="29426" y="216218"/>
                              </a:cubicBezTo>
                              <a:cubicBezTo>
                                <a:pt x="32817" y="218923"/>
                                <a:pt x="36995" y="221907"/>
                                <a:pt x="41974" y="225171"/>
                              </a:cubicBezTo>
                              <a:cubicBezTo>
                                <a:pt x="46965" y="228422"/>
                                <a:pt x="52908" y="231407"/>
                                <a:pt x="59855" y="234112"/>
                              </a:cubicBezTo>
                              <a:cubicBezTo>
                                <a:pt x="66802" y="236817"/>
                                <a:pt x="75260" y="238176"/>
                                <a:pt x="85230" y="238176"/>
                              </a:cubicBezTo>
                              <a:cubicBezTo>
                                <a:pt x="93345" y="238176"/>
                                <a:pt x="100609" y="237096"/>
                                <a:pt x="107010" y="234950"/>
                              </a:cubicBezTo>
                              <a:cubicBezTo>
                                <a:pt x="113386" y="232791"/>
                                <a:pt x="118770" y="229718"/>
                                <a:pt x="123139" y="225717"/>
                              </a:cubicBezTo>
                              <a:cubicBezTo>
                                <a:pt x="127508" y="221729"/>
                                <a:pt x="130874" y="216891"/>
                                <a:pt x="133210" y="211239"/>
                              </a:cubicBezTo>
                              <a:cubicBezTo>
                                <a:pt x="135534" y="205588"/>
                                <a:pt x="136703" y="199314"/>
                                <a:pt x="136703" y="192418"/>
                              </a:cubicBezTo>
                              <a:cubicBezTo>
                                <a:pt x="136703" y="184671"/>
                                <a:pt x="134925" y="178346"/>
                                <a:pt x="131344" y="173419"/>
                              </a:cubicBezTo>
                              <a:cubicBezTo>
                                <a:pt x="127800" y="168504"/>
                                <a:pt x="123063" y="164376"/>
                                <a:pt x="117158" y="161061"/>
                              </a:cubicBezTo>
                              <a:cubicBezTo>
                                <a:pt x="111252" y="157734"/>
                                <a:pt x="104534" y="154902"/>
                                <a:pt x="97041" y="152565"/>
                              </a:cubicBezTo>
                              <a:cubicBezTo>
                                <a:pt x="89548" y="150241"/>
                                <a:pt x="81864" y="147803"/>
                                <a:pt x="73977" y="145288"/>
                              </a:cubicBezTo>
                              <a:cubicBezTo>
                                <a:pt x="66116" y="142761"/>
                                <a:pt x="58420" y="139840"/>
                                <a:pt x="50927" y="136525"/>
                              </a:cubicBezTo>
                              <a:cubicBezTo>
                                <a:pt x="43409" y="133198"/>
                                <a:pt x="36716" y="128867"/>
                                <a:pt x="30810" y="123520"/>
                              </a:cubicBezTo>
                              <a:cubicBezTo>
                                <a:pt x="24905" y="118161"/>
                                <a:pt x="20168" y="111468"/>
                                <a:pt x="16599" y="103403"/>
                              </a:cubicBezTo>
                              <a:cubicBezTo>
                                <a:pt x="13030" y="95352"/>
                                <a:pt x="11265" y="85420"/>
                                <a:pt x="11265" y="73609"/>
                              </a:cubicBezTo>
                              <a:cubicBezTo>
                                <a:pt x="11265" y="64135"/>
                                <a:pt x="13106" y="54978"/>
                                <a:pt x="16802" y="46126"/>
                              </a:cubicBezTo>
                              <a:cubicBezTo>
                                <a:pt x="20472" y="37275"/>
                                <a:pt x="25857" y="29426"/>
                                <a:pt x="32944" y="22593"/>
                              </a:cubicBezTo>
                              <a:cubicBezTo>
                                <a:pt x="40018" y="15773"/>
                                <a:pt x="48692" y="10300"/>
                                <a:pt x="59042" y="6185"/>
                              </a:cubicBezTo>
                              <a:cubicBezTo>
                                <a:pt x="69355" y="2057"/>
                                <a:pt x="81166" y="0"/>
                                <a:pt x="94463" y="0"/>
                              </a:cubicBez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 name="Shape 27"/>
                      <wps:cNvSpPr>
                        <a:spLocks/>
                      </wps:cNvSpPr>
                      <wps:spPr bwMode="auto">
                        <a:xfrm>
                          <a:off x="18308" y="115"/>
                          <a:ext cx="2149" cy="2650"/>
                        </a:xfrm>
                        <a:custGeom>
                          <a:avLst/>
                          <a:gdLst>
                            <a:gd name="T0" fmla="*/ 0 w 214909"/>
                            <a:gd name="T1" fmla="*/ 0 h 264922"/>
                            <a:gd name="T2" fmla="*/ 0 w 214909"/>
                            <a:gd name="T3" fmla="*/ 0 h 264922"/>
                            <a:gd name="T4" fmla="*/ 0 w 214909"/>
                            <a:gd name="T5" fmla="*/ 0 h 264922"/>
                            <a:gd name="T6" fmla="*/ 0 w 214909"/>
                            <a:gd name="T7" fmla="*/ 0 h 264922"/>
                            <a:gd name="T8" fmla="*/ 0 w 214909"/>
                            <a:gd name="T9" fmla="*/ 0 h 264922"/>
                            <a:gd name="T10" fmla="*/ 0 w 214909"/>
                            <a:gd name="T11" fmla="*/ 0 h 264922"/>
                            <a:gd name="T12" fmla="*/ 0 w 214909"/>
                            <a:gd name="T13" fmla="*/ 0 h 264922"/>
                            <a:gd name="T14" fmla="*/ 0 w 214909"/>
                            <a:gd name="T15" fmla="*/ 0 h 264922"/>
                            <a:gd name="T16" fmla="*/ 0 w 214909"/>
                            <a:gd name="T17" fmla="*/ 0 h 264922"/>
                            <a:gd name="T18" fmla="*/ 0 w 214909"/>
                            <a:gd name="T19" fmla="*/ 0 h 264922"/>
                            <a:gd name="T20" fmla="*/ 0 w 214909"/>
                            <a:gd name="T21" fmla="*/ 0 h 264922"/>
                            <a:gd name="T22" fmla="*/ 0 w 214909"/>
                            <a:gd name="T23" fmla="*/ 0 h 264922"/>
                            <a:gd name="T24" fmla="*/ 0 w 214909"/>
                            <a:gd name="T25" fmla="*/ 0 h 264922"/>
                            <a:gd name="T26" fmla="*/ 0 w 214909"/>
                            <a:gd name="T27" fmla="*/ 0 h 264922"/>
                            <a:gd name="T28" fmla="*/ 0 w 214909"/>
                            <a:gd name="T29" fmla="*/ 0 h 264922"/>
                            <a:gd name="T30" fmla="*/ 0 w 214909"/>
                            <a:gd name="T31" fmla="*/ 0 h 264922"/>
                            <a:gd name="T32" fmla="*/ 0 w 214909"/>
                            <a:gd name="T33" fmla="*/ 0 h 264922"/>
                            <a:gd name="T34" fmla="*/ 0 w 214909"/>
                            <a:gd name="T35" fmla="*/ 0 h 264922"/>
                            <a:gd name="T36" fmla="*/ 0 w 214909"/>
                            <a:gd name="T37" fmla="*/ 0 h 264922"/>
                            <a:gd name="T38" fmla="*/ 0 w 214909"/>
                            <a:gd name="T39" fmla="*/ 0 h 264922"/>
                            <a:gd name="T40" fmla="*/ 0 w 214909"/>
                            <a:gd name="T41" fmla="*/ 0 h 264922"/>
                            <a:gd name="T42" fmla="*/ 0 w 214909"/>
                            <a:gd name="T43" fmla="*/ 0 h 264922"/>
                            <a:gd name="T44" fmla="*/ 0 w 214909"/>
                            <a:gd name="T45" fmla="*/ 0 h 264922"/>
                            <a:gd name="T46" fmla="*/ 0 w 214909"/>
                            <a:gd name="T47" fmla="*/ 0 h 264922"/>
                            <a:gd name="T48" fmla="*/ 0 w 214909"/>
                            <a:gd name="T49" fmla="*/ 0 h 264922"/>
                            <a:gd name="T50" fmla="*/ 0 w 214909"/>
                            <a:gd name="T51" fmla="*/ 0 h 264922"/>
                            <a:gd name="T52" fmla="*/ 0 w 214909"/>
                            <a:gd name="T53" fmla="*/ 0 h 264922"/>
                            <a:gd name="T54" fmla="*/ 0 w 214909"/>
                            <a:gd name="T55" fmla="*/ 0 h 264922"/>
                            <a:gd name="T56" fmla="*/ 0 w 214909"/>
                            <a:gd name="T57" fmla="*/ 0 h 26492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214909"/>
                            <a:gd name="T88" fmla="*/ 0 h 264922"/>
                            <a:gd name="T89" fmla="*/ 214909 w 214909"/>
                            <a:gd name="T90" fmla="*/ 264922 h 264922"/>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214909" h="264922">
                              <a:moveTo>
                                <a:pt x="0" y="0"/>
                              </a:moveTo>
                              <a:lnTo>
                                <a:pt x="39294" y="0"/>
                              </a:lnTo>
                              <a:lnTo>
                                <a:pt x="39294" y="114567"/>
                              </a:lnTo>
                              <a:lnTo>
                                <a:pt x="52197" y="114567"/>
                              </a:lnTo>
                              <a:cubicBezTo>
                                <a:pt x="56883" y="114567"/>
                                <a:pt x="60655" y="113982"/>
                                <a:pt x="63551" y="112814"/>
                              </a:cubicBezTo>
                              <a:cubicBezTo>
                                <a:pt x="66434" y="111646"/>
                                <a:pt x="69062" y="109652"/>
                                <a:pt x="71387" y="106820"/>
                              </a:cubicBezTo>
                              <a:lnTo>
                                <a:pt x="155702" y="8852"/>
                              </a:lnTo>
                              <a:cubicBezTo>
                                <a:pt x="158407" y="5537"/>
                                <a:pt x="161163" y="3226"/>
                                <a:pt x="164008" y="1930"/>
                              </a:cubicBezTo>
                              <a:cubicBezTo>
                                <a:pt x="166840" y="648"/>
                                <a:pt x="170332" y="0"/>
                                <a:pt x="174523" y="0"/>
                              </a:cubicBezTo>
                              <a:lnTo>
                                <a:pt x="208089" y="0"/>
                              </a:lnTo>
                              <a:lnTo>
                                <a:pt x="109944" y="112903"/>
                              </a:lnTo>
                              <a:cubicBezTo>
                                <a:pt x="107480" y="116103"/>
                                <a:pt x="105054" y="118694"/>
                                <a:pt x="102667" y="120650"/>
                              </a:cubicBezTo>
                              <a:cubicBezTo>
                                <a:pt x="100266" y="122618"/>
                                <a:pt x="97777" y="124282"/>
                                <a:pt x="95174" y="125641"/>
                              </a:cubicBezTo>
                              <a:cubicBezTo>
                                <a:pt x="101956" y="127978"/>
                                <a:pt x="107848" y="132715"/>
                                <a:pt x="112890" y="139840"/>
                              </a:cubicBezTo>
                              <a:lnTo>
                                <a:pt x="214909" y="264922"/>
                              </a:lnTo>
                              <a:lnTo>
                                <a:pt x="180785" y="264922"/>
                              </a:lnTo>
                              <a:cubicBezTo>
                                <a:pt x="178321" y="264922"/>
                                <a:pt x="176213" y="264731"/>
                                <a:pt x="174435" y="264363"/>
                              </a:cubicBezTo>
                              <a:cubicBezTo>
                                <a:pt x="172644" y="263995"/>
                                <a:pt x="171107" y="263474"/>
                                <a:pt x="169812" y="262801"/>
                              </a:cubicBezTo>
                              <a:cubicBezTo>
                                <a:pt x="168529" y="262128"/>
                                <a:pt x="167361" y="261290"/>
                                <a:pt x="166319" y="260312"/>
                              </a:cubicBezTo>
                              <a:cubicBezTo>
                                <a:pt x="165252" y="259321"/>
                                <a:pt x="164312" y="258153"/>
                                <a:pt x="163436" y="256807"/>
                              </a:cubicBezTo>
                              <a:lnTo>
                                <a:pt x="76175" y="153492"/>
                              </a:lnTo>
                              <a:cubicBezTo>
                                <a:pt x="74968" y="151892"/>
                                <a:pt x="73723" y="150546"/>
                                <a:pt x="72504" y="149441"/>
                              </a:cubicBezTo>
                              <a:cubicBezTo>
                                <a:pt x="71272" y="148323"/>
                                <a:pt x="69850" y="147434"/>
                                <a:pt x="68263" y="146761"/>
                              </a:cubicBezTo>
                              <a:cubicBezTo>
                                <a:pt x="66650" y="146075"/>
                                <a:pt x="64821" y="145593"/>
                                <a:pt x="62712" y="145275"/>
                              </a:cubicBezTo>
                              <a:cubicBezTo>
                                <a:pt x="60630" y="144983"/>
                                <a:pt x="58166" y="144818"/>
                                <a:pt x="55347" y="144818"/>
                              </a:cubicBezTo>
                              <a:lnTo>
                                <a:pt x="39294" y="144818"/>
                              </a:lnTo>
                              <a:lnTo>
                                <a:pt x="39294" y="264922"/>
                              </a:lnTo>
                              <a:lnTo>
                                <a:pt x="0" y="264922"/>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 name="Shape 219"/>
                      <wps:cNvSpPr>
                        <a:spLocks/>
                      </wps:cNvSpPr>
                      <wps:spPr bwMode="auto">
                        <a:xfrm>
                          <a:off x="20774" y="115"/>
                          <a:ext cx="395" cy="2650"/>
                        </a:xfrm>
                        <a:custGeom>
                          <a:avLst/>
                          <a:gdLst>
                            <a:gd name="T0" fmla="*/ 0 w 39484"/>
                            <a:gd name="T1" fmla="*/ 0 h 264922"/>
                            <a:gd name="T2" fmla="*/ 0 w 39484"/>
                            <a:gd name="T3" fmla="*/ 0 h 264922"/>
                            <a:gd name="T4" fmla="*/ 0 w 39484"/>
                            <a:gd name="T5" fmla="*/ 0 h 264922"/>
                            <a:gd name="T6" fmla="*/ 0 w 39484"/>
                            <a:gd name="T7" fmla="*/ 0 h 264922"/>
                            <a:gd name="T8" fmla="*/ 0 w 39484"/>
                            <a:gd name="T9" fmla="*/ 0 h 264922"/>
                            <a:gd name="T10" fmla="*/ 0 60000 65536"/>
                            <a:gd name="T11" fmla="*/ 0 60000 65536"/>
                            <a:gd name="T12" fmla="*/ 0 60000 65536"/>
                            <a:gd name="T13" fmla="*/ 0 60000 65536"/>
                            <a:gd name="T14" fmla="*/ 0 60000 65536"/>
                            <a:gd name="T15" fmla="*/ 0 w 39484"/>
                            <a:gd name="T16" fmla="*/ 0 h 264922"/>
                            <a:gd name="T17" fmla="*/ 39484 w 39484"/>
                            <a:gd name="T18" fmla="*/ 264922 h 264922"/>
                          </a:gdLst>
                          <a:ahLst/>
                          <a:cxnLst>
                            <a:cxn ang="T10">
                              <a:pos x="T0" y="T1"/>
                            </a:cxn>
                            <a:cxn ang="T11">
                              <a:pos x="T2" y="T3"/>
                            </a:cxn>
                            <a:cxn ang="T12">
                              <a:pos x="T4" y="T5"/>
                            </a:cxn>
                            <a:cxn ang="T13">
                              <a:pos x="T6" y="T7"/>
                            </a:cxn>
                            <a:cxn ang="T14">
                              <a:pos x="T8" y="T9"/>
                            </a:cxn>
                          </a:cxnLst>
                          <a:rect l="T15" t="T16" r="T17" b="T18"/>
                          <a:pathLst>
                            <a:path w="39484" h="264922">
                              <a:moveTo>
                                <a:pt x="0" y="0"/>
                              </a:moveTo>
                              <a:lnTo>
                                <a:pt x="39484" y="0"/>
                              </a:lnTo>
                              <a:lnTo>
                                <a:pt x="39484" y="264922"/>
                              </a:lnTo>
                              <a:lnTo>
                                <a:pt x="0" y="264922"/>
                              </a:lnTo>
                              <a:lnTo>
                                <a:pt x="0" y="0"/>
                              </a:lnTo>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6288829" id="Group 124" o:spid="_x0000_s1026" style="position:absolute;margin-left:271.55pt;margin-top:6.25pt;width:105.6pt;height:38pt;z-index:251662336;mso-width-relative:margin;mso-height-relative:margin" coordsize="21169,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">
              <v:shape id="Shape 6" o:spid="_x0000_s1027" style="position:absolute;width:3840;height:3667;visibility:visible;mso-wrap-style:square;v-text-anchor:top" coordsize="383997,36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" path="m342468,r41529,366763l,98031,342468,xe" fillcolor="#2d63ba" stroked="f" strokeweight="0">
                <v:stroke miterlimit="83231f" joinstyle="miter"/>
                <v:path arrowok="t" o:connecttype="custom" o:connectlocs="0,0;0,0;0,0;0,0" o:connectangles="0,0,0,0" textboxrect="0,0,383997,366763"/>
              </v:shape>
              <v:shape id="Shape 7" o:spid="_x0000_s1028" style="position:absolute;top:980;width:3840;height:3603;visibility:visible;mso-wrap-style:square;v-text-anchor:top" coordsize="383997,36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" path="m,l383997,268732,,360286,,xe" fillcolor="#4e87cc" stroked="f" strokeweight="0">
                <v:stroke miterlimit="83231f" joinstyle="miter"/>
                <v:path arrowok="t" o:connecttype="custom" o:connectlocs="0,0;0,0;0,0;0,0" o:connectangles="0,0,0,0" textboxrect="0,0,383997,360286"/>
              </v:shape>
              <v:shape id="Shape 8" o:spid="_x0000_s1029" style="position:absolute;top:3667;width:3840;height:3082;visibility:visible;mso-wrap-style:square;v-text-anchor:top" coordsize="384010,30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" path="m384010,l292278,308229,,91554,384010,xe" fillcolor="#3570b7" stroked="f" strokeweight="0">
                <v:stroke miterlimit="83231f" joinstyle="miter"/>
                <v:path arrowok="t" o:connecttype="custom" o:connectlocs="0,0;0,0;0,0;0,0" o:connectangles="0,0,0,0" textboxrect="0,0,384010,308229"/>
              </v:shape>
              <v:shape id="Shape 9" o:spid="_x0000_s1030" style="position:absolute;left:2922;top:3667;width:3086;height:3685;visibility:visible;mso-wrap-style:square;v-text-anchor:top" coordsize="308572,36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" path="m91732,l308572,368452,,308229,91732,xe" fillcolor="#4278c6" stroked="f" strokeweight="0">
                <v:stroke miterlimit="83231f" joinstyle="miter"/>
                <v:path arrowok="t" o:connecttype="custom" o:connectlocs="0,0;0,0;0,0;0,0" o:connectangles="0,0,0,0" textboxrect="0,0,308572,368452"/>
              </v:shape>
              <v:shape id="Shape 10" o:spid="_x0000_s1031" style="position:absolute;left:3840;top:3667;width:3623;height:3685;visibility:visible;mso-wrap-style:square;v-text-anchor:top" coordsize="362318,36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" path="m,l362318,115100,216840,368453,,xe" fillcolor="#86aeea" stroked="f" strokeweight="0">
                <v:stroke miterlimit="83231f" joinstyle="miter"/>
                <v:path arrowok="t" o:connecttype="custom" o:connectlocs="0,0;0,0;0,0;0,0" o:connectangles="0,0,0,0" textboxrect="0,0,362318,368453"/>
              </v:shape>
              <v:shape id="Shape 11" o:spid="_x0000_s1032" style="position:absolute;left:3840;top:1257;width:3623;height:3561;visibility:visible;mso-wrap-style:square;v-text-anchor:top" coordsize="362318,35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" path="m304622,r57696,356070l,240970,304622,xe" fillcolor="#4278c6" stroked="f" strokeweight="0">
                <v:stroke miterlimit="83231f" joinstyle="miter"/>
                <v:path arrowok="t" o:connecttype="custom" o:connectlocs="0,0;0,0;0,0;0,0" o:connectangles="0,0,0,0" textboxrect="0,0,362318,356070"/>
              </v:shape>
              <v:shape id="Shape 12" o:spid="_x0000_s1033" style="position:absolute;left:3511;top:764;width:3375;height:2903;visibility:visible;mso-wrap-style:square;v-text-anchor:top" coordsize="337464,29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" path="m,l337464,49327,32842,290297,,xe" fillcolor="#6e98db" stroked="f" strokeweight="0">
                <v:stroke miterlimit="83231f" joinstyle="miter"/>
                <v:path arrowok="t" o:connecttype="custom" o:connectlocs="0,0;0,0;0,0;0,0" o:connectangles="0,0,0,0" textboxrect="0,0,337464,290297"/>
              </v:shape>
              <v:shape id="Shape 13" o:spid="_x0000_s1034" style="position:absolute;left:8942;top:3377;width:1768;height:2620;visibility:visible;mso-wrap-style:square;v-text-anchor:top" coordsize="176835,26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" path="m22200,l95072,r,76962l126873,67716r,70638l95072,147981r,58813l176835,206794r,55144l22200,261938r,-92494l,176086,,105067,22200,98425,22200,xe" fillcolor="#042a4f" stroked="f" strokeweight="0">
                <v:stroke miterlimit="83231f" joinstyle="miter"/>
                <v:path arrowok="t" o:connecttype="custom" o:connectlocs="0,0;0,0;0,0;0,0;0,0;0,0;0,0;0,0;0,0;0,0;0,0;0,0;0,0;0,0;0,0" o:connectangles="0,0,0,0,0,0,0,0,0,0,0,0,0,0,0" textboxrect="0,0,176835,261938"/>
              </v:shape>
              <v:shape id="Shape 14" o:spid="_x0000_s1035" style="position:absolute;left:10799;top:3388;width:1374;height:2609;visibility:visible;mso-wrap-style:square;v-text-anchor:top" coordsize="137408,26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" path="m95809,r41599,l137408,77918r-28302,84490l137408,162408r,54775l90970,217183,76543,260833,,260833,95809,xe" fillcolor="#042a4f" stroked="f" strokeweight="0">
                <v:stroke miterlimit="83231f" joinstyle="miter"/>
                <v:path arrowok="t" o:connecttype="custom" o:connectlocs="0,0;0,0;0,0;0,0;0,0;0,0;0,0;0,0;0,0;0,0" o:connectangles="0,0,0,0,0,0,0,0,0,0" textboxrect="0,0,137408,260833"/>
              </v:shape>
              <v:shape id="Shape 15" o:spid="_x0000_s1036" style="position:absolute;left:12173;top:3388;width:1378;height:2609;visibility:visible;mso-wrap-style:square;v-text-anchor:top" coordsize="137814,26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" path="m,l42361,r95453,260833l60865,260833,46437,217183,,217183,,162408r28302,l197,77330,,77918,,xe" fillcolor="#042a4f" stroked="f" strokeweight="0">
                <v:stroke miterlimit="83231f" joinstyle="miter"/>
                <v:path arrowok="t" o:connecttype="custom" o:connectlocs="0,0;0,0;0,0;0,0;0,0;0,0;0,0;0,0;0,0;0,0;0,0" o:connectangles="0,0,0,0,0,0,0,0,0,0,0" textboxrect="0,0,137814,260833"/>
              </v:shape>
              <v:shape id="Shape 16" o:spid="_x0000_s1037" style="position:absolute;left:13766;top:3377;width:1198;height:2620;visibility:visible;mso-wrap-style:square;v-text-anchor:top" coordsize="119863,2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" path="m,l104305,r15558,1650l119863,67014,97663,63614r-24778,l72885,196812r24778,l119863,193454r,66761l104305,261925,,261925,,xe" fillcolor="#042a4f" stroked="f" strokeweight="0">
                <v:stroke miterlimit="83231f" joinstyle="miter"/>
                <v:path arrowok="t" o:connecttype="custom" o:connectlocs="0,0;0,0;0,0;0,0;0,0;0,0;0,0;0,0;0,0;0,0;0,0;0,0;0,0" o:connectangles="0,0,0,0,0,0,0,0,0,0,0,0,0" textboxrect="0,0,119863,261925"/>
              </v:shape>
              <v:shape id="Shape 17" o:spid="_x0000_s1038" style="position:absolute;left:14964;top:3394;width:1206;height:2585;visibility:visible;mso-wrap-style:square;v-text-anchor:top" coordsize="120599,25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" path="m,l23250,2465c35306,5208,46482,9323,56782,14810v20612,10960,36385,26314,47345,46062c115113,80621,120599,103163,120599,128563v,25400,-5563,48045,-16650,67869c92837,216321,77064,231903,56604,243232v-10243,5683,-21374,9944,-33400,12784l,258566,,191804r6556,-991c15002,187914,22308,183567,28473,177776,40805,166168,46977,149798,46977,128563v,-20954,-6172,-37312,-18504,-49009c22308,73699,15002,69302,6556,66368l,65364,,xe" fillcolor="#042a4f" stroked="f" strokeweight="0">
                <v:stroke miterlimit="83231f" joinstyle="miter"/>
                <v:path arrowok="t" o:connecttype="custom" o:connectlocs="0,0;0,0;0,0;0,0;0,0;0,0;0,0;0,0;0,0;0,0;0,0;0,0;0,0;0,0;0,0;0,0;0,0" o:connectangles="0,0,0,0,0,0,0,0,0,0,0,0,0,0,0,0,0" textboxrect="0,0,120599,258566"/>
              </v:shape>
              <v:shape id="Shape 217" o:spid="_x0000_s1039" style="position:absolute;left:9175;top:6715;width:6995;height:109;visibility:visible;mso-wrap-style:square;v-text-anchor:top" coordsize="699541,1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" path="m,l699541,r,10884l,10884,,e" fillcolor="#042a4f" stroked="f" strokeweight="0">
                <v:stroke miterlimit="83231f" joinstyle="miter"/>
                <v:path arrowok="t" o:connecttype="custom" o:connectlocs="0,0;0,0;0,0;0,0;0,0" o:connectangles="0,0,0,0,0" textboxrect="0,0,699541,10884"/>
              </v:shape>
              <v:shape id="Shape 218" o:spid="_x0000_s1040" style="position:absolute;left:9175;top:7124;width:6995;height:301;visibility:visible;mso-wrap-style:square;v-text-anchor:top" coordsize="699541,3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" path="m,l699541,r,30010l,30010,,e" fillcolor="#ed1c25" stroked="f" strokeweight="0">
                <v:stroke miterlimit="83231f" joinstyle="miter"/>
                <v:path arrowok="t" o:connecttype="custom" o:connectlocs="0,0;0,0;0,0;0,0;0,0" o:connectangles="0,0,0,0,0" textboxrect="0,0,699541,30010"/>
              </v:shape>
              <v:shape id="Shape 21" o:spid="_x0000_s1041" style="position:absolute;left:9207;top:115;width:901;height:2650;visibility:visible;mso-wrap-style:square;v-text-anchor:top" coordsize="90107,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" path="m,l80239,r9868,1316l90107,32087,80239,30810r-40958,l39281,136335r40958,l90107,134881r,31028l80239,167323r-40958,l39281,264922,,264922,,xe" fillcolor="#042a4f" stroked="f" strokeweight="0">
                <v:stroke miterlimit="83231f" joinstyle="miter"/>
                <v:path arrowok="t" o:connecttype="custom" o:connectlocs="0,0;0,0;0,0;0,0;0,0;0,0;0,0;0,0;0,0;0,0;0,0;0,0;0,0;0,0;0,0" o:connectangles="0,0,0,0,0,0,0,0,0,0,0,0,0,0,0" textboxrect="0,0,90107,264922"/>
              </v:shape>
              <v:shape id="Shape 22" o:spid="_x0000_s1042" style="position:absolute;left:10108;top:129;width:900;height:1646;visibility:visible;mso-wrap-style:square;v-text-anchor:top" coordsize="89941,16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" path="m,l34404,4589v12561,3937,22949,9500,31179,16688c73825,28478,79946,37177,83947,47388v3988,10211,5994,21527,5994,33947c89941,93756,87782,105161,83477,115562v-4293,10388,-10643,19342,-18999,26835c56109,149903,45694,155706,33223,159834l,164593,,133564r16421,-2419c23990,128567,30315,124909,35420,120172v5118,-4737,8954,-10389,11545,-16980c49543,96626,50825,89336,50825,81335v,-16116,-5004,-28778,-15024,-37998c30791,38720,24476,35260,16862,32953l,30771,,xe" fillcolor="#042a4f" stroked="f" strokeweight="0">
                <v:stroke miterlimit="83231f" joinstyle="miter"/>
                <v:path arrowok="t" o:connecttype="custom" o:connectlocs="0,0;0,0;0,0;0,0;0,0;0,0;0,0;0,0;0,0;0,0;0,0;0,0;0,0;0,0;0,0;0,0;0,0;0,0" o:connectangles="0,0,0,0,0,0,0,0,0,0,0,0,0,0,0,0,0,0" textboxrect="0,0,89941,164593"/>
              </v:shape>
              <v:shape id="Shape 23" o:spid="_x0000_s1043" style="position:absolute;left:11277;top:86;width:1315;height:2706;visibility:visible;mso-wrap-style:square;v-text-anchor:top" coordsize="131426,270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" path="m131426,r,33958l93802,40948c82537,45634,72911,52327,64922,61065,56922,69790,50762,80432,46469,92980v-4318,12535,-6451,26682,-6451,42430c40018,151273,42151,165446,46469,177930v4293,12484,10453,23101,18453,31826c72911,218494,82537,225161,93802,229771r37624,6902l131426,270618r-27972,-2478c94520,266481,86011,263992,77927,260671,61747,254028,47917,244707,36424,232731,24917,220729,15964,206467,9563,189919,3200,173383,,155210,,135410,,115738,3200,97590,9563,80978,15964,64379,24917,50079,36424,38090,47917,26102,61747,16754,77927,10049,86011,6702,94520,4188,103454,2510l131426,xe" fillcolor="#042a4f" stroked="f" strokeweight="0">
                <v:stroke miterlimit="83231f" joinstyle="miter"/>
                <v:path arrowok="t" o:connecttype="custom" o:connectlocs="0,0;0,0;0,0;0,0;0,0;0,0;0,0;0,0;0,0;0,0;0,0;0,0;0,0;0,0;0,0;0,0;0,0;0,0;0,0;0,0;0,0" o:connectangles="0,0,0,0,0,0,0,0,0,0,0,0,0,0,0,0,0,0,0,0,0" textboxrect="0,0,131426,270618"/>
              </v:shape>
              <v:shape id="Shape 24" o:spid="_x0000_s1044" style="position:absolute;left:12592;top:86;width:1316;height:2706;visibility:visible;mso-wrap-style:square;v-text-anchor:top" coordsize="131642,27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" path="m108,c19767,,37662,3365,53778,10058v16104,6706,29947,16053,41504,28042c106839,50089,115792,64389,122142,80988v6325,16612,9500,34760,9500,54432c131642,155219,128467,173393,122142,189929v-6350,16548,-15303,30810,-26860,42811c83725,244716,69882,254038,53778,260680v-16116,6642,-34011,9957,-53670,9957l,270627,,236683r108,20c13989,236703,26575,234391,37827,229781v11239,-4610,20841,-11277,28778,-20015c74543,201041,80638,190424,84957,177940v4292,-12484,6451,-26658,6451,-42520c91408,119672,89249,105524,84957,92989,80638,80442,74543,69799,66605,61074,58668,52337,49066,45644,37827,40957,26575,36284,13989,33947,108,33947l,33967,,10,108,xe" fillcolor="#042a4f" stroked="f" strokeweight="0">
                <v:stroke miterlimit="83231f" joinstyle="miter"/>
                <v:path arrowok="t" o:connecttype="custom" o:connectlocs="0,0;0,0;0,0;0,0;0,0;0,0;0,0;0,0;0,0;0,0;0,0;0,0;0,0;0,0;0,0;0,0;0,0;0,0;0,0;0,0;0,0;0,0;0,0" o:connectangles="0,0,0,0,0,0,0,0,0,0,0,0,0,0,0,0,0,0,0,0,0,0,0" textboxrect="0,0,131642,270637"/>
              </v:shape>
              <v:shape id="Shape 25" o:spid="_x0000_s1045" style="position:absolute;left:14400;top:115;width:1517;height:2650;visibility:visible;mso-wrap-style:square;v-text-anchor:top" coordsize="151651,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" path="m,l39281,r,231902l151651,231902r,33020l,264922,,xe" fillcolor="#042a4f" stroked="f" strokeweight="0">
                <v:stroke miterlimit="83231f" joinstyle="miter"/>
                <v:path arrowok="t" o:connecttype="custom" o:connectlocs="0,0;0,0;0,0;0,0;0,0;0,0;0,0" o:connectangles="0,0,0,0,0,0,0" textboxrect="0,0,151651,264922"/>
              </v:shape>
              <v:shape id="Shape 26" o:spid="_x0000_s1046" style="position:absolute;left:16087;top:86;width:1736;height:2708;visibility:visible;mso-wrap-style:square;v-text-anchor:top" coordsize="173609,27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" path="m94463,v14884,,28549,2375,41046,7099c147993,11836,158852,18631,168059,27496r-9576,18630c157239,48222,155956,49759,154610,50737v-1359,977,-3074,1473,-5182,1473c147219,52210,144691,51194,141859,49162v-2819,-2020,-6350,-4306,-10592,-6820c127025,39815,121945,37541,116040,35522,110134,33490,103073,32474,94831,32474v-7760,,-14554,1016,-20384,3048c68593,37541,63703,40310,59792,43815v-3950,3505,-6922,7633,-8967,12370c48794,60922,47778,66053,47778,71577v,7138,1815,13043,5460,17717c56858,93967,61620,97968,67526,101283v5905,3314,12598,6223,20117,8674c95136,112420,102819,114960,110680,117615v7887,2641,15583,5689,23076,9131c141250,130188,147968,134518,153873,139751v5906,5232,10668,11620,14288,19190c171780,166497,173609,175755,173609,186703v,11684,-2006,22631,-5994,32842c163614,229743,157785,238671,150177,246291v-7619,7620,-16992,13615,-28130,17983c110909,268643,98285,270828,84125,270828v-8484,,-16726,-839,-24714,-2490c51397,266675,43866,264338,36716,261328,29578,258318,22898,254686,16701,250444,10503,246190,4915,241427,,236144l11265,217322v1092,-1473,2413,-2705,3975,-3683c16751,212649,18517,212166,20472,212166v2604,,5576,1346,8954,4052c32817,218923,36995,221907,41974,225171v4991,3251,10934,6236,17881,8941c66802,236817,75260,238176,85230,238176v8115,,15379,-1080,21780,-3226c113386,232791,118770,229718,123139,225717v4369,-3988,7735,-8826,10071,-14478c135534,205588,136703,199314,136703,192418v,-7747,-1778,-14072,-5359,-18999c127800,168504,123063,164376,117158,161061v-5906,-3327,-12624,-6159,-20117,-8496c89548,150241,81864,147803,73977,145288v-7861,-2527,-15557,-5448,-23050,-8763c43409,133198,36716,128867,30810,123520,24905,118161,20168,111468,16599,103403,13030,95352,11265,85420,11265,73609v,-9474,1841,-18631,5537,-27483c20472,37275,25857,29426,32944,22593,40018,15773,48692,10300,59042,6185,69355,2057,81166,,94463,xe" fillcolor="#042a4f" stroked="f" strokeweight="0">
                <v:stroke miterlimit="83231f" joinstyle="miter"/>
                <v:path arrowok="t" o:connecttype="custom" o:connectlocs="0,0;0,0;0,0;0,0;0,0;0,0;0,0;0,0;0,0;0,0;0,0;0,0;0,0;0,0;0,0;0,0;0,0;0,0;0,0;0,0;0,0;0,0;0,0;0,0;0,0;0,0;0,0;0,0;0,0;0,0;0,0;0,0;0,0;0,0;0,0;0,0;0,0;0,0;0,0;0,0;0,0;0,0;0,0;0,0;0,0;0,0;0,0;0,0;0,0;0,0;0,0;0,0;0,0" o:connectangles="0,0,0,0,0,0,0,0,0,0,0,0,0,0,0,0,0,0,0,0,0,0,0,0,0,0,0,0,0,0,0,0,0,0,0,0,0,0,0,0,0,0,0,0,0,0,0,0,0,0,0,0,0" textboxrect="0,0,173609,270828"/>
              </v:shape>
              <v:shape id="Shape 27" o:spid="_x0000_s1047" style="position:absolute;left:18308;top:115;width:2149;height:2650;visibility:visible;mso-wrap-style:square;v-text-anchor:top" coordsize="214909,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" path="m,l39294,r,114567l52197,114567v4686,,8458,-585,11354,-1753c66434,111646,69062,109652,71387,106820l155702,8852v2705,-3315,5461,-5626,8306,-6922c166840,648,170332,,174523,r33566,l109944,112903v-2464,3200,-4890,5791,-7277,7747c100266,122618,97777,124282,95174,125641v6782,2337,12674,7074,17716,14199l214909,264922r-34124,c178321,264922,176213,264731,174435,264363v-1791,-368,-3328,-889,-4623,-1562c168529,262128,167361,261290,166319,260312v-1067,-991,-2007,-2159,-2883,-3505l76175,153492v-1207,-1600,-2452,-2946,-3671,-4051c71272,148323,69850,147434,68263,146761v-1613,-686,-3442,-1168,-5551,-1486c60630,144983,58166,144818,55347,144818r-16053,l39294,264922,,264922,,xe" fillcolor="#042a4f" stroked="f" strokeweight="0">
                <v:stroke miterlimit="83231f" joinstyle="miter"/>
                <v:path arrowok="t" o:connecttype="custom" o:connectlocs="0,0;0,0;0,0;0,0;0,0;0,0;0,0;0,0;0,0;0,0;0,0;0,0;0,0;0,0;0,0;0,0;0,0;0,0;0,0;0,0;0,0;0,0;0,0;0,0;0,0;0,0;0,0;0,0;0,0" o:connectangles="0,0,0,0,0,0,0,0,0,0,0,0,0,0,0,0,0,0,0,0,0,0,0,0,0,0,0,0,0" textboxrect="0,0,214909,264922"/>
              </v:shape>
              <v:shape id="Shape 219" o:spid="_x0000_s1048" style="position:absolute;left:20774;top:115;width:395;height:2650;visibility:visible;mso-wrap-style:square;v-text-anchor:top" coordsize="39484,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" path="m,l39484,r,264922l,264922,,e" fillcolor="#042a4f" stroked="f" strokeweight="0">
                <v:stroke miterlimit="83231f" joinstyle="miter"/>
                <v:path arrowok="t" o:connecttype="custom" o:connectlocs="0,0;0,0;0,0;0,0;0,0" o:connectangles="0,0,0,0,0" textboxrect="0,0,39484,264922"/>
              </v:shape>
            </v:group>
          </w:pict>
        </mc:Fallback>
      </mc:AlternateContent>
    </w:r>
    <w:r>
      <w:rPr>
        <w:noProof/>
      </w:rPr>
      <mc:AlternateContent>
        <mc:Choice Requires="wpg">
          <w:drawing>
            <wp:anchor distT="0" distB="0" distL="114300" distR="114300" simplePos="0" relativeHeight="251660288" behindDoc="0" locked="0" layoutInCell="1" allowOverlap="1" wp14:anchorId="0717C493" wp14:editId="290EBF13">
              <wp:simplePos x="0" y="0"/>
              <wp:positionH relativeFrom="column">
                <wp:posOffset>4850241</wp:posOffset>
              </wp:positionH>
              <wp:positionV relativeFrom="paragraph">
                <wp:posOffset>-187147</wp:posOffset>
              </wp:positionV>
              <wp:extent cx="1294765" cy="906780"/>
              <wp:effectExtent l="8255" t="11430" r="11430" b="15240"/>
              <wp:wrapNone/>
              <wp:docPr id="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4765" cy="906780"/>
                        <a:chOff x="0" y="0"/>
                        <a:chExt cx="40278" cy="30401"/>
                      </a:xfrm>
                    </wpg:grpSpPr>
                    <wps:wsp>
                      <wps:cNvPr id="2" name="Shape 6"/>
                      <wps:cNvSpPr>
                        <a:spLocks/>
                      </wps:cNvSpPr>
                      <wps:spPr bwMode="auto">
                        <a:xfrm>
                          <a:off x="6645" y="21016"/>
                          <a:ext cx="786" cy="1707"/>
                        </a:xfrm>
                        <a:custGeom>
                          <a:avLst/>
                          <a:gdLst>
                            <a:gd name="T0" fmla="*/ 0 w 78537"/>
                            <a:gd name="T1" fmla="*/ 0 h 170726"/>
                            <a:gd name="T2" fmla="*/ 0 w 78537"/>
                            <a:gd name="T3" fmla="*/ 0 h 170726"/>
                            <a:gd name="T4" fmla="*/ 0 w 78537"/>
                            <a:gd name="T5" fmla="*/ 0 h 170726"/>
                            <a:gd name="T6" fmla="*/ 0 w 78537"/>
                            <a:gd name="T7" fmla="*/ 0 h 170726"/>
                            <a:gd name="T8" fmla="*/ 0 w 78537"/>
                            <a:gd name="T9" fmla="*/ 0 h 170726"/>
                            <a:gd name="T10" fmla="*/ 0 w 78537"/>
                            <a:gd name="T11" fmla="*/ 0 h 170726"/>
                            <a:gd name="T12" fmla="*/ 0 w 78537"/>
                            <a:gd name="T13" fmla="*/ 0 h 170726"/>
                            <a:gd name="T14" fmla="*/ 0 w 78537"/>
                            <a:gd name="T15" fmla="*/ 0 h 170726"/>
                            <a:gd name="T16" fmla="*/ 0 w 78537"/>
                            <a:gd name="T17" fmla="*/ 0 h 170726"/>
                            <a:gd name="T18" fmla="*/ 0 w 78537"/>
                            <a:gd name="T19" fmla="*/ 0 h 170726"/>
                            <a:gd name="T20" fmla="*/ 0 w 78537"/>
                            <a:gd name="T21" fmla="*/ 0 h 170726"/>
                            <a:gd name="T22" fmla="*/ 0 w 78537"/>
                            <a:gd name="T23" fmla="*/ 0 h 170726"/>
                            <a:gd name="T24" fmla="*/ 0 w 78537"/>
                            <a:gd name="T25" fmla="*/ 0 h 170726"/>
                            <a:gd name="T26" fmla="*/ 0 w 78537"/>
                            <a:gd name="T27" fmla="*/ 0 h 170726"/>
                            <a:gd name="T28" fmla="*/ 0 w 78537"/>
                            <a:gd name="T29" fmla="*/ 0 h 170726"/>
                            <a:gd name="T30" fmla="*/ 0 w 78537"/>
                            <a:gd name="T31" fmla="*/ 0 h 170726"/>
                            <a:gd name="T32" fmla="*/ 0 w 78537"/>
                            <a:gd name="T33" fmla="*/ 0 h 170726"/>
                            <a:gd name="T34" fmla="*/ 0 w 78537"/>
                            <a:gd name="T35" fmla="*/ 0 h 170726"/>
                            <a:gd name="T36" fmla="*/ 0 w 78537"/>
                            <a:gd name="T37" fmla="*/ 0 h 170726"/>
                            <a:gd name="T38" fmla="*/ 0 w 78537"/>
                            <a:gd name="T39" fmla="*/ 0 h 170726"/>
                            <a:gd name="T40" fmla="*/ 0 w 78537"/>
                            <a:gd name="T41" fmla="*/ 0 h 170726"/>
                            <a:gd name="T42" fmla="*/ 0 w 78537"/>
                            <a:gd name="T43" fmla="*/ 0 h 170726"/>
                            <a:gd name="T44" fmla="*/ 0 w 78537"/>
                            <a:gd name="T45" fmla="*/ 0 h 170726"/>
                            <a:gd name="T46" fmla="*/ 0 w 78537"/>
                            <a:gd name="T47" fmla="*/ 0 h 170726"/>
                            <a:gd name="T48" fmla="*/ 0 w 78537"/>
                            <a:gd name="T49" fmla="*/ 0 h 170726"/>
                            <a:gd name="T50" fmla="*/ 0 w 78537"/>
                            <a:gd name="T51" fmla="*/ 0 h 170726"/>
                            <a:gd name="T52" fmla="*/ 0 w 78537"/>
                            <a:gd name="T53" fmla="*/ 0 h 170726"/>
                            <a:gd name="T54" fmla="*/ 0 w 78537"/>
                            <a:gd name="T55" fmla="*/ 0 h 170726"/>
                            <a:gd name="T56" fmla="*/ 0 w 78537"/>
                            <a:gd name="T57" fmla="*/ 0 h 170726"/>
                            <a:gd name="T58" fmla="*/ 0 w 78537"/>
                            <a:gd name="T59" fmla="*/ 0 h 170726"/>
                            <a:gd name="T60" fmla="*/ 0 w 78537"/>
                            <a:gd name="T61" fmla="*/ 0 h 170726"/>
                            <a:gd name="T62" fmla="*/ 0 w 78537"/>
                            <a:gd name="T63" fmla="*/ 0 h 170726"/>
                            <a:gd name="T64" fmla="*/ 0 w 78537"/>
                            <a:gd name="T65" fmla="*/ 0 h 170726"/>
                            <a:gd name="T66" fmla="*/ 0 w 78537"/>
                            <a:gd name="T67" fmla="*/ 0 h 17072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78537"/>
                            <a:gd name="T103" fmla="*/ 0 h 170726"/>
                            <a:gd name="T104" fmla="*/ 78537 w 78537"/>
                            <a:gd name="T105" fmla="*/ 170726 h 17072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78537" h="170726">
                              <a:moveTo>
                                <a:pt x="0" y="0"/>
                              </a:moveTo>
                              <a:lnTo>
                                <a:pt x="2387" y="25"/>
                              </a:lnTo>
                              <a:cubicBezTo>
                                <a:pt x="2387" y="25"/>
                                <a:pt x="30404" y="508"/>
                                <a:pt x="40437" y="508"/>
                              </a:cubicBezTo>
                              <a:cubicBezTo>
                                <a:pt x="44183" y="508"/>
                                <a:pt x="47968" y="394"/>
                                <a:pt x="51968" y="292"/>
                              </a:cubicBezTo>
                              <a:cubicBezTo>
                                <a:pt x="56451" y="165"/>
                                <a:pt x="61201" y="25"/>
                                <a:pt x="66383" y="25"/>
                              </a:cubicBezTo>
                              <a:lnTo>
                                <a:pt x="78537" y="880"/>
                              </a:lnTo>
                              <a:lnTo>
                                <a:pt x="78537" y="19635"/>
                              </a:lnTo>
                              <a:lnTo>
                                <a:pt x="58915" y="16205"/>
                              </a:lnTo>
                              <a:cubicBezTo>
                                <a:pt x="55664" y="16205"/>
                                <a:pt x="53099" y="16332"/>
                                <a:pt x="51435" y="16446"/>
                              </a:cubicBezTo>
                              <a:lnTo>
                                <a:pt x="51435" y="75768"/>
                              </a:lnTo>
                              <a:lnTo>
                                <a:pt x="63576" y="75768"/>
                              </a:lnTo>
                              <a:cubicBezTo>
                                <a:pt x="69501" y="75768"/>
                                <a:pt x="74416" y="75248"/>
                                <a:pt x="78297" y="74213"/>
                              </a:cubicBezTo>
                              <a:lnTo>
                                <a:pt x="78537" y="74082"/>
                              </a:lnTo>
                              <a:lnTo>
                                <a:pt x="78537" y="95809"/>
                              </a:lnTo>
                              <a:lnTo>
                                <a:pt x="58204" y="92621"/>
                              </a:lnTo>
                              <a:lnTo>
                                <a:pt x="51435" y="92621"/>
                              </a:lnTo>
                              <a:lnTo>
                                <a:pt x="51435" y="151930"/>
                              </a:lnTo>
                              <a:cubicBezTo>
                                <a:pt x="55270" y="152692"/>
                                <a:pt x="64643" y="154305"/>
                                <a:pt x="75260" y="154305"/>
                              </a:cubicBezTo>
                              <a:lnTo>
                                <a:pt x="78537" y="153755"/>
                              </a:lnTo>
                              <a:lnTo>
                                <a:pt x="78537" y="170348"/>
                              </a:lnTo>
                              <a:lnTo>
                                <a:pt x="76441" y="170688"/>
                              </a:lnTo>
                              <a:cubicBezTo>
                                <a:pt x="69875" y="170688"/>
                                <a:pt x="65608" y="170574"/>
                                <a:pt x="61290" y="170459"/>
                              </a:cubicBezTo>
                              <a:cubicBezTo>
                                <a:pt x="56858" y="170332"/>
                                <a:pt x="52349" y="170218"/>
                                <a:pt x="45123" y="170218"/>
                              </a:cubicBezTo>
                              <a:cubicBezTo>
                                <a:pt x="33439" y="170218"/>
                                <a:pt x="2387" y="170688"/>
                                <a:pt x="2387" y="170688"/>
                              </a:cubicBezTo>
                              <a:lnTo>
                                <a:pt x="0" y="170726"/>
                              </a:lnTo>
                              <a:lnTo>
                                <a:pt x="0" y="158496"/>
                              </a:lnTo>
                              <a:lnTo>
                                <a:pt x="8649" y="156667"/>
                              </a:lnTo>
                              <a:cubicBezTo>
                                <a:pt x="20638" y="154013"/>
                                <a:pt x="20650" y="153873"/>
                                <a:pt x="20790" y="150470"/>
                              </a:cubicBezTo>
                              <a:cubicBezTo>
                                <a:pt x="21031" y="145136"/>
                                <a:pt x="21031" y="135522"/>
                                <a:pt x="21031" y="124396"/>
                              </a:cubicBezTo>
                              <a:lnTo>
                                <a:pt x="21031" y="46342"/>
                              </a:lnTo>
                              <a:cubicBezTo>
                                <a:pt x="21031" y="35204"/>
                                <a:pt x="21031" y="25578"/>
                                <a:pt x="20790" y="20269"/>
                              </a:cubicBezTo>
                              <a:cubicBezTo>
                                <a:pt x="20650" y="16840"/>
                                <a:pt x="20638" y="16701"/>
                                <a:pt x="8611" y="14034"/>
                              </a:cubicBezTo>
                              <a:lnTo>
                                <a:pt x="0" y="12256"/>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7"/>
                      <wps:cNvSpPr>
                        <a:spLocks/>
                      </wps:cNvSpPr>
                      <wps:spPr bwMode="auto">
                        <a:xfrm>
                          <a:off x="7431" y="21025"/>
                          <a:ext cx="582" cy="1694"/>
                        </a:xfrm>
                        <a:custGeom>
                          <a:avLst/>
                          <a:gdLst>
                            <a:gd name="T0" fmla="*/ 0 w 58204"/>
                            <a:gd name="T1" fmla="*/ 0 h 169468"/>
                            <a:gd name="T2" fmla="*/ 0 w 58204"/>
                            <a:gd name="T3" fmla="*/ 0 h 169468"/>
                            <a:gd name="T4" fmla="*/ 0 w 58204"/>
                            <a:gd name="T5" fmla="*/ 0 h 169468"/>
                            <a:gd name="T6" fmla="*/ 0 w 58204"/>
                            <a:gd name="T7" fmla="*/ 0 h 169468"/>
                            <a:gd name="T8" fmla="*/ 0 w 58204"/>
                            <a:gd name="T9" fmla="*/ 0 h 169468"/>
                            <a:gd name="T10" fmla="*/ 0 w 58204"/>
                            <a:gd name="T11" fmla="*/ 0 h 169468"/>
                            <a:gd name="T12" fmla="*/ 0 w 58204"/>
                            <a:gd name="T13" fmla="*/ 0 h 169468"/>
                            <a:gd name="T14" fmla="*/ 0 w 58204"/>
                            <a:gd name="T15" fmla="*/ 0 h 169468"/>
                            <a:gd name="T16" fmla="*/ 0 w 58204"/>
                            <a:gd name="T17" fmla="*/ 0 h 169468"/>
                            <a:gd name="T18" fmla="*/ 0 w 58204"/>
                            <a:gd name="T19" fmla="*/ 0 h 169468"/>
                            <a:gd name="T20" fmla="*/ 0 w 58204"/>
                            <a:gd name="T21" fmla="*/ 0 h 169468"/>
                            <a:gd name="T22" fmla="*/ 0 w 58204"/>
                            <a:gd name="T23" fmla="*/ 0 h 169468"/>
                            <a:gd name="T24" fmla="*/ 0 w 58204"/>
                            <a:gd name="T25" fmla="*/ 0 h 169468"/>
                            <a:gd name="T26" fmla="*/ 0 w 58204"/>
                            <a:gd name="T27" fmla="*/ 0 h 169468"/>
                            <a:gd name="T28" fmla="*/ 0 w 58204"/>
                            <a:gd name="T29" fmla="*/ 0 h 169468"/>
                            <a:gd name="T30" fmla="*/ 0 w 58204"/>
                            <a:gd name="T31" fmla="*/ 0 h 169468"/>
                            <a:gd name="T32" fmla="*/ 0 w 58204"/>
                            <a:gd name="T33" fmla="*/ 0 h 169468"/>
                            <a:gd name="T34" fmla="*/ 0 w 58204"/>
                            <a:gd name="T35" fmla="*/ 0 h 169468"/>
                            <a:gd name="T36" fmla="*/ 0 w 58204"/>
                            <a:gd name="T37" fmla="*/ 0 h 169468"/>
                            <a:gd name="T38" fmla="*/ 0 w 58204"/>
                            <a:gd name="T39" fmla="*/ 0 h 169468"/>
                            <a:gd name="T40" fmla="*/ 0 w 58204"/>
                            <a:gd name="T41" fmla="*/ 0 h 169468"/>
                            <a:gd name="T42" fmla="*/ 0 w 58204"/>
                            <a:gd name="T43" fmla="*/ 0 h 169468"/>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58204"/>
                            <a:gd name="T67" fmla="*/ 0 h 169468"/>
                            <a:gd name="T68" fmla="*/ 58204 w 58204"/>
                            <a:gd name="T69" fmla="*/ 169468 h 169468"/>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58204" h="169468">
                              <a:moveTo>
                                <a:pt x="0" y="0"/>
                              </a:moveTo>
                              <a:lnTo>
                                <a:pt x="7561" y="532"/>
                              </a:lnTo>
                              <a:cubicBezTo>
                                <a:pt x="13221" y="1479"/>
                                <a:pt x="18117" y="2936"/>
                                <a:pt x="22695" y="4975"/>
                              </a:cubicBezTo>
                              <a:cubicBezTo>
                                <a:pt x="36881" y="11096"/>
                                <a:pt x="45352" y="24304"/>
                                <a:pt x="45352" y="40306"/>
                              </a:cubicBezTo>
                              <a:cubicBezTo>
                                <a:pt x="45352" y="59293"/>
                                <a:pt x="34188" y="71879"/>
                                <a:pt x="22492" y="78254"/>
                              </a:cubicBezTo>
                              <a:cubicBezTo>
                                <a:pt x="44425" y="83880"/>
                                <a:pt x="58204" y="99857"/>
                                <a:pt x="58204" y="120469"/>
                              </a:cubicBezTo>
                              <a:cubicBezTo>
                                <a:pt x="58204" y="138290"/>
                                <a:pt x="47596" y="157133"/>
                                <a:pt x="24809" y="165440"/>
                              </a:cubicBezTo>
                              <a:lnTo>
                                <a:pt x="0" y="169468"/>
                              </a:lnTo>
                              <a:lnTo>
                                <a:pt x="0" y="152875"/>
                              </a:lnTo>
                              <a:lnTo>
                                <a:pt x="13702" y="150576"/>
                              </a:lnTo>
                              <a:cubicBezTo>
                                <a:pt x="18139" y="148653"/>
                                <a:pt x="21406" y="145735"/>
                                <a:pt x="23660" y="141754"/>
                              </a:cubicBezTo>
                              <a:cubicBezTo>
                                <a:pt x="25857" y="138147"/>
                                <a:pt x="27102" y="132889"/>
                                <a:pt x="27102" y="127251"/>
                              </a:cubicBezTo>
                              <a:cubicBezTo>
                                <a:pt x="27102" y="120037"/>
                                <a:pt x="25540" y="114017"/>
                                <a:pt x="22314" y="108861"/>
                              </a:cubicBezTo>
                              <a:cubicBezTo>
                                <a:pt x="19228" y="103159"/>
                                <a:pt x="14103" y="98879"/>
                                <a:pt x="6982" y="96024"/>
                              </a:cubicBezTo>
                              <a:lnTo>
                                <a:pt x="0" y="94930"/>
                              </a:lnTo>
                              <a:lnTo>
                                <a:pt x="0" y="73202"/>
                              </a:lnTo>
                              <a:lnTo>
                                <a:pt x="8281" y="68691"/>
                              </a:lnTo>
                              <a:cubicBezTo>
                                <a:pt x="12243" y="63890"/>
                                <a:pt x="14707" y="55864"/>
                                <a:pt x="14707" y="47787"/>
                              </a:cubicBezTo>
                              <a:cubicBezTo>
                                <a:pt x="14707" y="41335"/>
                                <a:pt x="13310" y="34553"/>
                                <a:pt x="10960" y="29638"/>
                              </a:cubicBezTo>
                              <a:cubicBezTo>
                                <a:pt x="8611" y="24685"/>
                                <a:pt x="5074" y="21107"/>
                                <a:pt x="70" y="18767"/>
                              </a:cubicBezTo>
                              <a:lnTo>
                                <a:pt x="0" y="18755"/>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8"/>
                      <wps:cNvSpPr>
                        <a:spLocks/>
                      </wps:cNvSpPr>
                      <wps:spPr bwMode="auto">
                        <a:xfrm>
                          <a:off x="8254" y="21019"/>
                          <a:ext cx="795" cy="1704"/>
                        </a:xfrm>
                        <a:custGeom>
                          <a:avLst/>
                          <a:gdLst>
                            <a:gd name="T0" fmla="*/ 0 w 79496"/>
                            <a:gd name="T1" fmla="*/ 0 h 170386"/>
                            <a:gd name="T2" fmla="*/ 0 w 79496"/>
                            <a:gd name="T3" fmla="*/ 0 h 170386"/>
                            <a:gd name="T4" fmla="*/ 0 w 79496"/>
                            <a:gd name="T5" fmla="*/ 0 h 170386"/>
                            <a:gd name="T6" fmla="*/ 0 w 79496"/>
                            <a:gd name="T7" fmla="*/ 0 h 170386"/>
                            <a:gd name="T8" fmla="*/ 0 w 79496"/>
                            <a:gd name="T9" fmla="*/ 0 h 170386"/>
                            <a:gd name="T10" fmla="*/ 0 w 79496"/>
                            <a:gd name="T11" fmla="*/ 0 h 170386"/>
                            <a:gd name="T12" fmla="*/ 0 w 79496"/>
                            <a:gd name="T13" fmla="*/ 0 h 170386"/>
                            <a:gd name="T14" fmla="*/ 0 w 79496"/>
                            <a:gd name="T15" fmla="*/ 0 h 170386"/>
                            <a:gd name="T16" fmla="*/ 0 w 79496"/>
                            <a:gd name="T17" fmla="*/ 0 h 170386"/>
                            <a:gd name="T18" fmla="*/ 0 w 79496"/>
                            <a:gd name="T19" fmla="*/ 0 h 170386"/>
                            <a:gd name="T20" fmla="*/ 0 w 79496"/>
                            <a:gd name="T21" fmla="*/ 0 h 170386"/>
                            <a:gd name="T22" fmla="*/ 0 w 79496"/>
                            <a:gd name="T23" fmla="*/ 0 h 170386"/>
                            <a:gd name="T24" fmla="*/ 0 w 79496"/>
                            <a:gd name="T25" fmla="*/ 0 h 170386"/>
                            <a:gd name="T26" fmla="*/ 0 w 79496"/>
                            <a:gd name="T27" fmla="*/ 0 h 170386"/>
                            <a:gd name="T28" fmla="*/ 0 w 79496"/>
                            <a:gd name="T29" fmla="*/ 0 h 170386"/>
                            <a:gd name="T30" fmla="*/ 0 w 79496"/>
                            <a:gd name="T31" fmla="*/ 0 h 170386"/>
                            <a:gd name="T32" fmla="*/ 0 w 79496"/>
                            <a:gd name="T33" fmla="*/ 0 h 170386"/>
                            <a:gd name="T34" fmla="*/ 0 w 79496"/>
                            <a:gd name="T35" fmla="*/ 0 h 170386"/>
                            <a:gd name="T36" fmla="*/ 0 w 79496"/>
                            <a:gd name="T37" fmla="*/ 0 h 170386"/>
                            <a:gd name="T38" fmla="*/ 0 w 79496"/>
                            <a:gd name="T39" fmla="*/ 0 h 17038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79496"/>
                            <a:gd name="T61" fmla="*/ 0 h 170386"/>
                            <a:gd name="T62" fmla="*/ 79496 w 79496"/>
                            <a:gd name="T63" fmla="*/ 170386 h 17038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79496" h="170386">
                              <a:moveTo>
                                <a:pt x="79496" y="0"/>
                              </a:moveTo>
                              <a:lnTo>
                                <a:pt x="79496" y="42307"/>
                              </a:lnTo>
                              <a:lnTo>
                                <a:pt x="77254" y="36211"/>
                              </a:lnTo>
                              <a:cubicBezTo>
                                <a:pt x="76136" y="40186"/>
                                <a:pt x="74625" y="45520"/>
                                <a:pt x="72847" y="51400"/>
                              </a:cubicBezTo>
                              <a:lnTo>
                                <a:pt x="58102" y="100486"/>
                              </a:lnTo>
                              <a:lnTo>
                                <a:pt x="79496" y="100486"/>
                              </a:lnTo>
                              <a:lnTo>
                                <a:pt x="79496" y="119434"/>
                              </a:lnTo>
                              <a:lnTo>
                                <a:pt x="52489" y="119434"/>
                              </a:lnTo>
                              <a:lnTo>
                                <a:pt x="42697" y="151895"/>
                              </a:lnTo>
                              <a:cubicBezTo>
                                <a:pt x="42393" y="152797"/>
                                <a:pt x="42482" y="153051"/>
                                <a:pt x="42507" y="153102"/>
                              </a:cubicBezTo>
                              <a:cubicBezTo>
                                <a:pt x="42596" y="153267"/>
                                <a:pt x="43307" y="154194"/>
                                <a:pt x="47777" y="155248"/>
                              </a:cubicBezTo>
                              <a:lnTo>
                                <a:pt x="63373" y="158410"/>
                              </a:lnTo>
                              <a:lnTo>
                                <a:pt x="63373" y="170386"/>
                              </a:lnTo>
                              <a:lnTo>
                                <a:pt x="0" y="170386"/>
                              </a:lnTo>
                              <a:lnTo>
                                <a:pt x="0" y="158474"/>
                              </a:lnTo>
                              <a:lnTo>
                                <a:pt x="15799" y="154537"/>
                              </a:lnTo>
                              <a:cubicBezTo>
                                <a:pt x="20015" y="153432"/>
                                <a:pt x="20866" y="152784"/>
                                <a:pt x="21857" y="149952"/>
                              </a:cubicBezTo>
                              <a:lnTo>
                                <a:pt x="68377" y="15345"/>
                              </a:lnTo>
                              <a:cubicBezTo>
                                <a:pt x="70485" y="8658"/>
                                <a:pt x="72771" y="4477"/>
                                <a:pt x="76243" y="1475"/>
                              </a:cubicBezTo>
                              <a:lnTo>
                                <a:pt x="79496"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9"/>
                      <wps:cNvSpPr>
                        <a:spLocks/>
                      </wps:cNvSpPr>
                      <wps:spPr bwMode="auto">
                        <a:xfrm>
                          <a:off x="9049" y="20959"/>
                          <a:ext cx="928" cy="1764"/>
                        </a:xfrm>
                        <a:custGeom>
                          <a:avLst/>
                          <a:gdLst>
                            <a:gd name="T0" fmla="*/ 0 w 92780"/>
                            <a:gd name="T1" fmla="*/ 0 h 176365"/>
                            <a:gd name="T2" fmla="*/ 0 w 92780"/>
                            <a:gd name="T3" fmla="*/ 0 h 176365"/>
                            <a:gd name="T4" fmla="*/ 0 w 92780"/>
                            <a:gd name="T5" fmla="*/ 0 h 176365"/>
                            <a:gd name="T6" fmla="*/ 0 w 92780"/>
                            <a:gd name="T7" fmla="*/ 0 h 176365"/>
                            <a:gd name="T8" fmla="*/ 0 w 92780"/>
                            <a:gd name="T9" fmla="*/ 0 h 176365"/>
                            <a:gd name="T10" fmla="*/ 0 w 92780"/>
                            <a:gd name="T11" fmla="*/ 0 h 176365"/>
                            <a:gd name="T12" fmla="*/ 0 w 92780"/>
                            <a:gd name="T13" fmla="*/ 0 h 176365"/>
                            <a:gd name="T14" fmla="*/ 0 w 92780"/>
                            <a:gd name="T15" fmla="*/ 0 h 176365"/>
                            <a:gd name="T16" fmla="*/ 0 w 92780"/>
                            <a:gd name="T17" fmla="*/ 0 h 176365"/>
                            <a:gd name="T18" fmla="*/ 0 w 92780"/>
                            <a:gd name="T19" fmla="*/ 0 h 176365"/>
                            <a:gd name="T20" fmla="*/ 0 w 92780"/>
                            <a:gd name="T21" fmla="*/ 0 h 176365"/>
                            <a:gd name="T22" fmla="*/ 0 w 92780"/>
                            <a:gd name="T23" fmla="*/ 0 h 176365"/>
                            <a:gd name="T24" fmla="*/ 0 w 92780"/>
                            <a:gd name="T25" fmla="*/ 0 h 176365"/>
                            <a:gd name="T26" fmla="*/ 0 w 92780"/>
                            <a:gd name="T27" fmla="*/ 0 h 176365"/>
                            <a:gd name="T28" fmla="*/ 0 w 92780"/>
                            <a:gd name="T29" fmla="*/ 0 h 176365"/>
                            <a:gd name="T30" fmla="*/ 0 w 92780"/>
                            <a:gd name="T31" fmla="*/ 0 h 176365"/>
                            <a:gd name="T32" fmla="*/ 0 w 92780"/>
                            <a:gd name="T33" fmla="*/ 0 h 176365"/>
                            <a:gd name="T34" fmla="*/ 0 w 92780"/>
                            <a:gd name="T35" fmla="*/ 0 h 176365"/>
                            <a:gd name="T36" fmla="*/ 0 w 92780"/>
                            <a:gd name="T37" fmla="*/ 0 h 176365"/>
                            <a:gd name="T38" fmla="*/ 0 w 92780"/>
                            <a:gd name="T39" fmla="*/ 0 h 17636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2780"/>
                            <a:gd name="T61" fmla="*/ 0 h 176365"/>
                            <a:gd name="T62" fmla="*/ 92780 w 92780"/>
                            <a:gd name="T63" fmla="*/ 176365 h 176365"/>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2780" h="176365">
                              <a:moveTo>
                                <a:pt x="14027" y="0"/>
                              </a:moveTo>
                              <a:lnTo>
                                <a:pt x="14649" y="2324"/>
                              </a:lnTo>
                              <a:cubicBezTo>
                                <a:pt x="16275" y="8344"/>
                                <a:pt x="17177" y="10846"/>
                                <a:pt x="20415" y="19406"/>
                              </a:cubicBezTo>
                              <a:lnTo>
                                <a:pt x="73235" y="155867"/>
                              </a:lnTo>
                              <a:cubicBezTo>
                                <a:pt x="74352" y="158648"/>
                                <a:pt x="74505" y="158902"/>
                                <a:pt x="77578" y="159842"/>
                              </a:cubicBezTo>
                              <a:lnTo>
                                <a:pt x="92780" y="164554"/>
                              </a:lnTo>
                              <a:lnTo>
                                <a:pt x="92780" y="176365"/>
                              </a:lnTo>
                              <a:lnTo>
                                <a:pt x="21228" y="176365"/>
                              </a:lnTo>
                              <a:lnTo>
                                <a:pt x="21228" y="164414"/>
                              </a:lnTo>
                              <a:lnTo>
                                <a:pt x="38487" y="160490"/>
                              </a:lnTo>
                              <a:cubicBezTo>
                                <a:pt x="39516" y="160274"/>
                                <a:pt x="40227" y="159906"/>
                                <a:pt x="40456" y="159474"/>
                              </a:cubicBezTo>
                              <a:cubicBezTo>
                                <a:pt x="40723" y="159004"/>
                                <a:pt x="40494" y="158204"/>
                                <a:pt x="40329" y="157785"/>
                              </a:cubicBezTo>
                              <a:lnTo>
                                <a:pt x="28277" y="125413"/>
                              </a:lnTo>
                              <a:lnTo>
                                <a:pt x="0" y="125413"/>
                              </a:lnTo>
                              <a:lnTo>
                                <a:pt x="0" y="106464"/>
                              </a:lnTo>
                              <a:lnTo>
                                <a:pt x="21393" y="106464"/>
                              </a:lnTo>
                              <a:lnTo>
                                <a:pt x="0" y="48285"/>
                              </a:lnTo>
                              <a:lnTo>
                                <a:pt x="0" y="5979"/>
                              </a:lnTo>
                              <a:lnTo>
                                <a:pt x="11729" y="660"/>
                              </a:lnTo>
                              <a:lnTo>
                                <a:pt x="14027"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0"/>
                      <wps:cNvSpPr>
                        <a:spLocks/>
                      </wps:cNvSpPr>
                      <wps:spPr bwMode="auto">
                        <a:xfrm>
                          <a:off x="10211" y="21016"/>
                          <a:ext cx="1830" cy="1707"/>
                        </a:xfrm>
                        <a:custGeom>
                          <a:avLst/>
                          <a:gdLst>
                            <a:gd name="T0" fmla="*/ 0 w 183032"/>
                            <a:gd name="T1" fmla="*/ 0 h 170650"/>
                            <a:gd name="T2" fmla="*/ 0 w 183032"/>
                            <a:gd name="T3" fmla="*/ 0 h 170650"/>
                            <a:gd name="T4" fmla="*/ 0 w 183032"/>
                            <a:gd name="T5" fmla="*/ 0 h 170650"/>
                            <a:gd name="T6" fmla="*/ 0 w 183032"/>
                            <a:gd name="T7" fmla="*/ 0 h 170650"/>
                            <a:gd name="T8" fmla="*/ 0 w 183032"/>
                            <a:gd name="T9" fmla="*/ 0 h 170650"/>
                            <a:gd name="T10" fmla="*/ 0 w 183032"/>
                            <a:gd name="T11" fmla="*/ 0 h 170650"/>
                            <a:gd name="T12" fmla="*/ 0 w 183032"/>
                            <a:gd name="T13" fmla="*/ 0 h 170650"/>
                            <a:gd name="T14" fmla="*/ 0 w 183032"/>
                            <a:gd name="T15" fmla="*/ 0 h 170650"/>
                            <a:gd name="T16" fmla="*/ 0 w 183032"/>
                            <a:gd name="T17" fmla="*/ 0 h 170650"/>
                            <a:gd name="T18" fmla="*/ 0 w 183032"/>
                            <a:gd name="T19" fmla="*/ 0 h 170650"/>
                            <a:gd name="T20" fmla="*/ 0 w 183032"/>
                            <a:gd name="T21" fmla="*/ 0 h 170650"/>
                            <a:gd name="T22" fmla="*/ 0 w 183032"/>
                            <a:gd name="T23" fmla="*/ 0 h 170650"/>
                            <a:gd name="T24" fmla="*/ 0 w 183032"/>
                            <a:gd name="T25" fmla="*/ 0 h 170650"/>
                            <a:gd name="T26" fmla="*/ 0 w 183032"/>
                            <a:gd name="T27" fmla="*/ 0 h 170650"/>
                            <a:gd name="T28" fmla="*/ 0 w 183032"/>
                            <a:gd name="T29" fmla="*/ 0 h 170650"/>
                            <a:gd name="T30" fmla="*/ 0 w 183032"/>
                            <a:gd name="T31" fmla="*/ 0 h 170650"/>
                            <a:gd name="T32" fmla="*/ 0 w 183032"/>
                            <a:gd name="T33" fmla="*/ 0 h 170650"/>
                            <a:gd name="T34" fmla="*/ 0 w 183032"/>
                            <a:gd name="T35" fmla="*/ 0 h 170650"/>
                            <a:gd name="T36" fmla="*/ 0 w 183032"/>
                            <a:gd name="T37" fmla="*/ 0 h 170650"/>
                            <a:gd name="T38" fmla="*/ 0 w 183032"/>
                            <a:gd name="T39" fmla="*/ 0 h 170650"/>
                            <a:gd name="T40" fmla="*/ 0 w 183032"/>
                            <a:gd name="T41" fmla="*/ 0 h 170650"/>
                            <a:gd name="T42" fmla="*/ 0 w 183032"/>
                            <a:gd name="T43" fmla="*/ 0 h 170650"/>
                            <a:gd name="T44" fmla="*/ 0 w 183032"/>
                            <a:gd name="T45" fmla="*/ 0 h 170650"/>
                            <a:gd name="T46" fmla="*/ 0 w 183032"/>
                            <a:gd name="T47" fmla="*/ 0 h 170650"/>
                            <a:gd name="T48" fmla="*/ 0 w 183032"/>
                            <a:gd name="T49" fmla="*/ 0 h 170650"/>
                            <a:gd name="T50" fmla="*/ 0 w 183032"/>
                            <a:gd name="T51" fmla="*/ 0 h 170650"/>
                            <a:gd name="T52" fmla="*/ 0 w 183032"/>
                            <a:gd name="T53" fmla="*/ 0 h 170650"/>
                            <a:gd name="T54" fmla="*/ 0 w 183032"/>
                            <a:gd name="T55" fmla="*/ 0 h 170650"/>
                            <a:gd name="T56" fmla="*/ 0 w 183032"/>
                            <a:gd name="T57" fmla="*/ 0 h 170650"/>
                            <a:gd name="T58" fmla="*/ 0 w 183032"/>
                            <a:gd name="T59" fmla="*/ 0 h 170650"/>
                            <a:gd name="T60" fmla="*/ 0 w 183032"/>
                            <a:gd name="T61" fmla="*/ 0 h 170650"/>
                            <a:gd name="T62" fmla="*/ 0 w 183032"/>
                            <a:gd name="T63" fmla="*/ 0 h 170650"/>
                            <a:gd name="T64" fmla="*/ 0 w 183032"/>
                            <a:gd name="T65" fmla="*/ 0 h 17065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183032"/>
                            <a:gd name="T100" fmla="*/ 0 h 170650"/>
                            <a:gd name="T101" fmla="*/ 183032 w 183032"/>
                            <a:gd name="T102" fmla="*/ 170650 h 170650"/>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183032" h="170650">
                              <a:moveTo>
                                <a:pt x="0" y="0"/>
                              </a:moveTo>
                              <a:lnTo>
                                <a:pt x="48133" y="0"/>
                              </a:lnTo>
                              <a:lnTo>
                                <a:pt x="48832" y="889"/>
                              </a:lnTo>
                              <a:lnTo>
                                <a:pt x="144208" y="120891"/>
                              </a:lnTo>
                              <a:lnTo>
                                <a:pt x="144208" y="46292"/>
                              </a:lnTo>
                              <a:cubicBezTo>
                                <a:pt x="144208" y="35154"/>
                                <a:pt x="144208" y="25540"/>
                                <a:pt x="143967" y="20231"/>
                              </a:cubicBezTo>
                              <a:cubicBezTo>
                                <a:pt x="143815" y="16802"/>
                                <a:pt x="143815" y="16675"/>
                                <a:pt x="131788" y="13995"/>
                              </a:cubicBezTo>
                              <a:lnTo>
                                <a:pt x="123165" y="12217"/>
                              </a:lnTo>
                              <a:lnTo>
                                <a:pt x="123165" y="0"/>
                              </a:lnTo>
                              <a:lnTo>
                                <a:pt x="183032" y="0"/>
                              </a:lnTo>
                              <a:lnTo>
                                <a:pt x="183032" y="12217"/>
                              </a:lnTo>
                              <a:lnTo>
                                <a:pt x="174384" y="14008"/>
                              </a:lnTo>
                              <a:cubicBezTo>
                                <a:pt x="162382" y="16675"/>
                                <a:pt x="162370" y="16802"/>
                                <a:pt x="162230" y="20231"/>
                              </a:cubicBezTo>
                              <a:cubicBezTo>
                                <a:pt x="161989" y="25527"/>
                                <a:pt x="161989" y="35154"/>
                                <a:pt x="161989" y="46292"/>
                              </a:cubicBezTo>
                              <a:lnTo>
                                <a:pt x="161989" y="170650"/>
                              </a:lnTo>
                              <a:lnTo>
                                <a:pt x="143764" y="170650"/>
                              </a:lnTo>
                              <a:lnTo>
                                <a:pt x="143066" y="169761"/>
                              </a:lnTo>
                              <a:lnTo>
                                <a:pt x="38824" y="37884"/>
                              </a:lnTo>
                              <a:lnTo>
                                <a:pt x="38824" y="124358"/>
                              </a:lnTo>
                              <a:cubicBezTo>
                                <a:pt x="38824" y="135484"/>
                                <a:pt x="38824" y="145098"/>
                                <a:pt x="39052" y="150432"/>
                              </a:cubicBezTo>
                              <a:cubicBezTo>
                                <a:pt x="39205" y="153797"/>
                                <a:pt x="39218" y="153937"/>
                                <a:pt x="51245" y="156642"/>
                              </a:cubicBezTo>
                              <a:lnTo>
                                <a:pt x="59855" y="158458"/>
                              </a:lnTo>
                              <a:lnTo>
                                <a:pt x="59855" y="170650"/>
                              </a:lnTo>
                              <a:lnTo>
                                <a:pt x="0" y="170650"/>
                              </a:lnTo>
                              <a:lnTo>
                                <a:pt x="0" y="158458"/>
                              </a:lnTo>
                              <a:lnTo>
                                <a:pt x="8649" y="156629"/>
                              </a:lnTo>
                              <a:cubicBezTo>
                                <a:pt x="20638" y="153975"/>
                                <a:pt x="20650" y="153848"/>
                                <a:pt x="20790" y="150432"/>
                              </a:cubicBezTo>
                              <a:cubicBezTo>
                                <a:pt x="21031" y="145098"/>
                                <a:pt x="21031" y="135484"/>
                                <a:pt x="21031" y="124358"/>
                              </a:cubicBezTo>
                              <a:lnTo>
                                <a:pt x="21031" y="46292"/>
                              </a:lnTo>
                              <a:cubicBezTo>
                                <a:pt x="21031" y="35103"/>
                                <a:pt x="21031" y="26264"/>
                                <a:pt x="20790" y="20930"/>
                              </a:cubicBezTo>
                              <a:cubicBezTo>
                                <a:pt x="20638" y="17272"/>
                                <a:pt x="20599" y="16612"/>
                                <a:pt x="8623" y="13995"/>
                              </a:cubicBezTo>
                              <a:lnTo>
                                <a:pt x="0" y="12217"/>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1"/>
                      <wps:cNvSpPr>
                        <a:spLocks/>
                      </wps:cNvSpPr>
                      <wps:spPr bwMode="auto">
                        <a:xfrm>
                          <a:off x="12335" y="21016"/>
                          <a:ext cx="1732" cy="1728"/>
                        </a:xfrm>
                        <a:custGeom>
                          <a:avLst/>
                          <a:gdLst>
                            <a:gd name="T0" fmla="*/ 0 w 173253"/>
                            <a:gd name="T1" fmla="*/ 0 h 172784"/>
                            <a:gd name="T2" fmla="*/ 0 w 173253"/>
                            <a:gd name="T3" fmla="*/ 0 h 172784"/>
                            <a:gd name="T4" fmla="*/ 0 w 173253"/>
                            <a:gd name="T5" fmla="*/ 0 h 172784"/>
                            <a:gd name="T6" fmla="*/ 0 w 173253"/>
                            <a:gd name="T7" fmla="*/ 0 h 172784"/>
                            <a:gd name="T8" fmla="*/ 0 w 173253"/>
                            <a:gd name="T9" fmla="*/ 0 h 172784"/>
                            <a:gd name="T10" fmla="*/ 0 w 173253"/>
                            <a:gd name="T11" fmla="*/ 0 h 172784"/>
                            <a:gd name="T12" fmla="*/ 0 w 173253"/>
                            <a:gd name="T13" fmla="*/ 0 h 172784"/>
                            <a:gd name="T14" fmla="*/ 0 w 173253"/>
                            <a:gd name="T15" fmla="*/ 0 h 172784"/>
                            <a:gd name="T16" fmla="*/ 0 w 173253"/>
                            <a:gd name="T17" fmla="*/ 0 h 172784"/>
                            <a:gd name="T18" fmla="*/ 0 w 173253"/>
                            <a:gd name="T19" fmla="*/ 0 h 172784"/>
                            <a:gd name="T20" fmla="*/ 0 w 173253"/>
                            <a:gd name="T21" fmla="*/ 0 h 172784"/>
                            <a:gd name="T22" fmla="*/ 0 w 173253"/>
                            <a:gd name="T23" fmla="*/ 0 h 172784"/>
                            <a:gd name="T24" fmla="*/ 0 w 173253"/>
                            <a:gd name="T25" fmla="*/ 0 h 172784"/>
                            <a:gd name="T26" fmla="*/ 0 w 173253"/>
                            <a:gd name="T27" fmla="*/ 0 h 172784"/>
                            <a:gd name="T28" fmla="*/ 0 w 173253"/>
                            <a:gd name="T29" fmla="*/ 0 h 172784"/>
                            <a:gd name="T30" fmla="*/ 0 w 173253"/>
                            <a:gd name="T31" fmla="*/ 0 h 172784"/>
                            <a:gd name="T32" fmla="*/ 0 w 173253"/>
                            <a:gd name="T33" fmla="*/ 0 h 172784"/>
                            <a:gd name="T34" fmla="*/ 0 w 173253"/>
                            <a:gd name="T35" fmla="*/ 0 h 172784"/>
                            <a:gd name="T36" fmla="*/ 0 w 173253"/>
                            <a:gd name="T37" fmla="*/ 0 h 172784"/>
                            <a:gd name="T38" fmla="*/ 0 w 173253"/>
                            <a:gd name="T39" fmla="*/ 0 h 172784"/>
                            <a:gd name="T40" fmla="*/ 0 w 173253"/>
                            <a:gd name="T41" fmla="*/ 0 h 172784"/>
                            <a:gd name="T42" fmla="*/ 0 w 173253"/>
                            <a:gd name="T43" fmla="*/ 0 h 172784"/>
                            <a:gd name="T44" fmla="*/ 0 w 173253"/>
                            <a:gd name="T45" fmla="*/ 0 h 172784"/>
                            <a:gd name="T46" fmla="*/ 0 w 173253"/>
                            <a:gd name="T47" fmla="*/ 0 h 172784"/>
                            <a:gd name="T48" fmla="*/ 0 w 173253"/>
                            <a:gd name="T49" fmla="*/ 0 h 172784"/>
                            <a:gd name="T50" fmla="*/ 0 w 173253"/>
                            <a:gd name="T51" fmla="*/ 0 h 172784"/>
                            <a:gd name="T52" fmla="*/ 0 w 173253"/>
                            <a:gd name="T53" fmla="*/ 0 h 172784"/>
                            <a:gd name="T54" fmla="*/ 0 w 173253"/>
                            <a:gd name="T55" fmla="*/ 0 h 172784"/>
                            <a:gd name="T56" fmla="*/ 0 w 173253"/>
                            <a:gd name="T57" fmla="*/ 0 h 172784"/>
                            <a:gd name="T58" fmla="*/ 0 w 173253"/>
                            <a:gd name="T59" fmla="*/ 0 h 172784"/>
                            <a:gd name="T60" fmla="*/ 0 w 173253"/>
                            <a:gd name="T61" fmla="*/ 0 h 172784"/>
                            <a:gd name="T62" fmla="*/ 0 w 173253"/>
                            <a:gd name="T63" fmla="*/ 0 h 172784"/>
                            <a:gd name="T64" fmla="*/ 0 w 173253"/>
                            <a:gd name="T65" fmla="*/ 0 h 172784"/>
                            <a:gd name="T66" fmla="*/ 0 w 173253"/>
                            <a:gd name="T67" fmla="*/ 0 h 172784"/>
                            <a:gd name="T68" fmla="*/ 0 w 173253"/>
                            <a:gd name="T69" fmla="*/ 0 h 172784"/>
                            <a:gd name="T70" fmla="*/ 0 w 173253"/>
                            <a:gd name="T71" fmla="*/ 0 h 172784"/>
                            <a:gd name="T72" fmla="*/ 0 w 173253"/>
                            <a:gd name="T73" fmla="*/ 0 h 172784"/>
                            <a:gd name="T74" fmla="*/ 0 w 173253"/>
                            <a:gd name="T75" fmla="*/ 0 h 172784"/>
                            <a:gd name="T76" fmla="*/ 0 w 173253"/>
                            <a:gd name="T77" fmla="*/ 0 h 172784"/>
                            <a:gd name="T78" fmla="*/ 0 w 173253"/>
                            <a:gd name="T79" fmla="*/ 0 h 172784"/>
                            <a:gd name="T80" fmla="*/ 0 w 173253"/>
                            <a:gd name="T81" fmla="*/ 0 h 172784"/>
                            <a:gd name="T82" fmla="*/ 0 w 173253"/>
                            <a:gd name="T83" fmla="*/ 0 h 172784"/>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w 173253"/>
                            <a:gd name="T127" fmla="*/ 0 h 172784"/>
                            <a:gd name="T128" fmla="*/ 173253 w 173253"/>
                            <a:gd name="T129" fmla="*/ 172784 h 172784"/>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T126" t="T127" r="T128" b="T129"/>
                          <a:pathLst>
                            <a:path w="173253" h="172784">
                              <a:moveTo>
                                <a:pt x="0" y="0"/>
                              </a:moveTo>
                              <a:lnTo>
                                <a:pt x="72479" y="0"/>
                              </a:lnTo>
                              <a:lnTo>
                                <a:pt x="72479" y="12217"/>
                              </a:lnTo>
                              <a:lnTo>
                                <a:pt x="63830" y="14008"/>
                              </a:lnTo>
                              <a:cubicBezTo>
                                <a:pt x="51841" y="16726"/>
                                <a:pt x="51841" y="16904"/>
                                <a:pt x="51676" y="20231"/>
                              </a:cubicBezTo>
                              <a:cubicBezTo>
                                <a:pt x="51448" y="25527"/>
                                <a:pt x="51448" y="35154"/>
                                <a:pt x="51448" y="46292"/>
                              </a:cubicBezTo>
                              <a:lnTo>
                                <a:pt x="51448" y="84798"/>
                              </a:lnTo>
                              <a:lnTo>
                                <a:pt x="113335" y="23139"/>
                              </a:lnTo>
                              <a:cubicBezTo>
                                <a:pt x="115494" y="21057"/>
                                <a:pt x="118123" y="18517"/>
                                <a:pt x="118466" y="17539"/>
                              </a:cubicBezTo>
                              <a:cubicBezTo>
                                <a:pt x="118224" y="17628"/>
                                <a:pt x="117310" y="17082"/>
                                <a:pt x="114021" y="16358"/>
                              </a:cubicBezTo>
                              <a:lnTo>
                                <a:pt x="96761" y="12141"/>
                              </a:lnTo>
                              <a:lnTo>
                                <a:pt x="96761" y="0"/>
                              </a:lnTo>
                              <a:lnTo>
                                <a:pt x="164567" y="0"/>
                              </a:lnTo>
                              <a:lnTo>
                                <a:pt x="164567" y="12268"/>
                              </a:lnTo>
                              <a:lnTo>
                                <a:pt x="157239" y="13564"/>
                              </a:lnTo>
                              <a:cubicBezTo>
                                <a:pt x="151486" y="14783"/>
                                <a:pt x="149123" y="15964"/>
                                <a:pt x="139217" y="24676"/>
                              </a:cubicBezTo>
                              <a:lnTo>
                                <a:pt x="81559" y="76048"/>
                              </a:lnTo>
                              <a:cubicBezTo>
                                <a:pt x="83719" y="77762"/>
                                <a:pt x="85801" y="79883"/>
                                <a:pt x="89649" y="84252"/>
                              </a:cubicBezTo>
                              <a:lnTo>
                                <a:pt x="132626" y="130480"/>
                              </a:lnTo>
                              <a:cubicBezTo>
                                <a:pt x="152933" y="153111"/>
                                <a:pt x="158610" y="157506"/>
                                <a:pt x="170612" y="159906"/>
                              </a:cubicBezTo>
                              <a:lnTo>
                                <a:pt x="173253" y="160426"/>
                              </a:lnTo>
                              <a:lnTo>
                                <a:pt x="169050" y="172733"/>
                              </a:lnTo>
                              <a:lnTo>
                                <a:pt x="167386" y="172758"/>
                              </a:lnTo>
                              <a:cubicBezTo>
                                <a:pt x="165849" y="172784"/>
                                <a:pt x="164363" y="172784"/>
                                <a:pt x="162928" y="172784"/>
                              </a:cubicBezTo>
                              <a:cubicBezTo>
                                <a:pt x="131686" y="172784"/>
                                <a:pt x="121298" y="167538"/>
                                <a:pt x="97549" y="139675"/>
                              </a:cubicBezTo>
                              <a:lnTo>
                                <a:pt x="60655" y="98108"/>
                              </a:lnTo>
                              <a:cubicBezTo>
                                <a:pt x="56934" y="93726"/>
                                <a:pt x="54686" y="91427"/>
                                <a:pt x="51448" y="88646"/>
                              </a:cubicBezTo>
                              <a:lnTo>
                                <a:pt x="51448" y="124358"/>
                              </a:lnTo>
                              <a:cubicBezTo>
                                <a:pt x="51448" y="135484"/>
                                <a:pt x="51448" y="145110"/>
                                <a:pt x="51676" y="150432"/>
                              </a:cubicBezTo>
                              <a:cubicBezTo>
                                <a:pt x="51841" y="153797"/>
                                <a:pt x="51841" y="153937"/>
                                <a:pt x="63868" y="156642"/>
                              </a:cubicBezTo>
                              <a:lnTo>
                                <a:pt x="72479" y="158458"/>
                              </a:lnTo>
                              <a:lnTo>
                                <a:pt x="72479" y="170650"/>
                              </a:lnTo>
                              <a:lnTo>
                                <a:pt x="0" y="170650"/>
                              </a:lnTo>
                              <a:lnTo>
                                <a:pt x="0" y="158458"/>
                              </a:lnTo>
                              <a:lnTo>
                                <a:pt x="8649" y="156629"/>
                              </a:lnTo>
                              <a:cubicBezTo>
                                <a:pt x="20638" y="153975"/>
                                <a:pt x="20650" y="153848"/>
                                <a:pt x="20803" y="150432"/>
                              </a:cubicBezTo>
                              <a:cubicBezTo>
                                <a:pt x="21044" y="145098"/>
                                <a:pt x="21044" y="135484"/>
                                <a:pt x="21044" y="124358"/>
                              </a:cubicBezTo>
                              <a:lnTo>
                                <a:pt x="21044" y="46292"/>
                              </a:lnTo>
                              <a:cubicBezTo>
                                <a:pt x="21044" y="35154"/>
                                <a:pt x="21044" y="25540"/>
                                <a:pt x="20803" y="20231"/>
                              </a:cubicBezTo>
                              <a:cubicBezTo>
                                <a:pt x="20650" y="16802"/>
                                <a:pt x="20638" y="16675"/>
                                <a:pt x="8611" y="13995"/>
                              </a:cubicBezTo>
                              <a:lnTo>
                                <a:pt x="0" y="12217"/>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2"/>
                      <wps:cNvSpPr>
                        <a:spLocks/>
                      </wps:cNvSpPr>
                      <wps:spPr bwMode="auto">
                        <a:xfrm>
                          <a:off x="14957" y="21013"/>
                          <a:ext cx="1786" cy="1754"/>
                        </a:xfrm>
                        <a:custGeom>
                          <a:avLst/>
                          <a:gdLst>
                            <a:gd name="T0" fmla="*/ 0 w 178587"/>
                            <a:gd name="T1" fmla="*/ 0 h 175349"/>
                            <a:gd name="T2" fmla="*/ 0 w 178587"/>
                            <a:gd name="T3" fmla="*/ 0 h 175349"/>
                            <a:gd name="T4" fmla="*/ 0 w 178587"/>
                            <a:gd name="T5" fmla="*/ 0 h 175349"/>
                            <a:gd name="T6" fmla="*/ 0 w 178587"/>
                            <a:gd name="T7" fmla="*/ 0 h 175349"/>
                            <a:gd name="T8" fmla="*/ 0 w 178587"/>
                            <a:gd name="T9" fmla="*/ 0 h 175349"/>
                            <a:gd name="T10" fmla="*/ 0 w 178587"/>
                            <a:gd name="T11" fmla="*/ 0 h 175349"/>
                            <a:gd name="T12" fmla="*/ 0 w 178587"/>
                            <a:gd name="T13" fmla="*/ 0 h 175349"/>
                            <a:gd name="T14" fmla="*/ 0 w 178587"/>
                            <a:gd name="T15" fmla="*/ 0 h 175349"/>
                            <a:gd name="T16" fmla="*/ 0 w 178587"/>
                            <a:gd name="T17" fmla="*/ 0 h 175349"/>
                            <a:gd name="T18" fmla="*/ 0 w 178587"/>
                            <a:gd name="T19" fmla="*/ 0 h 175349"/>
                            <a:gd name="T20" fmla="*/ 0 w 178587"/>
                            <a:gd name="T21" fmla="*/ 0 h 175349"/>
                            <a:gd name="T22" fmla="*/ 0 w 178587"/>
                            <a:gd name="T23" fmla="*/ 0 h 175349"/>
                            <a:gd name="T24" fmla="*/ 0 w 178587"/>
                            <a:gd name="T25" fmla="*/ 0 h 175349"/>
                            <a:gd name="T26" fmla="*/ 0 w 178587"/>
                            <a:gd name="T27" fmla="*/ 0 h 175349"/>
                            <a:gd name="T28" fmla="*/ 0 w 178587"/>
                            <a:gd name="T29" fmla="*/ 0 h 175349"/>
                            <a:gd name="T30" fmla="*/ 0 w 178587"/>
                            <a:gd name="T31" fmla="*/ 0 h 175349"/>
                            <a:gd name="T32" fmla="*/ 0 w 178587"/>
                            <a:gd name="T33" fmla="*/ 0 h 175349"/>
                            <a:gd name="T34" fmla="*/ 0 w 178587"/>
                            <a:gd name="T35" fmla="*/ 0 h 175349"/>
                            <a:gd name="T36" fmla="*/ 0 w 178587"/>
                            <a:gd name="T37" fmla="*/ 0 h 175349"/>
                            <a:gd name="T38" fmla="*/ 0 w 178587"/>
                            <a:gd name="T39" fmla="*/ 0 h 175349"/>
                            <a:gd name="T40" fmla="*/ 0 w 178587"/>
                            <a:gd name="T41" fmla="*/ 0 h 175349"/>
                            <a:gd name="T42" fmla="*/ 0 w 178587"/>
                            <a:gd name="T43" fmla="*/ 0 h 175349"/>
                            <a:gd name="T44" fmla="*/ 0 w 178587"/>
                            <a:gd name="T45" fmla="*/ 0 h 175349"/>
                            <a:gd name="T46" fmla="*/ 0 w 178587"/>
                            <a:gd name="T47" fmla="*/ 0 h 175349"/>
                            <a:gd name="T48" fmla="*/ 0 w 178587"/>
                            <a:gd name="T49" fmla="*/ 0 h 175349"/>
                            <a:gd name="T50" fmla="*/ 0 w 178587"/>
                            <a:gd name="T51" fmla="*/ 0 h 175349"/>
                            <a:gd name="T52" fmla="*/ 0 w 178587"/>
                            <a:gd name="T53" fmla="*/ 0 h 175349"/>
                            <a:gd name="T54" fmla="*/ 0 w 178587"/>
                            <a:gd name="T55" fmla="*/ 0 h 175349"/>
                            <a:gd name="T56" fmla="*/ 0 w 178587"/>
                            <a:gd name="T57" fmla="*/ 0 h 175349"/>
                            <a:gd name="T58" fmla="*/ 0 w 178587"/>
                            <a:gd name="T59" fmla="*/ 0 h 175349"/>
                            <a:gd name="T60" fmla="*/ 0 w 178587"/>
                            <a:gd name="T61" fmla="*/ 0 h 175349"/>
                            <a:gd name="T62" fmla="*/ 0 w 178587"/>
                            <a:gd name="T63" fmla="*/ 0 h 175349"/>
                            <a:gd name="T64" fmla="*/ 0 w 178587"/>
                            <a:gd name="T65" fmla="*/ 0 h 175349"/>
                            <a:gd name="T66" fmla="*/ 0 w 178587"/>
                            <a:gd name="T67" fmla="*/ 0 h 175349"/>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78587"/>
                            <a:gd name="T103" fmla="*/ 0 h 175349"/>
                            <a:gd name="T104" fmla="*/ 178587 w 178587"/>
                            <a:gd name="T105" fmla="*/ 175349 h 175349"/>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78587" h="175349">
                              <a:moveTo>
                                <a:pt x="95377" y="0"/>
                              </a:moveTo>
                              <a:cubicBezTo>
                                <a:pt x="112839" y="0"/>
                                <a:pt x="127025" y="1753"/>
                                <a:pt x="140729" y="3429"/>
                              </a:cubicBezTo>
                              <a:cubicBezTo>
                                <a:pt x="145072" y="3962"/>
                                <a:pt x="149327" y="4483"/>
                                <a:pt x="153581" y="4928"/>
                              </a:cubicBezTo>
                              <a:lnTo>
                                <a:pt x="155651" y="5143"/>
                              </a:lnTo>
                              <a:lnTo>
                                <a:pt x="155689" y="7226"/>
                              </a:lnTo>
                              <a:cubicBezTo>
                                <a:pt x="155918" y="21399"/>
                                <a:pt x="155499" y="35268"/>
                                <a:pt x="154279" y="55105"/>
                              </a:cubicBezTo>
                              <a:lnTo>
                                <a:pt x="154140" y="57315"/>
                              </a:lnTo>
                              <a:lnTo>
                                <a:pt x="140805" y="57315"/>
                              </a:lnTo>
                              <a:lnTo>
                                <a:pt x="140487" y="55308"/>
                              </a:lnTo>
                              <a:cubicBezTo>
                                <a:pt x="138836" y="44615"/>
                                <a:pt x="138138" y="41046"/>
                                <a:pt x="136817" y="36169"/>
                              </a:cubicBezTo>
                              <a:cubicBezTo>
                                <a:pt x="133350" y="23127"/>
                                <a:pt x="119913" y="17323"/>
                                <a:pt x="93256" y="17323"/>
                              </a:cubicBezTo>
                              <a:cubicBezTo>
                                <a:pt x="72352" y="17323"/>
                                <a:pt x="58813" y="21437"/>
                                <a:pt x="49339" y="30683"/>
                              </a:cubicBezTo>
                              <a:cubicBezTo>
                                <a:pt x="37859" y="41948"/>
                                <a:pt x="32741" y="57721"/>
                                <a:pt x="32741" y="81826"/>
                              </a:cubicBezTo>
                              <a:cubicBezTo>
                                <a:pt x="32741" y="128092"/>
                                <a:pt x="58267" y="156845"/>
                                <a:pt x="99339" y="156845"/>
                              </a:cubicBezTo>
                              <a:cubicBezTo>
                                <a:pt x="111900" y="156845"/>
                                <a:pt x="122072" y="154978"/>
                                <a:pt x="127851" y="153619"/>
                              </a:cubicBezTo>
                              <a:lnTo>
                                <a:pt x="127851" y="139560"/>
                              </a:lnTo>
                              <a:cubicBezTo>
                                <a:pt x="127851" y="128549"/>
                                <a:pt x="127851" y="119050"/>
                                <a:pt x="127610" y="113716"/>
                              </a:cubicBezTo>
                              <a:cubicBezTo>
                                <a:pt x="127445" y="110058"/>
                                <a:pt x="127406" y="109385"/>
                                <a:pt x="115392" y="106553"/>
                              </a:cubicBezTo>
                              <a:lnTo>
                                <a:pt x="107277" y="104762"/>
                              </a:lnTo>
                              <a:lnTo>
                                <a:pt x="107277" y="92088"/>
                              </a:lnTo>
                              <a:lnTo>
                                <a:pt x="178587" y="92088"/>
                              </a:lnTo>
                              <a:lnTo>
                                <a:pt x="178587" y="104762"/>
                              </a:lnTo>
                              <a:lnTo>
                                <a:pt x="170434" y="106566"/>
                              </a:lnTo>
                              <a:cubicBezTo>
                                <a:pt x="158445" y="109385"/>
                                <a:pt x="158420" y="110058"/>
                                <a:pt x="158255" y="113716"/>
                              </a:cubicBezTo>
                              <a:cubicBezTo>
                                <a:pt x="158026" y="119050"/>
                                <a:pt x="158026" y="128549"/>
                                <a:pt x="158026" y="139560"/>
                              </a:cubicBezTo>
                              <a:lnTo>
                                <a:pt x="158026" y="143535"/>
                              </a:lnTo>
                              <a:cubicBezTo>
                                <a:pt x="158026" y="152108"/>
                                <a:pt x="158331" y="158293"/>
                                <a:pt x="158877" y="160477"/>
                              </a:cubicBezTo>
                              <a:lnTo>
                                <a:pt x="159372" y="162458"/>
                              </a:lnTo>
                              <a:lnTo>
                                <a:pt x="157493" y="163233"/>
                              </a:lnTo>
                              <a:cubicBezTo>
                                <a:pt x="139319" y="170701"/>
                                <a:pt x="114808" y="175349"/>
                                <a:pt x="93510" y="175349"/>
                              </a:cubicBezTo>
                              <a:cubicBezTo>
                                <a:pt x="69583" y="175349"/>
                                <a:pt x="48183" y="169278"/>
                                <a:pt x="33210" y="158280"/>
                              </a:cubicBezTo>
                              <a:cubicBezTo>
                                <a:pt x="11481" y="142087"/>
                                <a:pt x="0" y="116954"/>
                                <a:pt x="0" y="85572"/>
                              </a:cubicBezTo>
                              <a:cubicBezTo>
                                <a:pt x="0" y="56032"/>
                                <a:pt x="10846" y="33007"/>
                                <a:pt x="32271" y="17081"/>
                              </a:cubicBezTo>
                              <a:cubicBezTo>
                                <a:pt x="47536" y="5436"/>
                                <a:pt x="67589" y="0"/>
                                <a:pt x="95377" y="0"/>
                              </a:cubicBez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3"/>
                      <wps:cNvSpPr>
                        <a:spLocks/>
                      </wps:cNvSpPr>
                      <wps:spPr bwMode="auto">
                        <a:xfrm>
                          <a:off x="16992" y="21014"/>
                          <a:ext cx="904" cy="1762"/>
                        </a:xfrm>
                        <a:custGeom>
                          <a:avLst/>
                          <a:gdLst>
                            <a:gd name="T0" fmla="*/ 0 w 90341"/>
                            <a:gd name="T1" fmla="*/ 0 h 176230"/>
                            <a:gd name="T2" fmla="*/ 0 w 90341"/>
                            <a:gd name="T3" fmla="*/ 0 h 176230"/>
                            <a:gd name="T4" fmla="*/ 0 w 90341"/>
                            <a:gd name="T5" fmla="*/ 0 h 176230"/>
                            <a:gd name="T6" fmla="*/ 0 w 90341"/>
                            <a:gd name="T7" fmla="*/ 0 h 176230"/>
                            <a:gd name="T8" fmla="*/ 0 w 90341"/>
                            <a:gd name="T9" fmla="*/ 0 h 176230"/>
                            <a:gd name="T10" fmla="*/ 0 w 90341"/>
                            <a:gd name="T11" fmla="*/ 0 h 176230"/>
                            <a:gd name="T12" fmla="*/ 0 w 90341"/>
                            <a:gd name="T13" fmla="*/ 0 h 176230"/>
                            <a:gd name="T14" fmla="*/ 0 w 90341"/>
                            <a:gd name="T15" fmla="*/ 0 h 176230"/>
                            <a:gd name="T16" fmla="*/ 0 w 90341"/>
                            <a:gd name="T17" fmla="*/ 0 h 176230"/>
                            <a:gd name="T18" fmla="*/ 0 w 90341"/>
                            <a:gd name="T19" fmla="*/ 0 h 176230"/>
                            <a:gd name="T20" fmla="*/ 0 w 90341"/>
                            <a:gd name="T21" fmla="*/ 0 h 176230"/>
                            <a:gd name="T22" fmla="*/ 0 w 90341"/>
                            <a:gd name="T23" fmla="*/ 0 h 176230"/>
                            <a:gd name="T24" fmla="*/ 0 w 90341"/>
                            <a:gd name="T25" fmla="*/ 0 h 176230"/>
                            <a:gd name="T26" fmla="*/ 0 w 90341"/>
                            <a:gd name="T27" fmla="*/ 0 h 17623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0341"/>
                            <a:gd name="T43" fmla="*/ 0 h 176230"/>
                            <a:gd name="T44" fmla="*/ 90341 w 90341"/>
                            <a:gd name="T45" fmla="*/ 176230 h 176230"/>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0341" h="176230">
                              <a:moveTo>
                                <a:pt x="90341" y="0"/>
                              </a:moveTo>
                              <a:lnTo>
                                <a:pt x="90341" y="17076"/>
                              </a:lnTo>
                              <a:lnTo>
                                <a:pt x="61875" y="23347"/>
                              </a:lnTo>
                              <a:cubicBezTo>
                                <a:pt x="42583" y="33571"/>
                                <a:pt x="33211" y="53078"/>
                                <a:pt x="33211" y="82986"/>
                              </a:cubicBezTo>
                              <a:cubicBezTo>
                                <a:pt x="33211" y="102468"/>
                                <a:pt x="38100" y="121162"/>
                                <a:pt x="46622" y="134294"/>
                              </a:cubicBezTo>
                              <a:cubicBezTo>
                                <a:pt x="56769" y="150182"/>
                                <a:pt x="72086" y="158920"/>
                                <a:pt x="89751" y="158920"/>
                              </a:cubicBezTo>
                              <a:lnTo>
                                <a:pt x="90341" y="158920"/>
                              </a:lnTo>
                              <a:lnTo>
                                <a:pt x="90341" y="175960"/>
                              </a:lnTo>
                              <a:lnTo>
                                <a:pt x="88595" y="176230"/>
                              </a:lnTo>
                              <a:cubicBezTo>
                                <a:pt x="59030" y="176230"/>
                                <a:pt x="35357" y="166413"/>
                                <a:pt x="20155" y="147807"/>
                              </a:cubicBezTo>
                              <a:cubicBezTo>
                                <a:pt x="7353" y="132630"/>
                                <a:pt x="0" y="111104"/>
                                <a:pt x="0" y="88816"/>
                              </a:cubicBezTo>
                              <a:cubicBezTo>
                                <a:pt x="0" y="55516"/>
                                <a:pt x="14427" y="28503"/>
                                <a:pt x="40627" y="12730"/>
                              </a:cubicBezTo>
                              <a:cubicBezTo>
                                <a:pt x="48038" y="8355"/>
                                <a:pt x="56267" y="5056"/>
                                <a:pt x="65256" y="2851"/>
                              </a:cubicBezTo>
                              <a:lnTo>
                                <a:pt x="90341"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4"/>
                      <wps:cNvSpPr>
                        <a:spLocks/>
                      </wps:cNvSpPr>
                      <wps:spPr bwMode="auto">
                        <a:xfrm>
                          <a:off x="17896" y="21009"/>
                          <a:ext cx="912" cy="1764"/>
                        </a:xfrm>
                        <a:custGeom>
                          <a:avLst/>
                          <a:gdLst>
                            <a:gd name="T0" fmla="*/ 0 w 91282"/>
                            <a:gd name="T1" fmla="*/ 0 h 176425"/>
                            <a:gd name="T2" fmla="*/ 0 w 91282"/>
                            <a:gd name="T3" fmla="*/ 0 h 176425"/>
                            <a:gd name="T4" fmla="*/ 0 w 91282"/>
                            <a:gd name="T5" fmla="*/ 0 h 176425"/>
                            <a:gd name="T6" fmla="*/ 0 w 91282"/>
                            <a:gd name="T7" fmla="*/ 0 h 176425"/>
                            <a:gd name="T8" fmla="*/ 0 w 91282"/>
                            <a:gd name="T9" fmla="*/ 0 h 176425"/>
                            <a:gd name="T10" fmla="*/ 0 w 91282"/>
                            <a:gd name="T11" fmla="*/ 0 h 176425"/>
                            <a:gd name="T12" fmla="*/ 0 w 91282"/>
                            <a:gd name="T13" fmla="*/ 0 h 176425"/>
                            <a:gd name="T14" fmla="*/ 0 w 91282"/>
                            <a:gd name="T15" fmla="*/ 0 h 176425"/>
                            <a:gd name="T16" fmla="*/ 0 w 91282"/>
                            <a:gd name="T17" fmla="*/ 0 h 176425"/>
                            <a:gd name="T18" fmla="*/ 0 w 91282"/>
                            <a:gd name="T19" fmla="*/ 0 h 176425"/>
                            <a:gd name="T20" fmla="*/ 0 w 91282"/>
                            <a:gd name="T21" fmla="*/ 0 h 176425"/>
                            <a:gd name="T22" fmla="*/ 0 w 91282"/>
                            <a:gd name="T23" fmla="*/ 0 h 176425"/>
                            <a:gd name="T24" fmla="*/ 0 w 91282"/>
                            <a:gd name="T25" fmla="*/ 0 h 176425"/>
                            <a:gd name="T26" fmla="*/ 0 w 91282"/>
                            <a:gd name="T27" fmla="*/ 0 h 17642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1282"/>
                            <a:gd name="T43" fmla="*/ 0 h 176425"/>
                            <a:gd name="T44" fmla="*/ 91282 w 91282"/>
                            <a:gd name="T45" fmla="*/ 176425 h 17642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1282" h="176425">
                              <a:moveTo>
                                <a:pt x="4096" y="0"/>
                              </a:moveTo>
                              <a:cubicBezTo>
                                <a:pt x="21609" y="0"/>
                                <a:pt x="36557" y="3213"/>
                                <a:pt x="49778" y="9817"/>
                              </a:cubicBezTo>
                              <a:cubicBezTo>
                                <a:pt x="76550" y="23584"/>
                                <a:pt x="91282" y="50127"/>
                                <a:pt x="91282" y="84607"/>
                              </a:cubicBezTo>
                              <a:cubicBezTo>
                                <a:pt x="91282" y="112586"/>
                                <a:pt x="80004" y="138468"/>
                                <a:pt x="60319" y="155550"/>
                              </a:cubicBezTo>
                              <a:cubicBezTo>
                                <a:pt x="52222" y="162573"/>
                                <a:pt x="42955" y="167859"/>
                                <a:pt x="32587" y="171390"/>
                              </a:cubicBezTo>
                              <a:lnTo>
                                <a:pt x="0" y="176425"/>
                              </a:lnTo>
                              <a:lnTo>
                                <a:pt x="0" y="159385"/>
                              </a:lnTo>
                              <a:lnTo>
                                <a:pt x="1759" y="159385"/>
                              </a:lnTo>
                              <a:cubicBezTo>
                                <a:pt x="23247" y="159385"/>
                                <a:pt x="40621" y="148552"/>
                                <a:pt x="49397" y="129680"/>
                              </a:cubicBezTo>
                              <a:cubicBezTo>
                                <a:pt x="54325" y="118732"/>
                                <a:pt x="57131" y="103657"/>
                                <a:pt x="57131" y="88354"/>
                              </a:cubicBezTo>
                              <a:cubicBezTo>
                                <a:pt x="57131" y="54013"/>
                                <a:pt x="42399" y="17310"/>
                                <a:pt x="1048" y="17310"/>
                              </a:cubicBezTo>
                              <a:lnTo>
                                <a:pt x="0" y="17541"/>
                              </a:lnTo>
                              <a:lnTo>
                                <a:pt x="0" y="465"/>
                              </a:lnTo>
                              <a:lnTo>
                                <a:pt x="4096"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5"/>
                      <wps:cNvSpPr>
                        <a:spLocks/>
                      </wps:cNvSpPr>
                      <wps:spPr bwMode="auto">
                        <a:xfrm>
                          <a:off x="19218" y="21013"/>
                          <a:ext cx="1137" cy="1756"/>
                        </a:xfrm>
                        <a:custGeom>
                          <a:avLst/>
                          <a:gdLst>
                            <a:gd name="T0" fmla="*/ 0 w 113703"/>
                            <a:gd name="T1" fmla="*/ 0 h 175552"/>
                            <a:gd name="T2" fmla="*/ 0 w 113703"/>
                            <a:gd name="T3" fmla="*/ 0 h 175552"/>
                            <a:gd name="T4" fmla="*/ 0 w 113703"/>
                            <a:gd name="T5" fmla="*/ 0 h 175552"/>
                            <a:gd name="T6" fmla="*/ 0 w 113703"/>
                            <a:gd name="T7" fmla="*/ 0 h 175552"/>
                            <a:gd name="T8" fmla="*/ 0 w 113703"/>
                            <a:gd name="T9" fmla="*/ 0 h 175552"/>
                            <a:gd name="T10" fmla="*/ 0 w 113703"/>
                            <a:gd name="T11" fmla="*/ 0 h 175552"/>
                            <a:gd name="T12" fmla="*/ 0 w 113703"/>
                            <a:gd name="T13" fmla="*/ 0 h 175552"/>
                            <a:gd name="T14" fmla="*/ 0 w 113703"/>
                            <a:gd name="T15" fmla="*/ 0 h 175552"/>
                            <a:gd name="T16" fmla="*/ 0 w 113703"/>
                            <a:gd name="T17" fmla="*/ 0 h 175552"/>
                            <a:gd name="T18" fmla="*/ 0 w 113703"/>
                            <a:gd name="T19" fmla="*/ 0 h 175552"/>
                            <a:gd name="T20" fmla="*/ 0 w 113703"/>
                            <a:gd name="T21" fmla="*/ 0 h 175552"/>
                            <a:gd name="T22" fmla="*/ 0 w 113703"/>
                            <a:gd name="T23" fmla="*/ 0 h 175552"/>
                            <a:gd name="T24" fmla="*/ 0 w 113703"/>
                            <a:gd name="T25" fmla="*/ 0 h 175552"/>
                            <a:gd name="T26" fmla="*/ 0 w 113703"/>
                            <a:gd name="T27" fmla="*/ 0 h 175552"/>
                            <a:gd name="T28" fmla="*/ 0 w 113703"/>
                            <a:gd name="T29" fmla="*/ 0 h 175552"/>
                            <a:gd name="T30" fmla="*/ 0 w 113703"/>
                            <a:gd name="T31" fmla="*/ 0 h 175552"/>
                            <a:gd name="T32" fmla="*/ 0 w 113703"/>
                            <a:gd name="T33" fmla="*/ 0 h 175552"/>
                            <a:gd name="T34" fmla="*/ 0 w 113703"/>
                            <a:gd name="T35" fmla="*/ 0 h 175552"/>
                            <a:gd name="T36" fmla="*/ 0 w 113703"/>
                            <a:gd name="T37" fmla="*/ 0 h 175552"/>
                            <a:gd name="T38" fmla="*/ 0 w 113703"/>
                            <a:gd name="T39" fmla="*/ 0 h 175552"/>
                            <a:gd name="T40" fmla="*/ 0 w 113703"/>
                            <a:gd name="T41" fmla="*/ 0 h 175552"/>
                            <a:gd name="T42" fmla="*/ 0 w 113703"/>
                            <a:gd name="T43" fmla="*/ 0 h 175552"/>
                            <a:gd name="T44" fmla="*/ 0 w 113703"/>
                            <a:gd name="T45" fmla="*/ 0 h 175552"/>
                            <a:gd name="T46" fmla="*/ 0 w 113703"/>
                            <a:gd name="T47" fmla="*/ 0 h 175552"/>
                            <a:gd name="T48" fmla="*/ 0 w 113703"/>
                            <a:gd name="T49" fmla="*/ 0 h 175552"/>
                            <a:gd name="T50" fmla="*/ 0 w 113703"/>
                            <a:gd name="T51" fmla="*/ 0 h 175552"/>
                            <a:gd name="T52" fmla="*/ 0 w 113703"/>
                            <a:gd name="T53" fmla="*/ 0 h 175552"/>
                            <a:gd name="T54" fmla="*/ 0 w 113703"/>
                            <a:gd name="T55" fmla="*/ 0 h 175552"/>
                            <a:gd name="T56" fmla="*/ 0 w 113703"/>
                            <a:gd name="T57" fmla="*/ 0 h 175552"/>
                            <a:gd name="T58" fmla="*/ 0 w 113703"/>
                            <a:gd name="T59" fmla="*/ 0 h 175552"/>
                            <a:gd name="T60" fmla="*/ 0 w 113703"/>
                            <a:gd name="T61" fmla="*/ 0 h 17555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13703"/>
                            <a:gd name="T94" fmla="*/ 0 h 175552"/>
                            <a:gd name="T95" fmla="*/ 113703 w 113703"/>
                            <a:gd name="T96" fmla="*/ 175552 h 175552"/>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13703" h="175552">
                              <a:moveTo>
                                <a:pt x="66256" y="0"/>
                              </a:moveTo>
                              <a:cubicBezTo>
                                <a:pt x="73698" y="0"/>
                                <a:pt x="80276" y="648"/>
                                <a:pt x="86639" y="1257"/>
                              </a:cubicBezTo>
                              <a:cubicBezTo>
                                <a:pt x="92354" y="1816"/>
                                <a:pt x="97701" y="2337"/>
                                <a:pt x="103188" y="2337"/>
                              </a:cubicBezTo>
                              <a:lnTo>
                                <a:pt x="105321" y="2337"/>
                              </a:lnTo>
                              <a:lnTo>
                                <a:pt x="105524" y="4470"/>
                              </a:lnTo>
                              <a:cubicBezTo>
                                <a:pt x="107378" y="24041"/>
                                <a:pt x="106235" y="45733"/>
                                <a:pt x="106235" y="45961"/>
                              </a:cubicBezTo>
                              <a:lnTo>
                                <a:pt x="106121" y="48184"/>
                              </a:lnTo>
                              <a:lnTo>
                                <a:pt x="94158" y="48184"/>
                              </a:lnTo>
                              <a:lnTo>
                                <a:pt x="93675" y="46456"/>
                              </a:lnTo>
                              <a:cubicBezTo>
                                <a:pt x="93625" y="46330"/>
                                <a:pt x="89941" y="33172"/>
                                <a:pt x="88112" y="28169"/>
                              </a:cubicBezTo>
                              <a:cubicBezTo>
                                <a:pt x="86601" y="24727"/>
                                <a:pt x="85547" y="22606"/>
                                <a:pt x="84112" y="20955"/>
                              </a:cubicBezTo>
                              <a:cubicBezTo>
                                <a:pt x="82639" y="19380"/>
                                <a:pt x="78092" y="16624"/>
                                <a:pt x="64630" y="16624"/>
                              </a:cubicBezTo>
                              <a:cubicBezTo>
                                <a:pt x="47206" y="16624"/>
                                <a:pt x="36817" y="24841"/>
                                <a:pt x="36817" y="38595"/>
                              </a:cubicBezTo>
                              <a:cubicBezTo>
                                <a:pt x="36817" y="49454"/>
                                <a:pt x="43421" y="58153"/>
                                <a:pt x="57582" y="65976"/>
                              </a:cubicBezTo>
                              <a:lnTo>
                                <a:pt x="81648" y="79299"/>
                              </a:lnTo>
                              <a:cubicBezTo>
                                <a:pt x="103518" y="91402"/>
                                <a:pt x="113703" y="106007"/>
                                <a:pt x="113703" y="125285"/>
                              </a:cubicBezTo>
                              <a:cubicBezTo>
                                <a:pt x="113703" y="150266"/>
                                <a:pt x="92672" y="175552"/>
                                <a:pt x="52464" y="175552"/>
                              </a:cubicBezTo>
                              <a:cubicBezTo>
                                <a:pt x="36640" y="175552"/>
                                <a:pt x="20879" y="172339"/>
                                <a:pt x="7519" y="169189"/>
                              </a:cubicBezTo>
                              <a:lnTo>
                                <a:pt x="6109" y="168846"/>
                              </a:lnTo>
                              <a:lnTo>
                                <a:pt x="5778" y="167424"/>
                              </a:lnTo>
                              <a:cubicBezTo>
                                <a:pt x="5728" y="167234"/>
                                <a:pt x="1041" y="146850"/>
                                <a:pt x="102" y="124930"/>
                              </a:cubicBezTo>
                              <a:lnTo>
                                <a:pt x="0" y="122606"/>
                              </a:lnTo>
                              <a:lnTo>
                                <a:pt x="13030" y="121907"/>
                              </a:lnTo>
                              <a:lnTo>
                                <a:pt x="13576" y="123672"/>
                              </a:lnTo>
                              <a:cubicBezTo>
                                <a:pt x="16916" y="134645"/>
                                <a:pt x="18034" y="138113"/>
                                <a:pt x="21399" y="145072"/>
                              </a:cubicBezTo>
                              <a:cubicBezTo>
                                <a:pt x="24828" y="151765"/>
                                <a:pt x="31242" y="158001"/>
                                <a:pt x="54572" y="158001"/>
                              </a:cubicBezTo>
                              <a:cubicBezTo>
                                <a:pt x="72644" y="158001"/>
                                <a:pt x="82614" y="148869"/>
                                <a:pt x="82614" y="132309"/>
                              </a:cubicBezTo>
                              <a:cubicBezTo>
                                <a:pt x="82614" y="122034"/>
                                <a:pt x="75997" y="113119"/>
                                <a:pt x="63005" y="105829"/>
                              </a:cubicBezTo>
                              <a:lnTo>
                                <a:pt x="39179" y="92761"/>
                              </a:lnTo>
                              <a:cubicBezTo>
                                <a:pt x="18859" y="81826"/>
                                <a:pt x="8979" y="66611"/>
                                <a:pt x="8979" y="46304"/>
                              </a:cubicBezTo>
                              <a:cubicBezTo>
                                <a:pt x="8979" y="24003"/>
                                <a:pt x="26899" y="0"/>
                                <a:pt x="66256" y="0"/>
                              </a:cubicBez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6"/>
                      <wps:cNvSpPr>
                        <a:spLocks/>
                      </wps:cNvSpPr>
                      <wps:spPr bwMode="auto">
                        <a:xfrm>
                          <a:off x="20746" y="21037"/>
                          <a:ext cx="742" cy="1706"/>
                        </a:xfrm>
                        <a:custGeom>
                          <a:avLst/>
                          <a:gdLst>
                            <a:gd name="T0" fmla="*/ 0 w 74219"/>
                            <a:gd name="T1" fmla="*/ 0 h 170650"/>
                            <a:gd name="T2" fmla="*/ 0 w 74219"/>
                            <a:gd name="T3" fmla="*/ 0 h 170650"/>
                            <a:gd name="T4" fmla="*/ 0 w 74219"/>
                            <a:gd name="T5" fmla="*/ 0 h 170650"/>
                            <a:gd name="T6" fmla="*/ 0 w 74219"/>
                            <a:gd name="T7" fmla="*/ 0 h 170650"/>
                            <a:gd name="T8" fmla="*/ 0 w 74219"/>
                            <a:gd name="T9" fmla="*/ 0 h 170650"/>
                            <a:gd name="T10" fmla="*/ 0 w 74219"/>
                            <a:gd name="T11" fmla="*/ 0 h 170650"/>
                            <a:gd name="T12" fmla="*/ 0 w 74219"/>
                            <a:gd name="T13" fmla="*/ 0 h 170650"/>
                            <a:gd name="T14" fmla="*/ 0 w 74219"/>
                            <a:gd name="T15" fmla="*/ 0 h 170650"/>
                            <a:gd name="T16" fmla="*/ 0 w 74219"/>
                            <a:gd name="T17" fmla="*/ 0 h 170650"/>
                            <a:gd name="T18" fmla="*/ 0 w 74219"/>
                            <a:gd name="T19" fmla="*/ 0 h 170650"/>
                            <a:gd name="T20" fmla="*/ 0 w 74219"/>
                            <a:gd name="T21" fmla="*/ 0 h 170650"/>
                            <a:gd name="T22" fmla="*/ 0 w 74219"/>
                            <a:gd name="T23" fmla="*/ 0 h 170650"/>
                            <a:gd name="T24" fmla="*/ 0 w 74219"/>
                            <a:gd name="T25" fmla="*/ 0 h 170650"/>
                            <a:gd name="T26" fmla="*/ 0 w 74219"/>
                            <a:gd name="T27" fmla="*/ 0 h 170650"/>
                            <a:gd name="T28" fmla="*/ 0 w 74219"/>
                            <a:gd name="T29" fmla="*/ 0 h 170650"/>
                            <a:gd name="T30" fmla="*/ 0 w 74219"/>
                            <a:gd name="T31" fmla="*/ 0 h 170650"/>
                            <a:gd name="T32" fmla="*/ 0 w 74219"/>
                            <a:gd name="T33" fmla="*/ 0 h 170650"/>
                            <a:gd name="T34" fmla="*/ 0 w 74219"/>
                            <a:gd name="T35" fmla="*/ 0 h 170650"/>
                            <a:gd name="T36" fmla="*/ 0 w 74219"/>
                            <a:gd name="T37" fmla="*/ 0 h 170650"/>
                            <a:gd name="T38" fmla="*/ 0 w 74219"/>
                            <a:gd name="T39" fmla="*/ 0 h 170650"/>
                            <a:gd name="T40" fmla="*/ 0 w 74219"/>
                            <a:gd name="T41" fmla="*/ 0 h 170650"/>
                            <a:gd name="T42" fmla="*/ 0 w 74219"/>
                            <a:gd name="T43" fmla="*/ 0 h 170650"/>
                            <a:gd name="T44" fmla="*/ 0 w 74219"/>
                            <a:gd name="T45" fmla="*/ 0 h 170650"/>
                            <a:gd name="T46" fmla="*/ 0 w 74219"/>
                            <a:gd name="T47" fmla="*/ 0 h 170650"/>
                            <a:gd name="T48" fmla="*/ 0 w 74219"/>
                            <a:gd name="T49" fmla="*/ 0 h 170650"/>
                            <a:gd name="T50" fmla="*/ 0 w 74219"/>
                            <a:gd name="T51" fmla="*/ 0 h 170650"/>
                            <a:gd name="T52" fmla="*/ 0 w 74219"/>
                            <a:gd name="T53" fmla="*/ 0 h 170650"/>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74219"/>
                            <a:gd name="T82" fmla="*/ 0 h 170650"/>
                            <a:gd name="T83" fmla="*/ 74219 w 74219"/>
                            <a:gd name="T84" fmla="*/ 170650 h 170650"/>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74219" h="170650">
                              <a:moveTo>
                                <a:pt x="0" y="0"/>
                              </a:moveTo>
                              <a:lnTo>
                                <a:pt x="51435" y="0"/>
                              </a:lnTo>
                              <a:lnTo>
                                <a:pt x="74219" y="812"/>
                              </a:lnTo>
                              <a:lnTo>
                                <a:pt x="74219" y="21094"/>
                              </a:lnTo>
                              <a:lnTo>
                                <a:pt x="58204" y="17094"/>
                              </a:lnTo>
                              <a:cubicBezTo>
                                <a:pt x="55868" y="17094"/>
                                <a:pt x="53264" y="17285"/>
                                <a:pt x="51448" y="17412"/>
                              </a:cubicBezTo>
                              <a:lnTo>
                                <a:pt x="51448" y="90233"/>
                              </a:lnTo>
                              <a:cubicBezTo>
                                <a:pt x="56928" y="90570"/>
                                <a:pt x="63345" y="90357"/>
                                <a:pt x="69139" y="89571"/>
                              </a:cubicBezTo>
                              <a:lnTo>
                                <a:pt x="74219" y="88079"/>
                              </a:lnTo>
                              <a:lnTo>
                                <a:pt x="74219" y="104325"/>
                              </a:lnTo>
                              <a:lnTo>
                                <a:pt x="71501" y="104800"/>
                              </a:lnTo>
                              <a:cubicBezTo>
                                <a:pt x="67031" y="104800"/>
                                <a:pt x="56604" y="104394"/>
                                <a:pt x="51448" y="103619"/>
                              </a:cubicBezTo>
                              <a:lnTo>
                                <a:pt x="51448" y="124358"/>
                              </a:lnTo>
                              <a:cubicBezTo>
                                <a:pt x="51448" y="135496"/>
                                <a:pt x="51448" y="145110"/>
                                <a:pt x="51676" y="150431"/>
                              </a:cubicBezTo>
                              <a:cubicBezTo>
                                <a:pt x="51829" y="153797"/>
                                <a:pt x="51829" y="153924"/>
                                <a:pt x="63869" y="156642"/>
                              </a:cubicBezTo>
                              <a:lnTo>
                                <a:pt x="72479" y="158458"/>
                              </a:lnTo>
                              <a:lnTo>
                                <a:pt x="72479" y="170650"/>
                              </a:lnTo>
                              <a:lnTo>
                                <a:pt x="0" y="170650"/>
                              </a:lnTo>
                              <a:lnTo>
                                <a:pt x="0" y="158458"/>
                              </a:lnTo>
                              <a:lnTo>
                                <a:pt x="8661" y="156642"/>
                              </a:lnTo>
                              <a:cubicBezTo>
                                <a:pt x="20638" y="153975"/>
                                <a:pt x="20650" y="153848"/>
                                <a:pt x="20815" y="150431"/>
                              </a:cubicBezTo>
                              <a:cubicBezTo>
                                <a:pt x="21044" y="145097"/>
                                <a:pt x="21044" y="135496"/>
                                <a:pt x="21044" y="124358"/>
                              </a:cubicBezTo>
                              <a:lnTo>
                                <a:pt x="21044" y="46304"/>
                              </a:lnTo>
                              <a:cubicBezTo>
                                <a:pt x="21044" y="35166"/>
                                <a:pt x="21044" y="25552"/>
                                <a:pt x="20815" y="20231"/>
                              </a:cubicBezTo>
                              <a:cubicBezTo>
                                <a:pt x="20650" y="16815"/>
                                <a:pt x="20638" y="16675"/>
                                <a:pt x="8611" y="13995"/>
                              </a:cubicBezTo>
                              <a:lnTo>
                                <a:pt x="0" y="12217"/>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7"/>
                      <wps:cNvSpPr>
                        <a:spLocks/>
                      </wps:cNvSpPr>
                      <wps:spPr bwMode="auto">
                        <a:xfrm>
                          <a:off x="21488" y="21045"/>
                          <a:ext cx="543" cy="1035"/>
                        </a:xfrm>
                        <a:custGeom>
                          <a:avLst/>
                          <a:gdLst>
                            <a:gd name="T0" fmla="*/ 0 w 54344"/>
                            <a:gd name="T1" fmla="*/ 0 h 103513"/>
                            <a:gd name="T2" fmla="*/ 0 w 54344"/>
                            <a:gd name="T3" fmla="*/ 0 h 103513"/>
                            <a:gd name="T4" fmla="*/ 0 w 54344"/>
                            <a:gd name="T5" fmla="*/ 0 h 103513"/>
                            <a:gd name="T6" fmla="*/ 0 w 54344"/>
                            <a:gd name="T7" fmla="*/ 0 h 103513"/>
                            <a:gd name="T8" fmla="*/ 0 w 54344"/>
                            <a:gd name="T9" fmla="*/ 0 h 103513"/>
                            <a:gd name="T10" fmla="*/ 0 w 54344"/>
                            <a:gd name="T11" fmla="*/ 0 h 103513"/>
                            <a:gd name="T12" fmla="*/ 0 w 54344"/>
                            <a:gd name="T13" fmla="*/ 0 h 103513"/>
                            <a:gd name="T14" fmla="*/ 0 w 54344"/>
                            <a:gd name="T15" fmla="*/ 0 h 103513"/>
                            <a:gd name="T16" fmla="*/ 0 w 54344"/>
                            <a:gd name="T17" fmla="*/ 0 h 103513"/>
                            <a:gd name="T18" fmla="*/ 0 w 54344"/>
                            <a:gd name="T19" fmla="*/ 0 h 103513"/>
                            <a:gd name="T20" fmla="*/ 0 w 54344"/>
                            <a:gd name="T21" fmla="*/ 0 h 103513"/>
                            <a:gd name="T22" fmla="*/ 0 w 54344"/>
                            <a:gd name="T23" fmla="*/ 0 h 103513"/>
                            <a:gd name="T24" fmla="*/ 0 w 54344"/>
                            <a:gd name="T25" fmla="*/ 0 h 10351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54344"/>
                            <a:gd name="T40" fmla="*/ 0 h 103513"/>
                            <a:gd name="T41" fmla="*/ 54344 w 54344"/>
                            <a:gd name="T42" fmla="*/ 103513 h 103513"/>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54344" h="103513">
                              <a:moveTo>
                                <a:pt x="0" y="0"/>
                              </a:moveTo>
                              <a:lnTo>
                                <a:pt x="1988" y="71"/>
                              </a:lnTo>
                              <a:cubicBezTo>
                                <a:pt x="8516" y="706"/>
                                <a:pt x="13786" y="1728"/>
                                <a:pt x="19215" y="3278"/>
                              </a:cubicBezTo>
                              <a:cubicBezTo>
                                <a:pt x="40869" y="9145"/>
                                <a:pt x="54344" y="26671"/>
                                <a:pt x="54344" y="48998"/>
                              </a:cubicBezTo>
                              <a:cubicBezTo>
                                <a:pt x="54344" y="73277"/>
                                <a:pt x="41142" y="92070"/>
                                <a:pt x="20370" y="99949"/>
                              </a:cubicBezTo>
                              <a:lnTo>
                                <a:pt x="0" y="103513"/>
                              </a:lnTo>
                              <a:lnTo>
                                <a:pt x="0" y="87267"/>
                              </a:lnTo>
                              <a:lnTo>
                                <a:pt x="8877" y="84659"/>
                              </a:lnTo>
                              <a:cubicBezTo>
                                <a:pt x="21425" y="76912"/>
                                <a:pt x="22771" y="60745"/>
                                <a:pt x="22771" y="54128"/>
                              </a:cubicBezTo>
                              <a:cubicBezTo>
                                <a:pt x="22771" y="47626"/>
                                <a:pt x="21984" y="42927"/>
                                <a:pt x="20142" y="38418"/>
                              </a:cubicBezTo>
                              <a:cubicBezTo>
                                <a:pt x="17228" y="31179"/>
                                <a:pt x="12643" y="25645"/>
                                <a:pt x="6560" y="21921"/>
                              </a:cubicBezTo>
                              <a:lnTo>
                                <a:pt x="0" y="20282"/>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8"/>
                      <wps:cNvSpPr>
                        <a:spLocks/>
                      </wps:cNvSpPr>
                      <wps:spPr bwMode="auto">
                        <a:xfrm>
                          <a:off x="22414" y="21014"/>
                          <a:ext cx="903" cy="1762"/>
                        </a:xfrm>
                        <a:custGeom>
                          <a:avLst/>
                          <a:gdLst>
                            <a:gd name="T0" fmla="*/ 0 w 90329"/>
                            <a:gd name="T1" fmla="*/ 0 h 176229"/>
                            <a:gd name="T2" fmla="*/ 0 w 90329"/>
                            <a:gd name="T3" fmla="*/ 0 h 176229"/>
                            <a:gd name="T4" fmla="*/ 0 w 90329"/>
                            <a:gd name="T5" fmla="*/ 0 h 176229"/>
                            <a:gd name="T6" fmla="*/ 0 w 90329"/>
                            <a:gd name="T7" fmla="*/ 0 h 176229"/>
                            <a:gd name="T8" fmla="*/ 0 w 90329"/>
                            <a:gd name="T9" fmla="*/ 0 h 176229"/>
                            <a:gd name="T10" fmla="*/ 0 w 90329"/>
                            <a:gd name="T11" fmla="*/ 0 h 176229"/>
                            <a:gd name="T12" fmla="*/ 0 w 90329"/>
                            <a:gd name="T13" fmla="*/ 0 h 176229"/>
                            <a:gd name="T14" fmla="*/ 0 w 90329"/>
                            <a:gd name="T15" fmla="*/ 0 h 176229"/>
                            <a:gd name="T16" fmla="*/ 0 w 90329"/>
                            <a:gd name="T17" fmla="*/ 0 h 176229"/>
                            <a:gd name="T18" fmla="*/ 0 w 90329"/>
                            <a:gd name="T19" fmla="*/ 0 h 176229"/>
                            <a:gd name="T20" fmla="*/ 0 w 90329"/>
                            <a:gd name="T21" fmla="*/ 0 h 176229"/>
                            <a:gd name="T22" fmla="*/ 0 w 90329"/>
                            <a:gd name="T23" fmla="*/ 0 h 176229"/>
                            <a:gd name="T24" fmla="*/ 0 w 90329"/>
                            <a:gd name="T25" fmla="*/ 0 h 176229"/>
                            <a:gd name="T26" fmla="*/ 0 w 90329"/>
                            <a:gd name="T27" fmla="*/ 0 h 17622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0329"/>
                            <a:gd name="T43" fmla="*/ 0 h 176229"/>
                            <a:gd name="T44" fmla="*/ 90329 w 90329"/>
                            <a:gd name="T45" fmla="*/ 176229 h 176229"/>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0329" h="176229">
                              <a:moveTo>
                                <a:pt x="90329" y="0"/>
                              </a:moveTo>
                              <a:lnTo>
                                <a:pt x="90329" y="17074"/>
                              </a:lnTo>
                              <a:lnTo>
                                <a:pt x="61862" y="23346"/>
                              </a:lnTo>
                              <a:cubicBezTo>
                                <a:pt x="42596" y="33569"/>
                                <a:pt x="33198" y="53077"/>
                                <a:pt x="33198" y="82985"/>
                              </a:cubicBezTo>
                              <a:cubicBezTo>
                                <a:pt x="33198" y="102467"/>
                                <a:pt x="38088" y="121161"/>
                                <a:pt x="46622" y="134293"/>
                              </a:cubicBezTo>
                              <a:cubicBezTo>
                                <a:pt x="56769" y="150181"/>
                                <a:pt x="72086" y="158918"/>
                                <a:pt x="89738" y="158918"/>
                              </a:cubicBezTo>
                              <a:lnTo>
                                <a:pt x="90329" y="158918"/>
                              </a:lnTo>
                              <a:lnTo>
                                <a:pt x="90329" y="175959"/>
                              </a:lnTo>
                              <a:lnTo>
                                <a:pt x="88583" y="176229"/>
                              </a:lnTo>
                              <a:cubicBezTo>
                                <a:pt x="59017" y="176229"/>
                                <a:pt x="35344" y="166411"/>
                                <a:pt x="20155" y="147806"/>
                              </a:cubicBezTo>
                              <a:cubicBezTo>
                                <a:pt x="7341" y="132629"/>
                                <a:pt x="0" y="111103"/>
                                <a:pt x="0" y="88814"/>
                              </a:cubicBezTo>
                              <a:cubicBezTo>
                                <a:pt x="0" y="55515"/>
                                <a:pt x="14415" y="28502"/>
                                <a:pt x="40627" y="12729"/>
                              </a:cubicBezTo>
                              <a:cubicBezTo>
                                <a:pt x="48032" y="8354"/>
                                <a:pt x="56258" y="5055"/>
                                <a:pt x="65246" y="2850"/>
                              </a:cubicBezTo>
                              <a:lnTo>
                                <a:pt x="90329"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9"/>
                      <wps:cNvSpPr>
                        <a:spLocks/>
                      </wps:cNvSpPr>
                      <wps:spPr bwMode="auto">
                        <a:xfrm>
                          <a:off x="23317" y="21009"/>
                          <a:ext cx="913" cy="1764"/>
                        </a:xfrm>
                        <a:custGeom>
                          <a:avLst/>
                          <a:gdLst>
                            <a:gd name="T0" fmla="*/ 0 w 91294"/>
                            <a:gd name="T1" fmla="*/ 0 h 176425"/>
                            <a:gd name="T2" fmla="*/ 0 w 91294"/>
                            <a:gd name="T3" fmla="*/ 0 h 176425"/>
                            <a:gd name="T4" fmla="*/ 0 w 91294"/>
                            <a:gd name="T5" fmla="*/ 0 h 176425"/>
                            <a:gd name="T6" fmla="*/ 0 w 91294"/>
                            <a:gd name="T7" fmla="*/ 0 h 176425"/>
                            <a:gd name="T8" fmla="*/ 0 w 91294"/>
                            <a:gd name="T9" fmla="*/ 0 h 176425"/>
                            <a:gd name="T10" fmla="*/ 0 w 91294"/>
                            <a:gd name="T11" fmla="*/ 0 h 176425"/>
                            <a:gd name="T12" fmla="*/ 0 w 91294"/>
                            <a:gd name="T13" fmla="*/ 0 h 176425"/>
                            <a:gd name="T14" fmla="*/ 0 w 91294"/>
                            <a:gd name="T15" fmla="*/ 0 h 176425"/>
                            <a:gd name="T16" fmla="*/ 0 w 91294"/>
                            <a:gd name="T17" fmla="*/ 0 h 176425"/>
                            <a:gd name="T18" fmla="*/ 0 w 91294"/>
                            <a:gd name="T19" fmla="*/ 0 h 176425"/>
                            <a:gd name="T20" fmla="*/ 0 w 91294"/>
                            <a:gd name="T21" fmla="*/ 0 h 176425"/>
                            <a:gd name="T22" fmla="*/ 0 w 91294"/>
                            <a:gd name="T23" fmla="*/ 0 h 176425"/>
                            <a:gd name="T24" fmla="*/ 0 w 91294"/>
                            <a:gd name="T25" fmla="*/ 0 h 176425"/>
                            <a:gd name="T26" fmla="*/ 0 w 91294"/>
                            <a:gd name="T27" fmla="*/ 0 h 17642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1294"/>
                            <a:gd name="T43" fmla="*/ 0 h 176425"/>
                            <a:gd name="T44" fmla="*/ 91294 w 91294"/>
                            <a:gd name="T45" fmla="*/ 176425 h 17642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1294" h="176425">
                              <a:moveTo>
                                <a:pt x="4108" y="0"/>
                              </a:moveTo>
                              <a:cubicBezTo>
                                <a:pt x="21609" y="0"/>
                                <a:pt x="36557" y="3213"/>
                                <a:pt x="49778" y="9817"/>
                              </a:cubicBezTo>
                              <a:cubicBezTo>
                                <a:pt x="76562" y="23584"/>
                                <a:pt x="91294" y="50127"/>
                                <a:pt x="91294" y="84607"/>
                              </a:cubicBezTo>
                              <a:cubicBezTo>
                                <a:pt x="91294" y="112586"/>
                                <a:pt x="80004" y="138468"/>
                                <a:pt x="60318" y="155550"/>
                              </a:cubicBezTo>
                              <a:cubicBezTo>
                                <a:pt x="52229" y="162573"/>
                                <a:pt x="42961" y="167859"/>
                                <a:pt x="32591" y="171390"/>
                              </a:cubicBezTo>
                              <a:lnTo>
                                <a:pt x="0" y="176425"/>
                              </a:lnTo>
                              <a:lnTo>
                                <a:pt x="0" y="159385"/>
                              </a:lnTo>
                              <a:lnTo>
                                <a:pt x="1772" y="159385"/>
                              </a:lnTo>
                              <a:cubicBezTo>
                                <a:pt x="23247" y="159385"/>
                                <a:pt x="40634" y="148552"/>
                                <a:pt x="49409" y="129680"/>
                              </a:cubicBezTo>
                              <a:cubicBezTo>
                                <a:pt x="54324" y="118732"/>
                                <a:pt x="57131" y="103657"/>
                                <a:pt x="57131" y="88354"/>
                              </a:cubicBezTo>
                              <a:cubicBezTo>
                                <a:pt x="57131" y="54013"/>
                                <a:pt x="42399" y="17310"/>
                                <a:pt x="1048" y="17310"/>
                              </a:cubicBezTo>
                              <a:lnTo>
                                <a:pt x="0" y="17541"/>
                              </a:lnTo>
                              <a:lnTo>
                                <a:pt x="0" y="467"/>
                              </a:lnTo>
                              <a:lnTo>
                                <a:pt x="4108"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20"/>
                      <wps:cNvSpPr>
                        <a:spLocks/>
                      </wps:cNvSpPr>
                      <wps:spPr bwMode="auto">
                        <a:xfrm>
                          <a:off x="24519" y="21036"/>
                          <a:ext cx="1003" cy="1708"/>
                        </a:xfrm>
                        <a:custGeom>
                          <a:avLst/>
                          <a:gdLst>
                            <a:gd name="T0" fmla="*/ 0 w 100387"/>
                            <a:gd name="T1" fmla="*/ 0 h 170713"/>
                            <a:gd name="T2" fmla="*/ 0 w 100387"/>
                            <a:gd name="T3" fmla="*/ 0 h 170713"/>
                            <a:gd name="T4" fmla="*/ 0 w 100387"/>
                            <a:gd name="T5" fmla="*/ 0 h 170713"/>
                            <a:gd name="T6" fmla="*/ 0 w 100387"/>
                            <a:gd name="T7" fmla="*/ 0 h 170713"/>
                            <a:gd name="T8" fmla="*/ 0 w 100387"/>
                            <a:gd name="T9" fmla="*/ 0 h 170713"/>
                            <a:gd name="T10" fmla="*/ 0 w 100387"/>
                            <a:gd name="T11" fmla="*/ 0 h 170713"/>
                            <a:gd name="T12" fmla="*/ 0 w 100387"/>
                            <a:gd name="T13" fmla="*/ 0 h 170713"/>
                            <a:gd name="T14" fmla="*/ 0 w 100387"/>
                            <a:gd name="T15" fmla="*/ 0 h 170713"/>
                            <a:gd name="T16" fmla="*/ 0 w 100387"/>
                            <a:gd name="T17" fmla="*/ 0 h 170713"/>
                            <a:gd name="T18" fmla="*/ 0 w 100387"/>
                            <a:gd name="T19" fmla="*/ 0 h 170713"/>
                            <a:gd name="T20" fmla="*/ 0 w 100387"/>
                            <a:gd name="T21" fmla="*/ 0 h 170713"/>
                            <a:gd name="T22" fmla="*/ 0 w 100387"/>
                            <a:gd name="T23" fmla="*/ 0 h 170713"/>
                            <a:gd name="T24" fmla="*/ 0 w 100387"/>
                            <a:gd name="T25" fmla="*/ 0 h 170713"/>
                            <a:gd name="T26" fmla="*/ 0 w 100387"/>
                            <a:gd name="T27" fmla="*/ 0 h 170713"/>
                            <a:gd name="T28" fmla="*/ 0 w 100387"/>
                            <a:gd name="T29" fmla="*/ 0 h 170713"/>
                            <a:gd name="T30" fmla="*/ 0 w 100387"/>
                            <a:gd name="T31" fmla="*/ 0 h 170713"/>
                            <a:gd name="T32" fmla="*/ 0 w 100387"/>
                            <a:gd name="T33" fmla="*/ 0 h 170713"/>
                            <a:gd name="T34" fmla="*/ 0 w 100387"/>
                            <a:gd name="T35" fmla="*/ 0 h 170713"/>
                            <a:gd name="T36" fmla="*/ 0 w 100387"/>
                            <a:gd name="T37" fmla="*/ 0 h 170713"/>
                            <a:gd name="T38" fmla="*/ 0 w 100387"/>
                            <a:gd name="T39" fmla="*/ 0 h 170713"/>
                            <a:gd name="T40" fmla="*/ 0 w 100387"/>
                            <a:gd name="T41" fmla="*/ 0 h 170713"/>
                            <a:gd name="T42" fmla="*/ 0 w 100387"/>
                            <a:gd name="T43" fmla="*/ 0 h 170713"/>
                            <a:gd name="T44" fmla="*/ 0 w 100387"/>
                            <a:gd name="T45" fmla="*/ 0 h 170713"/>
                            <a:gd name="T46" fmla="*/ 0 w 100387"/>
                            <a:gd name="T47" fmla="*/ 0 h 170713"/>
                            <a:gd name="T48" fmla="*/ 0 w 100387"/>
                            <a:gd name="T49" fmla="*/ 0 h 170713"/>
                            <a:gd name="T50" fmla="*/ 0 w 100387"/>
                            <a:gd name="T51" fmla="*/ 0 h 170713"/>
                            <a:gd name="T52" fmla="*/ 0 w 100387"/>
                            <a:gd name="T53" fmla="*/ 0 h 170713"/>
                            <a:gd name="T54" fmla="*/ 0 w 100387"/>
                            <a:gd name="T55" fmla="*/ 0 h 170713"/>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100387"/>
                            <a:gd name="T85" fmla="*/ 0 h 170713"/>
                            <a:gd name="T86" fmla="*/ 100387 w 100387"/>
                            <a:gd name="T87" fmla="*/ 170713 h 170713"/>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100387" h="170713">
                              <a:moveTo>
                                <a:pt x="0" y="0"/>
                              </a:moveTo>
                              <a:lnTo>
                                <a:pt x="2387" y="38"/>
                              </a:lnTo>
                              <a:cubicBezTo>
                                <a:pt x="2387" y="38"/>
                                <a:pt x="31115" y="508"/>
                                <a:pt x="48387" y="508"/>
                              </a:cubicBezTo>
                              <a:cubicBezTo>
                                <a:pt x="53492" y="508"/>
                                <a:pt x="58522" y="394"/>
                                <a:pt x="63487" y="279"/>
                              </a:cubicBezTo>
                              <a:cubicBezTo>
                                <a:pt x="68275" y="152"/>
                                <a:pt x="72999" y="38"/>
                                <a:pt x="77610" y="38"/>
                              </a:cubicBezTo>
                              <a:lnTo>
                                <a:pt x="100387" y="1056"/>
                              </a:lnTo>
                              <a:lnTo>
                                <a:pt x="100387" y="21309"/>
                              </a:lnTo>
                              <a:lnTo>
                                <a:pt x="96904" y="20017"/>
                              </a:lnTo>
                              <a:cubicBezTo>
                                <a:pt x="89903" y="18533"/>
                                <a:pt x="82036" y="17831"/>
                                <a:pt x="73165" y="17831"/>
                              </a:cubicBezTo>
                              <a:cubicBezTo>
                                <a:pt x="65748" y="17831"/>
                                <a:pt x="57848" y="18720"/>
                                <a:pt x="54242" y="19177"/>
                              </a:cubicBezTo>
                              <a:lnTo>
                                <a:pt x="54242" y="149377"/>
                              </a:lnTo>
                              <a:cubicBezTo>
                                <a:pt x="58750" y="150254"/>
                                <a:pt x="71247" y="152425"/>
                                <a:pt x="87198" y="152425"/>
                              </a:cubicBezTo>
                              <a:lnTo>
                                <a:pt x="100387" y="149500"/>
                              </a:lnTo>
                              <a:lnTo>
                                <a:pt x="100387" y="169156"/>
                              </a:lnTo>
                              <a:lnTo>
                                <a:pt x="83451" y="170675"/>
                              </a:lnTo>
                              <a:cubicBezTo>
                                <a:pt x="78461" y="170675"/>
                                <a:pt x="73177" y="170574"/>
                                <a:pt x="67754" y="170459"/>
                              </a:cubicBezTo>
                              <a:cubicBezTo>
                                <a:pt x="62001" y="170345"/>
                                <a:pt x="56045" y="170218"/>
                                <a:pt x="50038" y="170218"/>
                              </a:cubicBezTo>
                              <a:cubicBezTo>
                                <a:pt x="35547" y="170218"/>
                                <a:pt x="5652" y="170675"/>
                                <a:pt x="5652" y="170675"/>
                              </a:cubicBezTo>
                              <a:lnTo>
                                <a:pt x="3277" y="170713"/>
                              </a:lnTo>
                              <a:lnTo>
                                <a:pt x="3277" y="158509"/>
                              </a:lnTo>
                              <a:lnTo>
                                <a:pt x="11417" y="156693"/>
                              </a:lnTo>
                              <a:cubicBezTo>
                                <a:pt x="23432" y="154254"/>
                                <a:pt x="23444" y="153886"/>
                                <a:pt x="23597" y="150470"/>
                              </a:cubicBezTo>
                              <a:cubicBezTo>
                                <a:pt x="23850" y="145148"/>
                                <a:pt x="23850" y="135534"/>
                                <a:pt x="23850" y="124396"/>
                              </a:cubicBezTo>
                              <a:lnTo>
                                <a:pt x="23850" y="46330"/>
                              </a:lnTo>
                              <a:cubicBezTo>
                                <a:pt x="23850" y="35204"/>
                                <a:pt x="23850" y="25578"/>
                                <a:pt x="23597" y="20269"/>
                              </a:cubicBezTo>
                              <a:cubicBezTo>
                                <a:pt x="23457" y="16993"/>
                                <a:pt x="23432" y="16726"/>
                                <a:pt x="8699" y="14046"/>
                              </a:cubicBezTo>
                              <a:lnTo>
                                <a:pt x="0" y="12255"/>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21"/>
                      <wps:cNvSpPr>
                        <a:spLocks/>
                      </wps:cNvSpPr>
                      <wps:spPr bwMode="auto">
                        <a:xfrm>
                          <a:off x="25522" y="21047"/>
                          <a:ext cx="787" cy="1681"/>
                        </a:xfrm>
                        <a:custGeom>
                          <a:avLst/>
                          <a:gdLst>
                            <a:gd name="T0" fmla="*/ 0 w 78670"/>
                            <a:gd name="T1" fmla="*/ 0 h 168100"/>
                            <a:gd name="T2" fmla="*/ 0 w 78670"/>
                            <a:gd name="T3" fmla="*/ 0 h 168100"/>
                            <a:gd name="T4" fmla="*/ 0 w 78670"/>
                            <a:gd name="T5" fmla="*/ 0 h 168100"/>
                            <a:gd name="T6" fmla="*/ 0 w 78670"/>
                            <a:gd name="T7" fmla="*/ 0 h 168100"/>
                            <a:gd name="T8" fmla="*/ 0 w 78670"/>
                            <a:gd name="T9" fmla="*/ 0 h 168100"/>
                            <a:gd name="T10" fmla="*/ 0 w 78670"/>
                            <a:gd name="T11" fmla="*/ 0 h 168100"/>
                            <a:gd name="T12" fmla="*/ 0 w 78670"/>
                            <a:gd name="T13" fmla="*/ 0 h 168100"/>
                            <a:gd name="T14" fmla="*/ 0 w 78670"/>
                            <a:gd name="T15" fmla="*/ 0 h 168100"/>
                            <a:gd name="T16" fmla="*/ 0 w 78670"/>
                            <a:gd name="T17" fmla="*/ 0 h 168100"/>
                            <a:gd name="T18" fmla="*/ 0 w 78670"/>
                            <a:gd name="T19" fmla="*/ 0 h 168100"/>
                            <a:gd name="T20" fmla="*/ 0 w 78670"/>
                            <a:gd name="T21" fmla="*/ 0 h 168100"/>
                            <a:gd name="T22" fmla="*/ 0 w 78670"/>
                            <a:gd name="T23" fmla="*/ 0 h 168100"/>
                            <a:gd name="T24" fmla="*/ 0 w 78670"/>
                            <a:gd name="T25" fmla="*/ 0 h 168100"/>
                            <a:gd name="T26" fmla="*/ 0 w 78670"/>
                            <a:gd name="T27" fmla="*/ 0 h 168100"/>
                            <a:gd name="T28" fmla="*/ 0 w 78670"/>
                            <a:gd name="T29" fmla="*/ 0 h 1681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78670"/>
                            <a:gd name="T46" fmla="*/ 0 h 168100"/>
                            <a:gd name="T47" fmla="*/ 78670 w 78670"/>
                            <a:gd name="T48" fmla="*/ 168100 h 168100"/>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78670" h="168100">
                              <a:moveTo>
                                <a:pt x="0" y="0"/>
                              </a:moveTo>
                              <a:lnTo>
                                <a:pt x="2384" y="107"/>
                              </a:lnTo>
                              <a:cubicBezTo>
                                <a:pt x="9693" y="878"/>
                                <a:pt x="16116" y="2069"/>
                                <a:pt x="22231" y="3745"/>
                              </a:cubicBezTo>
                              <a:cubicBezTo>
                                <a:pt x="58096" y="13499"/>
                                <a:pt x="78670" y="41566"/>
                                <a:pt x="78670" y="80783"/>
                              </a:cubicBezTo>
                              <a:cubicBezTo>
                                <a:pt x="78670" y="99046"/>
                                <a:pt x="74390" y="116089"/>
                                <a:pt x="66630" y="128789"/>
                              </a:cubicBezTo>
                              <a:cubicBezTo>
                                <a:pt x="53743" y="149687"/>
                                <a:pt x="35577" y="162205"/>
                                <a:pt x="10502" y="167158"/>
                              </a:cubicBezTo>
                              <a:lnTo>
                                <a:pt x="0" y="168100"/>
                              </a:lnTo>
                              <a:lnTo>
                                <a:pt x="0" y="148444"/>
                              </a:lnTo>
                              <a:lnTo>
                                <a:pt x="18975" y="144236"/>
                              </a:lnTo>
                              <a:cubicBezTo>
                                <a:pt x="27575" y="139457"/>
                                <a:pt x="34093" y="132256"/>
                                <a:pt x="38652" y="122566"/>
                              </a:cubicBezTo>
                              <a:cubicBezTo>
                                <a:pt x="43783" y="112775"/>
                                <a:pt x="46145" y="101611"/>
                                <a:pt x="46145" y="87349"/>
                              </a:cubicBezTo>
                              <a:cubicBezTo>
                                <a:pt x="46145" y="76961"/>
                                <a:pt x="43669" y="64476"/>
                                <a:pt x="39808" y="55561"/>
                              </a:cubicBezTo>
                              <a:cubicBezTo>
                                <a:pt x="33750" y="41788"/>
                                <a:pt x="25864" y="32091"/>
                                <a:pt x="15056" y="25838"/>
                              </a:cubicBezTo>
                              <a:lnTo>
                                <a:pt x="0" y="20254"/>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22"/>
                      <wps:cNvSpPr>
                        <a:spLocks/>
                      </wps:cNvSpPr>
                      <wps:spPr bwMode="auto">
                        <a:xfrm>
                          <a:off x="26511" y="21039"/>
                          <a:ext cx="794" cy="1704"/>
                        </a:xfrm>
                        <a:custGeom>
                          <a:avLst/>
                          <a:gdLst>
                            <a:gd name="T0" fmla="*/ 0 w 79483"/>
                            <a:gd name="T1" fmla="*/ 0 h 170378"/>
                            <a:gd name="T2" fmla="*/ 0 w 79483"/>
                            <a:gd name="T3" fmla="*/ 0 h 170378"/>
                            <a:gd name="T4" fmla="*/ 0 w 79483"/>
                            <a:gd name="T5" fmla="*/ 0 h 170378"/>
                            <a:gd name="T6" fmla="*/ 0 w 79483"/>
                            <a:gd name="T7" fmla="*/ 0 h 170378"/>
                            <a:gd name="T8" fmla="*/ 0 w 79483"/>
                            <a:gd name="T9" fmla="*/ 0 h 170378"/>
                            <a:gd name="T10" fmla="*/ 0 w 79483"/>
                            <a:gd name="T11" fmla="*/ 0 h 170378"/>
                            <a:gd name="T12" fmla="*/ 0 w 79483"/>
                            <a:gd name="T13" fmla="*/ 0 h 170378"/>
                            <a:gd name="T14" fmla="*/ 0 w 79483"/>
                            <a:gd name="T15" fmla="*/ 0 h 170378"/>
                            <a:gd name="T16" fmla="*/ 0 w 79483"/>
                            <a:gd name="T17" fmla="*/ 0 h 170378"/>
                            <a:gd name="T18" fmla="*/ 0 w 79483"/>
                            <a:gd name="T19" fmla="*/ 0 h 170378"/>
                            <a:gd name="T20" fmla="*/ 0 w 79483"/>
                            <a:gd name="T21" fmla="*/ 0 h 170378"/>
                            <a:gd name="T22" fmla="*/ 0 w 79483"/>
                            <a:gd name="T23" fmla="*/ 0 h 170378"/>
                            <a:gd name="T24" fmla="*/ 0 w 79483"/>
                            <a:gd name="T25" fmla="*/ 0 h 170378"/>
                            <a:gd name="T26" fmla="*/ 0 w 79483"/>
                            <a:gd name="T27" fmla="*/ 0 h 170378"/>
                            <a:gd name="T28" fmla="*/ 0 w 79483"/>
                            <a:gd name="T29" fmla="*/ 0 h 170378"/>
                            <a:gd name="T30" fmla="*/ 0 w 79483"/>
                            <a:gd name="T31" fmla="*/ 0 h 170378"/>
                            <a:gd name="T32" fmla="*/ 0 w 79483"/>
                            <a:gd name="T33" fmla="*/ 0 h 170378"/>
                            <a:gd name="T34" fmla="*/ 0 w 79483"/>
                            <a:gd name="T35" fmla="*/ 0 h 170378"/>
                            <a:gd name="T36" fmla="*/ 0 w 79483"/>
                            <a:gd name="T37" fmla="*/ 0 h 170378"/>
                            <a:gd name="T38" fmla="*/ 0 w 79483"/>
                            <a:gd name="T39" fmla="*/ 0 h 17037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79483"/>
                            <a:gd name="T61" fmla="*/ 0 h 170378"/>
                            <a:gd name="T62" fmla="*/ 79483 w 79483"/>
                            <a:gd name="T63" fmla="*/ 170378 h 170378"/>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79483" h="170378">
                              <a:moveTo>
                                <a:pt x="79483" y="0"/>
                              </a:moveTo>
                              <a:lnTo>
                                <a:pt x="79483" y="42268"/>
                              </a:lnTo>
                              <a:lnTo>
                                <a:pt x="77254" y="36203"/>
                              </a:lnTo>
                              <a:cubicBezTo>
                                <a:pt x="76136" y="40191"/>
                                <a:pt x="74613" y="45512"/>
                                <a:pt x="72835" y="51392"/>
                              </a:cubicBezTo>
                              <a:lnTo>
                                <a:pt x="58090" y="100477"/>
                              </a:lnTo>
                              <a:lnTo>
                                <a:pt x="79483" y="100477"/>
                              </a:lnTo>
                              <a:lnTo>
                                <a:pt x="79483" y="119426"/>
                              </a:lnTo>
                              <a:lnTo>
                                <a:pt x="52477" y="119426"/>
                              </a:lnTo>
                              <a:lnTo>
                                <a:pt x="42685" y="151887"/>
                              </a:lnTo>
                              <a:cubicBezTo>
                                <a:pt x="42393" y="152789"/>
                                <a:pt x="42469" y="153043"/>
                                <a:pt x="42494" y="153094"/>
                              </a:cubicBezTo>
                              <a:cubicBezTo>
                                <a:pt x="42583" y="153259"/>
                                <a:pt x="43294" y="154186"/>
                                <a:pt x="47765" y="155240"/>
                              </a:cubicBezTo>
                              <a:lnTo>
                                <a:pt x="63360" y="158402"/>
                              </a:lnTo>
                              <a:lnTo>
                                <a:pt x="63360" y="170378"/>
                              </a:lnTo>
                              <a:lnTo>
                                <a:pt x="0" y="170378"/>
                              </a:lnTo>
                              <a:lnTo>
                                <a:pt x="0" y="158466"/>
                              </a:lnTo>
                              <a:lnTo>
                                <a:pt x="15799" y="154529"/>
                              </a:lnTo>
                              <a:cubicBezTo>
                                <a:pt x="20015" y="153424"/>
                                <a:pt x="20853" y="152776"/>
                                <a:pt x="21857" y="149944"/>
                              </a:cubicBezTo>
                              <a:lnTo>
                                <a:pt x="68377" y="15337"/>
                              </a:lnTo>
                              <a:cubicBezTo>
                                <a:pt x="70479" y="8656"/>
                                <a:pt x="72761" y="4475"/>
                                <a:pt x="76232" y="1473"/>
                              </a:cubicBezTo>
                              <a:lnTo>
                                <a:pt x="79483"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3"/>
                      <wps:cNvSpPr>
                        <a:spLocks/>
                      </wps:cNvSpPr>
                      <wps:spPr bwMode="auto">
                        <a:xfrm>
                          <a:off x="27305" y="20980"/>
                          <a:ext cx="928" cy="1763"/>
                        </a:xfrm>
                        <a:custGeom>
                          <a:avLst/>
                          <a:gdLst>
                            <a:gd name="T0" fmla="*/ 0 w 92780"/>
                            <a:gd name="T1" fmla="*/ 0 h 176365"/>
                            <a:gd name="T2" fmla="*/ 0 w 92780"/>
                            <a:gd name="T3" fmla="*/ 0 h 176365"/>
                            <a:gd name="T4" fmla="*/ 0 w 92780"/>
                            <a:gd name="T5" fmla="*/ 0 h 176365"/>
                            <a:gd name="T6" fmla="*/ 0 w 92780"/>
                            <a:gd name="T7" fmla="*/ 0 h 176365"/>
                            <a:gd name="T8" fmla="*/ 0 w 92780"/>
                            <a:gd name="T9" fmla="*/ 0 h 176365"/>
                            <a:gd name="T10" fmla="*/ 0 w 92780"/>
                            <a:gd name="T11" fmla="*/ 0 h 176365"/>
                            <a:gd name="T12" fmla="*/ 0 w 92780"/>
                            <a:gd name="T13" fmla="*/ 0 h 176365"/>
                            <a:gd name="T14" fmla="*/ 0 w 92780"/>
                            <a:gd name="T15" fmla="*/ 0 h 176365"/>
                            <a:gd name="T16" fmla="*/ 0 w 92780"/>
                            <a:gd name="T17" fmla="*/ 0 h 176365"/>
                            <a:gd name="T18" fmla="*/ 0 w 92780"/>
                            <a:gd name="T19" fmla="*/ 0 h 176365"/>
                            <a:gd name="T20" fmla="*/ 0 w 92780"/>
                            <a:gd name="T21" fmla="*/ 0 h 176365"/>
                            <a:gd name="T22" fmla="*/ 0 w 92780"/>
                            <a:gd name="T23" fmla="*/ 0 h 176365"/>
                            <a:gd name="T24" fmla="*/ 0 w 92780"/>
                            <a:gd name="T25" fmla="*/ 0 h 176365"/>
                            <a:gd name="T26" fmla="*/ 0 w 92780"/>
                            <a:gd name="T27" fmla="*/ 0 h 176365"/>
                            <a:gd name="T28" fmla="*/ 0 w 92780"/>
                            <a:gd name="T29" fmla="*/ 0 h 176365"/>
                            <a:gd name="T30" fmla="*/ 0 w 92780"/>
                            <a:gd name="T31" fmla="*/ 0 h 176365"/>
                            <a:gd name="T32" fmla="*/ 0 w 92780"/>
                            <a:gd name="T33" fmla="*/ 0 h 176365"/>
                            <a:gd name="T34" fmla="*/ 0 w 92780"/>
                            <a:gd name="T35" fmla="*/ 0 h 176365"/>
                            <a:gd name="T36" fmla="*/ 0 w 92780"/>
                            <a:gd name="T37" fmla="*/ 0 h 176365"/>
                            <a:gd name="T38" fmla="*/ 0 w 92780"/>
                            <a:gd name="T39" fmla="*/ 0 h 17636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2780"/>
                            <a:gd name="T61" fmla="*/ 0 h 176365"/>
                            <a:gd name="T62" fmla="*/ 92780 w 92780"/>
                            <a:gd name="T63" fmla="*/ 176365 h 176365"/>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2780" h="176365">
                              <a:moveTo>
                                <a:pt x="14027" y="0"/>
                              </a:moveTo>
                              <a:lnTo>
                                <a:pt x="14649" y="2324"/>
                              </a:lnTo>
                              <a:cubicBezTo>
                                <a:pt x="16275" y="8344"/>
                                <a:pt x="17176" y="10846"/>
                                <a:pt x="20415" y="19406"/>
                              </a:cubicBezTo>
                              <a:lnTo>
                                <a:pt x="73234" y="155880"/>
                              </a:lnTo>
                              <a:cubicBezTo>
                                <a:pt x="74352" y="158648"/>
                                <a:pt x="74504" y="158902"/>
                                <a:pt x="77591" y="159842"/>
                              </a:cubicBezTo>
                              <a:lnTo>
                                <a:pt x="92780" y="164567"/>
                              </a:lnTo>
                              <a:lnTo>
                                <a:pt x="92780" y="176365"/>
                              </a:lnTo>
                              <a:lnTo>
                                <a:pt x="21241" y="176365"/>
                              </a:lnTo>
                              <a:lnTo>
                                <a:pt x="21241" y="164414"/>
                              </a:lnTo>
                              <a:lnTo>
                                <a:pt x="38500" y="160490"/>
                              </a:lnTo>
                              <a:cubicBezTo>
                                <a:pt x="39529" y="160274"/>
                                <a:pt x="40240" y="159906"/>
                                <a:pt x="40456" y="159474"/>
                              </a:cubicBezTo>
                              <a:cubicBezTo>
                                <a:pt x="40735" y="159004"/>
                                <a:pt x="40494" y="158204"/>
                                <a:pt x="40329" y="157785"/>
                              </a:cubicBezTo>
                              <a:lnTo>
                                <a:pt x="28277" y="125413"/>
                              </a:lnTo>
                              <a:lnTo>
                                <a:pt x="0" y="125413"/>
                              </a:lnTo>
                              <a:lnTo>
                                <a:pt x="0" y="106464"/>
                              </a:lnTo>
                              <a:lnTo>
                                <a:pt x="21393" y="106464"/>
                              </a:lnTo>
                              <a:lnTo>
                                <a:pt x="0" y="48254"/>
                              </a:lnTo>
                              <a:lnTo>
                                <a:pt x="0" y="5987"/>
                              </a:lnTo>
                              <a:lnTo>
                                <a:pt x="11728" y="673"/>
                              </a:lnTo>
                              <a:lnTo>
                                <a:pt x="14027"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24"/>
                      <wps:cNvSpPr>
                        <a:spLocks/>
                      </wps:cNvSpPr>
                      <wps:spPr bwMode="auto">
                        <a:xfrm>
                          <a:off x="28467" y="21036"/>
                          <a:ext cx="756" cy="1707"/>
                        </a:xfrm>
                        <a:custGeom>
                          <a:avLst/>
                          <a:gdLst>
                            <a:gd name="T0" fmla="*/ 0 w 75635"/>
                            <a:gd name="T1" fmla="*/ 0 h 170701"/>
                            <a:gd name="T2" fmla="*/ 0 w 75635"/>
                            <a:gd name="T3" fmla="*/ 0 h 170701"/>
                            <a:gd name="T4" fmla="*/ 0 w 75635"/>
                            <a:gd name="T5" fmla="*/ 0 h 170701"/>
                            <a:gd name="T6" fmla="*/ 0 w 75635"/>
                            <a:gd name="T7" fmla="*/ 0 h 170701"/>
                            <a:gd name="T8" fmla="*/ 0 w 75635"/>
                            <a:gd name="T9" fmla="*/ 0 h 170701"/>
                            <a:gd name="T10" fmla="*/ 0 w 75635"/>
                            <a:gd name="T11" fmla="*/ 0 h 170701"/>
                            <a:gd name="T12" fmla="*/ 0 w 75635"/>
                            <a:gd name="T13" fmla="*/ 0 h 170701"/>
                            <a:gd name="T14" fmla="*/ 0 w 75635"/>
                            <a:gd name="T15" fmla="*/ 0 h 170701"/>
                            <a:gd name="T16" fmla="*/ 0 w 75635"/>
                            <a:gd name="T17" fmla="*/ 0 h 170701"/>
                            <a:gd name="T18" fmla="*/ 0 w 75635"/>
                            <a:gd name="T19" fmla="*/ 0 h 170701"/>
                            <a:gd name="T20" fmla="*/ 0 w 75635"/>
                            <a:gd name="T21" fmla="*/ 0 h 170701"/>
                            <a:gd name="T22" fmla="*/ 0 w 75635"/>
                            <a:gd name="T23" fmla="*/ 0 h 170701"/>
                            <a:gd name="T24" fmla="*/ 0 w 75635"/>
                            <a:gd name="T25" fmla="*/ 0 h 170701"/>
                            <a:gd name="T26" fmla="*/ 0 w 75635"/>
                            <a:gd name="T27" fmla="*/ 0 h 170701"/>
                            <a:gd name="T28" fmla="*/ 0 w 75635"/>
                            <a:gd name="T29" fmla="*/ 0 h 170701"/>
                            <a:gd name="T30" fmla="*/ 0 w 75635"/>
                            <a:gd name="T31" fmla="*/ 0 h 170701"/>
                            <a:gd name="T32" fmla="*/ 0 w 75635"/>
                            <a:gd name="T33" fmla="*/ 0 h 170701"/>
                            <a:gd name="T34" fmla="*/ 0 w 75635"/>
                            <a:gd name="T35" fmla="*/ 0 h 170701"/>
                            <a:gd name="T36" fmla="*/ 0 w 75635"/>
                            <a:gd name="T37" fmla="*/ 0 h 170701"/>
                            <a:gd name="T38" fmla="*/ 0 w 75635"/>
                            <a:gd name="T39" fmla="*/ 0 h 170701"/>
                            <a:gd name="T40" fmla="*/ 0 w 75635"/>
                            <a:gd name="T41" fmla="*/ 0 h 170701"/>
                            <a:gd name="T42" fmla="*/ 0 w 75635"/>
                            <a:gd name="T43" fmla="*/ 0 h 170701"/>
                            <a:gd name="T44" fmla="*/ 0 w 75635"/>
                            <a:gd name="T45" fmla="*/ 0 h 170701"/>
                            <a:gd name="T46" fmla="*/ 0 w 75635"/>
                            <a:gd name="T47" fmla="*/ 0 h 170701"/>
                            <a:gd name="T48" fmla="*/ 0 w 75635"/>
                            <a:gd name="T49" fmla="*/ 0 h 170701"/>
                            <a:gd name="T50" fmla="*/ 0 w 75635"/>
                            <a:gd name="T51" fmla="*/ 0 h 170701"/>
                            <a:gd name="T52" fmla="*/ 0 w 75635"/>
                            <a:gd name="T53" fmla="*/ 0 h 170701"/>
                            <a:gd name="T54" fmla="*/ 0 w 75635"/>
                            <a:gd name="T55" fmla="*/ 0 h 170701"/>
                            <a:gd name="T56" fmla="*/ 0 w 75635"/>
                            <a:gd name="T57" fmla="*/ 0 h 170701"/>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75635"/>
                            <a:gd name="T88" fmla="*/ 0 h 170701"/>
                            <a:gd name="T89" fmla="*/ 75635 w 75635"/>
                            <a:gd name="T90" fmla="*/ 170701 h 170701"/>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75635" h="170701">
                              <a:moveTo>
                                <a:pt x="0" y="0"/>
                              </a:moveTo>
                              <a:lnTo>
                                <a:pt x="2413" y="51"/>
                              </a:lnTo>
                              <a:cubicBezTo>
                                <a:pt x="2413" y="51"/>
                                <a:pt x="28778" y="521"/>
                                <a:pt x="39535" y="521"/>
                              </a:cubicBezTo>
                              <a:cubicBezTo>
                                <a:pt x="44005" y="521"/>
                                <a:pt x="47574" y="419"/>
                                <a:pt x="51257" y="305"/>
                              </a:cubicBezTo>
                              <a:cubicBezTo>
                                <a:pt x="55270" y="178"/>
                                <a:pt x="59398" y="51"/>
                                <a:pt x="64986" y="51"/>
                              </a:cubicBezTo>
                              <a:lnTo>
                                <a:pt x="75635" y="577"/>
                              </a:lnTo>
                              <a:lnTo>
                                <a:pt x="75635" y="20693"/>
                              </a:lnTo>
                              <a:lnTo>
                                <a:pt x="60782" y="17158"/>
                              </a:lnTo>
                              <a:cubicBezTo>
                                <a:pt x="57620" y="17158"/>
                                <a:pt x="53759" y="17386"/>
                                <a:pt x="51460" y="17590"/>
                              </a:cubicBezTo>
                              <a:lnTo>
                                <a:pt x="51460" y="85839"/>
                              </a:lnTo>
                              <a:lnTo>
                                <a:pt x="75635" y="85839"/>
                              </a:lnTo>
                              <a:lnTo>
                                <a:pt x="75635" y="109007"/>
                              </a:lnTo>
                              <a:lnTo>
                                <a:pt x="70244" y="103391"/>
                              </a:lnTo>
                              <a:lnTo>
                                <a:pt x="51460" y="103391"/>
                              </a:lnTo>
                              <a:lnTo>
                                <a:pt x="51460" y="124409"/>
                              </a:lnTo>
                              <a:cubicBezTo>
                                <a:pt x="51460" y="135547"/>
                                <a:pt x="51460" y="145161"/>
                                <a:pt x="51702" y="150482"/>
                              </a:cubicBezTo>
                              <a:cubicBezTo>
                                <a:pt x="51841" y="153835"/>
                                <a:pt x="51841" y="153975"/>
                                <a:pt x="63881" y="156705"/>
                              </a:cubicBezTo>
                              <a:lnTo>
                                <a:pt x="72479" y="158509"/>
                              </a:lnTo>
                              <a:lnTo>
                                <a:pt x="72479" y="170701"/>
                              </a:lnTo>
                              <a:lnTo>
                                <a:pt x="0" y="170701"/>
                              </a:lnTo>
                              <a:lnTo>
                                <a:pt x="0" y="158509"/>
                              </a:lnTo>
                              <a:lnTo>
                                <a:pt x="8661" y="156693"/>
                              </a:lnTo>
                              <a:cubicBezTo>
                                <a:pt x="20650" y="154026"/>
                                <a:pt x="20663" y="153886"/>
                                <a:pt x="20803" y="150482"/>
                              </a:cubicBezTo>
                              <a:cubicBezTo>
                                <a:pt x="21044" y="145148"/>
                                <a:pt x="21044" y="135547"/>
                                <a:pt x="21044" y="124409"/>
                              </a:cubicBezTo>
                              <a:lnTo>
                                <a:pt x="21044" y="46355"/>
                              </a:lnTo>
                              <a:cubicBezTo>
                                <a:pt x="21044" y="35217"/>
                                <a:pt x="21044" y="25590"/>
                                <a:pt x="20803" y="20282"/>
                              </a:cubicBezTo>
                              <a:cubicBezTo>
                                <a:pt x="20663" y="16853"/>
                                <a:pt x="20650" y="16726"/>
                                <a:pt x="8636" y="14046"/>
                              </a:cubicBezTo>
                              <a:lnTo>
                                <a:pt x="0" y="12268"/>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5"/>
                      <wps:cNvSpPr>
                        <a:spLocks/>
                      </wps:cNvSpPr>
                      <wps:spPr bwMode="auto">
                        <a:xfrm>
                          <a:off x="29223" y="21042"/>
                          <a:ext cx="991" cy="1718"/>
                        </a:xfrm>
                        <a:custGeom>
                          <a:avLst/>
                          <a:gdLst>
                            <a:gd name="T0" fmla="*/ 0 w 99066"/>
                            <a:gd name="T1" fmla="*/ 0 h 171762"/>
                            <a:gd name="T2" fmla="*/ 0 w 99066"/>
                            <a:gd name="T3" fmla="*/ 0 h 171762"/>
                            <a:gd name="T4" fmla="*/ 0 w 99066"/>
                            <a:gd name="T5" fmla="*/ 0 h 171762"/>
                            <a:gd name="T6" fmla="*/ 0 w 99066"/>
                            <a:gd name="T7" fmla="*/ 0 h 171762"/>
                            <a:gd name="T8" fmla="*/ 0 w 99066"/>
                            <a:gd name="T9" fmla="*/ 0 h 171762"/>
                            <a:gd name="T10" fmla="*/ 0 w 99066"/>
                            <a:gd name="T11" fmla="*/ 0 h 171762"/>
                            <a:gd name="T12" fmla="*/ 0 w 99066"/>
                            <a:gd name="T13" fmla="*/ 0 h 171762"/>
                            <a:gd name="T14" fmla="*/ 0 w 99066"/>
                            <a:gd name="T15" fmla="*/ 0 h 171762"/>
                            <a:gd name="T16" fmla="*/ 0 w 99066"/>
                            <a:gd name="T17" fmla="*/ 0 h 171762"/>
                            <a:gd name="T18" fmla="*/ 0 w 99066"/>
                            <a:gd name="T19" fmla="*/ 0 h 171762"/>
                            <a:gd name="T20" fmla="*/ 0 w 99066"/>
                            <a:gd name="T21" fmla="*/ 0 h 171762"/>
                            <a:gd name="T22" fmla="*/ 0 w 99066"/>
                            <a:gd name="T23" fmla="*/ 0 h 171762"/>
                            <a:gd name="T24" fmla="*/ 0 w 99066"/>
                            <a:gd name="T25" fmla="*/ 0 h 171762"/>
                            <a:gd name="T26" fmla="*/ 0 w 99066"/>
                            <a:gd name="T27" fmla="*/ 0 h 171762"/>
                            <a:gd name="T28" fmla="*/ 0 w 99066"/>
                            <a:gd name="T29" fmla="*/ 0 h 171762"/>
                            <a:gd name="T30" fmla="*/ 0 w 99066"/>
                            <a:gd name="T31" fmla="*/ 0 h 171762"/>
                            <a:gd name="T32" fmla="*/ 0 w 99066"/>
                            <a:gd name="T33" fmla="*/ 0 h 171762"/>
                            <a:gd name="T34" fmla="*/ 0 w 99066"/>
                            <a:gd name="T35" fmla="*/ 0 h 171762"/>
                            <a:gd name="T36" fmla="*/ 0 w 99066"/>
                            <a:gd name="T37" fmla="*/ 0 h 171762"/>
                            <a:gd name="T38" fmla="*/ 0 w 99066"/>
                            <a:gd name="T39" fmla="*/ 0 h 171762"/>
                            <a:gd name="T40" fmla="*/ 0 w 99066"/>
                            <a:gd name="T41" fmla="*/ 0 h 171762"/>
                            <a:gd name="T42" fmla="*/ 0 w 99066"/>
                            <a:gd name="T43" fmla="*/ 0 h 171762"/>
                            <a:gd name="T44" fmla="*/ 0 w 99066"/>
                            <a:gd name="T45" fmla="*/ 0 h 17176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99066"/>
                            <a:gd name="T70" fmla="*/ 0 h 171762"/>
                            <a:gd name="T71" fmla="*/ 99066 w 99066"/>
                            <a:gd name="T72" fmla="*/ 171762 h 171762"/>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99066" h="171762">
                              <a:moveTo>
                                <a:pt x="0" y="0"/>
                              </a:moveTo>
                              <a:lnTo>
                                <a:pt x="7157" y="353"/>
                              </a:lnTo>
                              <a:cubicBezTo>
                                <a:pt x="12389" y="947"/>
                                <a:pt x="16980" y="1849"/>
                                <a:pt x="21114" y="3081"/>
                              </a:cubicBezTo>
                              <a:cubicBezTo>
                                <a:pt x="42602" y="8758"/>
                                <a:pt x="55988" y="26271"/>
                                <a:pt x="55988" y="48801"/>
                              </a:cubicBezTo>
                              <a:cubicBezTo>
                                <a:pt x="55988" y="71051"/>
                                <a:pt x="41701" y="87841"/>
                                <a:pt x="26359" y="94381"/>
                              </a:cubicBezTo>
                              <a:cubicBezTo>
                                <a:pt x="29166" y="96578"/>
                                <a:pt x="32099" y="99398"/>
                                <a:pt x="36684" y="104490"/>
                              </a:cubicBezTo>
                              <a:lnTo>
                                <a:pt x="60522" y="130424"/>
                              </a:lnTo>
                              <a:cubicBezTo>
                                <a:pt x="80613" y="152153"/>
                                <a:pt x="84296" y="155836"/>
                                <a:pt x="96488" y="158707"/>
                              </a:cubicBezTo>
                              <a:lnTo>
                                <a:pt x="99066" y="159303"/>
                              </a:lnTo>
                              <a:lnTo>
                                <a:pt x="94571" y="171457"/>
                              </a:lnTo>
                              <a:lnTo>
                                <a:pt x="93008" y="171534"/>
                              </a:lnTo>
                              <a:cubicBezTo>
                                <a:pt x="89668" y="171686"/>
                                <a:pt x="86582" y="171762"/>
                                <a:pt x="83699" y="171762"/>
                              </a:cubicBezTo>
                              <a:cubicBezTo>
                                <a:pt x="59252" y="171762"/>
                                <a:pt x="49117" y="166060"/>
                                <a:pt x="26600" y="139606"/>
                              </a:cubicBezTo>
                              <a:lnTo>
                                <a:pt x="3448" y="112021"/>
                              </a:lnTo>
                              <a:lnTo>
                                <a:pt x="0" y="108430"/>
                              </a:lnTo>
                              <a:lnTo>
                                <a:pt x="0" y="85262"/>
                              </a:lnTo>
                              <a:lnTo>
                                <a:pt x="1505" y="85262"/>
                              </a:lnTo>
                              <a:cubicBezTo>
                                <a:pt x="11830" y="85262"/>
                                <a:pt x="18853" y="78989"/>
                                <a:pt x="22396" y="66619"/>
                              </a:cubicBezTo>
                              <a:cubicBezTo>
                                <a:pt x="23565" y="63291"/>
                                <a:pt x="24174" y="58948"/>
                                <a:pt x="24174" y="53944"/>
                              </a:cubicBezTo>
                              <a:cubicBezTo>
                                <a:pt x="24174" y="48140"/>
                                <a:pt x="23235" y="42908"/>
                                <a:pt x="21304" y="37968"/>
                              </a:cubicBezTo>
                              <a:cubicBezTo>
                                <a:pt x="18586" y="30970"/>
                                <a:pt x="14107" y="25623"/>
                                <a:pt x="8027" y="22026"/>
                              </a:cubicBezTo>
                              <a:lnTo>
                                <a:pt x="0" y="20116"/>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6"/>
                      <wps:cNvSpPr>
                        <a:spLocks/>
                      </wps:cNvSpPr>
                      <wps:spPr bwMode="auto">
                        <a:xfrm>
                          <a:off x="30373" y="21013"/>
                          <a:ext cx="1137" cy="1756"/>
                        </a:xfrm>
                        <a:custGeom>
                          <a:avLst/>
                          <a:gdLst>
                            <a:gd name="T0" fmla="*/ 0 w 113716"/>
                            <a:gd name="T1" fmla="*/ 0 h 175552"/>
                            <a:gd name="T2" fmla="*/ 0 w 113716"/>
                            <a:gd name="T3" fmla="*/ 0 h 175552"/>
                            <a:gd name="T4" fmla="*/ 0 w 113716"/>
                            <a:gd name="T5" fmla="*/ 0 h 175552"/>
                            <a:gd name="T6" fmla="*/ 0 w 113716"/>
                            <a:gd name="T7" fmla="*/ 0 h 175552"/>
                            <a:gd name="T8" fmla="*/ 0 w 113716"/>
                            <a:gd name="T9" fmla="*/ 0 h 175552"/>
                            <a:gd name="T10" fmla="*/ 0 w 113716"/>
                            <a:gd name="T11" fmla="*/ 0 h 175552"/>
                            <a:gd name="T12" fmla="*/ 0 w 113716"/>
                            <a:gd name="T13" fmla="*/ 0 h 175552"/>
                            <a:gd name="T14" fmla="*/ 0 w 113716"/>
                            <a:gd name="T15" fmla="*/ 0 h 175552"/>
                            <a:gd name="T16" fmla="*/ 0 w 113716"/>
                            <a:gd name="T17" fmla="*/ 0 h 175552"/>
                            <a:gd name="T18" fmla="*/ 0 w 113716"/>
                            <a:gd name="T19" fmla="*/ 0 h 175552"/>
                            <a:gd name="T20" fmla="*/ 0 w 113716"/>
                            <a:gd name="T21" fmla="*/ 0 h 175552"/>
                            <a:gd name="T22" fmla="*/ 0 w 113716"/>
                            <a:gd name="T23" fmla="*/ 0 h 175552"/>
                            <a:gd name="T24" fmla="*/ 0 w 113716"/>
                            <a:gd name="T25" fmla="*/ 0 h 175552"/>
                            <a:gd name="T26" fmla="*/ 0 w 113716"/>
                            <a:gd name="T27" fmla="*/ 0 h 175552"/>
                            <a:gd name="T28" fmla="*/ 0 w 113716"/>
                            <a:gd name="T29" fmla="*/ 0 h 175552"/>
                            <a:gd name="T30" fmla="*/ 0 w 113716"/>
                            <a:gd name="T31" fmla="*/ 0 h 175552"/>
                            <a:gd name="T32" fmla="*/ 0 w 113716"/>
                            <a:gd name="T33" fmla="*/ 0 h 175552"/>
                            <a:gd name="T34" fmla="*/ 0 w 113716"/>
                            <a:gd name="T35" fmla="*/ 0 h 175552"/>
                            <a:gd name="T36" fmla="*/ 0 w 113716"/>
                            <a:gd name="T37" fmla="*/ 0 h 175552"/>
                            <a:gd name="T38" fmla="*/ 0 w 113716"/>
                            <a:gd name="T39" fmla="*/ 0 h 175552"/>
                            <a:gd name="T40" fmla="*/ 0 w 113716"/>
                            <a:gd name="T41" fmla="*/ 0 h 175552"/>
                            <a:gd name="T42" fmla="*/ 0 w 113716"/>
                            <a:gd name="T43" fmla="*/ 0 h 175552"/>
                            <a:gd name="T44" fmla="*/ 0 w 113716"/>
                            <a:gd name="T45" fmla="*/ 0 h 175552"/>
                            <a:gd name="T46" fmla="*/ 0 w 113716"/>
                            <a:gd name="T47" fmla="*/ 0 h 175552"/>
                            <a:gd name="T48" fmla="*/ 0 w 113716"/>
                            <a:gd name="T49" fmla="*/ 0 h 175552"/>
                            <a:gd name="T50" fmla="*/ 0 w 113716"/>
                            <a:gd name="T51" fmla="*/ 0 h 175552"/>
                            <a:gd name="T52" fmla="*/ 0 w 113716"/>
                            <a:gd name="T53" fmla="*/ 0 h 175552"/>
                            <a:gd name="T54" fmla="*/ 0 w 113716"/>
                            <a:gd name="T55" fmla="*/ 0 h 175552"/>
                            <a:gd name="T56" fmla="*/ 0 w 113716"/>
                            <a:gd name="T57" fmla="*/ 0 h 175552"/>
                            <a:gd name="T58" fmla="*/ 0 w 113716"/>
                            <a:gd name="T59" fmla="*/ 0 h 175552"/>
                            <a:gd name="T60" fmla="*/ 0 w 113716"/>
                            <a:gd name="T61" fmla="*/ 0 h 17555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13716"/>
                            <a:gd name="T94" fmla="*/ 0 h 175552"/>
                            <a:gd name="T95" fmla="*/ 113716 w 113716"/>
                            <a:gd name="T96" fmla="*/ 175552 h 175552"/>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13716" h="175552">
                              <a:moveTo>
                                <a:pt x="66268" y="0"/>
                              </a:moveTo>
                              <a:cubicBezTo>
                                <a:pt x="73711" y="0"/>
                                <a:pt x="80276" y="648"/>
                                <a:pt x="86639" y="1257"/>
                              </a:cubicBezTo>
                              <a:cubicBezTo>
                                <a:pt x="92354" y="1816"/>
                                <a:pt x="97714" y="2337"/>
                                <a:pt x="103188" y="2337"/>
                              </a:cubicBezTo>
                              <a:lnTo>
                                <a:pt x="105321" y="2337"/>
                              </a:lnTo>
                              <a:lnTo>
                                <a:pt x="105524" y="4470"/>
                              </a:lnTo>
                              <a:cubicBezTo>
                                <a:pt x="107391" y="24041"/>
                                <a:pt x="106248" y="45733"/>
                                <a:pt x="106235" y="45961"/>
                              </a:cubicBezTo>
                              <a:lnTo>
                                <a:pt x="106121" y="48184"/>
                              </a:lnTo>
                              <a:lnTo>
                                <a:pt x="94158" y="48184"/>
                              </a:lnTo>
                              <a:lnTo>
                                <a:pt x="93688" y="46456"/>
                              </a:lnTo>
                              <a:cubicBezTo>
                                <a:pt x="93637" y="46330"/>
                                <a:pt x="89941" y="33172"/>
                                <a:pt x="88125" y="28169"/>
                              </a:cubicBezTo>
                              <a:cubicBezTo>
                                <a:pt x="86614" y="24727"/>
                                <a:pt x="85547" y="22606"/>
                                <a:pt x="84125" y="20955"/>
                              </a:cubicBezTo>
                              <a:cubicBezTo>
                                <a:pt x="82652" y="19380"/>
                                <a:pt x="78092" y="16624"/>
                                <a:pt x="64630" y="16624"/>
                              </a:cubicBezTo>
                              <a:cubicBezTo>
                                <a:pt x="47218" y="16624"/>
                                <a:pt x="36830" y="24841"/>
                                <a:pt x="36830" y="38595"/>
                              </a:cubicBezTo>
                              <a:cubicBezTo>
                                <a:pt x="36830" y="49454"/>
                                <a:pt x="43421" y="58153"/>
                                <a:pt x="57582" y="65976"/>
                              </a:cubicBezTo>
                              <a:lnTo>
                                <a:pt x="81661" y="79299"/>
                              </a:lnTo>
                              <a:cubicBezTo>
                                <a:pt x="103518" y="91402"/>
                                <a:pt x="113716" y="106007"/>
                                <a:pt x="113716" y="125285"/>
                              </a:cubicBezTo>
                              <a:cubicBezTo>
                                <a:pt x="113716" y="150266"/>
                                <a:pt x="92685" y="175552"/>
                                <a:pt x="52464" y="175552"/>
                              </a:cubicBezTo>
                              <a:cubicBezTo>
                                <a:pt x="36652" y="175552"/>
                                <a:pt x="20879" y="172339"/>
                                <a:pt x="7519" y="169189"/>
                              </a:cubicBezTo>
                              <a:lnTo>
                                <a:pt x="6109" y="168846"/>
                              </a:lnTo>
                              <a:lnTo>
                                <a:pt x="5778" y="167424"/>
                              </a:lnTo>
                              <a:cubicBezTo>
                                <a:pt x="5728" y="167234"/>
                                <a:pt x="1041" y="146850"/>
                                <a:pt x="102" y="124930"/>
                              </a:cubicBezTo>
                              <a:lnTo>
                                <a:pt x="0" y="122606"/>
                              </a:lnTo>
                              <a:lnTo>
                                <a:pt x="13043" y="121907"/>
                              </a:lnTo>
                              <a:lnTo>
                                <a:pt x="13576" y="123672"/>
                              </a:lnTo>
                              <a:cubicBezTo>
                                <a:pt x="16929" y="134645"/>
                                <a:pt x="18034" y="138138"/>
                                <a:pt x="21412" y="145072"/>
                              </a:cubicBezTo>
                              <a:cubicBezTo>
                                <a:pt x="24828" y="151765"/>
                                <a:pt x="31242" y="158001"/>
                                <a:pt x="54572" y="158001"/>
                              </a:cubicBezTo>
                              <a:cubicBezTo>
                                <a:pt x="72657" y="158001"/>
                                <a:pt x="82601" y="148869"/>
                                <a:pt x="82601" y="132309"/>
                              </a:cubicBezTo>
                              <a:cubicBezTo>
                                <a:pt x="82601" y="122034"/>
                                <a:pt x="76009" y="113119"/>
                                <a:pt x="63017" y="105829"/>
                              </a:cubicBezTo>
                              <a:lnTo>
                                <a:pt x="39192" y="92761"/>
                              </a:lnTo>
                              <a:cubicBezTo>
                                <a:pt x="18859" y="81826"/>
                                <a:pt x="8979" y="66611"/>
                                <a:pt x="8979" y="46304"/>
                              </a:cubicBezTo>
                              <a:cubicBezTo>
                                <a:pt x="8979" y="24003"/>
                                <a:pt x="26899" y="0"/>
                                <a:pt x="66268" y="0"/>
                              </a:cubicBez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27"/>
                      <wps:cNvSpPr>
                        <a:spLocks/>
                      </wps:cNvSpPr>
                      <wps:spPr bwMode="auto">
                        <a:xfrm>
                          <a:off x="31792" y="21008"/>
                          <a:ext cx="1478" cy="1728"/>
                        </a:xfrm>
                        <a:custGeom>
                          <a:avLst/>
                          <a:gdLst>
                            <a:gd name="T0" fmla="*/ 0 w 147815"/>
                            <a:gd name="T1" fmla="*/ 0 h 172771"/>
                            <a:gd name="T2" fmla="*/ 0 w 147815"/>
                            <a:gd name="T3" fmla="*/ 0 h 172771"/>
                            <a:gd name="T4" fmla="*/ 0 w 147815"/>
                            <a:gd name="T5" fmla="*/ 0 h 172771"/>
                            <a:gd name="T6" fmla="*/ 0 w 147815"/>
                            <a:gd name="T7" fmla="*/ 0 h 172771"/>
                            <a:gd name="T8" fmla="*/ 0 w 147815"/>
                            <a:gd name="T9" fmla="*/ 0 h 172771"/>
                            <a:gd name="T10" fmla="*/ 0 w 147815"/>
                            <a:gd name="T11" fmla="*/ 0 h 172771"/>
                            <a:gd name="T12" fmla="*/ 0 w 147815"/>
                            <a:gd name="T13" fmla="*/ 0 h 172771"/>
                            <a:gd name="T14" fmla="*/ 0 w 147815"/>
                            <a:gd name="T15" fmla="*/ 0 h 172771"/>
                            <a:gd name="T16" fmla="*/ 0 w 147815"/>
                            <a:gd name="T17" fmla="*/ 0 h 172771"/>
                            <a:gd name="T18" fmla="*/ 0 w 147815"/>
                            <a:gd name="T19" fmla="*/ 0 h 172771"/>
                            <a:gd name="T20" fmla="*/ 0 w 147815"/>
                            <a:gd name="T21" fmla="*/ 0 h 172771"/>
                            <a:gd name="T22" fmla="*/ 0 w 147815"/>
                            <a:gd name="T23" fmla="*/ 0 h 172771"/>
                            <a:gd name="T24" fmla="*/ 0 w 147815"/>
                            <a:gd name="T25" fmla="*/ 0 h 172771"/>
                            <a:gd name="T26" fmla="*/ 0 w 147815"/>
                            <a:gd name="T27" fmla="*/ 0 h 172771"/>
                            <a:gd name="T28" fmla="*/ 0 w 147815"/>
                            <a:gd name="T29" fmla="*/ 0 h 172771"/>
                            <a:gd name="T30" fmla="*/ 0 w 147815"/>
                            <a:gd name="T31" fmla="*/ 0 h 172771"/>
                            <a:gd name="T32" fmla="*/ 0 w 147815"/>
                            <a:gd name="T33" fmla="*/ 0 h 172771"/>
                            <a:gd name="T34" fmla="*/ 0 w 147815"/>
                            <a:gd name="T35" fmla="*/ 0 h 172771"/>
                            <a:gd name="T36" fmla="*/ 0 w 147815"/>
                            <a:gd name="T37" fmla="*/ 0 h 172771"/>
                            <a:gd name="T38" fmla="*/ 0 w 147815"/>
                            <a:gd name="T39" fmla="*/ 0 h 172771"/>
                            <a:gd name="T40" fmla="*/ 0 w 147815"/>
                            <a:gd name="T41" fmla="*/ 0 h 172771"/>
                            <a:gd name="T42" fmla="*/ 0 w 147815"/>
                            <a:gd name="T43" fmla="*/ 0 h 172771"/>
                            <a:gd name="T44" fmla="*/ 0 w 147815"/>
                            <a:gd name="T45" fmla="*/ 0 h 172771"/>
                            <a:gd name="T46" fmla="*/ 0 w 147815"/>
                            <a:gd name="T47" fmla="*/ 0 h 172771"/>
                            <a:gd name="T48" fmla="*/ 0 w 147815"/>
                            <a:gd name="T49" fmla="*/ 0 h 172771"/>
                            <a:gd name="T50" fmla="*/ 0 w 147815"/>
                            <a:gd name="T51" fmla="*/ 0 h 172771"/>
                            <a:gd name="T52" fmla="*/ 0 w 147815"/>
                            <a:gd name="T53" fmla="*/ 0 h 172771"/>
                            <a:gd name="T54" fmla="*/ 0 w 147815"/>
                            <a:gd name="T55" fmla="*/ 0 h 172771"/>
                            <a:gd name="T56" fmla="*/ 0 w 147815"/>
                            <a:gd name="T57" fmla="*/ 0 h 172771"/>
                            <a:gd name="T58" fmla="*/ 0 w 147815"/>
                            <a:gd name="T59" fmla="*/ 0 h 172771"/>
                            <a:gd name="T60" fmla="*/ 0 w 147815"/>
                            <a:gd name="T61" fmla="*/ 0 h 172771"/>
                            <a:gd name="T62" fmla="*/ 0 w 147815"/>
                            <a:gd name="T63" fmla="*/ 0 h 172771"/>
                            <a:gd name="T64" fmla="*/ 0 w 147815"/>
                            <a:gd name="T65" fmla="*/ 0 h 172771"/>
                            <a:gd name="T66" fmla="*/ 0 w 147815"/>
                            <a:gd name="T67" fmla="*/ 0 h 17277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47815"/>
                            <a:gd name="T103" fmla="*/ 0 h 172771"/>
                            <a:gd name="T104" fmla="*/ 147815 w 147815"/>
                            <a:gd name="T105" fmla="*/ 172771 h 172771"/>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47815" h="172771">
                              <a:moveTo>
                                <a:pt x="1117" y="0"/>
                              </a:moveTo>
                              <a:lnTo>
                                <a:pt x="3607" y="318"/>
                              </a:lnTo>
                              <a:cubicBezTo>
                                <a:pt x="10884" y="1257"/>
                                <a:pt x="16358" y="1753"/>
                                <a:pt x="25984" y="1791"/>
                              </a:cubicBezTo>
                              <a:lnTo>
                                <a:pt x="122034" y="2172"/>
                              </a:lnTo>
                              <a:cubicBezTo>
                                <a:pt x="131648" y="2210"/>
                                <a:pt x="137109" y="1765"/>
                                <a:pt x="144411" y="876"/>
                              </a:cubicBezTo>
                              <a:lnTo>
                                <a:pt x="146901" y="584"/>
                              </a:lnTo>
                              <a:lnTo>
                                <a:pt x="147053" y="3086"/>
                              </a:lnTo>
                              <a:cubicBezTo>
                                <a:pt x="147815" y="16942"/>
                                <a:pt x="147739" y="33998"/>
                                <a:pt x="146863" y="48692"/>
                              </a:cubicBezTo>
                              <a:lnTo>
                                <a:pt x="146723" y="50914"/>
                              </a:lnTo>
                              <a:lnTo>
                                <a:pt x="133998" y="50864"/>
                              </a:lnTo>
                              <a:lnTo>
                                <a:pt x="133578" y="49060"/>
                              </a:lnTo>
                              <a:cubicBezTo>
                                <a:pt x="132639" y="45123"/>
                                <a:pt x="131876" y="41834"/>
                                <a:pt x="131242" y="39078"/>
                              </a:cubicBezTo>
                              <a:cubicBezTo>
                                <a:pt x="129438" y="31331"/>
                                <a:pt x="128625" y="27813"/>
                                <a:pt x="127521" y="25400"/>
                              </a:cubicBezTo>
                              <a:cubicBezTo>
                                <a:pt x="125400" y="20777"/>
                                <a:pt x="120752" y="18085"/>
                                <a:pt x="103263" y="18021"/>
                              </a:cubicBezTo>
                              <a:lnTo>
                                <a:pt x="89255" y="17958"/>
                              </a:lnTo>
                              <a:lnTo>
                                <a:pt x="88824" y="126403"/>
                              </a:lnTo>
                              <a:cubicBezTo>
                                <a:pt x="88773" y="137528"/>
                                <a:pt x="88735" y="147142"/>
                                <a:pt x="88951" y="152476"/>
                              </a:cubicBezTo>
                              <a:cubicBezTo>
                                <a:pt x="89090" y="155880"/>
                                <a:pt x="89090" y="156020"/>
                                <a:pt x="101117" y="158737"/>
                              </a:cubicBezTo>
                              <a:lnTo>
                                <a:pt x="109715" y="160579"/>
                              </a:lnTo>
                              <a:lnTo>
                                <a:pt x="109664" y="172771"/>
                              </a:lnTo>
                              <a:lnTo>
                                <a:pt x="36957" y="172466"/>
                              </a:lnTo>
                              <a:lnTo>
                                <a:pt x="37020" y="160274"/>
                              </a:lnTo>
                              <a:lnTo>
                                <a:pt x="45656" y="158522"/>
                              </a:lnTo>
                              <a:cubicBezTo>
                                <a:pt x="57671" y="155893"/>
                                <a:pt x="57683" y="155753"/>
                                <a:pt x="57823" y="152349"/>
                              </a:cubicBezTo>
                              <a:cubicBezTo>
                                <a:pt x="58089" y="147015"/>
                                <a:pt x="58128" y="137401"/>
                                <a:pt x="58179" y="126276"/>
                              </a:cubicBezTo>
                              <a:lnTo>
                                <a:pt x="58623" y="17831"/>
                              </a:lnTo>
                              <a:lnTo>
                                <a:pt x="44602" y="17780"/>
                              </a:lnTo>
                              <a:cubicBezTo>
                                <a:pt x="27114" y="17717"/>
                                <a:pt x="22441" y="20371"/>
                                <a:pt x="20307" y="24968"/>
                              </a:cubicBezTo>
                              <a:cubicBezTo>
                                <a:pt x="19075" y="27572"/>
                                <a:pt x="18021" y="32042"/>
                                <a:pt x="15887" y="40932"/>
                              </a:cubicBezTo>
                              <a:lnTo>
                                <a:pt x="13601" y="50381"/>
                              </a:lnTo>
                              <a:lnTo>
                                <a:pt x="889" y="50330"/>
                              </a:lnTo>
                              <a:lnTo>
                                <a:pt x="762" y="48108"/>
                              </a:lnTo>
                              <a:cubicBezTo>
                                <a:pt x="0" y="33503"/>
                                <a:pt x="63" y="16446"/>
                                <a:pt x="952" y="2489"/>
                              </a:cubicBezTo>
                              <a:lnTo>
                                <a:pt x="1117"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28"/>
                      <wps:cNvSpPr>
                        <a:spLocks/>
                      </wps:cNvSpPr>
                      <wps:spPr bwMode="auto">
                        <a:xfrm>
                          <a:off x="33431" y="21032"/>
                          <a:ext cx="2653" cy="1769"/>
                        </a:xfrm>
                        <a:custGeom>
                          <a:avLst/>
                          <a:gdLst>
                            <a:gd name="T0" fmla="*/ 0 w 265354"/>
                            <a:gd name="T1" fmla="*/ 0 h 176949"/>
                            <a:gd name="T2" fmla="*/ 0 w 265354"/>
                            <a:gd name="T3" fmla="*/ 0 h 176949"/>
                            <a:gd name="T4" fmla="*/ 0 w 265354"/>
                            <a:gd name="T5" fmla="*/ 0 h 176949"/>
                            <a:gd name="T6" fmla="*/ 0 w 265354"/>
                            <a:gd name="T7" fmla="*/ 0 h 176949"/>
                            <a:gd name="T8" fmla="*/ 0 w 265354"/>
                            <a:gd name="T9" fmla="*/ 0 h 176949"/>
                            <a:gd name="T10" fmla="*/ 0 w 265354"/>
                            <a:gd name="T11" fmla="*/ 0 h 176949"/>
                            <a:gd name="T12" fmla="*/ 0 w 265354"/>
                            <a:gd name="T13" fmla="*/ 0 h 176949"/>
                            <a:gd name="T14" fmla="*/ 0 w 265354"/>
                            <a:gd name="T15" fmla="*/ 0 h 176949"/>
                            <a:gd name="T16" fmla="*/ 0 w 265354"/>
                            <a:gd name="T17" fmla="*/ 0 h 176949"/>
                            <a:gd name="T18" fmla="*/ 0 w 265354"/>
                            <a:gd name="T19" fmla="*/ 0 h 176949"/>
                            <a:gd name="T20" fmla="*/ 0 w 265354"/>
                            <a:gd name="T21" fmla="*/ 0 h 176949"/>
                            <a:gd name="T22" fmla="*/ 0 w 265354"/>
                            <a:gd name="T23" fmla="*/ 0 h 176949"/>
                            <a:gd name="T24" fmla="*/ 0 w 265354"/>
                            <a:gd name="T25" fmla="*/ 0 h 176949"/>
                            <a:gd name="T26" fmla="*/ 0 w 265354"/>
                            <a:gd name="T27" fmla="*/ 0 h 176949"/>
                            <a:gd name="T28" fmla="*/ 0 w 265354"/>
                            <a:gd name="T29" fmla="*/ 0 h 176949"/>
                            <a:gd name="T30" fmla="*/ 0 w 265354"/>
                            <a:gd name="T31" fmla="*/ 0 h 176949"/>
                            <a:gd name="T32" fmla="*/ 0 w 265354"/>
                            <a:gd name="T33" fmla="*/ 0 h 176949"/>
                            <a:gd name="T34" fmla="*/ 0 w 265354"/>
                            <a:gd name="T35" fmla="*/ 0 h 176949"/>
                            <a:gd name="T36" fmla="*/ 0 w 265354"/>
                            <a:gd name="T37" fmla="*/ 0 h 176949"/>
                            <a:gd name="T38" fmla="*/ 0 w 265354"/>
                            <a:gd name="T39" fmla="*/ 0 h 176949"/>
                            <a:gd name="T40" fmla="*/ 0 w 265354"/>
                            <a:gd name="T41" fmla="*/ 0 h 176949"/>
                            <a:gd name="T42" fmla="*/ 0 w 265354"/>
                            <a:gd name="T43" fmla="*/ 0 h 176949"/>
                            <a:gd name="T44" fmla="*/ 0 w 265354"/>
                            <a:gd name="T45" fmla="*/ 0 h 176949"/>
                            <a:gd name="T46" fmla="*/ 0 w 265354"/>
                            <a:gd name="T47" fmla="*/ 0 h 176949"/>
                            <a:gd name="T48" fmla="*/ 0 w 265354"/>
                            <a:gd name="T49" fmla="*/ 0 h 176949"/>
                            <a:gd name="T50" fmla="*/ 0 w 265354"/>
                            <a:gd name="T51" fmla="*/ 0 h 176949"/>
                            <a:gd name="T52" fmla="*/ 0 w 265354"/>
                            <a:gd name="T53" fmla="*/ 0 h 176949"/>
                            <a:gd name="T54" fmla="*/ 0 w 265354"/>
                            <a:gd name="T55" fmla="*/ 0 h 176949"/>
                            <a:gd name="T56" fmla="*/ 0 w 265354"/>
                            <a:gd name="T57" fmla="*/ 0 h 176949"/>
                            <a:gd name="T58" fmla="*/ 0 w 265354"/>
                            <a:gd name="T59" fmla="*/ 0 h 176949"/>
                            <a:gd name="T60" fmla="*/ 0 w 265354"/>
                            <a:gd name="T61" fmla="*/ 0 h 176949"/>
                            <a:gd name="T62" fmla="*/ 0 w 265354"/>
                            <a:gd name="T63" fmla="*/ 0 h 176949"/>
                            <a:gd name="T64" fmla="*/ 0 w 265354"/>
                            <a:gd name="T65" fmla="*/ 0 h 176949"/>
                            <a:gd name="T66" fmla="*/ 0 w 265354"/>
                            <a:gd name="T67" fmla="*/ 0 h 176949"/>
                            <a:gd name="T68" fmla="*/ 0 w 265354"/>
                            <a:gd name="T69" fmla="*/ 0 h 176949"/>
                            <a:gd name="T70" fmla="*/ 0 w 265354"/>
                            <a:gd name="T71" fmla="*/ 0 h 176949"/>
                            <a:gd name="T72" fmla="*/ 0 w 265354"/>
                            <a:gd name="T73" fmla="*/ 0 h 176949"/>
                            <a:gd name="T74" fmla="*/ 0 w 265354"/>
                            <a:gd name="T75" fmla="*/ 0 h 176949"/>
                            <a:gd name="T76" fmla="*/ 0 w 265354"/>
                            <a:gd name="T77" fmla="*/ 0 h 176949"/>
                            <a:gd name="T78" fmla="*/ 0 w 265354"/>
                            <a:gd name="T79" fmla="*/ 0 h 176949"/>
                            <a:gd name="T80" fmla="*/ 0 w 265354"/>
                            <a:gd name="T81" fmla="*/ 0 h 176949"/>
                            <a:gd name="T82" fmla="*/ 0 w 265354"/>
                            <a:gd name="T83" fmla="*/ 0 h 176949"/>
                            <a:gd name="T84" fmla="*/ 0 w 265354"/>
                            <a:gd name="T85" fmla="*/ 0 h 176949"/>
                            <a:gd name="T86" fmla="*/ 0 w 265354"/>
                            <a:gd name="T87" fmla="*/ 0 h 176949"/>
                            <a:gd name="T88" fmla="*/ 0 w 265354"/>
                            <a:gd name="T89" fmla="*/ 0 h 176949"/>
                            <a:gd name="T90" fmla="*/ 0 w 265354"/>
                            <a:gd name="T91" fmla="*/ 0 h 176949"/>
                            <a:gd name="T92" fmla="*/ 0 w 265354"/>
                            <a:gd name="T93" fmla="*/ 0 h 176949"/>
                            <a:gd name="T94" fmla="*/ 0 w 265354"/>
                            <a:gd name="T95" fmla="*/ 0 h 176949"/>
                            <a:gd name="T96" fmla="*/ 0 w 265354"/>
                            <a:gd name="T97" fmla="*/ 0 h 176949"/>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265354"/>
                            <a:gd name="T148" fmla="*/ 0 h 176949"/>
                            <a:gd name="T149" fmla="*/ 265354 w 265354"/>
                            <a:gd name="T150" fmla="*/ 176949 h 176949"/>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265354" h="176949">
                              <a:moveTo>
                                <a:pt x="51" y="0"/>
                              </a:moveTo>
                              <a:lnTo>
                                <a:pt x="69952" y="292"/>
                              </a:lnTo>
                              <a:lnTo>
                                <a:pt x="69914" y="12319"/>
                              </a:lnTo>
                              <a:lnTo>
                                <a:pt x="61176" y="13792"/>
                              </a:lnTo>
                              <a:cubicBezTo>
                                <a:pt x="58814" y="14249"/>
                                <a:pt x="51422" y="15685"/>
                                <a:pt x="50305" y="17551"/>
                              </a:cubicBezTo>
                              <a:cubicBezTo>
                                <a:pt x="49975" y="18059"/>
                                <a:pt x="50089" y="19037"/>
                                <a:pt x="50610" y="20803"/>
                              </a:cubicBezTo>
                              <a:cubicBezTo>
                                <a:pt x="51943" y="25552"/>
                                <a:pt x="53873" y="31026"/>
                                <a:pt x="58877" y="44297"/>
                              </a:cubicBezTo>
                              <a:lnTo>
                                <a:pt x="92748" y="133553"/>
                              </a:lnTo>
                              <a:cubicBezTo>
                                <a:pt x="105626" y="99657"/>
                                <a:pt x="114567" y="74257"/>
                                <a:pt x="123139" y="47307"/>
                              </a:cubicBezTo>
                              <a:lnTo>
                                <a:pt x="118097" y="33325"/>
                              </a:lnTo>
                              <a:lnTo>
                                <a:pt x="113716" y="22149"/>
                              </a:lnTo>
                              <a:cubicBezTo>
                                <a:pt x="112065" y="18440"/>
                                <a:pt x="110681" y="16180"/>
                                <a:pt x="101803" y="13932"/>
                              </a:cubicBezTo>
                              <a:lnTo>
                                <a:pt x="95593" y="12255"/>
                              </a:lnTo>
                              <a:lnTo>
                                <a:pt x="95644" y="381"/>
                              </a:lnTo>
                              <a:lnTo>
                                <a:pt x="164617" y="660"/>
                              </a:lnTo>
                              <a:lnTo>
                                <a:pt x="164567" y="12700"/>
                              </a:lnTo>
                              <a:lnTo>
                                <a:pt x="155829" y="14173"/>
                              </a:lnTo>
                              <a:cubicBezTo>
                                <a:pt x="152972" y="14846"/>
                                <a:pt x="145936" y="16485"/>
                                <a:pt x="144945" y="18199"/>
                              </a:cubicBezTo>
                              <a:cubicBezTo>
                                <a:pt x="144679" y="18631"/>
                                <a:pt x="144768" y="19558"/>
                                <a:pt x="145263" y="21184"/>
                              </a:cubicBezTo>
                              <a:cubicBezTo>
                                <a:pt x="146609" y="25959"/>
                                <a:pt x="148590" y="31356"/>
                                <a:pt x="153531" y="44450"/>
                              </a:cubicBezTo>
                              <a:lnTo>
                                <a:pt x="187185" y="133413"/>
                              </a:lnTo>
                              <a:cubicBezTo>
                                <a:pt x="204559" y="87300"/>
                                <a:pt x="216141" y="52388"/>
                                <a:pt x="226085" y="21501"/>
                              </a:cubicBezTo>
                              <a:cubicBezTo>
                                <a:pt x="226619" y="19748"/>
                                <a:pt x="226721" y="18771"/>
                                <a:pt x="226416" y="18263"/>
                              </a:cubicBezTo>
                              <a:cubicBezTo>
                                <a:pt x="225298" y="16383"/>
                                <a:pt x="217932" y="14897"/>
                                <a:pt x="215507" y="14414"/>
                              </a:cubicBezTo>
                              <a:lnTo>
                                <a:pt x="206832" y="12878"/>
                              </a:lnTo>
                              <a:lnTo>
                                <a:pt x="206896" y="838"/>
                              </a:lnTo>
                              <a:lnTo>
                                <a:pt x="265354" y="1067"/>
                              </a:lnTo>
                              <a:lnTo>
                                <a:pt x="265303" y="13360"/>
                              </a:lnTo>
                              <a:lnTo>
                                <a:pt x="259118" y="14364"/>
                              </a:lnTo>
                              <a:cubicBezTo>
                                <a:pt x="250038" y="16116"/>
                                <a:pt x="249415" y="17894"/>
                                <a:pt x="247739" y="22631"/>
                              </a:cubicBezTo>
                              <a:cubicBezTo>
                                <a:pt x="227241" y="77470"/>
                                <a:pt x="214465" y="108750"/>
                                <a:pt x="204203" y="133871"/>
                              </a:cubicBezTo>
                              <a:cubicBezTo>
                                <a:pt x="201397" y="140754"/>
                                <a:pt x="198717" y="147295"/>
                                <a:pt x="196088" y="153822"/>
                              </a:cubicBezTo>
                              <a:cubicBezTo>
                                <a:pt x="190488" y="168122"/>
                                <a:pt x="187262" y="173393"/>
                                <a:pt x="173050" y="176441"/>
                              </a:cubicBezTo>
                              <a:lnTo>
                                <a:pt x="170599" y="176949"/>
                              </a:lnTo>
                              <a:lnTo>
                                <a:pt x="170231" y="174472"/>
                              </a:lnTo>
                              <a:cubicBezTo>
                                <a:pt x="170218" y="174422"/>
                                <a:pt x="169037" y="166776"/>
                                <a:pt x="163894" y="153226"/>
                              </a:cubicBezTo>
                              <a:lnTo>
                                <a:pt x="133248" y="73025"/>
                              </a:lnTo>
                              <a:cubicBezTo>
                                <a:pt x="122263" y="101410"/>
                                <a:pt x="114821" y="119748"/>
                                <a:pt x="107582" y="137528"/>
                              </a:cubicBezTo>
                              <a:lnTo>
                                <a:pt x="100965" y="153924"/>
                              </a:lnTo>
                              <a:cubicBezTo>
                                <a:pt x="95479" y="167564"/>
                                <a:pt x="92469" y="172301"/>
                                <a:pt x="77521" y="176022"/>
                              </a:cubicBezTo>
                              <a:lnTo>
                                <a:pt x="75133" y="176631"/>
                              </a:lnTo>
                              <a:lnTo>
                                <a:pt x="74651" y="174193"/>
                              </a:lnTo>
                              <a:cubicBezTo>
                                <a:pt x="74638" y="174104"/>
                                <a:pt x="72797" y="164871"/>
                                <a:pt x="68072" y="152603"/>
                              </a:cubicBezTo>
                              <a:lnTo>
                                <a:pt x="27826" y="47257"/>
                              </a:lnTo>
                              <a:cubicBezTo>
                                <a:pt x="23660" y="36233"/>
                                <a:pt x="19965" y="27153"/>
                                <a:pt x="17717" y="22365"/>
                              </a:cubicBezTo>
                              <a:lnTo>
                                <a:pt x="17031" y="20955"/>
                              </a:lnTo>
                              <a:cubicBezTo>
                                <a:pt x="15189" y="17069"/>
                                <a:pt x="14427" y="15456"/>
                                <a:pt x="6045" y="13564"/>
                              </a:cubicBezTo>
                              <a:lnTo>
                                <a:pt x="0" y="12179"/>
                              </a:lnTo>
                              <a:lnTo>
                                <a:pt x="51"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29"/>
                      <wps:cNvSpPr>
                        <a:spLocks/>
                      </wps:cNvSpPr>
                      <wps:spPr bwMode="auto">
                        <a:xfrm>
                          <a:off x="36010" y="21049"/>
                          <a:ext cx="797" cy="1702"/>
                        </a:xfrm>
                        <a:custGeom>
                          <a:avLst/>
                          <a:gdLst>
                            <a:gd name="T0" fmla="*/ 0 w 79762"/>
                            <a:gd name="T1" fmla="*/ 0 h 170134"/>
                            <a:gd name="T2" fmla="*/ 0 w 79762"/>
                            <a:gd name="T3" fmla="*/ 0 h 170134"/>
                            <a:gd name="T4" fmla="*/ 0 w 79762"/>
                            <a:gd name="T5" fmla="*/ 0 h 170134"/>
                            <a:gd name="T6" fmla="*/ 0 w 79762"/>
                            <a:gd name="T7" fmla="*/ 0 h 170134"/>
                            <a:gd name="T8" fmla="*/ 0 w 79762"/>
                            <a:gd name="T9" fmla="*/ 0 h 170134"/>
                            <a:gd name="T10" fmla="*/ 0 w 79762"/>
                            <a:gd name="T11" fmla="*/ 0 h 170134"/>
                            <a:gd name="T12" fmla="*/ 0 w 79762"/>
                            <a:gd name="T13" fmla="*/ 0 h 170134"/>
                            <a:gd name="T14" fmla="*/ 0 w 79762"/>
                            <a:gd name="T15" fmla="*/ 0 h 170134"/>
                            <a:gd name="T16" fmla="*/ 0 w 79762"/>
                            <a:gd name="T17" fmla="*/ 0 h 170134"/>
                            <a:gd name="T18" fmla="*/ 0 w 79762"/>
                            <a:gd name="T19" fmla="*/ 0 h 170134"/>
                            <a:gd name="T20" fmla="*/ 0 w 79762"/>
                            <a:gd name="T21" fmla="*/ 0 h 170134"/>
                            <a:gd name="T22" fmla="*/ 0 w 79762"/>
                            <a:gd name="T23" fmla="*/ 0 h 170134"/>
                            <a:gd name="T24" fmla="*/ 0 w 79762"/>
                            <a:gd name="T25" fmla="*/ 0 h 170134"/>
                            <a:gd name="T26" fmla="*/ 0 w 79762"/>
                            <a:gd name="T27" fmla="*/ 0 h 170134"/>
                            <a:gd name="T28" fmla="*/ 0 w 79762"/>
                            <a:gd name="T29" fmla="*/ 0 h 170134"/>
                            <a:gd name="T30" fmla="*/ 0 w 79762"/>
                            <a:gd name="T31" fmla="*/ 0 h 170134"/>
                            <a:gd name="T32" fmla="*/ 0 w 79762"/>
                            <a:gd name="T33" fmla="*/ 0 h 170134"/>
                            <a:gd name="T34" fmla="*/ 0 w 79762"/>
                            <a:gd name="T35" fmla="*/ 0 h 170134"/>
                            <a:gd name="T36" fmla="*/ 0 w 79762"/>
                            <a:gd name="T37" fmla="*/ 0 h 170134"/>
                            <a:gd name="T38" fmla="*/ 0 w 79762"/>
                            <a:gd name="T39" fmla="*/ 0 h 17013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79762"/>
                            <a:gd name="T61" fmla="*/ 0 h 170134"/>
                            <a:gd name="T62" fmla="*/ 79762 w 79762"/>
                            <a:gd name="T63" fmla="*/ 170134 h 170134"/>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79762" h="170134">
                              <a:moveTo>
                                <a:pt x="79762" y="0"/>
                              </a:moveTo>
                              <a:lnTo>
                                <a:pt x="79762" y="41472"/>
                              </a:lnTo>
                              <a:lnTo>
                                <a:pt x="77788" y="36034"/>
                              </a:lnTo>
                              <a:cubicBezTo>
                                <a:pt x="76657" y="39997"/>
                                <a:pt x="75108" y="45318"/>
                                <a:pt x="73317" y="51185"/>
                              </a:cubicBezTo>
                              <a:lnTo>
                                <a:pt x="58369" y="100220"/>
                              </a:lnTo>
                              <a:lnTo>
                                <a:pt x="79762" y="100303"/>
                              </a:lnTo>
                              <a:lnTo>
                                <a:pt x="79762" y="119262"/>
                              </a:lnTo>
                              <a:lnTo>
                                <a:pt x="52680" y="119156"/>
                              </a:lnTo>
                              <a:lnTo>
                                <a:pt x="42761" y="151554"/>
                              </a:lnTo>
                              <a:cubicBezTo>
                                <a:pt x="42456" y="152481"/>
                                <a:pt x="42532" y="152709"/>
                                <a:pt x="42570" y="152773"/>
                              </a:cubicBezTo>
                              <a:cubicBezTo>
                                <a:pt x="42659" y="152938"/>
                                <a:pt x="43358" y="153852"/>
                                <a:pt x="47828" y="154932"/>
                              </a:cubicBezTo>
                              <a:lnTo>
                                <a:pt x="63398" y="158157"/>
                              </a:lnTo>
                              <a:lnTo>
                                <a:pt x="63348" y="170134"/>
                              </a:lnTo>
                              <a:lnTo>
                                <a:pt x="0" y="169880"/>
                              </a:lnTo>
                              <a:lnTo>
                                <a:pt x="38" y="157980"/>
                              </a:lnTo>
                              <a:lnTo>
                                <a:pt x="15849" y="154094"/>
                              </a:lnTo>
                              <a:cubicBezTo>
                                <a:pt x="20066" y="153014"/>
                                <a:pt x="20942" y="152379"/>
                                <a:pt x="21946" y="149534"/>
                              </a:cubicBezTo>
                              <a:lnTo>
                                <a:pt x="68986" y="15117"/>
                              </a:lnTo>
                              <a:cubicBezTo>
                                <a:pt x="71126" y="8437"/>
                                <a:pt x="73431" y="4262"/>
                                <a:pt x="76916" y="1274"/>
                              </a:cubicBezTo>
                              <a:lnTo>
                                <a:pt x="79762"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30"/>
                      <wps:cNvSpPr>
                        <a:spLocks/>
                      </wps:cNvSpPr>
                      <wps:spPr bwMode="auto">
                        <a:xfrm>
                          <a:off x="36807" y="20988"/>
                          <a:ext cx="926" cy="1767"/>
                        </a:xfrm>
                        <a:custGeom>
                          <a:avLst/>
                          <a:gdLst>
                            <a:gd name="T0" fmla="*/ 0 w 92564"/>
                            <a:gd name="T1" fmla="*/ 0 h 176670"/>
                            <a:gd name="T2" fmla="*/ 0 w 92564"/>
                            <a:gd name="T3" fmla="*/ 0 h 176670"/>
                            <a:gd name="T4" fmla="*/ 0 w 92564"/>
                            <a:gd name="T5" fmla="*/ 0 h 176670"/>
                            <a:gd name="T6" fmla="*/ 0 w 92564"/>
                            <a:gd name="T7" fmla="*/ 0 h 176670"/>
                            <a:gd name="T8" fmla="*/ 0 w 92564"/>
                            <a:gd name="T9" fmla="*/ 0 h 176670"/>
                            <a:gd name="T10" fmla="*/ 0 w 92564"/>
                            <a:gd name="T11" fmla="*/ 0 h 176670"/>
                            <a:gd name="T12" fmla="*/ 0 w 92564"/>
                            <a:gd name="T13" fmla="*/ 0 h 176670"/>
                            <a:gd name="T14" fmla="*/ 0 w 92564"/>
                            <a:gd name="T15" fmla="*/ 0 h 176670"/>
                            <a:gd name="T16" fmla="*/ 0 w 92564"/>
                            <a:gd name="T17" fmla="*/ 0 h 176670"/>
                            <a:gd name="T18" fmla="*/ 0 w 92564"/>
                            <a:gd name="T19" fmla="*/ 0 h 176670"/>
                            <a:gd name="T20" fmla="*/ 0 w 92564"/>
                            <a:gd name="T21" fmla="*/ 0 h 176670"/>
                            <a:gd name="T22" fmla="*/ 0 w 92564"/>
                            <a:gd name="T23" fmla="*/ 0 h 176670"/>
                            <a:gd name="T24" fmla="*/ 0 w 92564"/>
                            <a:gd name="T25" fmla="*/ 0 h 176670"/>
                            <a:gd name="T26" fmla="*/ 0 w 92564"/>
                            <a:gd name="T27" fmla="*/ 0 h 176670"/>
                            <a:gd name="T28" fmla="*/ 0 w 92564"/>
                            <a:gd name="T29" fmla="*/ 0 h 176670"/>
                            <a:gd name="T30" fmla="*/ 0 w 92564"/>
                            <a:gd name="T31" fmla="*/ 0 h 176670"/>
                            <a:gd name="T32" fmla="*/ 0 w 92564"/>
                            <a:gd name="T33" fmla="*/ 0 h 176670"/>
                            <a:gd name="T34" fmla="*/ 0 w 92564"/>
                            <a:gd name="T35" fmla="*/ 0 h 176670"/>
                            <a:gd name="T36" fmla="*/ 0 w 92564"/>
                            <a:gd name="T37" fmla="*/ 0 h 176670"/>
                            <a:gd name="T38" fmla="*/ 0 w 92564"/>
                            <a:gd name="T39" fmla="*/ 0 h 17667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2564"/>
                            <a:gd name="T61" fmla="*/ 0 h 176670"/>
                            <a:gd name="T62" fmla="*/ 92564 w 92564"/>
                            <a:gd name="T63" fmla="*/ 176670 h 176670"/>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2564" h="176670">
                              <a:moveTo>
                                <a:pt x="14459" y="0"/>
                              </a:moveTo>
                              <a:lnTo>
                                <a:pt x="15069" y="2324"/>
                              </a:lnTo>
                              <a:cubicBezTo>
                                <a:pt x="16669" y="8356"/>
                                <a:pt x="17558" y="10858"/>
                                <a:pt x="20771" y="19431"/>
                              </a:cubicBezTo>
                              <a:lnTo>
                                <a:pt x="73019" y="156096"/>
                              </a:lnTo>
                              <a:cubicBezTo>
                                <a:pt x="74137" y="158902"/>
                                <a:pt x="74289" y="159144"/>
                                <a:pt x="77362" y="160096"/>
                              </a:cubicBezTo>
                              <a:lnTo>
                                <a:pt x="92564" y="164884"/>
                              </a:lnTo>
                              <a:lnTo>
                                <a:pt x="92513" y="176670"/>
                              </a:lnTo>
                              <a:lnTo>
                                <a:pt x="20962" y="176390"/>
                              </a:lnTo>
                              <a:lnTo>
                                <a:pt x="21012" y="164452"/>
                              </a:lnTo>
                              <a:lnTo>
                                <a:pt x="38272" y="160591"/>
                              </a:lnTo>
                              <a:cubicBezTo>
                                <a:pt x="39300" y="160388"/>
                                <a:pt x="40012" y="160007"/>
                                <a:pt x="40240" y="159588"/>
                              </a:cubicBezTo>
                              <a:cubicBezTo>
                                <a:pt x="40520" y="159106"/>
                                <a:pt x="40278" y="158318"/>
                                <a:pt x="40126" y="157886"/>
                              </a:cubicBezTo>
                              <a:lnTo>
                                <a:pt x="28201" y="125476"/>
                              </a:lnTo>
                              <a:lnTo>
                                <a:pt x="0" y="125366"/>
                              </a:lnTo>
                              <a:lnTo>
                                <a:pt x="0" y="106407"/>
                              </a:lnTo>
                              <a:lnTo>
                                <a:pt x="21393" y="106489"/>
                              </a:lnTo>
                              <a:lnTo>
                                <a:pt x="0" y="47576"/>
                              </a:lnTo>
                              <a:lnTo>
                                <a:pt x="0" y="6104"/>
                              </a:lnTo>
                              <a:lnTo>
                                <a:pt x="12160" y="660"/>
                              </a:lnTo>
                              <a:lnTo>
                                <a:pt x="14459"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2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504" y="25218"/>
                          <a:ext cx="2621" cy="2621"/>
                        </a:xfrm>
                        <a:prstGeom prst="rect">
                          <a:avLst/>
                        </a:prstGeom>
                        <a:noFill/>
                        <a:extLst>
                          <a:ext uri="{909E8E84-426E-40DD-AFC4-6F175D3DCCD1}">
                            <a14:hiddenFill xmlns:a14="http://schemas.microsoft.com/office/drawing/2010/main">
                              <a:solidFill>
                                <a:srgbClr val="FFFFFF"/>
                              </a:solidFill>
                            </a14:hiddenFill>
                          </a:ext>
                        </a:extLst>
                      </pic:spPr>
                    </pic:pic>
                    <wps:wsp>
                      <wps:cNvPr id="28" name="Shape 32"/>
                      <wps:cNvSpPr>
                        <a:spLocks/>
                      </wps:cNvSpPr>
                      <wps:spPr bwMode="auto">
                        <a:xfrm>
                          <a:off x="8759" y="15756"/>
                          <a:ext cx="731" cy="356"/>
                        </a:xfrm>
                        <a:custGeom>
                          <a:avLst/>
                          <a:gdLst>
                            <a:gd name="T0" fmla="*/ 0 w 73171"/>
                            <a:gd name="T1" fmla="*/ 0 h 35642"/>
                            <a:gd name="T2" fmla="*/ 0 w 73171"/>
                            <a:gd name="T3" fmla="*/ 0 h 35642"/>
                            <a:gd name="T4" fmla="*/ 0 w 73171"/>
                            <a:gd name="T5" fmla="*/ 0 h 35642"/>
                            <a:gd name="T6" fmla="*/ 0 w 73171"/>
                            <a:gd name="T7" fmla="*/ 0 h 35642"/>
                            <a:gd name="T8" fmla="*/ 0 w 73171"/>
                            <a:gd name="T9" fmla="*/ 0 h 35642"/>
                            <a:gd name="T10" fmla="*/ 0 w 73171"/>
                            <a:gd name="T11" fmla="*/ 0 h 35642"/>
                            <a:gd name="T12" fmla="*/ 0 w 73171"/>
                            <a:gd name="T13" fmla="*/ 0 h 35642"/>
                            <a:gd name="T14" fmla="*/ 0 60000 65536"/>
                            <a:gd name="T15" fmla="*/ 0 60000 65536"/>
                            <a:gd name="T16" fmla="*/ 0 60000 65536"/>
                            <a:gd name="T17" fmla="*/ 0 60000 65536"/>
                            <a:gd name="T18" fmla="*/ 0 60000 65536"/>
                            <a:gd name="T19" fmla="*/ 0 60000 65536"/>
                            <a:gd name="T20" fmla="*/ 0 60000 65536"/>
                            <a:gd name="T21" fmla="*/ 0 w 73171"/>
                            <a:gd name="T22" fmla="*/ 0 h 35642"/>
                            <a:gd name="T23" fmla="*/ 73171 w 73171"/>
                            <a:gd name="T24" fmla="*/ 35642 h 3564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3171" h="35642">
                              <a:moveTo>
                                <a:pt x="73171" y="0"/>
                              </a:moveTo>
                              <a:lnTo>
                                <a:pt x="73171" y="35642"/>
                              </a:lnTo>
                              <a:lnTo>
                                <a:pt x="49363" y="30969"/>
                              </a:lnTo>
                              <a:cubicBezTo>
                                <a:pt x="34252" y="29123"/>
                                <a:pt x="17824" y="28165"/>
                                <a:pt x="13" y="28165"/>
                              </a:cubicBezTo>
                              <a:cubicBezTo>
                                <a:pt x="0" y="28165"/>
                                <a:pt x="0" y="7324"/>
                                <a:pt x="0" y="7324"/>
                              </a:cubicBezTo>
                              <a:cubicBezTo>
                                <a:pt x="10482" y="7319"/>
                                <a:pt x="35504" y="8045"/>
                                <a:pt x="62686" y="2839"/>
                              </a:cubicBezTo>
                              <a:lnTo>
                                <a:pt x="73171"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3"/>
                      <wps:cNvSpPr>
                        <a:spLocks/>
                      </wps:cNvSpPr>
                      <wps:spPr bwMode="auto">
                        <a:xfrm>
                          <a:off x="6370" y="12839"/>
                          <a:ext cx="3120" cy="6455"/>
                        </a:xfrm>
                        <a:custGeom>
                          <a:avLst/>
                          <a:gdLst>
                            <a:gd name="T0" fmla="*/ 0 w 311995"/>
                            <a:gd name="T1" fmla="*/ 0 h 645528"/>
                            <a:gd name="T2" fmla="*/ 0 w 311995"/>
                            <a:gd name="T3" fmla="*/ 0 h 645528"/>
                            <a:gd name="T4" fmla="*/ 0 w 311995"/>
                            <a:gd name="T5" fmla="*/ 0 h 645528"/>
                            <a:gd name="T6" fmla="*/ 0 w 311995"/>
                            <a:gd name="T7" fmla="*/ 0 h 645528"/>
                            <a:gd name="T8" fmla="*/ 0 w 311995"/>
                            <a:gd name="T9" fmla="*/ 0 h 645528"/>
                            <a:gd name="T10" fmla="*/ 0 w 311995"/>
                            <a:gd name="T11" fmla="*/ 0 h 645528"/>
                            <a:gd name="T12" fmla="*/ 0 w 311995"/>
                            <a:gd name="T13" fmla="*/ 0 h 645528"/>
                            <a:gd name="T14" fmla="*/ 0 w 311995"/>
                            <a:gd name="T15" fmla="*/ 0 h 645528"/>
                            <a:gd name="T16" fmla="*/ 0 w 311995"/>
                            <a:gd name="T17" fmla="*/ 0 h 645528"/>
                            <a:gd name="T18" fmla="*/ 0 w 311995"/>
                            <a:gd name="T19" fmla="*/ 0 h 645528"/>
                            <a:gd name="T20" fmla="*/ 0 w 311995"/>
                            <a:gd name="T21" fmla="*/ 0 h 645528"/>
                            <a:gd name="T22" fmla="*/ 0 w 311995"/>
                            <a:gd name="T23" fmla="*/ 0 h 645528"/>
                            <a:gd name="T24" fmla="*/ 0 w 311995"/>
                            <a:gd name="T25" fmla="*/ 0 h 645528"/>
                            <a:gd name="T26" fmla="*/ 0 w 311995"/>
                            <a:gd name="T27" fmla="*/ 0 h 645528"/>
                            <a:gd name="T28" fmla="*/ 0 w 311995"/>
                            <a:gd name="T29" fmla="*/ 0 h 645528"/>
                            <a:gd name="T30" fmla="*/ 0 w 311995"/>
                            <a:gd name="T31" fmla="*/ 0 h 645528"/>
                            <a:gd name="T32" fmla="*/ 0 w 311995"/>
                            <a:gd name="T33" fmla="*/ 0 h 64552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311995"/>
                            <a:gd name="T52" fmla="*/ 0 h 645528"/>
                            <a:gd name="T53" fmla="*/ 311995 w 311995"/>
                            <a:gd name="T54" fmla="*/ 645528 h 64552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311995" h="645528">
                              <a:moveTo>
                                <a:pt x="0" y="0"/>
                              </a:moveTo>
                              <a:lnTo>
                                <a:pt x="310629" y="0"/>
                              </a:lnTo>
                              <a:lnTo>
                                <a:pt x="311995" y="91"/>
                              </a:lnTo>
                              <a:lnTo>
                                <a:pt x="311995" y="67371"/>
                              </a:lnTo>
                              <a:lnTo>
                                <a:pt x="288922" y="62596"/>
                              </a:lnTo>
                              <a:cubicBezTo>
                                <a:pt x="276417" y="61194"/>
                                <a:pt x="262568" y="60751"/>
                                <a:pt x="247246" y="61398"/>
                              </a:cubicBezTo>
                              <a:cubicBezTo>
                                <a:pt x="229735" y="62138"/>
                                <a:pt x="210299" y="64302"/>
                                <a:pt x="188747" y="68085"/>
                              </a:cubicBezTo>
                              <a:lnTo>
                                <a:pt x="188747" y="583133"/>
                              </a:lnTo>
                              <a:cubicBezTo>
                                <a:pt x="226209" y="589550"/>
                                <a:pt x="260346" y="590740"/>
                                <a:pt x="290479" y="587623"/>
                              </a:cubicBezTo>
                              <a:lnTo>
                                <a:pt x="311995" y="583644"/>
                              </a:lnTo>
                              <a:lnTo>
                                <a:pt x="311995" y="645528"/>
                              </a:lnTo>
                              <a:lnTo>
                                <a:pt x="48577" y="645528"/>
                              </a:lnTo>
                              <a:lnTo>
                                <a:pt x="48577" y="65608"/>
                              </a:lnTo>
                              <a:cubicBezTo>
                                <a:pt x="48577" y="38799"/>
                                <a:pt x="26835" y="17069"/>
                                <a:pt x="38" y="17069"/>
                              </a:cubicBezTo>
                              <a:lnTo>
                                <a:pt x="13" y="17069"/>
                              </a:lnTo>
                              <a:lnTo>
                                <a:pt x="0" y="17056"/>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34"/>
                      <wps:cNvSpPr>
                        <a:spLocks/>
                      </wps:cNvSpPr>
                      <wps:spPr bwMode="auto">
                        <a:xfrm>
                          <a:off x="9490" y="12840"/>
                          <a:ext cx="3427" cy="6454"/>
                        </a:xfrm>
                        <a:custGeom>
                          <a:avLst/>
                          <a:gdLst>
                            <a:gd name="T0" fmla="*/ 0 w 342691"/>
                            <a:gd name="T1" fmla="*/ 0 h 645437"/>
                            <a:gd name="T2" fmla="*/ 0 w 342691"/>
                            <a:gd name="T3" fmla="*/ 0 h 645437"/>
                            <a:gd name="T4" fmla="*/ 0 w 342691"/>
                            <a:gd name="T5" fmla="*/ 0 h 645437"/>
                            <a:gd name="T6" fmla="*/ 0 w 342691"/>
                            <a:gd name="T7" fmla="*/ 0 h 645437"/>
                            <a:gd name="T8" fmla="*/ 0 w 342691"/>
                            <a:gd name="T9" fmla="*/ 0 h 645437"/>
                            <a:gd name="T10" fmla="*/ 0 w 342691"/>
                            <a:gd name="T11" fmla="*/ 0 h 645437"/>
                            <a:gd name="T12" fmla="*/ 0 w 342691"/>
                            <a:gd name="T13" fmla="*/ 0 h 645437"/>
                            <a:gd name="T14" fmla="*/ 0 w 342691"/>
                            <a:gd name="T15" fmla="*/ 0 h 645437"/>
                            <a:gd name="T16" fmla="*/ 0 w 342691"/>
                            <a:gd name="T17" fmla="*/ 0 h 645437"/>
                            <a:gd name="T18" fmla="*/ 0 w 342691"/>
                            <a:gd name="T19" fmla="*/ 0 h 645437"/>
                            <a:gd name="T20" fmla="*/ 0 w 342691"/>
                            <a:gd name="T21" fmla="*/ 0 h 645437"/>
                            <a:gd name="T22" fmla="*/ 0 w 342691"/>
                            <a:gd name="T23" fmla="*/ 0 h 645437"/>
                            <a:gd name="T24" fmla="*/ 0 w 342691"/>
                            <a:gd name="T25" fmla="*/ 0 h 645437"/>
                            <a:gd name="T26" fmla="*/ 0 w 342691"/>
                            <a:gd name="T27" fmla="*/ 0 h 645437"/>
                            <a:gd name="T28" fmla="*/ 0 w 342691"/>
                            <a:gd name="T29" fmla="*/ 0 h 645437"/>
                            <a:gd name="T30" fmla="*/ 0 w 342691"/>
                            <a:gd name="T31" fmla="*/ 0 h 64543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342691"/>
                            <a:gd name="T49" fmla="*/ 0 h 645437"/>
                            <a:gd name="T50" fmla="*/ 342691 w 342691"/>
                            <a:gd name="T51" fmla="*/ 645437 h 645437"/>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342691" h="645437">
                              <a:moveTo>
                                <a:pt x="0" y="0"/>
                              </a:moveTo>
                              <a:lnTo>
                                <a:pt x="48776" y="3267"/>
                              </a:lnTo>
                              <a:cubicBezTo>
                                <a:pt x="280745" y="36120"/>
                                <a:pt x="235923" y="298943"/>
                                <a:pt x="105454" y="298943"/>
                              </a:cubicBezTo>
                              <a:cubicBezTo>
                                <a:pt x="318726" y="321854"/>
                                <a:pt x="342691" y="645437"/>
                                <a:pt x="37192" y="645437"/>
                              </a:cubicBezTo>
                              <a:lnTo>
                                <a:pt x="0" y="645437"/>
                              </a:lnTo>
                              <a:lnTo>
                                <a:pt x="0" y="583553"/>
                              </a:lnTo>
                              <a:lnTo>
                                <a:pt x="20596" y="579743"/>
                              </a:lnTo>
                              <a:cubicBezTo>
                                <a:pt x="85494" y="561763"/>
                                <a:pt x="123247" y="519747"/>
                                <a:pt x="123247" y="468081"/>
                              </a:cubicBezTo>
                              <a:cubicBezTo>
                                <a:pt x="123247" y="402845"/>
                                <a:pt x="92922" y="352045"/>
                                <a:pt x="17645" y="330723"/>
                              </a:cubicBezTo>
                              <a:lnTo>
                                <a:pt x="0" y="327260"/>
                              </a:lnTo>
                              <a:lnTo>
                                <a:pt x="0" y="291619"/>
                              </a:lnTo>
                              <a:lnTo>
                                <a:pt x="16959" y="287027"/>
                              </a:lnTo>
                              <a:cubicBezTo>
                                <a:pt x="53289" y="273825"/>
                                <a:pt x="86125" y="246130"/>
                                <a:pt x="86125" y="188148"/>
                              </a:cubicBezTo>
                              <a:cubicBezTo>
                                <a:pt x="86125" y="137583"/>
                                <a:pt x="70209" y="88605"/>
                                <a:pt x="10538" y="69460"/>
                              </a:cubicBezTo>
                              <a:lnTo>
                                <a:pt x="0" y="67280"/>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35"/>
                      <wps:cNvSpPr>
                        <a:spLocks/>
                      </wps:cNvSpPr>
                      <wps:spPr bwMode="auto">
                        <a:xfrm>
                          <a:off x="21337" y="12839"/>
                          <a:ext cx="4683" cy="6464"/>
                        </a:xfrm>
                        <a:custGeom>
                          <a:avLst/>
                          <a:gdLst>
                            <a:gd name="T0" fmla="*/ 0 w 468262"/>
                            <a:gd name="T1" fmla="*/ 0 h 646443"/>
                            <a:gd name="T2" fmla="*/ 0 w 468262"/>
                            <a:gd name="T3" fmla="*/ 0 h 646443"/>
                            <a:gd name="T4" fmla="*/ 0 w 468262"/>
                            <a:gd name="T5" fmla="*/ 0 h 646443"/>
                            <a:gd name="T6" fmla="*/ 0 w 468262"/>
                            <a:gd name="T7" fmla="*/ 0 h 646443"/>
                            <a:gd name="T8" fmla="*/ 0 w 468262"/>
                            <a:gd name="T9" fmla="*/ 0 h 646443"/>
                            <a:gd name="T10" fmla="*/ 0 w 468262"/>
                            <a:gd name="T11" fmla="*/ 0 h 646443"/>
                            <a:gd name="T12" fmla="*/ 0 w 468262"/>
                            <a:gd name="T13" fmla="*/ 0 h 646443"/>
                            <a:gd name="T14" fmla="*/ 0 w 468262"/>
                            <a:gd name="T15" fmla="*/ 0 h 646443"/>
                            <a:gd name="T16" fmla="*/ 0 w 468262"/>
                            <a:gd name="T17" fmla="*/ 0 h 646443"/>
                            <a:gd name="T18" fmla="*/ 0 w 468262"/>
                            <a:gd name="T19" fmla="*/ 0 h 646443"/>
                            <a:gd name="T20" fmla="*/ 0 w 468262"/>
                            <a:gd name="T21" fmla="*/ 0 h 646443"/>
                            <a:gd name="T22" fmla="*/ 0 w 468262"/>
                            <a:gd name="T23" fmla="*/ 0 h 646443"/>
                            <a:gd name="T24" fmla="*/ 0 w 468262"/>
                            <a:gd name="T25" fmla="*/ 0 h 646443"/>
                            <a:gd name="T26" fmla="*/ 0 w 468262"/>
                            <a:gd name="T27" fmla="*/ 0 h 646443"/>
                            <a:gd name="T28" fmla="*/ 0 w 468262"/>
                            <a:gd name="T29" fmla="*/ 0 h 646443"/>
                            <a:gd name="T30" fmla="*/ 0 w 468262"/>
                            <a:gd name="T31" fmla="*/ 0 h 646443"/>
                            <a:gd name="T32" fmla="*/ 0 w 468262"/>
                            <a:gd name="T33" fmla="*/ 0 h 646443"/>
                            <a:gd name="T34" fmla="*/ 0 w 468262"/>
                            <a:gd name="T35" fmla="*/ 0 h 646443"/>
                            <a:gd name="T36" fmla="*/ 0 w 468262"/>
                            <a:gd name="T37" fmla="*/ 0 h 6464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468262"/>
                            <a:gd name="T58" fmla="*/ 0 h 646443"/>
                            <a:gd name="T59" fmla="*/ 468262 w 468262"/>
                            <a:gd name="T60" fmla="*/ 646443 h 646443"/>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468262" h="646443">
                              <a:moveTo>
                                <a:pt x="229057" y="0"/>
                              </a:moveTo>
                              <a:lnTo>
                                <a:pt x="436715" y="0"/>
                              </a:lnTo>
                              <a:lnTo>
                                <a:pt x="436689" y="17056"/>
                              </a:lnTo>
                              <a:cubicBezTo>
                                <a:pt x="436689" y="17056"/>
                                <a:pt x="424231" y="16751"/>
                                <a:pt x="419125" y="18072"/>
                              </a:cubicBezTo>
                              <a:cubicBezTo>
                                <a:pt x="392214" y="25057"/>
                                <a:pt x="371780" y="47511"/>
                                <a:pt x="354165" y="61671"/>
                              </a:cubicBezTo>
                              <a:cubicBezTo>
                                <a:pt x="322618" y="87046"/>
                                <a:pt x="139154" y="268288"/>
                                <a:pt x="139154" y="268288"/>
                              </a:cubicBezTo>
                              <a:cubicBezTo>
                                <a:pt x="139154" y="268288"/>
                                <a:pt x="314833" y="488505"/>
                                <a:pt x="353784" y="533756"/>
                              </a:cubicBezTo>
                              <a:cubicBezTo>
                                <a:pt x="373634" y="556832"/>
                                <a:pt x="411112" y="603504"/>
                                <a:pt x="439661" y="615950"/>
                              </a:cubicBezTo>
                              <a:cubicBezTo>
                                <a:pt x="447916" y="619557"/>
                                <a:pt x="459105" y="625145"/>
                                <a:pt x="468262" y="628650"/>
                              </a:cubicBezTo>
                              <a:cubicBezTo>
                                <a:pt x="465328" y="636257"/>
                                <a:pt x="466382" y="635038"/>
                                <a:pt x="462013" y="645020"/>
                              </a:cubicBezTo>
                              <a:cubicBezTo>
                                <a:pt x="428803" y="645020"/>
                                <a:pt x="395872" y="646443"/>
                                <a:pt x="363144" y="644525"/>
                              </a:cubicBezTo>
                              <a:cubicBezTo>
                                <a:pt x="341185" y="643217"/>
                                <a:pt x="318973" y="639001"/>
                                <a:pt x="297802" y="632866"/>
                              </a:cubicBezTo>
                              <a:cubicBezTo>
                                <a:pt x="258864" y="621576"/>
                                <a:pt x="227279" y="597535"/>
                                <a:pt x="201333" y="567157"/>
                              </a:cubicBezTo>
                              <a:cubicBezTo>
                                <a:pt x="171793" y="532575"/>
                                <a:pt x="0" y="313207"/>
                                <a:pt x="0" y="313207"/>
                              </a:cubicBezTo>
                              <a:cubicBezTo>
                                <a:pt x="0" y="313207"/>
                                <a:pt x="185903" y="127279"/>
                                <a:pt x="271386" y="41808"/>
                              </a:cubicBezTo>
                              <a:cubicBezTo>
                                <a:pt x="263055" y="27051"/>
                                <a:pt x="247256" y="17069"/>
                                <a:pt x="229095" y="17069"/>
                              </a:cubicBezTo>
                              <a:lnTo>
                                <a:pt x="229070" y="17069"/>
                              </a:lnTo>
                              <a:lnTo>
                                <a:pt x="229057" y="17056"/>
                              </a:lnTo>
                              <a:lnTo>
                                <a:pt x="229057"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6"/>
                      <wps:cNvSpPr>
                        <a:spLocks/>
                      </wps:cNvSpPr>
                      <wps:spPr bwMode="auto">
                        <a:xfrm>
                          <a:off x="19281" y="12839"/>
                          <a:ext cx="1887" cy="6455"/>
                        </a:xfrm>
                        <a:custGeom>
                          <a:avLst/>
                          <a:gdLst>
                            <a:gd name="T0" fmla="*/ 0 w 188747"/>
                            <a:gd name="T1" fmla="*/ 0 h 645528"/>
                            <a:gd name="T2" fmla="*/ 0 w 188747"/>
                            <a:gd name="T3" fmla="*/ 0 h 645528"/>
                            <a:gd name="T4" fmla="*/ 0 w 188747"/>
                            <a:gd name="T5" fmla="*/ 0 h 645528"/>
                            <a:gd name="T6" fmla="*/ 0 w 188747"/>
                            <a:gd name="T7" fmla="*/ 0 h 645528"/>
                            <a:gd name="T8" fmla="*/ 0 w 188747"/>
                            <a:gd name="T9" fmla="*/ 0 h 645528"/>
                            <a:gd name="T10" fmla="*/ 0 w 188747"/>
                            <a:gd name="T11" fmla="*/ 0 h 645528"/>
                            <a:gd name="T12" fmla="*/ 0 w 188747"/>
                            <a:gd name="T13" fmla="*/ 0 h 645528"/>
                            <a:gd name="T14" fmla="*/ 0 w 188747"/>
                            <a:gd name="T15" fmla="*/ 0 h 645528"/>
                            <a:gd name="T16" fmla="*/ 0 60000 65536"/>
                            <a:gd name="T17" fmla="*/ 0 60000 65536"/>
                            <a:gd name="T18" fmla="*/ 0 60000 65536"/>
                            <a:gd name="T19" fmla="*/ 0 60000 65536"/>
                            <a:gd name="T20" fmla="*/ 0 60000 65536"/>
                            <a:gd name="T21" fmla="*/ 0 60000 65536"/>
                            <a:gd name="T22" fmla="*/ 0 60000 65536"/>
                            <a:gd name="T23" fmla="*/ 0 60000 65536"/>
                            <a:gd name="T24" fmla="*/ 0 w 188747"/>
                            <a:gd name="T25" fmla="*/ 0 h 645528"/>
                            <a:gd name="T26" fmla="*/ 188747 w 188747"/>
                            <a:gd name="T27" fmla="*/ 645528 h 645528"/>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88747" h="645528">
                              <a:moveTo>
                                <a:pt x="0" y="0"/>
                              </a:moveTo>
                              <a:lnTo>
                                <a:pt x="188747" y="0"/>
                              </a:lnTo>
                              <a:lnTo>
                                <a:pt x="188747" y="645528"/>
                              </a:lnTo>
                              <a:lnTo>
                                <a:pt x="48578" y="645528"/>
                              </a:lnTo>
                              <a:lnTo>
                                <a:pt x="48578" y="65608"/>
                              </a:lnTo>
                              <a:cubicBezTo>
                                <a:pt x="48578" y="38811"/>
                                <a:pt x="26848" y="17069"/>
                                <a:pt x="26" y="17069"/>
                              </a:cubicBezTo>
                              <a:lnTo>
                                <a:pt x="0" y="17069"/>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7"/>
                      <wps:cNvSpPr>
                        <a:spLocks/>
                      </wps:cNvSpPr>
                      <wps:spPr bwMode="auto">
                        <a:xfrm>
                          <a:off x="12814" y="12369"/>
                          <a:ext cx="5783" cy="7075"/>
                        </a:xfrm>
                        <a:custGeom>
                          <a:avLst/>
                          <a:gdLst>
                            <a:gd name="T0" fmla="*/ 0 w 578244"/>
                            <a:gd name="T1" fmla="*/ 0 h 707504"/>
                            <a:gd name="T2" fmla="*/ 0 w 578244"/>
                            <a:gd name="T3" fmla="*/ 0 h 707504"/>
                            <a:gd name="T4" fmla="*/ 0 w 578244"/>
                            <a:gd name="T5" fmla="*/ 0 h 707504"/>
                            <a:gd name="T6" fmla="*/ 0 w 578244"/>
                            <a:gd name="T7" fmla="*/ 0 h 707504"/>
                            <a:gd name="T8" fmla="*/ 0 w 578244"/>
                            <a:gd name="T9" fmla="*/ 0 h 707504"/>
                            <a:gd name="T10" fmla="*/ 0 w 578244"/>
                            <a:gd name="T11" fmla="*/ 0 h 707504"/>
                            <a:gd name="T12" fmla="*/ 0 w 578244"/>
                            <a:gd name="T13" fmla="*/ 0 h 707504"/>
                            <a:gd name="T14" fmla="*/ 0 w 578244"/>
                            <a:gd name="T15" fmla="*/ 0 h 707504"/>
                            <a:gd name="T16" fmla="*/ 0 w 578244"/>
                            <a:gd name="T17" fmla="*/ 0 h 707504"/>
                            <a:gd name="T18" fmla="*/ 0 w 578244"/>
                            <a:gd name="T19" fmla="*/ 0 h 707504"/>
                            <a:gd name="T20" fmla="*/ 0 w 578244"/>
                            <a:gd name="T21" fmla="*/ 0 h 707504"/>
                            <a:gd name="T22" fmla="*/ 0 w 578244"/>
                            <a:gd name="T23" fmla="*/ 0 h 707504"/>
                            <a:gd name="T24" fmla="*/ 0 w 578244"/>
                            <a:gd name="T25" fmla="*/ 0 h 707504"/>
                            <a:gd name="T26" fmla="*/ 0 w 578244"/>
                            <a:gd name="T27" fmla="*/ 0 h 707504"/>
                            <a:gd name="T28" fmla="*/ 0 w 578244"/>
                            <a:gd name="T29" fmla="*/ 0 h 707504"/>
                            <a:gd name="T30" fmla="*/ 0 w 578244"/>
                            <a:gd name="T31" fmla="*/ 0 h 707504"/>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578244"/>
                            <a:gd name="T49" fmla="*/ 0 h 707504"/>
                            <a:gd name="T50" fmla="*/ 578244 w 578244"/>
                            <a:gd name="T51" fmla="*/ 707504 h 707504"/>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578244" h="707504">
                              <a:moveTo>
                                <a:pt x="364376" y="35865"/>
                              </a:moveTo>
                              <a:cubicBezTo>
                                <a:pt x="434696" y="35865"/>
                                <a:pt x="483857" y="43434"/>
                                <a:pt x="549199" y="56490"/>
                              </a:cubicBezTo>
                              <a:lnTo>
                                <a:pt x="549199" y="232689"/>
                              </a:lnTo>
                              <a:lnTo>
                                <a:pt x="519659" y="232689"/>
                              </a:lnTo>
                              <a:cubicBezTo>
                                <a:pt x="524396" y="54331"/>
                                <a:pt x="170091" y="0"/>
                                <a:pt x="148273" y="341846"/>
                              </a:cubicBezTo>
                              <a:cubicBezTo>
                                <a:pt x="140005" y="471297"/>
                                <a:pt x="208839" y="627482"/>
                                <a:pt x="346774" y="648932"/>
                              </a:cubicBezTo>
                              <a:cubicBezTo>
                                <a:pt x="384467" y="654799"/>
                                <a:pt x="417805" y="652107"/>
                                <a:pt x="450520" y="643877"/>
                              </a:cubicBezTo>
                              <a:cubicBezTo>
                                <a:pt x="450520" y="604672"/>
                                <a:pt x="450532" y="426593"/>
                                <a:pt x="450532" y="425844"/>
                              </a:cubicBezTo>
                              <a:cubicBezTo>
                                <a:pt x="450532" y="399047"/>
                                <a:pt x="428790" y="377304"/>
                                <a:pt x="401980" y="377304"/>
                              </a:cubicBezTo>
                              <a:cubicBezTo>
                                <a:pt x="401942" y="365849"/>
                                <a:pt x="401942" y="372135"/>
                                <a:pt x="401942" y="360235"/>
                              </a:cubicBezTo>
                              <a:lnTo>
                                <a:pt x="578168" y="360235"/>
                              </a:lnTo>
                              <a:lnTo>
                                <a:pt x="578244" y="674878"/>
                              </a:lnTo>
                              <a:cubicBezTo>
                                <a:pt x="508076" y="696316"/>
                                <a:pt x="409359" y="707504"/>
                                <a:pt x="330632" y="707504"/>
                              </a:cubicBezTo>
                              <a:cubicBezTo>
                                <a:pt x="80874" y="707504"/>
                                <a:pt x="0" y="506844"/>
                                <a:pt x="0" y="376377"/>
                              </a:cubicBezTo>
                              <a:cubicBezTo>
                                <a:pt x="0" y="335343"/>
                                <a:pt x="3328" y="292900"/>
                                <a:pt x="18872" y="253454"/>
                              </a:cubicBezTo>
                              <a:cubicBezTo>
                                <a:pt x="84315" y="87465"/>
                                <a:pt x="230899" y="35865"/>
                                <a:pt x="364376" y="35865"/>
                              </a:cubicBez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2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7365" y="2510"/>
                          <a:ext cx="10363" cy="10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2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7365" y="2510"/>
                          <a:ext cx="10363" cy="10333"/>
                        </a:xfrm>
                        <a:prstGeom prst="rect">
                          <a:avLst/>
                        </a:prstGeom>
                        <a:noFill/>
                        <a:extLst>
                          <a:ext uri="{909E8E84-426E-40DD-AFC4-6F175D3DCCD1}">
                            <a14:hiddenFill xmlns:a14="http://schemas.microsoft.com/office/drawing/2010/main">
                              <a:solidFill>
                                <a:srgbClr val="FFFFFF"/>
                              </a:solidFill>
                            </a14:hiddenFill>
                          </a:ext>
                        </a:extLst>
                      </pic:spPr>
                    </pic:pic>
                    <wps:wsp>
                      <wps:cNvPr id="36" name="Shape 42"/>
                      <wps:cNvSpPr>
                        <a:spLocks/>
                      </wps:cNvSpPr>
                      <wps:spPr bwMode="auto">
                        <a:xfrm>
                          <a:off x="8618" y="23558"/>
                          <a:ext cx="756" cy="1707"/>
                        </a:xfrm>
                        <a:custGeom>
                          <a:avLst/>
                          <a:gdLst>
                            <a:gd name="T0" fmla="*/ 0 w 75622"/>
                            <a:gd name="T1" fmla="*/ 0 h 170675"/>
                            <a:gd name="T2" fmla="*/ 0 w 75622"/>
                            <a:gd name="T3" fmla="*/ 0 h 170675"/>
                            <a:gd name="T4" fmla="*/ 0 w 75622"/>
                            <a:gd name="T5" fmla="*/ 0 h 170675"/>
                            <a:gd name="T6" fmla="*/ 0 w 75622"/>
                            <a:gd name="T7" fmla="*/ 0 h 170675"/>
                            <a:gd name="T8" fmla="*/ 0 w 75622"/>
                            <a:gd name="T9" fmla="*/ 0 h 170675"/>
                            <a:gd name="T10" fmla="*/ 0 w 75622"/>
                            <a:gd name="T11" fmla="*/ 0 h 170675"/>
                            <a:gd name="T12" fmla="*/ 0 w 75622"/>
                            <a:gd name="T13" fmla="*/ 0 h 170675"/>
                            <a:gd name="T14" fmla="*/ 0 w 75622"/>
                            <a:gd name="T15" fmla="*/ 0 h 170675"/>
                            <a:gd name="T16" fmla="*/ 0 w 75622"/>
                            <a:gd name="T17" fmla="*/ 0 h 170675"/>
                            <a:gd name="T18" fmla="*/ 0 w 75622"/>
                            <a:gd name="T19" fmla="*/ 0 h 170675"/>
                            <a:gd name="T20" fmla="*/ 0 w 75622"/>
                            <a:gd name="T21" fmla="*/ 0 h 170675"/>
                            <a:gd name="T22" fmla="*/ 0 w 75622"/>
                            <a:gd name="T23" fmla="*/ 0 h 170675"/>
                            <a:gd name="T24" fmla="*/ 0 w 75622"/>
                            <a:gd name="T25" fmla="*/ 0 h 170675"/>
                            <a:gd name="T26" fmla="*/ 0 w 75622"/>
                            <a:gd name="T27" fmla="*/ 0 h 170675"/>
                            <a:gd name="T28" fmla="*/ 0 w 75622"/>
                            <a:gd name="T29" fmla="*/ 0 h 170675"/>
                            <a:gd name="T30" fmla="*/ 0 w 75622"/>
                            <a:gd name="T31" fmla="*/ 0 h 170675"/>
                            <a:gd name="T32" fmla="*/ 0 w 75622"/>
                            <a:gd name="T33" fmla="*/ 0 h 170675"/>
                            <a:gd name="T34" fmla="*/ 0 w 75622"/>
                            <a:gd name="T35" fmla="*/ 0 h 170675"/>
                            <a:gd name="T36" fmla="*/ 0 w 75622"/>
                            <a:gd name="T37" fmla="*/ 0 h 170675"/>
                            <a:gd name="T38" fmla="*/ 0 w 75622"/>
                            <a:gd name="T39" fmla="*/ 0 h 170675"/>
                            <a:gd name="T40" fmla="*/ 0 w 75622"/>
                            <a:gd name="T41" fmla="*/ 0 h 170675"/>
                            <a:gd name="T42" fmla="*/ 0 w 75622"/>
                            <a:gd name="T43" fmla="*/ 0 h 170675"/>
                            <a:gd name="T44" fmla="*/ 0 w 75622"/>
                            <a:gd name="T45" fmla="*/ 0 h 170675"/>
                            <a:gd name="T46" fmla="*/ 0 w 75622"/>
                            <a:gd name="T47" fmla="*/ 0 h 170675"/>
                            <a:gd name="T48" fmla="*/ 0 w 75622"/>
                            <a:gd name="T49" fmla="*/ 0 h 170675"/>
                            <a:gd name="T50" fmla="*/ 0 w 75622"/>
                            <a:gd name="T51" fmla="*/ 0 h 170675"/>
                            <a:gd name="T52" fmla="*/ 0 w 75622"/>
                            <a:gd name="T53" fmla="*/ 0 h 170675"/>
                            <a:gd name="T54" fmla="*/ 0 w 75622"/>
                            <a:gd name="T55" fmla="*/ 0 h 170675"/>
                            <a:gd name="T56" fmla="*/ 0 w 75622"/>
                            <a:gd name="T57" fmla="*/ 0 h 170675"/>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75622"/>
                            <a:gd name="T88" fmla="*/ 0 h 170675"/>
                            <a:gd name="T89" fmla="*/ 75622 w 75622"/>
                            <a:gd name="T90" fmla="*/ 170675 h 170675"/>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75622" h="170675">
                              <a:moveTo>
                                <a:pt x="0" y="0"/>
                              </a:moveTo>
                              <a:lnTo>
                                <a:pt x="2400" y="51"/>
                              </a:lnTo>
                              <a:cubicBezTo>
                                <a:pt x="2400" y="51"/>
                                <a:pt x="28765" y="521"/>
                                <a:pt x="39510" y="521"/>
                              </a:cubicBezTo>
                              <a:cubicBezTo>
                                <a:pt x="43993" y="521"/>
                                <a:pt x="47574" y="406"/>
                                <a:pt x="51245" y="292"/>
                              </a:cubicBezTo>
                              <a:cubicBezTo>
                                <a:pt x="55258" y="178"/>
                                <a:pt x="59385" y="51"/>
                                <a:pt x="64986" y="51"/>
                              </a:cubicBezTo>
                              <a:lnTo>
                                <a:pt x="75622" y="576"/>
                              </a:lnTo>
                              <a:lnTo>
                                <a:pt x="75622" y="20682"/>
                              </a:lnTo>
                              <a:lnTo>
                                <a:pt x="60782" y="17145"/>
                              </a:lnTo>
                              <a:cubicBezTo>
                                <a:pt x="57620" y="17145"/>
                                <a:pt x="53746" y="17374"/>
                                <a:pt x="51448" y="17589"/>
                              </a:cubicBezTo>
                              <a:lnTo>
                                <a:pt x="51448" y="85827"/>
                              </a:lnTo>
                              <a:lnTo>
                                <a:pt x="75622" y="85827"/>
                              </a:lnTo>
                              <a:lnTo>
                                <a:pt x="75622" y="108985"/>
                              </a:lnTo>
                              <a:lnTo>
                                <a:pt x="70244" y="103391"/>
                              </a:lnTo>
                              <a:lnTo>
                                <a:pt x="51448" y="103391"/>
                              </a:lnTo>
                              <a:lnTo>
                                <a:pt x="51448" y="124409"/>
                              </a:lnTo>
                              <a:cubicBezTo>
                                <a:pt x="51448" y="135534"/>
                                <a:pt x="51448" y="145161"/>
                                <a:pt x="51676" y="150482"/>
                              </a:cubicBezTo>
                              <a:cubicBezTo>
                                <a:pt x="51841" y="153835"/>
                                <a:pt x="51841" y="153975"/>
                                <a:pt x="63881" y="156693"/>
                              </a:cubicBezTo>
                              <a:lnTo>
                                <a:pt x="72479" y="158496"/>
                              </a:lnTo>
                              <a:lnTo>
                                <a:pt x="72479" y="170675"/>
                              </a:lnTo>
                              <a:lnTo>
                                <a:pt x="0" y="170675"/>
                              </a:lnTo>
                              <a:lnTo>
                                <a:pt x="0" y="158496"/>
                              </a:lnTo>
                              <a:lnTo>
                                <a:pt x="8649" y="156680"/>
                              </a:lnTo>
                              <a:cubicBezTo>
                                <a:pt x="20650" y="154025"/>
                                <a:pt x="20663" y="153886"/>
                                <a:pt x="20803" y="150482"/>
                              </a:cubicBezTo>
                              <a:cubicBezTo>
                                <a:pt x="21044" y="145148"/>
                                <a:pt x="21044" y="135534"/>
                                <a:pt x="21044" y="124409"/>
                              </a:cubicBezTo>
                              <a:lnTo>
                                <a:pt x="21044" y="46330"/>
                              </a:lnTo>
                              <a:cubicBezTo>
                                <a:pt x="21044" y="35192"/>
                                <a:pt x="21044" y="25590"/>
                                <a:pt x="20803" y="20269"/>
                              </a:cubicBezTo>
                              <a:cubicBezTo>
                                <a:pt x="20663" y="16840"/>
                                <a:pt x="20650" y="16700"/>
                                <a:pt x="8611" y="14033"/>
                              </a:cubicBezTo>
                              <a:lnTo>
                                <a:pt x="0" y="12268"/>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43"/>
                      <wps:cNvSpPr>
                        <a:spLocks/>
                      </wps:cNvSpPr>
                      <wps:spPr bwMode="auto">
                        <a:xfrm>
                          <a:off x="9374" y="23564"/>
                          <a:ext cx="991" cy="1718"/>
                        </a:xfrm>
                        <a:custGeom>
                          <a:avLst/>
                          <a:gdLst>
                            <a:gd name="T0" fmla="*/ 0 w 99079"/>
                            <a:gd name="T1" fmla="*/ 0 h 171750"/>
                            <a:gd name="T2" fmla="*/ 0 w 99079"/>
                            <a:gd name="T3" fmla="*/ 0 h 171750"/>
                            <a:gd name="T4" fmla="*/ 0 w 99079"/>
                            <a:gd name="T5" fmla="*/ 0 h 171750"/>
                            <a:gd name="T6" fmla="*/ 0 w 99079"/>
                            <a:gd name="T7" fmla="*/ 0 h 171750"/>
                            <a:gd name="T8" fmla="*/ 0 w 99079"/>
                            <a:gd name="T9" fmla="*/ 0 h 171750"/>
                            <a:gd name="T10" fmla="*/ 0 w 99079"/>
                            <a:gd name="T11" fmla="*/ 0 h 171750"/>
                            <a:gd name="T12" fmla="*/ 0 w 99079"/>
                            <a:gd name="T13" fmla="*/ 0 h 171750"/>
                            <a:gd name="T14" fmla="*/ 0 w 99079"/>
                            <a:gd name="T15" fmla="*/ 0 h 171750"/>
                            <a:gd name="T16" fmla="*/ 0 w 99079"/>
                            <a:gd name="T17" fmla="*/ 0 h 171750"/>
                            <a:gd name="T18" fmla="*/ 0 w 99079"/>
                            <a:gd name="T19" fmla="*/ 0 h 171750"/>
                            <a:gd name="T20" fmla="*/ 0 w 99079"/>
                            <a:gd name="T21" fmla="*/ 0 h 171750"/>
                            <a:gd name="T22" fmla="*/ 0 w 99079"/>
                            <a:gd name="T23" fmla="*/ 0 h 171750"/>
                            <a:gd name="T24" fmla="*/ 0 w 99079"/>
                            <a:gd name="T25" fmla="*/ 0 h 171750"/>
                            <a:gd name="T26" fmla="*/ 0 w 99079"/>
                            <a:gd name="T27" fmla="*/ 0 h 171750"/>
                            <a:gd name="T28" fmla="*/ 0 w 99079"/>
                            <a:gd name="T29" fmla="*/ 0 h 171750"/>
                            <a:gd name="T30" fmla="*/ 0 w 99079"/>
                            <a:gd name="T31" fmla="*/ 0 h 171750"/>
                            <a:gd name="T32" fmla="*/ 0 w 99079"/>
                            <a:gd name="T33" fmla="*/ 0 h 171750"/>
                            <a:gd name="T34" fmla="*/ 0 w 99079"/>
                            <a:gd name="T35" fmla="*/ 0 h 171750"/>
                            <a:gd name="T36" fmla="*/ 0 w 99079"/>
                            <a:gd name="T37" fmla="*/ 0 h 171750"/>
                            <a:gd name="T38" fmla="*/ 0 w 99079"/>
                            <a:gd name="T39" fmla="*/ 0 h 171750"/>
                            <a:gd name="T40" fmla="*/ 0 w 99079"/>
                            <a:gd name="T41" fmla="*/ 0 h 171750"/>
                            <a:gd name="T42" fmla="*/ 0 w 99079"/>
                            <a:gd name="T43" fmla="*/ 0 h 171750"/>
                            <a:gd name="T44" fmla="*/ 0 w 99079"/>
                            <a:gd name="T45" fmla="*/ 0 h 17175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99079"/>
                            <a:gd name="T70" fmla="*/ 0 h 171750"/>
                            <a:gd name="T71" fmla="*/ 99079 w 99079"/>
                            <a:gd name="T72" fmla="*/ 171750 h 171750"/>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99079" h="171750">
                              <a:moveTo>
                                <a:pt x="0" y="0"/>
                              </a:moveTo>
                              <a:lnTo>
                                <a:pt x="7164" y="354"/>
                              </a:lnTo>
                              <a:cubicBezTo>
                                <a:pt x="12395" y="948"/>
                                <a:pt x="16986" y="1849"/>
                                <a:pt x="21126" y="3081"/>
                              </a:cubicBezTo>
                              <a:cubicBezTo>
                                <a:pt x="42602" y="8745"/>
                                <a:pt x="55988" y="26271"/>
                                <a:pt x="55988" y="48801"/>
                              </a:cubicBezTo>
                              <a:cubicBezTo>
                                <a:pt x="55988" y="71052"/>
                                <a:pt x="41713" y="87828"/>
                                <a:pt x="26372" y="94369"/>
                              </a:cubicBezTo>
                              <a:cubicBezTo>
                                <a:pt x="29178" y="96566"/>
                                <a:pt x="32099" y="99385"/>
                                <a:pt x="36684" y="104478"/>
                              </a:cubicBezTo>
                              <a:lnTo>
                                <a:pt x="60522" y="130411"/>
                              </a:lnTo>
                              <a:cubicBezTo>
                                <a:pt x="80626" y="152141"/>
                                <a:pt x="84296" y="155824"/>
                                <a:pt x="96488" y="158694"/>
                              </a:cubicBezTo>
                              <a:lnTo>
                                <a:pt x="99079" y="159304"/>
                              </a:lnTo>
                              <a:lnTo>
                                <a:pt x="94558" y="171445"/>
                              </a:lnTo>
                              <a:lnTo>
                                <a:pt x="93008" y="171521"/>
                              </a:lnTo>
                              <a:cubicBezTo>
                                <a:pt x="89668" y="171674"/>
                                <a:pt x="86595" y="171750"/>
                                <a:pt x="83699" y="171750"/>
                              </a:cubicBezTo>
                              <a:cubicBezTo>
                                <a:pt x="59265" y="171750"/>
                                <a:pt x="49117" y="166048"/>
                                <a:pt x="26613" y="139606"/>
                              </a:cubicBezTo>
                              <a:lnTo>
                                <a:pt x="3461" y="112009"/>
                              </a:lnTo>
                              <a:lnTo>
                                <a:pt x="0" y="108409"/>
                              </a:lnTo>
                              <a:lnTo>
                                <a:pt x="0" y="85250"/>
                              </a:lnTo>
                              <a:lnTo>
                                <a:pt x="1530" y="85250"/>
                              </a:lnTo>
                              <a:cubicBezTo>
                                <a:pt x="11830" y="85250"/>
                                <a:pt x="18853" y="78989"/>
                                <a:pt x="22397" y="66619"/>
                              </a:cubicBezTo>
                              <a:cubicBezTo>
                                <a:pt x="23578" y="63266"/>
                                <a:pt x="24174" y="58949"/>
                                <a:pt x="24174" y="53932"/>
                              </a:cubicBezTo>
                              <a:cubicBezTo>
                                <a:pt x="24174" y="48128"/>
                                <a:pt x="23235" y="42908"/>
                                <a:pt x="21304" y="37968"/>
                              </a:cubicBezTo>
                              <a:cubicBezTo>
                                <a:pt x="18593" y="30970"/>
                                <a:pt x="14113" y="25621"/>
                                <a:pt x="8033" y="22020"/>
                              </a:cubicBezTo>
                              <a:lnTo>
                                <a:pt x="0" y="20106"/>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44"/>
                      <wps:cNvSpPr>
                        <a:spLocks/>
                      </wps:cNvSpPr>
                      <wps:spPr bwMode="auto">
                        <a:xfrm>
                          <a:off x="10454" y="23561"/>
                          <a:ext cx="795" cy="1704"/>
                        </a:xfrm>
                        <a:custGeom>
                          <a:avLst/>
                          <a:gdLst>
                            <a:gd name="T0" fmla="*/ 0 w 79489"/>
                            <a:gd name="T1" fmla="*/ 0 h 170377"/>
                            <a:gd name="T2" fmla="*/ 0 w 79489"/>
                            <a:gd name="T3" fmla="*/ 0 h 170377"/>
                            <a:gd name="T4" fmla="*/ 0 w 79489"/>
                            <a:gd name="T5" fmla="*/ 0 h 170377"/>
                            <a:gd name="T6" fmla="*/ 0 w 79489"/>
                            <a:gd name="T7" fmla="*/ 0 h 170377"/>
                            <a:gd name="T8" fmla="*/ 0 w 79489"/>
                            <a:gd name="T9" fmla="*/ 0 h 170377"/>
                            <a:gd name="T10" fmla="*/ 0 w 79489"/>
                            <a:gd name="T11" fmla="*/ 0 h 170377"/>
                            <a:gd name="T12" fmla="*/ 0 w 79489"/>
                            <a:gd name="T13" fmla="*/ 0 h 170377"/>
                            <a:gd name="T14" fmla="*/ 0 w 79489"/>
                            <a:gd name="T15" fmla="*/ 0 h 170377"/>
                            <a:gd name="T16" fmla="*/ 0 w 79489"/>
                            <a:gd name="T17" fmla="*/ 0 h 170377"/>
                            <a:gd name="T18" fmla="*/ 0 w 79489"/>
                            <a:gd name="T19" fmla="*/ 0 h 170377"/>
                            <a:gd name="T20" fmla="*/ 0 w 79489"/>
                            <a:gd name="T21" fmla="*/ 0 h 170377"/>
                            <a:gd name="T22" fmla="*/ 0 w 79489"/>
                            <a:gd name="T23" fmla="*/ 0 h 170377"/>
                            <a:gd name="T24" fmla="*/ 0 w 79489"/>
                            <a:gd name="T25" fmla="*/ 0 h 170377"/>
                            <a:gd name="T26" fmla="*/ 0 w 79489"/>
                            <a:gd name="T27" fmla="*/ 0 h 170377"/>
                            <a:gd name="T28" fmla="*/ 0 w 79489"/>
                            <a:gd name="T29" fmla="*/ 0 h 170377"/>
                            <a:gd name="T30" fmla="*/ 0 w 79489"/>
                            <a:gd name="T31" fmla="*/ 0 h 170377"/>
                            <a:gd name="T32" fmla="*/ 0 w 79489"/>
                            <a:gd name="T33" fmla="*/ 0 h 170377"/>
                            <a:gd name="T34" fmla="*/ 0 w 79489"/>
                            <a:gd name="T35" fmla="*/ 0 h 170377"/>
                            <a:gd name="T36" fmla="*/ 0 w 79489"/>
                            <a:gd name="T37" fmla="*/ 0 h 170377"/>
                            <a:gd name="T38" fmla="*/ 0 w 79489"/>
                            <a:gd name="T39" fmla="*/ 0 h 170377"/>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79489"/>
                            <a:gd name="T61" fmla="*/ 0 h 170377"/>
                            <a:gd name="T62" fmla="*/ 79489 w 79489"/>
                            <a:gd name="T63" fmla="*/ 170377 h 170377"/>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79489" h="170377">
                              <a:moveTo>
                                <a:pt x="79489" y="0"/>
                              </a:moveTo>
                              <a:lnTo>
                                <a:pt x="79489" y="42293"/>
                              </a:lnTo>
                              <a:lnTo>
                                <a:pt x="77254" y="36214"/>
                              </a:lnTo>
                              <a:cubicBezTo>
                                <a:pt x="76136" y="40202"/>
                                <a:pt x="74613" y="45523"/>
                                <a:pt x="72847" y="51403"/>
                              </a:cubicBezTo>
                              <a:lnTo>
                                <a:pt x="58090" y="100489"/>
                              </a:lnTo>
                              <a:lnTo>
                                <a:pt x="79489" y="100489"/>
                              </a:lnTo>
                              <a:lnTo>
                                <a:pt x="79489" y="119437"/>
                              </a:lnTo>
                              <a:lnTo>
                                <a:pt x="52476" y="119437"/>
                              </a:lnTo>
                              <a:lnTo>
                                <a:pt x="42697" y="151886"/>
                              </a:lnTo>
                              <a:cubicBezTo>
                                <a:pt x="42393" y="152800"/>
                                <a:pt x="42469" y="153054"/>
                                <a:pt x="42494" y="153105"/>
                              </a:cubicBezTo>
                              <a:cubicBezTo>
                                <a:pt x="42596" y="153257"/>
                                <a:pt x="43307" y="154184"/>
                                <a:pt x="47765" y="155251"/>
                              </a:cubicBezTo>
                              <a:lnTo>
                                <a:pt x="63360" y="158401"/>
                              </a:lnTo>
                              <a:lnTo>
                                <a:pt x="63360" y="170377"/>
                              </a:lnTo>
                              <a:lnTo>
                                <a:pt x="0" y="170377"/>
                              </a:lnTo>
                              <a:lnTo>
                                <a:pt x="0" y="158477"/>
                              </a:lnTo>
                              <a:lnTo>
                                <a:pt x="15799" y="154540"/>
                              </a:lnTo>
                              <a:cubicBezTo>
                                <a:pt x="20015" y="153435"/>
                                <a:pt x="20866" y="152787"/>
                                <a:pt x="21857" y="149955"/>
                              </a:cubicBezTo>
                              <a:lnTo>
                                <a:pt x="68364" y="15348"/>
                              </a:lnTo>
                              <a:cubicBezTo>
                                <a:pt x="70472" y="8661"/>
                                <a:pt x="72761" y="4477"/>
                                <a:pt x="76236" y="1473"/>
                              </a:cubicBezTo>
                              <a:lnTo>
                                <a:pt x="79489"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45"/>
                      <wps:cNvSpPr>
                        <a:spLocks/>
                      </wps:cNvSpPr>
                      <wps:spPr bwMode="auto">
                        <a:xfrm>
                          <a:off x="11249" y="23502"/>
                          <a:ext cx="927" cy="1763"/>
                        </a:xfrm>
                        <a:custGeom>
                          <a:avLst/>
                          <a:gdLst>
                            <a:gd name="T0" fmla="*/ 0 w 92786"/>
                            <a:gd name="T1" fmla="*/ 0 h 176352"/>
                            <a:gd name="T2" fmla="*/ 0 w 92786"/>
                            <a:gd name="T3" fmla="*/ 0 h 176352"/>
                            <a:gd name="T4" fmla="*/ 0 w 92786"/>
                            <a:gd name="T5" fmla="*/ 0 h 176352"/>
                            <a:gd name="T6" fmla="*/ 0 w 92786"/>
                            <a:gd name="T7" fmla="*/ 0 h 176352"/>
                            <a:gd name="T8" fmla="*/ 0 w 92786"/>
                            <a:gd name="T9" fmla="*/ 0 h 176352"/>
                            <a:gd name="T10" fmla="*/ 0 w 92786"/>
                            <a:gd name="T11" fmla="*/ 0 h 176352"/>
                            <a:gd name="T12" fmla="*/ 0 w 92786"/>
                            <a:gd name="T13" fmla="*/ 0 h 176352"/>
                            <a:gd name="T14" fmla="*/ 0 w 92786"/>
                            <a:gd name="T15" fmla="*/ 0 h 176352"/>
                            <a:gd name="T16" fmla="*/ 0 w 92786"/>
                            <a:gd name="T17" fmla="*/ 0 h 176352"/>
                            <a:gd name="T18" fmla="*/ 0 w 92786"/>
                            <a:gd name="T19" fmla="*/ 0 h 176352"/>
                            <a:gd name="T20" fmla="*/ 0 w 92786"/>
                            <a:gd name="T21" fmla="*/ 0 h 176352"/>
                            <a:gd name="T22" fmla="*/ 0 w 92786"/>
                            <a:gd name="T23" fmla="*/ 0 h 176352"/>
                            <a:gd name="T24" fmla="*/ 0 w 92786"/>
                            <a:gd name="T25" fmla="*/ 0 h 176352"/>
                            <a:gd name="T26" fmla="*/ 0 w 92786"/>
                            <a:gd name="T27" fmla="*/ 0 h 176352"/>
                            <a:gd name="T28" fmla="*/ 0 w 92786"/>
                            <a:gd name="T29" fmla="*/ 0 h 176352"/>
                            <a:gd name="T30" fmla="*/ 0 w 92786"/>
                            <a:gd name="T31" fmla="*/ 0 h 176352"/>
                            <a:gd name="T32" fmla="*/ 0 w 92786"/>
                            <a:gd name="T33" fmla="*/ 0 h 176352"/>
                            <a:gd name="T34" fmla="*/ 0 w 92786"/>
                            <a:gd name="T35" fmla="*/ 0 h 176352"/>
                            <a:gd name="T36" fmla="*/ 0 w 92786"/>
                            <a:gd name="T37" fmla="*/ 0 h 176352"/>
                            <a:gd name="T38" fmla="*/ 0 w 92786"/>
                            <a:gd name="T39" fmla="*/ 0 h 176352"/>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2786"/>
                            <a:gd name="T61" fmla="*/ 0 h 176352"/>
                            <a:gd name="T62" fmla="*/ 92786 w 92786"/>
                            <a:gd name="T63" fmla="*/ 176352 h 176352"/>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2786" h="176352">
                              <a:moveTo>
                                <a:pt x="14033" y="0"/>
                              </a:moveTo>
                              <a:lnTo>
                                <a:pt x="14643" y="2324"/>
                              </a:lnTo>
                              <a:cubicBezTo>
                                <a:pt x="16269" y="8344"/>
                                <a:pt x="17183" y="10833"/>
                                <a:pt x="20409" y="19393"/>
                              </a:cubicBezTo>
                              <a:lnTo>
                                <a:pt x="73228" y="155867"/>
                              </a:lnTo>
                              <a:cubicBezTo>
                                <a:pt x="74346" y="158648"/>
                                <a:pt x="74511" y="158890"/>
                                <a:pt x="77584" y="159842"/>
                              </a:cubicBezTo>
                              <a:lnTo>
                                <a:pt x="92786" y="164554"/>
                              </a:lnTo>
                              <a:lnTo>
                                <a:pt x="92786" y="176352"/>
                              </a:lnTo>
                              <a:lnTo>
                                <a:pt x="21234" y="176352"/>
                              </a:lnTo>
                              <a:lnTo>
                                <a:pt x="21234" y="164414"/>
                              </a:lnTo>
                              <a:lnTo>
                                <a:pt x="38494" y="160490"/>
                              </a:lnTo>
                              <a:cubicBezTo>
                                <a:pt x="39522" y="160274"/>
                                <a:pt x="40221" y="159906"/>
                                <a:pt x="40449" y="159474"/>
                              </a:cubicBezTo>
                              <a:cubicBezTo>
                                <a:pt x="40716" y="158991"/>
                                <a:pt x="40500" y="158204"/>
                                <a:pt x="40335" y="157785"/>
                              </a:cubicBezTo>
                              <a:lnTo>
                                <a:pt x="28270" y="125413"/>
                              </a:lnTo>
                              <a:lnTo>
                                <a:pt x="0" y="125413"/>
                              </a:lnTo>
                              <a:lnTo>
                                <a:pt x="0" y="106464"/>
                              </a:lnTo>
                              <a:lnTo>
                                <a:pt x="21399" y="106464"/>
                              </a:lnTo>
                              <a:lnTo>
                                <a:pt x="0" y="48268"/>
                              </a:lnTo>
                              <a:lnTo>
                                <a:pt x="0" y="5975"/>
                              </a:lnTo>
                              <a:lnTo>
                                <a:pt x="11735" y="660"/>
                              </a:lnTo>
                              <a:lnTo>
                                <a:pt x="14033"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46"/>
                      <wps:cNvSpPr>
                        <a:spLocks/>
                      </wps:cNvSpPr>
                      <wps:spPr bwMode="auto">
                        <a:xfrm>
                          <a:off x="13615" y="23535"/>
                          <a:ext cx="903" cy="1763"/>
                        </a:xfrm>
                        <a:custGeom>
                          <a:avLst/>
                          <a:gdLst>
                            <a:gd name="T0" fmla="*/ 0 w 90341"/>
                            <a:gd name="T1" fmla="*/ 0 h 176242"/>
                            <a:gd name="T2" fmla="*/ 0 w 90341"/>
                            <a:gd name="T3" fmla="*/ 0 h 176242"/>
                            <a:gd name="T4" fmla="*/ 0 w 90341"/>
                            <a:gd name="T5" fmla="*/ 0 h 176242"/>
                            <a:gd name="T6" fmla="*/ 0 w 90341"/>
                            <a:gd name="T7" fmla="*/ 0 h 176242"/>
                            <a:gd name="T8" fmla="*/ 0 w 90341"/>
                            <a:gd name="T9" fmla="*/ 0 h 176242"/>
                            <a:gd name="T10" fmla="*/ 0 w 90341"/>
                            <a:gd name="T11" fmla="*/ 0 h 176242"/>
                            <a:gd name="T12" fmla="*/ 0 w 90341"/>
                            <a:gd name="T13" fmla="*/ 0 h 176242"/>
                            <a:gd name="T14" fmla="*/ 0 w 90341"/>
                            <a:gd name="T15" fmla="*/ 0 h 176242"/>
                            <a:gd name="T16" fmla="*/ 0 w 90341"/>
                            <a:gd name="T17" fmla="*/ 0 h 176242"/>
                            <a:gd name="T18" fmla="*/ 0 w 90341"/>
                            <a:gd name="T19" fmla="*/ 0 h 176242"/>
                            <a:gd name="T20" fmla="*/ 0 w 90341"/>
                            <a:gd name="T21" fmla="*/ 0 h 176242"/>
                            <a:gd name="T22" fmla="*/ 0 w 90341"/>
                            <a:gd name="T23" fmla="*/ 0 h 176242"/>
                            <a:gd name="T24" fmla="*/ 0 w 90341"/>
                            <a:gd name="T25" fmla="*/ 0 h 176242"/>
                            <a:gd name="T26" fmla="*/ 0 w 90341"/>
                            <a:gd name="T27" fmla="*/ 0 h 17624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0341"/>
                            <a:gd name="T43" fmla="*/ 0 h 176242"/>
                            <a:gd name="T44" fmla="*/ 90341 w 90341"/>
                            <a:gd name="T45" fmla="*/ 176242 h 176242"/>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0341" h="176242">
                              <a:moveTo>
                                <a:pt x="90341" y="0"/>
                              </a:moveTo>
                              <a:lnTo>
                                <a:pt x="90341" y="17088"/>
                              </a:lnTo>
                              <a:lnTo>
                                <a:pt x="61875" y="23360"/>
                              </a:lnTo>
                              <a:cubicBezTo>
                                <a:pt x="42596" y="33583"/>
                                <a:pt x="33211" y="53078"/>
                                <a:pt x="33211" y="82999"/>
                              </a:cubicBezTo>
                              <a:cubicBezTo>
                                <a:pt x="33211" y="102468"/>
                                <a:pt x="38100" y="121162"/>
                                <a:pt x="46622" y="134294"/>
                              </a:cubicBezTo>
                              <a:cubicBezTo>
                                <a:pt x="56769" y="150195"/>
                                <a:pt x="72086" y="158932"/>
                                <a:pt x="89751" y="158932"/>
                              </a:cubicBezTo>
                              <a:lnTo>
                                <a:pt x="90341" y="158932"/>
                              </a:lnTo>
                              <a:lnTo>
                                <a:pt x="90341" y="175972"/>
                              </a:lnTo>
                              <a:lnTo>
                                <a:pt x="88595" y="176242"/>
                              </a:lnTo>
                              <a:cubicBezTo>
                                <a:pt x="59030" y="176242"/>
                                <a:pt x="35357" y="166413"/>
                                <a:pt x="20155" y="147820"/>
                              </a:cubicBezTo>
                              <a:cubicBezTo>
                                <a:pt x="7353" y="132643"/>
                                <a:pt x="0" y="111117"/>
                                <a:pt x="0" y="88828"/>
                              </a:cubicBezTo>
                              <a:cubicBezTo>
                                <a:pt x="0" y="55529"/>
                                <a:pt x="14427" y="28503"/>
                                <a:pt x="40627" y="12730"/>
                              </a:cubicBezTo>
                              <a:cubicBezTo>
                                <a:pt x="48032" y="8355"/>
                                <a:pt x="56261" y="5056"/>
                                <a:pt x="65251" y="2851"/>
                              </a:cubicBezTo>
                              <a:lnTo>
                                <a:pt x="90341"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47"/>
                      <wps:cNvSpPr>
                        <a:spLocks/>
                      </wps:cNvSpPr>
                      <wps:spPr bwMode="auto">
                        <a:xfrm>
                          <a:off x="14518" y="23531"/>
                          <a:ext cx="913" cy="1764"/>
                        </a:xfrm>
                        <a:custGeom>
                          <a:avLst/>
                          <a:gdLst>
                            <a:gd name="T0" fmla="*/ 0 w 91282"/>
                            <a:gd name="T1" fmla="*/ 0 h 176438"/>
                            <a:gd name="T2" fmla="*/ 0 w 91282"/>
                            <a:gd name="T3" fmla="*/ 0 h 176438"/>
                            <a:gd name="T4" fmla="*/ 0 w 91282"/>
                            <a:gd name="T5" fmla="*/ 0 h 176438"/>
                            <a:gd name="T6" fmla="*/ 0 w 91282"/>
                            <a:gd name="T7" fmla="*/ 0 h 176438"/>
                            <a:gd name="T8" fmla="*/ 0 w 91282"/>
                            <a:gd name="T9" fmla="*/ 0 h 176438"/>
                            <a:gd name="T10" fmla="*/ 0 w 91282"/>
                            <a:gd name="T11" fmla="*/ 0 h 176438"/>
                            <a:gd name="T12" fmla="*/ 0 w 91282"/>
                            <a:gd name="T13" fmla="*/ 0 h 176438"/>
                            <a:gd name="T14" fmla="*/ 0 w 91282"/>
                            <a:gd name="T15" fmla="*/ 0 h 176438"/>
                            <a:gd name="T16" fmla="*/ 0 w 91282"/>
                            <a:gd name="T17" fmla="*/ 0 h 176438"/>
                            <a:gd name="T18" fmla="*/ 0 w 91282"/>
                            <a:gd name="T19" fmla="*/ 0 h 176438"/>
                            <a:gd name="T20" fmla="*/ 0 w 91282"/>
                            <a:gd name="T21" fmla="*/ 0 h 176438"/>
                            <a:gd name="T22" fmla="*/ 0 w 91282"/>
                            <a:gd name="T23" fmla="*/ 0 h 176438"/>
                            <a:gd name="T24" fmla="*/ 0 w 91282"/>
                            <a:gd name="T25" fmla="*/ 0 h 176438"/>
                            <a:gd name="T26" fmla="*/ 0 w 91282"/>
                            <a:gd name="T27" fmla="*/ 0 h 17643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1282"/>
                            <a:gd name="T43" fmla="*/ 0 h 176438"/>
                            <a:gd name="T44" fmla="*/ 91282 w 91282"/>
                            <a:gd name="T45" fmla="*/ 176438 h 176438"/>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1282" h="176438">
                              <a:moveTo>
                                <a:pt x="4096" y="0"/>
                              </a:moveTo>
                              <a:cubicBezTo>
                                <a:pt x="21609" y="0"/>
                                <a:pt x="36557" y="3226"/>
                                <a:pt x="49778" y="9830"/>
                              </a:cubicBezTo>
                              <a:cubicBezTo>
                                <a:pt x="76562" y="23597"/>
                                <a:pt x="91282" y="50140"/>
                                <a:pt x="91282" y="84607"/>
                              </a:cubicBezTo>
                              <a:cubicBezTo>
                                <a:pt x="91282" y="112598"/>
                                <a:pt x="80004" y="138468"/>
                                <a:pt x="60319" y="155562"/>
                              </a:cubicBezTo>
                              <a:cubicBezTo>
                                <a:pt x="52229" y="162579"/>
                                <a:pt x="42961" y="167865"/>
                                <a:pt x="32591" y="171397"/>
                              </a:cubicBezTo>
                              <a:lnTo>
                                <a:pt x="0" y="176438"/>
                              </a:lnTo>
                              <a:lnTo>
                                <a:pt x="0" y="159398"/>
                              </a:lnTo>
                              <a:lnTo>
                                <a:pt x="1759" y="159398"/>
                              </a:lnTo>
                              <a:cubicBezTo>
                                <a:pt x="23247" y="159398"/>
                                <a:pt x="40621" y="148565"/>
                                <a:pt x="49397" y="129680"/>
                              </a:cubicBezTo>
                              <a:cubicBezTo>
                                <a:pt x="54312" y="118732"/>
                                <a:pt x="57131" y="103657"/>
                                <a:pt x="57131" y="88354"/>
                              </a:cubicBezTo>
                              <a:cubicBezTo>
                                <a:pt x="57131" y="54013"/>
                                <a:pt x="42399" y="17323"/>
                                <a:pt x="1048" y="17323"/>
                              </a:cubicBezTo>
                              <a:lnTo>
                                <a:pt x="0" y="17554"/>
                              </a:lnTo>
                              <a:lnTo>
                                <a:pt x="0" y="465"/>
                              </a:lnTo>
                              <a:lnTo>
                                <a:pt x="4096"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48"/>
                      <wps:cNvSpPr>
                        <a:spLocks/>
                      </wps:cNvSpPr>
                      <wps:spPr bwMode="auto">
                        <a:xfrm>
                          <a:off x="15669" y="23559"/>
                          <a:ext cx="2653" cy="1763"/>
                        </a:xfrm>
                        <a:custGeom>
                          <a:avLst/>
                          <a:gdLst>
                            <a:gd name="T0" fmla="*/ 0 w 265303"/>
                            <a:gd name="T1" fmla="*/ 0 h 176339"/>
                            <a:gd name="T2" fmla="*/ 0 w 265303"/>
                            <a:gd name="T3" fmla="*/ 0 h 176339"/>
                            <a:gd name="T4" fmla="*/ 0 w 265303"/>
                            <a:gd name="T5" fmla="*/ 0 h 176339"/>
                            <a:gd name="T6" fmla="*/ 0 w 265303"/>
                            <a:gd name="T7" fmla="*/ 0 h 176339"/>
                            <a:gd name="T8" fmla="*/ 0 w 265303"/>
                            <a:gd name="T9" fmla="*/ 0 h 176339"/>
                            <a:gd name="T10" fmla="*/ 0 w 265303"/>
                            <a:gd name="T11" fmla="*/ 0 h 176339"/>
                            <a:gd name="T12" fmla="*/ 0 w 265303"/>
                            <a:gd name="T13" fmla="*/ 0 h 176339"/>
                            <a:gd name="T14" fmla="*/ 0 w 265303"/>
                            <a:gd name="T15" fmla="*/ 0 h 176339"/>
                            <a:gd name="T16" fmla="*/ 0 w 265303"/>
                            <a:gd name="T17" fmla="*/ 0 h 176339"/>
                            <a:gd name="T18" fmla="*/ 0 w 265303"/>
                            <a:gd name="T19" fmla="*/ 0 h 176339"/>
                            <a:gd name="T20" fmla="*/ 0 w 265303"/>
                            <a:gd name="T21" fmla="*/ 0 h 176339"/>
                            <a:gd name="T22" fmla="*/ 0 w 265303"/>
                            <a:gd name="T23" fmla="*/ 0 h 176339"/>
                            <a:gd name="T24" fmla="*/ 0 w 265303"/>
                            <a:gd name="T25" fmla="*/ 0 h 176339"/>
                            <a:gd name="T26" fmla="*/ 0 w 265303"/>
                            <a:gd name="T27" fmla="*/ 0 h 176339"/>
                            <a:gd name="T28" fmla="*/ 0 w 265303"/>
                            <a:gd name="T29" fmla="*/ 0 h 176339"/>
                            <a:gd name="T30" fmla="*/ 0 w 265303"/>
                            <a:gd name="T31" fmla="*/ 0 h 176339"/>
                            <a:gd name="T32" fmla="*/ 0 w 265303"/>
                            <a:gd name="T33" fmla="*/ 0 h 176339"/>
                            <a:gd name="T34" fmla="*/ 0 w 265303"/>
                            <a:gd name="T35" fmla="*/ 0 h 176339"/>
                            <a:gd name="T36" fmla="*/ 0 w 265303"/>
                            <a:gd name="T37" fmla="*/ 0 h 176339"/>
                            <a:gd name="T38" fmla="*/ 0 w 265303"/>
                            <a:gd name="T39" fmla="*/ 0 h 176339"/>
                            <a:gd name="T40" fmla="*/ 0 w 265303"/>
                            <a:gd name="T41" fmla="*/ 0 h 176339"/>
                            <a:gd name="T42" fmla="*/ 0 w 265303"/>
                            <a:gd name="T43" fmla="*/ 0 h 176339"/>
                            <a:gd name="T44" fmla="*/ 0 w 265303"/>
                            <a:gd name="T45" fmla="*/ 0 h 176339"/>
                            <a:gd name="T46" fmla="*/ 0 w 265303"/>
                            <a:gd name="T47" fmla="*/ 0 h 176339"/>
                            <a:gd name="T48" fmla="*/ 0 w 265303"/>
                            <a:gd name="T49" fmla="*/ 0 h 176339"/>
                            <a:gd name="T50" fmla="*/ 0 w 265303"/>
                            <a:gd name="T51" fmla="*/ 0 h 176339"/>
                            <a:gd name="T52" fmla="*/ 0 w 265303"/>
                            <a:gd name="T53" fmla="*/ 0 h 176339"/>
                            <a:gd name="T54" fmla="*/ 0 w 265303"/>
                            <a:gd name="T55" fmla="*/ 0 h 176339"/>
                            <a:gd name="T56" fmla="*/ 0 w 265303"/>
                            <a:gd name="T57" fmla="*/ 0 h 176339"/>
                            <a:gd name="T58" fmla="*/ 0 w 265303"/>
                            <a:gd name="T59" fmla="*/ 0 h 176339"/>
                            <a:gd name="T60" fmla="*/ 0 w 265303"/>
                            <a:gd name="T61" fmla="*/ 0 h 176339"/>
                            <a:gd name="T62" fmla="*/ 0 w 265303"/>
                            <a:gd name="T63" fmla="*/ 0 h 176339"/>
                            <a:gd name="T64" fmla="*/ 0 w 265303"/>
                            <a:gd name="T65" fmla="*/ 0 h 176339"/>
                            <a:gd name="T66" fmla="*/ 0 w 265303"/>
                            <a:gd name="T67" fmla="*/ 0 h 176339"/>
                            <a:gd name="T68" fmla="*/ 0 w 265303"/>
                            <a:gd name="T69" fmla="*/ 0 h 176339"/>
                            <a:gd name="T70" fmla="*/ 0 w 265303"/>
                            <a:gd name="T71" fmla="*/ 0 h 176339"/>
                            <a:gd name="T72" fmla="*/ 0 w 265303"/>
                            <a:gd name="T73" fmla="*/ 0 h 176339"/>
                            <a:gd name="T74" fmla="*/ 0 w 265303"/>
                            <a:gd name="T75" fmla="*/ 0 h 176339"/>
                            <a:gd name="T76" fmla="*/ 0 w 265303"/>
                            <a:gd name="T77" fmla="*/ 0 h 176339"/>
                            <a:gd name="T78" fmla="*/ 0 w 265303"/>
                            <a:gd name="T79" fmla="*/ 0 h 176339"/>
                            <a:gd name="T80" fmla="*/ 0 w 265303"/>
                            <a:gd name="T81" fmla="*/ 0 h 176339"/>
                            <a:gd name="T82" fmla="*/ 0 w 265303"/>
                            <a:gd name="T83" fmla="*/ 0 h 176339"/>
                            <a:gd name="T84" fmla="*/ 0 w 265303"/>
                            <a:gd name="T85" fmla="*/ 0 h 176339"/>
                            <a:gd name="T86" fmla="*/ 0 w 265303"/>
                            <a:gd name="T87" fmla="*/ 0 h 176339"/>
                            <a:gd name="T88" fmla="*/ 0 w 265303"/>
                            <a:gd name="T89" fmla="*/ 0 h 176339"/>
                            <a:gd name="T90" fmla="*/ 0 w 265303"/>
                            <a:gd name="T91" fmla="*/ 0 h 176339"/>
                            <a:gd name="T92" fmla="*/ 0 w 265303"/>
                            <a:gd name="T93" fmla="*/ 0 h 176339"/>
                            <a:gd name="T94" fmla="*/ 0 w 265303"/>
                            <a:gd name="T95" fmla="*/ 0 h 176339"/>
                            <a:gd name="T96" fmla="*/ 0 w 265303"/>
                            <a:gd name="T97" fmla="*/ 0 h 176339"/>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265303"/>
                            <a:gd name="T148" fmla="*/ 0 h 176339"/>
                            <a:gd name="T149" fmla="*/ 265303 w 265303"/>
                            <a:gd name="T150" fmla="*/ 176339 h 176339"/>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265303" h="176339">
                              <a:moveTo>
                                <a:pt x="0" y="0"/>
                              </a:moveTo>
                              <a:lnTo>
                                <a:pt x="69913" y="0"/>
                              </a:lnTo>
                              <a:lnTo>
                                <a:pt x="69913" y="12040"/>
                              </a:lnTo>
                              <a:lnTo>
                                <a:pt x="61189" y="13551"/>
                              </a:lnTo>
                              <a:cubicBezTo>
                                <a:pt x="58813" y="14021"/>
                                <a:pt x="51448" y="15481"/>
                                <a:pt x="50317" y="17348"/>
                              </a:cubicBezTo>
                              <a:cubicBezTo>
                                <a:pt x="50000" y="17856"/>
                                <a:pt x="50114" y="18834"/>
                                <a:pt x="50647" y="20599"/>
                              </a:cubicBezTo>
                              <a:cubicBezTo>
                                <a:pt x="51994" y="25349"/>
                                <a:pt x="53937" y="30823"/>
                                <a:pt x="59004" y="44069"/>
                              </a:cubicBezTo>
                              <a:lnTo>
                                <a:pt x="93243" y="133185"/>
                              </a:lnTo>
                              <a:cubicBezTo>
                                <a:pt x="105982" y="99225"/>
                                <a:pt x="114821" y="73787"/>
                                <a:pt x="123279" y="46812"/>
                              </a:cubicBezTo>
                              <a:lnTo>
                                <a:pt x="118186" y="32855"/>
                              </a:lnTo>
                              <a:lnTo>
                                <a:pt x="113754" y="21692"/>
                              </a:lnTo>
                              <a:cubicBezTo>
                                <a:pt x="112090" y="17996"/>
                                <a:pt x="110680" y="15735"/>
                                <a:pt x="101803" y="13526"/>
                              </a:cubicBezTo>
                              <a:lnTo>
                                <a:pt x="95593" y="11874"/>
                              </a:lnTo>
                              <a:lnTo>
                                <a:pt x="95593" y="0"/>
                              </a:lnTo>
                              <a:lnTo>
                                <a:pt x="164566" y="0"/>
                              </a:lnTo>
                              <a:lnTo>
                                <a:pt x="164566" y="12040"/>
                              </a:lnTo>
                              <a:lnTo>
                                <a:pt x="155842" y="13551"/>
                              </a:lnTo>
                              <a:cubicBezTo>
                                <a:pt x="152984" y="14237"/>
                                <a:pt x="145961" y="15900"/>
                                <a:pt x="144970" y="17602"/>
                              </a:cubicBezTo>
                              <a:cubicBezTo>
                                <a:pt x="144704" y="18059"/>
                                <a:pt x="144805" y="18986"/>
                                <a:pt x="145300" y="20599"/>
                              </a:cubicBezTo>
                              <a:cubicBezTo>
                                <a:pt x="146659" y="25375"/>
                                <a:pt x="148666" y="30759"/>
                                <a:pt x="153657" y="43828"/>
                              </a:cubicBezTo>
                              <a:lnTo>
                                <a:pt x="187668" y="132664"/>
                              </a:lnTo>
                              <a:cubicBezTo>
                                <a:pt x="204863" y="86474"/>
                                <a:pt x="216306" y="51511"/>
                                <a:pt x="226123" y="20587"/>
                              </a:cubicBezTo>
                              <a:cubicBezTo>
                                <a:pt x="226657" y="18834"/>
                                <a:pt x="226745" y="17856"/>
                                <a:pt x="226441" y="17348"/>
                              </a:cubicBezTo>
                              <a:cubicBezTo>
                                <a:pt x="225323" y="15481"/>
                                <a:pt x="217944" y="14021"/>
                                <a:pt x="215531" y="13551"/>
                              </a:cubicBezTo>
                              <a:lnTo>
                                <a:pt x="206845" y="12040"/>
                              </a:lnTo>
                              <a:lnTo>
                                <a:pt x="206845" y="0"/>
                              </a:lnTo>
                              <a:lnTo>
                                <a:pt x="265303" y="0"/>
                              </a:lnTo>
                              <a:lnTo>
                                <a:pt x="265303" y="12306"/>
                              </a:lnTo>
                              <a:lnTo>
                                <a:pt x="259131" y="13335"/>
                              </a:lnTo>
                              <a:cubicBezTo>
                                <a:pt x="250050" y="15113"/>
                                <a:pt x="249441" y="16891"/>
                                <a:pt x="247790" y="21641"/>
                              </a:cubicBezTo>
                              <a:cubicBezTo>
                                <a:pt x="227508" y="76556"/>
                                <a:pt x="214859" y="107886"/>
                                <a:pt x="204686" y="133045"/>
                              </a:cubicBezTo>
                              <a:cubicBezTo>
                                <a:pt x="201904" y="139954"/>
                                <a:pt x="199263" y="146495"/>
                                <a:pt x="196659" y="153048"/>
                              </a:cubicBezTo>
                              <a:cubicBezTo>
                                <a:pt x="191109" y="167361"/>
                                <a:pt x="187909" y="172644"/>
                                <a:pt x="173710" y="175743"/>
                              </a:cubicBezTo>
                              <a:lnTo>
                                <a:pt x="171272" y="176276"/>
                              </a:lnTo>
                              <a:lnTo>
                                <a:pt x="170878" y="173787"/>
                              </a:lnTo>
                              <a:cubicBezTo>
                                <a:pt x="170878" y="173723"/>
                                <a:pt x="169659" y="166103"/>
                                <a:pt x="164465" y="152552"/>
                              </a:cubicBezTo>
                              <a:lnTo>
                                <a:pt x="133502" y="72492"/>
                              </a:lnTo>
                              <a:cubicBezTo>
                                <a:pt x="122631" y="100901"/>
                                <a:pt x="115252" y="119291"/>
                                <a:pt x="108102" y="137109"/>
                              </a:cubicBezTo>
                              <a:lnTo>
                                <a:pt x="101536" y="153530"/>
                              </a:lnTo>
                              <a:cubicBezTo>
                                <a:pt x="96114" y="167183"/>
                                <a:pt x="93104" y="171933"/>
                                <a:pt x="78194" y="175717"/>
                              </a:cubicBezTo>
                              <a:lnTo>
                                <a:pt x="75793" y="176339"/>
                              </a:lnTo>
                              <a:lnTo>
                                <a:pt x="75311" y="173888"/>
                              </a:lnTo>
                              <a:cubicBezTo>
                                <a:pt x="75285" y="173799"/>
                                <a:pt x="73418" y="164579"/>
                                <a:pt x="68643" y="152324"/>
                              </a:cubicBezTo>
                              <a:lnTo>
                                <a:pt x="27978" y="47155"/>
                              </a:lnTo>
                              <a:cubicBezTo>
                                <a:pt x="23749" y="36132"/>
                                <a:pt x="20028" y="27089"/>
                                <a:pt x="17754" y="22301"/>
                              </a:cubicBezTo>
                              <a:lnTo>
                                <a:pt x="17069" y="20879"/>
                              </a:lnTo>
                              <a:cubicBezTo>
                                <a:pt x="15202" y="17005"/>
                                <a:pt x="14453" y="15392"/>
                                <a:pt x="6058" y="13538"/>
                              </a:cubicBezTo>
                              <a:lnTo>
                                <a:pt x="0" y="12192"/>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49"/>
                      <wps:cNvSpPr>
                        <a:spLocks/>
                      </wps:cNvSpPr>
                      <wps:spPr bwMode="auto">
                        <a:xfrm>
                          <a:off x="18555" y="23559"/>
                          <a:ext cx="1395" cy="1706"/>
                        </a:xfrm>
                        <a:custGeom>
                          <a:avLst/>
                          <a:gdLst>
                            <a:gd name="T0" fmla="*/ 0 w 139497"/>
                            <a:gd name="T1" fmla="*/ 0 h 170624"/>
                            <a:gd name="T2" fmla="*/ 0 w 139497"/>
                            <a:gd name="T3" fmla="*/ 0 h 170624"/>
                            <a:gd name="T4" fmla="*/ 0 w 139497"/>
                            <a:gd name="T5" fmla="*/ 0 h 170624"/>
                            <a:gd name="T6" fmla="*/ 0 w 139497"/>
                            <a:gd name="T7" fmla="*/ 0 h 170624"/>
                            <a:gd name="T8" fmla="*/ 0 w 139497"/>
                            <a:gd name="T9" fmla="*/ 0 h 170624"/>
                            <a:gd name="T10" fmla="*/ 0 w 139497"/>
                            <a:gd name="T11" fmla="*/ 0 h 170624"/>
                            <a:gd name="T12" fmla="*/ 0 w 139497"/>
                            <a:gd name="T13" fmla="*/ 0 h 170624"/>
                            <a:gd name="T14" fmla="*/ 0 w 139497"/>
                            <a:gd name="T15" fmla="*/ 0 h 170624"/>
                            <a:gd name="T16" fmla="*/ 0 w 139497"/>
                            <a:gd name="T17" fmla="*/ 0 h 170624"/>
                            <a:gd name="T18" fmla="*/ 0 w 139497"/>
                            <a:gd name="T19" fmla="*/ 0 h 170624"/>
                            <a:gd name="T20" fmla="*/ 0 w 139497"/>
                            <a:gd name="T21" fmla="*/ 0 h 170624"/>
                            <a:gd name="T22" fmla="*/ 0 w 139497"/>
                            <a:gd name="T23" fmla="*/ 0 h 170624"/>
                            <a:gd name="T24" fmla="*/ 0 w 139497"/>
                            <a:gd name="T25" fmla="*/ 0 h 170624"/>
                            <a:gd name="T26" fmla="*/ 0 w 139497"/>
                            <a:gd name="T27" fmla="*/ 0 h 170624"/>
                            <a:gd name="T28" fmla="*/ 0 w 139497"/>
                            <a:gd name="T29" fmla="*/ 0 h 170624"/>
                            <a:gd name="T30" fmla="*/ 0 w 139497"/>
                            <a:gd name="T31" fmla="*/ 0 h 170624"/>
                            <a:gd name="T32" fmla="*/ 0 w 139497"/>
                            <a:gd name="T33" fmla="*/ 0 h 170624"/>
                            <a:gd name="T34" fmla="*/ 0 w 139497"/>
                            <a:gd name="T35" fmla="*/ 0 h 170624"/>
                            <a:gd name="T36" fmla="*/ 0 w 139497"/>
                            <a:gd name="T37" fmla="*/ 0 h 170624"/>
                            <a:gd name="T38" fmla="*/ 0 w 139497"/>
                            <a:gd name="T39" fmla="*/ 0 h 170624"/>
                            <a:gd name="T40" fmla="*/ 0 w 139497"/>
                            <a:gd name="T41" fmla="*/ 0 h 170624"/>
                            <a:gd name="T42" fmla="*/ 0 w 139497"/>
                            <a:gd name="T43" fmla="*/ 0 h 170624"/>
                            <a:gd name="T44" fmla="*/ 0 w 139497"/>
                            <a:gd name="T45" fmla="*/ 0 h 170624"/>
                            <a:gd name="T46" fmla="*/ 0 w 139497"/>
                            <a:gd name="T47" fmla="*/ 0 h 170624"/>
                            <a:gd name="T48" fmla="*/ 0 w 139497"/>
                            <a:gd name="T49" fmla="*/ 0 h 170624"/>
                            <a:gd name="T50" fmla="*/ 0 w 139497"/>
                            <a:gd name="T51" fmla="*/ 0 h 170624"/>
                            <a:gd name="T52" fmla="*/ 0 w 139497"/>
                            <a:gd name="T53" fmla="*/ 0 h 170624"/>
                            <a:gd name="T54" fmla="*/ 0 w 139497"/>
                            <a:gd name="T55" fmla="*/ 0 h 170624"/>
                            <a:gd name="T56" fmla="*/ 0 w 139497"/>
                            <a:gd name="T57" fmla="*/ 0 h 170624"/>
                            <a:gd name="T58" fmla="*/ 0 w 139497"/>
                            <a:gd name="T59" fmla="*/ 0 h 170624"/>
                            <a:gd name="T60" fmla="*/ 0 w 139497"/>
                            <a:gd name="T61" fmla="*/ 0 h 170624"/>
                            <a:gd name="T62" fmla="*/ 0 w 139497"/>
                            <a:gd name="T63" fmla="*/ 0 h 170624"/>
                            <a:gd name="T64" fmla="*/ 0 w 139497"/>
                            <a:gd name="T65" fmla="*/ 0 h 170624"/>
                            <a:gd name="T66" fmla="*/ 0 w 139497"/>
                            <a:gd name="T67" fmla="*/ 0 h 170624"/>
                            <a:gd name="T68" fmla="*/ 0 w 139497"/>
                            <a:gd name="T69" fmla="*/ 0 h 170624"/>
                            <a:gd name="T70" fmla="*/ 0 w 139497"/>
                            <a:gd name="T71" fmla="*/ 0 h 170624"/>
                            <a:gd name="T72" fmla="*/ 0 w 139497"/>
                            <a:gd name="T73" fmla="*/ 0 h 170624"/>
                            <a:gd name="T74" fmla="*/ 0 w 139497"/>
                            <a:gd name="T75" fmla="*/ 0 h 170624"/>
                            <a:gd name="T76" fmla="*/ 0 w 139497"/>
                            <a:gd name="T77" fmla="*/ 0 h 170624"/>
                            <a:gd name="T78" fmla="*/ 0 w 139497"/>
                            <a:gd name="T79" fmla="*/ 0 h 170624"/>
                            <a:gd name="T80" fmla="*/ 0 w 139497"/>
                            <a:gd name="T81" fmla="*/ 0 h 170624"/>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139497"/>
                            <a:gd name="T124" fmla="*/ 0 h 170624"/>
                            <a:gd name="T125" fmla="*/ 139497 w 139497"/>
                            <a:gd name="T126" fmla="*/ 170624 h 170624"/>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139497" h="170624">
                              <a:moveTo>
                                <a:pt x="0" y="0"/>
                              </a:moveTo>
                              <a:lnTo>
                                <a:pt x="125451" y="0"/>
                              </a:lnTo>
                              <a:lnTo>
                                <a:pt x="125540" y="2248"/>
                              </a:lnTo>
                              <a:cubicBezTo>
                                <a:pt x="125959" y="12611"/>
                                <a:pt x="125667" y="25768"/>
                                <a:pt x="124613" y="43612"/>
                              </a:cubicBezTo>
                              <a:lnTo>
                                <a:pt x="124485" y="45822"/>
                              </a:lnTo>
                              <a:lnTo>
                                <a:pt x="111836" y="45822"/>
                              </a:lnTo>
                              <a:lnTo>
                                <a:pt x="111519" y="43853"/>
                              </a:lnTo>
                              <a:cubicBezTo>
                                <a:pt x="111074" y="41085"/>
                                <a:pt x="110719" y="38697"/>
                                <a:pt x="110401" y="36525"/>
                              </a:cubicBezTo>
                              <a:cubicBezTo>
                                <a:pt x="109741" y="32042"/>
                                <a:pt x="109220" y="28511"/>
                                <a:pt x="108293" y="24625"/>
                              </a:cubicBezTo>
                              <a:cubicBezTo>
                                <a:pt x="106845" y="18326"/>
                                <a:pt x="104191" y="16446"/>
                                <a:pt x="54966" y="16396"/>
                              </a:cubicBezTo>
                              <a:lnTo>
                                <a:pt x="54966" y="74778"/>
                              </a:lnTo>
                              <a:cubicBezTo>
                                <a:pt x="70345" y="74765"/>
                                <a:pt x="85052" y="74613"/>
                                <a:pt x="91288" y="73647"/>
                              </a:cubicBezTo>
                              <a:cubicBezTo>
                                <a:pt x="95428" y="73177"/>
                                <a:pt x="95466" y="73101"/>
                                <a:pt x="95936" y="71539"/>
                              </a:cubicBezTo>
                              <a:cubicBezTo>
                                <a:pt x="97320" y="66713"/>
                                <a:pt x="98019" y="64148"/>
                                <a:pt x="99632" y="57226"/>
                              </a:cubicBezTo>
                              <a:lnTo>
                                <a:pt x="100063" y="55397"/>
                              </a:lnTo>
                              <a:lnTo>
                                <a:pt x="111989" y="55397"/>
                              </a:lnTo>
                              <a:lnTo>
                                <a:pt x="111989" y="112217"/>
                              </a:lnTo>
                              <a:lnTo>
                                <a:pt x="100013" y="112217"/>
                              </a:lnTo>
                              <a:lnTo>
                                <a:pt x="99619" y="110338"/>
                              </a:lnTo>
                              <a:cubicBezTo>
                                <a:pt x="98438" y="104686"/>
                                <a:pt x="97739" y="101892"/>
                                <a:pt x="95923" y="95288"/>
                              </a:cubicBezTo>
                              <a:cubicBezTo>
                                <a:pt x="94958" y="91808"/>
                                <a:pt x="94933" y="91745"/>
                                <a:pt x="91415" y="91402"/>
                              </a:cubicBezTo>
                              <a:cubicBezTo>
                                <a:pt x="86690" y="90780"/>
                                <a:pt x="75108" y="90488"/>
                                <a:pt x="54966" y="90475"/>
                              </a:cubicBezTo>
                              <a:lnTo>
                                <a:pt x="54966" y="151714"/>
                              </a:lnTo>
                              <a:cubicBezTo>
                                <a:pt x="59817" y="152743"/>
                                <a:pt x="69190" y="153772"/>
                                <a:pt x="82296" y="153772"/>
                              </a:cubicBezTo>
                              <a:cubicBezTo>
                                <a:pt x="111214" y="153772"/>
                                <a:pt x="114745" y="152451"/>
                                <a:pt x="117323" y="146748"/>
                              </a:cubicBezTo>
                              <a:cubicBezTo>
                                <a:pt x="121044" y="138824"/>
                                <a:pt x="122847" y="134087"/>
                                <a:pt x="126086" y="123660"/>
                              </a:cubicBezTo>
                              <a:lnTo>
                                <a:pt x="126606" y="122009"/>
                              </a:lnTo>
                              <a:lnTo>
                                <a:pt x="139497" y="122009"/>
                              </a:lnTo>
                              <a:lnTo>
                                <a:pt x="139319" y="124511"/>
                              </a:lnTo>
                              <a:cubicBezTo>
                                <a:pt x="137922" y="145923"/>
                                <a:pt x="133490" y="168504"/>
                                <a:pt x="133452" y="168745"/>
                              </a:cubicBezTo>
                              <a:lnTo>
                                <a:pt x="133071" y="170624"/>
                              </a:lnTo>
                              <a:lnTo>
                                <a:pt x="3518" y="170624"/>
                              </a:lnTo>
                              <a:lnTo>
                                <a:pt x="3518" y="158445"/>
                              </a:lnTo>
                              <a:lnTo>
                                <a:pt x="12167" y="156629"/>
                              </a:lnTo>
                              <a:cubicBezTo>
                                <a:pt x="24168" y="153924"/>
                                <a:pt x="24168" y="153784"/>
                                <a:pt x="24308" y="150419"/>
                              </a:cubicBezTo>
                              <a:cubicBezTo>
                                <a:pt x="24549" y="145085"/>
                                <a:pt x="24549" y="135484"/>
                                <a:pt x="24549" y="124358"/>
                              </a:cubicBezTo>
                              <a:lnTo>
                                <a:pt x="24549" y="46279"/>
                              </a:lnTo>
                              <a:cubicBezTo>
                                <a:pt x="24549" y="35141"/>
                                <a:pt x="24549" y="25527"/>
                                <a:pt x="24308" y="20206"/>
                              </a:cubicBezTo>
                              <a:cubicBezTo>
                                <a:pt x="24181" y="17094"/>
                                <a:pt x="24168" y="16777"/>
                                <a:pt x="8725" y="13995"/>
                              </a:cubicBezTo>
                              <a:lnTo>
                                <a:pt x="0" y="12217"/>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50"/>
                      <wps:cNvSpPr>
                        <a:spLocks/>
                      </wps:cNvSpPr>
                      <wps:spPr bwMode="auto">
                        <a:xfrm>
                          <a:off x="20292" y="23536"/>
                          <a:ext cx="1786" cy="1753"/>
                        </a:xfrm>
                        <a:custGeom>
                          <a:avLst/>
                          <a:gdLst>
                            <a:gd name="T0" fmla="*/ 0 w 178575"/>
                            <a:gd name="T1" fmla="*/ 0 h 175323"/>
                            <a:gd name="T2" fmla="*/ 0 w 178575"/>
                            <a:gd name="T3" fmla="*/ 0 h 175323"/>
                            <a:gd name="T4" fmla="*/ 0 w 178575"/>
                            <a:gd name="T5" fmla="*/ 0 h 175323"/>
                            <a:gd name="T6" fmla="*/ 0 w 178575"/>
                            <a:gd name="T7" fmla="*/ 0 h 175323"/>
                            <a:gd name="T8" fmla="*/ 0 w 178575"/>
                            <a:gd name="T9" fmla="*/ 0 h 175323"/>
                            <a:gd name="T10" fmla="*/ 0 w 178575"/>
                            <a:gd name="T11" fmla="*/ 0 h 175323"/>
                            <a:gd name="T12" fmla="*/ 0 w 178575"/>
                            <a:gd name="T13" fmla="*/ 0 h 175323"/>
                            <a:gd name="T14" fmla="*/ 0 w 178575"/>
                            <a:gd name="T15" fmla="*/ 0 h 175323"/>
                            <a:gd name="T16" fmla="*/ 0 w 178575"/>
                            <a:gd name="T17" fmla="*/ 0 h 175323"/>
                            <a:gd name="T18" fmla="*/ 0 w 178575"/>
                            <a:gd name="T19" fmla="*/ 0 h 175323"/>
                            <a:gd name="T20" fmla="*/ 0 w 178575"/>
                            <a:gd name="T21" fmla="*/ 0 h 175323"/>
                            <a:gd name="T22" fmla="*/ 0 w 178575"/>
                            <a:gd name="T23" fmla="*/ 0 h 175323"/>
                            <a:gd name="T24" fmla="*/ 0 w 178575"/>
                            <a:gd name="T25" fmla="*/ 0 h 175323"/>
                            <a:gd name="T26" fmla="*/ 0 w 178575"/>
                            <a:gd name="T27" fmla="*/ 0 h 175323"/>
                            <a:gd name="T28" fmla="*/ 0 w 178575"/>
                            <a:gd name="T29" fmla="*/ 0 h 175323"/>
                            <a:gd name="T30" fmla="*/ 0 w 178575"/>
                            <a:gd name="T31" fmla="*/ 0 h 175323"/>
                            <a:gd name="T32" fmla="*/ 0 w 178575"/>
                            <a:gd name="T33" fmla="*/ 0 h 175323"/>
                            <a:gd name="T34" fmla="*/ 0 w 178575"/>
                            <a:gd name="T35" fmla="*/ 0 h 175323"/>
                            <a:gd name="T36" fmla="*/ 0 w 178575"/>
                            <a:gd name="T37" fmla="*/ 0 h 175323"/>
                            <a:gd name="T38" fmla="*/ 0 w 178575"/>
                            <a:gd name="T39" fmla="*/ 0 h 175323"/>
                            <a:gd name="T40" fmla="*/ 0 w 178575"/>
                            <a:gd name="T41" fmla="*/ 0 h 175323"/>
                            <a:gd name="T42" fmla="*/ 0 w 178575"/>
                            <a:gd name="T43" fmla="*/ 0 h 175323"/>
                            <a:gd name="T44" fmla="*/ 0 w 178575"/>
                            <a:gd name="T45" fmla="*/ 0 h 175323"/>
                            <a:gd name="T46" fmla="*/ 0 w 178575"/>
                            <a:gd name="T47" fmla="*/ 0 h 175323"/>
                            <a:gd name="T48" fmla="*/ 0 w 178575"/>
                            <a:gd name="T49" fmla="*/ 0 h 175323"/>
                            <a:gd name="T50" fmla="*/ 0 w 178575"/>
                            <a:gd name="T51" fmla="*/ 0 h 175323"/>
                            <a:gd name="T52" fmla="*/ 0 w 178575"/>
                            <a:gd name="T53" fmla="*/ 0 h 175323"/>
                            <a:gd name="T54" fmla="*/ 0 w 178575"/>
                            <a:gd name="T55" fmla="*/ 0 h 175323"/>
                            <a:gd name="T56" fmla="*/ 0 w 178575"/>
                            <a:gd name="T57" fmla="*/ 0 h 175323"/>
                            <a:gd name="T58" fmla="*/ 0 w 178575"/>
                            <a:gd name="T59" fmla="*/ 0 h 175323"/>
                            <a:gd name="T60" fmla="*/ 0 w 178575"/>
                            <a:gd name="T61" fmla="*/ 0 h 175323"/>
                            <a:gd name="T62" fmla="*/ 0 w 178575"/>
                            <a:gd name="T63" fmla="*/ 0 h 175323"/>
                            <a:gd name="T64" fmla="*/ 0 w 178575"/>
                            <a:gd name="T65" fmla="*/ 0 h 175323"/>
                            <a:gd name="T66" fmla="*/ 0 w 178575"/>
                            <a:gd name="T67" fmla="*/ 0 h 17532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78575"/>
                            <a:gd name="T103" fmla="*/ 0 h 175323"/>
                            <a:gd name="T104" fmla="*/ 178575 w 178575"/>
                            <a:gd name="T105" fmla="*/ 175323 h 175323"/>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78575" h="175323">
                              <a:moveTo>
                                <a:pt x="95364" y="0"/>
                              </a:moveTo>
                              <a:cubicBezTo>
                                <a:pt x="112827" y="0"/>
                                <a:pt x="127013" y="1727"/>
                                <a:pt x="140729" y="3403"/>
                              </a:cubicBezTo>
                              <a:cubicBezTo>
                                <a:pt x="145060" y="3937"/>
                                <a:pt x="149327" y="4458"/>
                                <a:pt x="153569" y="4915"/>
                              </a:cubicBezTo>
                              <a:lnTo>
                                <a:pt x="155651" y="5118"/>
                              </a:lnTo>
                              <a:lnTo>
                                <a:pt x="155677" y="7201"/>
                              </a:lnTo>
                              <a:cubicBezTo>
                                <a:pt x="155893" y="21387"/>
                                <a:pt x="155499" y="35242"/>
                                <a:pt x="154267" y="55093"/>
                              </a:cubicBezTo>
                              <a:lnTo>
                                <a:pt x="154127" y="57302"/>
                              </a:lnTo>
                              <a:lnTo>
                                <a:pt x="140793" y="57302"/>
                              </a:lnTo>
                              <a:lnTo>
                                <a:pt x="140475" y="55283"/>
                              </a:lnTo>
                              <a:cubicBezTo>
                                <a:pt x="138811" y="44602"/>
                                <a:pt x="138138" y="41021"/>
                                <a:pt x="136792" y="36144"/>
                              </a:cubicBezTo>
                              <a:cubicBezTo>
                                <a:pt x="133338" y="23114"/>
                                <a:pt x="119901" y="17310"/>
                                <a:pt x="93256" y="17310"/>
                              </a:cubicBezTo>
                              <a:cubicBezTo>
                                <a:pt x="72352" y="17310"/>
                                <a:pt x="58814" y="21425"/>
                                <a:pt x="49327" y="30670"/>
                              </a:cubicBezTo>
                              <a:cubicBezTo>
                                <a:pt x="37846" y="41935"/>
                                <a:pt x="32741" y="57709"/>
                                <a:pt x="32741" y="81801"/>
                              </a:cubicBezTo>
                              <a:cubicBezTo>
                                <a:pt x="32741" y="128079"/>
                                <a:pt x="58255" y="156832"/>
                                <a:pt x="99340" y="156832"/>
                              </a:cubicBezTo>
                              <a:cubicBezTo>
                                <a:pt x="111887" y="156832"/>
                                <a:pt x="122060" y="154965"/>
                                <a:pt x="127838" y="153594"/>
                              </a:cubicBezTo>
                              <a:lnTo>
                                <a:pt x="127838" y="139547"/>
                              </a:lnTo>
                              <a:cubicBezTo>
                                <a:pt x="127838" y="128537"/>
                                <a:pt x="127838" y="119024"/>
                                <a:pt x="127597" y="113690"/>
                              </a:cubicBezTo>
                              <a:cubicBezTo>
                                <a:pt x="127432" y="110033"/>
                                <a:pt x="127407" y="109372"/>
                                <a:pt x="115393" y="106540"/>
                              </a:cubicBezTo>
                              <a:lnTo>
                                <a:pt x="107264" y="104737"/>
                              </a:lnTo>
                              <a:lnTo>
                                <a:pt x="107264" y="92075"/>
                              </a:lnTo>
                              <a:lnTo>
                                <a:pt x="178575" y="92075"/>
                              </a:lnTo>
                              <a:lnTo>
                                <a:pt x="178575" y="104737"/>
                              </a:lnTo>
                              <a:lnTo>
                                <a:pt x="170434" y="106553"/>
                              </a:lnTo>
                              <a:cubicBezTo>
                                <a:pt x="158445" y="109372"/>
                                <a:pt x="158407" y="110033"/>
                                <a:pt x="158255" y="113690"/>
                              </a:cubicBezTo>
                              <a:cubicBezTo>
                                <a:pt x="158001" y="119024"/>
                                <a:pt x="158001" y="128537"/>
                                <a:pt x="158001" y="139547"/>
                              </a:cubicBezTo>
                              <a:lnTo>
                                <a:pt x="158001" y="143510"/>
                              </a:lnTo>
                              <a:cubicBezTo>
                                <a:pt x="158001" y="152095"/>
                                <a:pt x="158331" y="158267"/>
                                <a:pt x="158864" y="160464"/>
                              </a:cubicBezTo>
                              <a:lnTo>
                                <a:pt x="159372" y="162446"/>
                              </a:lnTo>
                              <a:lnTo>
                                <a:pt x="157480" y="163208"/>
                              </a:lnTo>
                              <a:cubicBezTo>
                                <a:pt x="139307" y="170675"/>
                                <a:pt x="114795" y="175323"/>
                                <a:pt x="93485" y="175323"/>
                              </a:cubicBezTo>
                              <a:cubicBezTo>
                                <a:pt x="69571" y="175323"/>
                                <a:pt x="48171" y="169265"/>
                                <a:pt x="33211" y="158267"/>
                              </a:cubicBezTo>
                              <a:cubicBezTo>
                                <a:pt x="11468" y="142075"/>
                                <a:pt x="0" y="116942"/>
                                <a:pt x="0" y="85547"/>
                              </a:cubicBezTo>
                              <a:cubicBezTo>
                                <a:pt x="0" y="56020"/>
                                <a:pt x="10846" y="32994"/>
                                <a:pt x="32258" y="17069"/>
                              </a:cubicBezTo>
                              <a:cubicBezTo>
                                <a:pt x="47523" y="5423"/>
                                <a:pt x="67577" y="0"/>
                                <a:pt x="95364" y="0"/>
                              </a:cubicBez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51"/>
                      <wps:cNvSpPr>
                        <a:spLocks/>
                      </wps:cNvSpPr>
                      <wps:spPr bwMode="auto">
                        <a:xfrm>
                          <a:off x="22369" y="23535"/>
                          <a:ext cx="903" cy="1763"/>
                        </a:xfrm>
                        <a:custGeom>
                          <a:avLst/>
                          <a:gdLst>
                            <a:gd name="T0" fmla="*/ 0 w 90341"/>
                            <a:gd name="T1" fmla="*/ 0 h 176243"/>
                            <a:gd name="T2" fmla="*/ 0 w 90341"/>
                            <a:gd name="T3" fmla="*/ 0 h 176243"/>
                            <a:gd name="T4" fmla="*/ 0 w 90341"/>
                            <a:gd name="T5" fmla="*/ 0 h 176243"/>
                            <a:gd name="T6" fmla="*/ 0 w 90341"/>
                            <a:gd name="T7" fmla="*/ 0 h 176243"/>
                            <a:gd name="T8" fmla="*/ 0 w 90341"/>
                            <a:gd name="T9" fmla="*/ 0 h 176243"/>
                            <a:gd name="T10" fmla="*/ 0 w 90341"/>
                            <a:gd name="T11" fmla="*/ 0 h 176243"/>
                            <a:gd name="T12" fmla="*/ 0 w 90341"/>
                            <a:gd name="T13" fmla="*/ 0 h 176243"/>
                            <a:gd name="T14" fmla="*/ 0 w 90341"/>
                            <a:gd name="T15" fmla="*/ 0 h 176243"/>
                            <a:gd name="T16" fmla="*/ 0 w 90341"/>
                            <a:gd name="T17" fmla="*/ 0 h 176243"/>
                            <a:gd name="T18" fmla="*/ 0 w 90341"/>
                            <a:gd name="T19" fmla="*/ 0 h 176243"/>
                            <a:gd name="T20" fmla="*/ 0 w 90341"/>
                            <a:gd name="T21" fmla="*/ 0 h 176243"/>
                            <a:gd name="T22" fmla="*/ 0 w 90341"/>
                            <a:gd name="T23" fmla="*/ 0 h 176243"/>
                            <a:gd name="T24" fmla="*/ 0 w 90341"/>
                            <a:gd name="T25" fmla="*/ 0 h 176243"/>
                            <a:gd name="T26" fmla="*/ 0 w 90341"/>
                            <a:gd name="T27" fmla="*/ 0 h 17624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0341"/>
                            <a:gd name="T43" fmla="*/ 0 h 176243"/>
                            <a:gd name="T44" fmla="*/ 90341 w 90341"/>
                            <a:gd name="T45" fmla="*/ 176243 h 176243"/>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0341" h="176243">
                              <a:moveTo>
                                <a:pt x="90341" y="0"/>
                              </a:moveTo>
                              <a:lnTo>
                                <a:pt x="90341" y="17088"/>
                              </a:lnTo>
                              <a:lnTo>
                                <a:pt x="61875" y="23360"/>
                              </a:lnTo>
                              <a:cubicBezTo>
                                <a:pt x="42596" y="33583"/>
                                <a:pt x="33211" y="53078"/>
                                <a:pt x="33211" y="82999"/>
                              </a:cubicBezTo>
                              <a:cubicBezTo>
                                <a:pt x="33211" y="102468"/>
                                <a:pt x="38100" y="121163"/>
                                <a:pt x="46622" y="134294"/>
                              </a:cubicBezTo>
                              <a:cubicBezTo>
                                <a:pt x="56782" y="150195"/>
                                <a:pt x="72098" y="158932"/>
                                <a:pt x="89751" y="158932"/>
                              </a:cubicBezTo>
                              <a:lnTo>
                                <a:pt x="90341" y="158932"/>
                              </a:lnTo>
                              <a:lnTo>
                                <a:pt x="90341" y="175973"/>
                              </a:lnTo>
                              <a:lnTo>
                                <a:pt x="88595" y="176243"/>
                              </a:lnTo>
                              <a:cubicBezTo>
                                <a:pt x="59030" y="176243"/>
                                <a:pt x="35357" y="166413"/>
                                <a:pt x="20168" y="147820"/>
                              </a:cubicBezTo>
                              <a:cubicBezTo>
                                <a:pt x="7353" y="132643"/>
                                <a:pt x="0" y="111117"/>
                                <a:pt x="0" y="88828"/>
                              </a:cubicBezTo>
                              <a:cubicBezTo>
                                <a:pt x="0" y="55529"/>
                                <a:pt x="14427" y="28503"/>
                                <a:pt x="40627" y="12730"/>
                              </a:cubicBezTo>
                              <a:cubicBezTo>
                                <a:pt x="48032" y="8355"/>
                                <a:pt x="56258" y="5056"/>
                                <a:pt x="65246" y="2851"/>
                              </a:cubicBezTo>
                              <a:lnTo>
                                <a:pt x="90341"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52"/>
                      <wps:cNvSpPr>
                        <a:spLocks/>
                      </wps:cNvSpPr>
                      <wps:spPr bwMode="auto">
                        <a:xfrm>
                          <a:off x="23272" y="23531"/>
                          <a:ext cx="913" cy="1764"/>
                        </a:xfrm>
                        <a:custGeom>
                          <a:avLst/>
                          <a:gdLst>
                            <a:gd name="T0" fmla="*/ 0 w 91294"/>
                            <a:gd name="T1" fmla="*/ 0 h 176438"/>
                            <a:gd name="T2" fmla="*/ 0 w 91294"/>
                            <a:gd name="T3" fmla="*/ 0 h 176438"/>
                            <a:gd name="T4" fmla="*/ 0 w 91294"/>
                            <a:gd name="T5" fmla="*/ 0 h 176438"/>
                            <a:gd name="T6" fmla="*/ 0 w 91294"/>
                            <a:gd name="T7" fmla="*/ 0 h 176438"/>
                            <a:gd name="T8" fmla="*/ 0 w 91294"/>
                            <a:gd name="T9" fmla="*/ 0 h 176438"/>
                            <a:gd name="T10" fmla="*/ 0 w 91294"/>
                            <a:gd name="T11" fmla="*/ 0 h 176438"/>
                            <a:gd name="T12" fmla="*/ 0 w 91294"/>
                            <a:gd name="T13" fmla="*/ 0 h 176438"/>
                            <a:gd name="T14" fmla="*/ 0 w 91294"/>
                            <a:gd name="T15" fmla="*/ 0 h 176438"/>
                            <a:gd name="T16" fmla="*/ 0 w 91294"/>
                            <a:gd name="T17" fmla="*/ 0 h 176438"/>
                            <a:gd name="T18" fmla="*/ 0 w 91294"/>
                            <a:gd name="T19" fmla="*/ 0 h 176438"/>
                            <a:gd name="T20" fmla="*/ 0 w 91294"/>
                            <a:gd name="T21" fmla="*/ 0 h 176438"/>
                            <a:gd name="T22" fmla="*/ 0 w 91294"/>
                            <a:gd name="T23" fmla="*/ 0 h 176438"/>
                            <a:gd name="T24" fmla="*/ 0 w 91294"/>
                            <a:gd name="T25" fmla="*/ 0 h 176438"/>
                            <a:gd name="T26" fmla="*/ 0 w 91294"/>
                            <a:gd name="T27" fmla="*/ 0 h 17643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1294"/>
                            <a:gd name="T43" fmla="*/ 0 h 176438"/>
                            <a:gd name="T44" fmla="*/ 91294 w 91294"/>
                            <a:gd name="T45" fmla="*/ 176438 h 176438"/>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1294" h="176438">
                              <a:moveTo>
                                <a:pt x="4096" y="0"/>
                              </a:moveTo>
                              <a:cubicBezTo>
                                <a:pt x="21609" y="0"/>
                                <a:pt x="36545" y="3226"/>
                                <a:pt x="49778" y="9830"/>
                              </a:cubicBezTo>
                              <a:cubicBezTo>
                                <a:pt x="76562" y="23597"/>
                                <a:pt x="91294" y="50140"/>
                                <a:pt x="91294" y="84607"/>
                              </a:cubicBezTo>
                              <a:cubicBezTo>
                                <a:pt x="91294" y="112598"/>
                                <a:pt x="80004" y="138468"/>
                                <a:pt x="60319" y="155562"/>
                              </a:cubicBezTo>
                              <a:cubicBezTo>
                                <a:pt x="52229" y="162579"/>
                                <a:pt x="42961" y="167865"/>
                                <a:pt x="32591" y="171397"/>
                              </a:cubicBezTo>
                              <a:lnTo>
                                <a:pt x="0" y="176438"/>
                              </a:lnTo>
                              <a:lnTo>
                                <a:pt x="0" y="159398"/>
                              </a:lnTo>
                              <a:lnTo>
                                <a:pt x="1759" y="159398"/>
                              </a:lnTo>
                              <a:cubicBezTo>
                                <a:pt x="23247" y="159398"/>
                                <a:pt x="40621" y="148565"/>
                                <a:pt x="49397" y="129680"/>
                              </a:cubicBezTo>
                              <a:cubicBezTo>
                                <a:pt x="54325" y="118732"/>
                                <a:pt x="57131" y="103657"/>
                                <a:pt x="57131" y="88354"/>
                              </a:cubicBezTo>
                              <a:cubicBezTo>
                                <a:pt x="57131" y="54013"/>
                                <a:pt x="42399" y="17323"/>
                                <a:pt x="1048" y="17323"/>
                              </a:cubicBezTo>
                              <a:lnTo>
                                <a:pt x="0" y="17554"/>
                              </a:lnTo>
                              <a:lnTo>
                                <a:pt x="0" y="465"/>
                              </a:lnTo>
                              <a:lnTo>
                                <a:pt x="4096"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53"/>
                      <wps:cNvSpPr>
                        <a:spLocks/>
                      </wps:cNvSpPr>
                      <wps:spPr bwMode="auto">
                        <a:xfrm>
                          <a:off x="12476" y="23559"/>
                          <a:ext cx="765" cy="2160"/>
                        </a:xfrm>
                        <a:custGeom>
                          <a:avLst/>
                          <a:gdLst>
                            <a:gd name="T0" fmla="*/ 0 w 76555"/>
                            <a:gd name="T1" fmla="*/ 0 h 216027"/>
                            <a:gd name="T2" fmla="*/ 0 w 76555"/>
                            <a:gd name="T3" fmla="*/ 0 h 216027"/>
                            <a:gd name="T4" fmla="*/ 0 w 76555"/>
                            <a:gd name="T5" fmla="*/ 0 h 216027"/>
                            <a:gd name="T6" fmla="*/ 0 w 76555"/>
                            <a:gd name="T7" fmla="*/ 0 h 216027"/>
                            <a:gd name="T8" fmla="*/ 0 w 76555"/>
                            <a:gd name="T9" fmla="*/ 0 h 216027"/>
                            <a:gd name="T10" fmla="*/ 0 w 76555"/>
                            <a:gd name="T11" fmla="*/ 0 h 216027"/>
                            <a:gd name="T12" fmla="*/ 0 w 76555"/>
                            <a:gd name="T13" fmla="*/ 0 h 216027"/>
                            <a:gd name="T14" fmla="*/ 0 w 76555"/>
                            <a:gd name="T15" fmla="*/ 0 h 216027"/>
                            <a:gd name="T16" fmla="*/ 0 w 76555"/>
                            <a:gd name="T17" fmla="*/ 0 h 216027"/>
                            <a:gd name="T18" fmla="*/ 0 w 76555"/>
                            <a:gd name="T19" fmla="*/ 0 h 216027"/>
                            <a:gd name="T20" fmla="*/ 0 w 76555"/>
                            <a:gd name="T21" fmla="*/ 0 h 216027"/>
                            <a:gd name="T22" fmla="*/ 0 w 76555"/>
                            <a:gd name="T23" fmla="*/ 0 h 216027"/>
                            <a:gd name="T24" fmla="*/ 0 w 76555"/>
                            <a:gd name="T25" fmla="*/ 0 h 216027"/>
                            <a:gd name="T26" fmla="*/ 0 w 76555"/>
                            <a:gd name="T27" fmla="*/ 0 h 216027"/>
                            <a:gd name="T28" fmla="*/ 0 w 76555"/>
                            <a:gd name="T29" fmla="*/ 0 h 216027"/>
                            <a:gd name="T30" fmla="*/ 0 w 76555"/>
                            <a:gd name="T31" fmla="*/ 0 h 216027"/>
                            <a:gd name="T32" fmla="*/ 0 w 76555"/>
                            <a:gd name="T33" fmla="*/ 0 h 21602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76555"/>
                            <a:gd name="T52" fmla="*/ 0 h 216027"/>
                            <a:gd name="T53" fmla="*/ 76555 w 76555"/>
                            <a:gd name="T54" fmla="*/ 216027 h 216027"/>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76555" h="216027">
                              <a:moveTo>
                                <a:pt x="4077" y="0"/>
                              </a:moveTo>
                              <a:lnTo>
                                <a:pt x="76555" y="0"/>
                              </a:lnTo>
                              <a:lnTo>
                                <a:pt x="76555" y="12217"/>
                              </a:lnTo>
                              <a:lnTo>
                                <a:pt x="67907" y="13995"/>
                              </a:lnTo>
                              <a:cubicBezTo>
                                <a:pt x="55918" y="16675"/>
                                <a:pt x="55906" y="16789"/>
                                <a:pt x="55753" y="20231"/>
                              </a:cubicBezTo>
                              <a:cubicBezTo>
                                <a:pt x="55525" y="25540"/>
                                <a:pt x="55525" y="35154"/>
                                <a:pt x="55525" y="46292"/>
                              </a:cubicBezTo>
                              <a:lnTo>
                                <a:pt x="55525" y="133756"/>
                              </a:lnTo>
                              <a:cubicBezTo>
                                <a:pt x="55525" y="175641"/>
                                <a:pt x="40742" y="200736"/>
                                <a:pt x="7594" y="215151"/>
                              </a:cubicBezTo>
                              <a:lnTo>
                                <a:pt x="5575" y="216027"/>
                              </a:lnTo>
                              <a:lnTo>
                                <a:pt x="0" y="205207"/>
                              </a:lnTo>
                              <a:lnTo>
                                <a:pt x="1359" y="204000"/>
                              </a:lnTo>
                              <a:cubicBezTo>
                                <a:pt x="19342" y="188062"/>
                                <a:pt x="25121" y="174638"/>
                                <a:pt x="25121" y="148730"/>
                              </a:cubicBezTo>
                              <a:lnTo>
                                <a:pt x="25121" y="46292"/>
                              </a:lnTo>
                              <a:cubicBezTo>
                                <a:pt x="25121" y="35154"/>
                                <a:pt x="25121" y="25540"/>
                                <a:pt x="24879" y="20231"/>
                              </a:cubicBezTo>
                              <a:cubicBezTo>
                                <a:pt x="24727" y="16789"/>
                                <a:pt x="24727" y="16675"/>
                                <a:pt x="12687" y="13995"/>
                              </a:cubicBezTo>
                              <a:lnTo>
                                <a:pt x="4077" y="12217"/>
                              </a:lnTo>
                              <a:lnTo>
                                <a:pt x="4077"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54"/>
                      <wps:cNvSpPr>
                        <a:spLocks/>
                      </wps:cNvSpPr>
                      <wps:spPr bwMode="auto">
                        <a:xfrm>
                          <a:off x="6647" y="23559"/>
                          <a:ext cx="1733" cy="1728"/>
                        </a:xfrm>
                        <a:custGeom>
                          <a:avLst/>
                          <a:gdLst>
                            <a:gd name="T0" fmla="*/ 0 w 173253"/>
                            <a:gd name="T1" fmla="*/ 0 h 172771"/>
                            <a:gd name="T2" fmla="*/ 0 w 173253"/>
                            <a:gd name="T3" fmla="*/ 0 h 172771"/>
                            <a:gd name="T4" fmla="*/ 0 w 173253"/>
                            <a:gd name="T5" fmla="*/ 0 h 172771"/>
                            <a:gd name="T6" fmla="*/ 0 w 173253"/>
                            <a:gd name="T7" fmla="*/ 0 h 172771"/>
                            <a:gd name="T8" fmla="*/ 0 w 173253"/>
                            <a:gd name="T9" fmla="*/ 0 h 172771"/>
                            <a:gd name="T10" fmla="*/ 0 w 173253"/>
                            <a:gd name="T11" fmla="*/ 0 h 172771"/>
                            <a:gd name="T12" fmla="*/ 0 w 173253"/>
                            <a:gd name="T13" fmla="*/ 0 h 172771"/>
                            <a:gd name="T14" fmla="*/ 0 w 173253"/>
                            <a:gd name="T15" fmla="*/ 0 h 172771"/>
                            <a:gd name="T16" fmla="*/ 0 w 173253"/>
                            <a:gd name="T17" fmla="*/ 0 h 172771"/>
                            <a:gd name="T18" fmla="*/ 0 w 173253"/>
                            <a:gd name="T19" fmla="*/ 0 h 172771"/>
                            <a:gd name="T20" fmla="*/ 0 w 173253"/>
                            <a:gd name="T21" fmla="*/ 0 h 172771"/>
                            <a:gd name="T22" fmla="*/ 0 w 173253"/>
                            <a:gd name="T23" fmla="*/ 0 h 172771"/>
                            <a:gd name="T24" fmla="*/ 0 w 173253"/>
                            <a:gd name="T25" fmla="*/ 0 h 172771"/>
                            <a:gd name="T26" fmla="*/ 0 w 173253"/>
                            <a:gd name="T27" fmla="*/ 0 h 172771"/>
                            <a:gd name="T28" fmla="*/ 0 w 173253"/>
                            <a:gd name="T29" fmla="*/ 0 h 172771"/>
                            <a:gd name="T30" fmla="*/ 0 w 173253"/>
                            <a:gd name="T31" fmla="*/ 0 h 172771"/>
                            <a:gd name="T32" fmla="*/ 0 w 173253"/>
                            <a:gd name="T33" fmla="*/ 0 h 172771"/>
                            <a:gd name="T34" fmla="*/ 0 w 173253"/>
                            <a:gd name="T35" fmla="*/ 0 h 172771"/>
                            <a:gd name="T36" fmla="*/ 0 w 173253"/>
                            <a:gd name="T37" fmla="*/ 0 h 172771"/>
                            <a:gd name="T38" fmla="*/ 0 w 173253"/>
                            <a:gd name="T39" fmla="*/ 0 h 172771"/>
                            <a:gd name="T40" fmla="*/ 0 w 173253"/>
                            <a:gd name="T41" fmla="*/ 0 h 172771"/>
                            <a:gd name="T42" fmla="*/ 0 w 173253"/>
                            <a:gd name="T43" fmla="*/ 0 h 172771"/>
                            <a:gd name="T44" fmla="*/ 0 w 173253"/>
                            <a:gd name="T45" fmla="*/ 0 h 172771"/>
                            <a:gd name="T46" fmla="*/ 0 w 173253"/>
                            <a:gd name="T47" fmla="*/ 0 h 172771"/>
                            <a:gd name="T48" fmla="*/ 0 w 173253"/>
                            <a:gd name="T49" fmla="*/ 0 h 172771"/>
                            <a:gd name="T50" fmla="*/ 0 w 173253"/>
                            <a:gd name="T51" fmla="*/ 0 h 172771"/>
                            <a:gd name="T52" fmla="*/ 0 w 173253"/>
                            <a:gd name="T53" fmla="*/ 0 h 172771"/>
                            <a:gd name="T54" fmla="*/ 0 w 173253"/>
                            <a:gd name="T55" fmla="*/ 0 h 172771"/>
                            <a:gd name="T56" fmla="*/ 0 w 173253"/>
                            <a:gd name="T57" fmla="*/ 0 h 172771"/>
                            <a:gd name="T58" fmla="*/ 0 w 173253"/>
                            <a:gd name="T59" fmla="*/ 0 h 172771"/>
                            <a:gd name="T60" fmla="*/ 0 w 173253"/>
                            <a:gd name="T61" fmla="*/ 0 h 172771"/>
                            <a:gd name="T62" fmla="*/ 0 w 173253"/>
                            <a:gd name="T63" fmla="*/ 0 h 172771"/>
                            <a:gd name="T64" fmla="*/ 0 w 173253"/>
                            <a:gd name="T65" fmla="*/ 0 h 172771"/>
                            <a:gd name="T66" fmla="*/ 0 w 173253"/>
                            <a:gd name="T67" fmla="*/ 0 h 172771"/>
                            <a:gd name="T68" fmla="*/ 0 w 173253"/>
                            <a:gd name="T69" fmla="*/ 0 h 172771"/>
                            <a:gd name="T70" fmla="*/ 0 w 173253"/>
                            <a:gd name="T71" fmla="*/ 0 h 172771"/>
                            <a:gd name="T72" fmla="*/ 0 w 173253"/>
                            <a:gd name="T73" fmla="*/ 0 h 172771"/>
                            <a:gd name="T74" fmla="*/ 0 w 173253"/>
                            <a:gd name="T75" fmla="*/ 0 h 172771"/>
                            <a:gd name="T76" fmla="*/ 0 w 173253"/>
                            <a:gd name="T77" fmla="*/ 0 h 172771"/>
                            <a:gd name="T78" fmla="*/ 0 w 173253"/>
                            <a:gd name="T79" fmla="*/ 0 h 172771"/>
                            <a:gd name="T80" fmla="*/ 0 w 173253"/>
                            <a:gd name="T81" fmla="*/ 0 h 172771"/>
                            <a:gd name="T82" fmla="*/ 0 w 173253"/>
                            <a:gd name="T83" fmla="*/ 0 h 17277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w 173253"/>
                            <a:gd name="T127" fmla="*/ 0 h 172771"/>
                            <a:gd name="T128" fmla="*/ 173253 w 173253"/>
                            <a:gd name="T129" fmla="*/ 172771 h 172771"/>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T126" t="T127" r="T128" b="T129"/>
                          <a:pathLst>
                            <a:path w="173253" h="172771">
                              <a:moveTo>
                                <a:pt x="0" y="0"/>
                              </a:moveTo>
                              <a:lnTo>
                                <a:pt x="72466" y="0"/>
                              </a:lnTo>
                              <a:lnTo>
                                <a:pt x="72466" y="12205"/>
                              </a:lnTo>
                              <a:lnTo>
                                <a:pt x="63818" y="13983"/>
                              </a:lnTo>
                              <a:cubicBezTo>
                                <a:pt x="51841" y="16713"/>
                                <a:pt x="51829" y="16904"/>
                                <a:pt x="51676" y="20218"/>
                              </a:cubicBezTo>
                              <a:cubicBezTo>
                                <a:pt x="51435" y="25514"/>
                                <a:pt x="51435" y="35141"/>
                                <a:pt x="51435" y="46279"/>
                              </a:cubicBezTo>
                              <a:lnTo>
                                <a:pt x="51435" y="84785"/>
                              </a:lnTo>
                              <a:lnTo>
                                <a:pt x="113335" y="23114"/>
                              </a:lnTo>
                              <a:cubicBezTo>
                                <a:pt x="115494" y="21044"/>
                                <a:pt x="118110" y="18517"/>
                                <a:pt x="118453" y="17526"/>
                              </a:cubicBezTo>
                              <a:cubicBezTo>
                                <a:pt x="118275" y="17577"/>
                                <a:pt x="117323" y="17069"/>
                                <a:pt x="114008" y="16345"/>
                              </a:cubicBezTo>
                              <a:lnTo>
                                <a:pt x="96761" y="12141"/>
                              </a:lnTo>
                              <a:lnTo>
                                <a:pt x="96761" y="0"/>
                              </a:lnTo>
                              <a:lnTo>
                                <a:pt x="164567" y="0"/>
                              </a:lnTo>
                              <a:lnTo>
                                <a:pt x="164567" y="12255"/>
                              </a:lnTo>
                              <a:lnTo>
                                <a:pt x="157226" y="13538"/>
                              </a:lnTo>
                              <a:cubicBezTo>
                                <a:pt x="151486" y="14783"/>
                                <a:pt x="149111" y="15938"/>
                                <a:pt x="139217" y="24663"/>
                              </a:cubicBezTo>
                              <a:lnTo>
                                <a:pt x="81559" y="76035"/>
                              </a:lnTo>
                              <a:cubicBezTo>
                                <a:pt x="83718" y="77762"/>
                                <a:pt x="85801" y="79858"/>
                                <a:pt x="89649" y="84226"/>
                              </a:cubicBezTo>
                              <a:lnTo>
                                <a:pt x="132613" y="130467"/>
                              </a:lnTo>
                              <a:cubicBezTo>
                                <a:pt x="152934" y="153098"/>
                                <a:pt x="158598" y="157493"/>
                                <a:pt x="170612" y="159893"/>
                              </a:cubicBezTo>
                              <a:lnTo>
                                <a:pt x="173253" y="160414"/>
                              </a:lnTo>
                              <a:lnTo>
                                <a:pt x="169037" y="172720"/>
                              </a:lnTo>
                              <a:lnTo>
                                <a:pt x="167373" y="172745"/>
                              </a:lnTo>
                              <a:cubicBezTo>
                                <a:pt x="165849" y="172758"/>
                                <a:pt x="164363" y="172771"/>
                                <a:pt x="162928" y="172771"/>
                              </a:cubicBezTo>
                              <a:cubicBezTo>
                                <a:pt x="131674" y="172771"/>
                                <a:pt x="121285" y="167513"/>
                                <a:pt x="97549" y="139675"/>
                              </a:cubicBezTo>
                              <a:lnTo>
                                <a:pt x="60655" y="98095"/>
                              </a:lnTo>
                              <a:cubicBezTo>
                                <a:pt x="56934" y="93713"/>
                                <a:pt x="54686" y="91402"/>
                                <a:pt x="51435" y="88633"/>
                              </a:cubicBezTo>
                              <a:lnTo>
                                <a:pt x="51435" y="124358"/>
                              </a:lnTo>
                              <a:cubicBezTo>
                                <a:pt x="51435" y="135484"/>
                                <a:pt x="51435" y="145097"/>
                                <a:pt x="51676" y="150419"/>
                              </a:cubicBezTo>
                              <a:cubicBezTo>
                                <a:pt x="51829" y="153784"/>
                                <a:pt x="51829" y="153911"/>
                                <a:pt x="63868" y="156642"/>
                              </a:cubicBezTo>
                              <a:lnTo>
                                <a:pt x="72466" y="158432"/>
                              </a:lnTo>
                              <a:lnTo>
                                <a:pt x="72466" y="170624"/>
                              </a:lnTo>
                              <a:lnTo>
                                <a:pt x="0" y="170624"/>
                              </a:lnTo>
                              <a:lnTo>
                                <a:pt x="0" y="158432"/>
                              </a:lnTo>
                              <a:lnTo>
                                <a:pt x="8636" y="156629"/>
                              </a:lnTo>
                              <a:cubicBezTo>
                                <a:pt x="20638" y="153975"/>
                                <a:pt x="20650" y="153835"/>
                                <a:pt x="20790" y="150419"/>
                              </a:cubicBezTo>
                              <a:cubicBezTo>
                                <a:pt x="21031" y="145085"/>
                                <a:pt x="21031" y="135484"/>
                                <a:pt x="21031" y="124358"/>
                              </a:cubicBezTo>
                              <a:lnTo>
                                <a:pt x="21031" y="46279"/>
                              </a:lnTo>
                              <a:cubicBezTo>
                                <a:pt x="21031" y="35141"/>
                                <a:pt x="21031" y="25527"/>
                                <a:pt x="20790" y="20218"/>
                              </a:cubicBezTo>
                              <a:cubicBezTo>
                                <a:pt x="20650" y="16789"/>
                                <a:pt x="20638" y="16650"/>
                                <a:pt x="8611" y="13983"/>
                              </a:cubicBezTo>
                              <a:lnTo>
                                <a:pt x="0" y="12205"/>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55"/>
                      <wps:cNvSpPr>
                        <a:spLocks/>
                      </wps:cNvSpPr>
                      <wps:spPr bwMode="auto">
                        <a:xfrm>
                          <a:off x="0" y="0"/>
                          <a:ext cx="40278" cy="30401"/>
                        </a:xfrm>
                        <a:custGeom>
                          <a:avLst/>
                          <a:gdLst>
                            <a:gd name="T0" fmla="*/ 0 w 4027843"/>
                            <a:gd name="T1" fmla="*/ 0 h 3040177"/>
                            <a:gd name="T2" fmla="*/ 0 w 4027843"/>
                            <a:gd name="T3" fmla="*/ 0 h 3040177"/>
                            <a:gd name="T4" fmla="*/ 0 w 4027843"/>
                            <a:gd name="T5" fmla="*/ 0 h 3040177"/>
                            <a:gd name="T6" fmla="*/ 0 w 4027843"/>
                            <a:gd name="T7" fmla="*/ 0 h 3040177"/>
                            <a:gd name="T8" fmla="*/ 0 w 4027843"/>
                            <a:gd name="T9" fmla="*/ 0 h 3040177"/>
                            <a:gd name="T10" fmla="*/ 0 60000 65536"/>
                            <a:gd name="T11" fmla="*/ 0 60000 65536"/>
                            <a:gd name="T12" fmla="*/ 0 60000 65536"/>
                            <a:gd name="T13" fmla="*/ 0 60000 65536"/>
                            <a:gd name="T14" fmla="*/ 0 60000 65536"/>
                            <a:gd name="T15" fmla="*/ 0 w 4027843"/>
                            <a:gd name="T16" fmla="*/ 0 h 3040177"/>
                            <a:gd name="T17" fmla="*/ 4027843 w 4027843"/>
                            <a:gd name="T18" fmla="*/ 3040177 h 3040177"/>
                          </a:gdLst>
                          <a:ahLst/>
                          <a:cxnLst>
                            <a:cxn ang="T10">
                              <a:pos x="T0" y="T1"/>
                            </a:cxn>
                            <a:cxn ang="T11">
                              <a:pos x="T2" y="T3"/>
                            </a:cxn>
                            <a:cxn ang="T12">
                              <a:pos x="T4" y="T5"/>
                            </a:cxn>
                            <a:cxn ang="T13">
                              <a:pos x="T6" y="T7"/>
                            </a:cxn>
                            <a:cxn ang="T14">
                              <a:pos x="T8" y="T9"/>
                            </a:cxn>
                          </a:cxnLst>
                          <a:rect l="T15" t="T16" r="T17" b="T18"/>
                          <a:pathLst>
                            <a:path w="4027843" h="3040177">
                              <a:moveTo>
                                <a:pt x="0" y="3040177"/>
                              </a:moveTo>
                              <a:lnTo>
                                <a:pt x="4027843" y="3040177"/>
                              </a:lnTo>
                              <a:lnTo>
                                <a:pt x="4027843" y="0"/>
                              </a:lnTo>
                              <a:lnTo>
                                <a:pt x="0" y="0"/>
                              </a:lnTo>
                              <a:lnTo>
                                <a:pt x="0" y="3040177"/>
                              </a:lnTo>
                              <a:close/>
                            </a:path>
                          </a:pathLst>
                        </a:custGeom>
                        <a:noFill/>
                        <a:ln w="12700">
                          <a:solidFill>
                            <a:srgbClr val="FFFEFD"/>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6F68E" id="Group 75" o:spid="_x0000_s1026" style="position:absolute;margin-left:381.9pt;margin-top:-14.75pt;width:101.95pt;height:71.4pt;z-index:251660288" coordsize="40278,30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">
              <v:shape id="Shape 6" o:spid="_x0000_s1027" style="position:absolute;left:6645;top:21016;width:786;height:1707;visibility:visible;mso-wrap-style:square;v-text-anchor:top" coordsize="78537,170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" path="m,l2387,25v,,28017,483,38050,483c44183,508,47968,394,51968,292,56451,165,61201,25,66383,25l78537,880r,18755l58915,16205v-3251,,-5816,127,-7480,241l51435,75768r12141,c69501,75768,74416,75248,78297,74213r240,-131l78537,95809,58204,92621r-6769,l51435,151930v3835,762,13208,2375,23825,2375l78537,153755r,16593l76441,170688v-6566,,-10833,-114,-15151,-229c56858,170332,52349,170218,45123,170218v-11684,,-42736,470,-42736,470l,170726,,158496r8649,-1829c20638,154013,20650,153873,20790,150470v241,-5334,241,-14948,241,-26074l21031,46342v,-11138,,-20764,-241,-26073c20650,16840,20638,16701,8611,14034l,12256,,xe" fillcolor="#7f8385" stroked="f" strokeweight="0">
                <v:stroke miterlimit="83231f" joinstyle="miter"/>
                <v:path arrowok="t" o:connecttype="custom" o:connectlocs="0,0;0,0;0,0;0,0;0,0;0,0;0,0;0,0;0,0;0,0;0,0;0,0;0,0;0,0;0,0;0,0;0,0;0,0;0,0;0,0;0,0;0,0;0,0;0,0;0,0;0,0;0,0;0,0;0,0;0,0;0,0;0,0;0,0;0,0" o:connectangles="0,0,0,0,0,0,0,0,0,0,0,0,0,0,0,0,0,0,0,0,0,0,0,0,0,0,0,0,0,0,0,0,0,0" textboxrect="0,0,78537,170726"/>
              </v:shape>
              <v:shape id="Shape 7" o:spid="_x0000_s1028" style="position:absolute;left:7431;top:21025;width:582;height:1694;visibility:visible;mso-wrap-style:square;v-text-anchor:top" coordsize="58204,169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" path="m,l7561,532v5660,947,10556,2404,15134,4443c36881,11096,45352,24304,45352,40306v,18987,-11164,31573,-22860,37948c44425,83880,58204,99857,58204,120469v,17821,-10608,36664,-33395,44971l,169468,,152875r13702,-2299c18139,148653,21406,145735,23660,141754v2197,-3607,3442,-8865,3442,-14503c27102,120037,25540,114017,22314,108861,19228,103159,14103,98879,6982,96024l,94930,,73202,8281,68691v3962,-4801,6426,-12827,6426,-20904c14707,41335,13310,34553,10960,29638,8611,24685,5074,21107,70,18767l,18755,,xe" fillcolor="#7f8385" stroked="f" strokeweight="0">
                <v:stroke miterlimit="83231f" joinstyle="miter"/>
                <v:path arrowok="t" o:connecttype="custom" o:connectlocs="0,0;0,0;0,0;0,0;0,0;0,0;0,0;0,0;0,0;0,0;0,0;0,0;0,0;0,0;0,0;0,0;0,0;0,0;0,0;0,0;0,0;0,0" o:connectangles="0,0,0,0,0,0,0,0,0,0,0,0,0,0,0,0,0,0,0,0,0,0" textboxrect="0,0,58204,169468"/>
              </v:shape>
              <v:shape id="Shape 8" o:spid="_x0000_s1029" style="position:absolute;left:8254;top:21019;width:795;height:1704;visibility:visible;mso-wrap-style:square;v-text-anchor:top" coordsize="79496,17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" path="m79496,r,42307l77254,36211v-1118,3975,-2629,9309,-4407,15189l58102,100486r21394,l79496,119434r-27007,l42697,151895v-304,902,-215,1156,-190,1207c42596,153267,43307,154194,47777,155248r15596,3162l63373,170386,,170386,,158474r15799,-3937c20015,153432,20866,152784,21857,149952l68377,15345c70485,8658,72771,4477,76243,1475l79496,xe" fillcolor="#7f8385" stroked="f" strokeweight="0">
                <v:stroke miterlimit="83231f" joinstyle="miter"/>
                <v:path arrowok="t" o:connecttype="custom" o:connectlocs="0,0;0,0;0,0;0,0;0,0;0,0;0,0;0,0;0,0;0,0;0,0;0,0;0,0;0,0;0,0;0,0;0,0;0,0;0,0;0,0" o:connectangles="0,0,0,0,0,0,0,0,0,0,0,0,0,0,0,0,0,0,0,0" textboxrect="0,0,79496,170386"/>
              </v:shape>
              <v:shape id="Shape 9" o:spid="_x0000_s1030" style="position:absolute;left:9049;top:20959;width:928;height:1764;visibility:visible;mso-wrap-style:square;v-text-anchor:top" coordsize="92780,17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" path="m14027,r622,2324c16275,8344,17177,10846,20415,19406l73235,155867v1117,2781,1270,3035,4343,3975l92780,164554r,11811l21228,176365r,-11951l38487,160490v1029,-216,1740,-584,1969,-1016c40723,159004,40494,158204,40329,157785l28277,125413,,125413,,106464r21393,l,48285,,5979,11729,660,14027,xe" fillcolor="#7f8385" stroked="f" strokeweight="0">
                <v:stroke miterlimit="83231f" joinstyle="miter"/>
                <v:path arrowok="t" o:connecttype="custom" o:connectlocs="0,0;0,0;0,0;0,0;0,0;0,0;0,0;0,0;0,0;0,0;0,0;0,0;0,0;0,0;0,0;0,0;0,0;0,0;0,0;0,0" o:connectangles="0,0,0,0,0,0,0,0,0,0,0,0,0,0,0,0,0,0,0,0" textboxrect="0,0,92780,176365"/>
              </v:shape>
              <v:shape id="Shape 10" o:spid="_x0000_s1031" style="position:absolute;left:10211;top:21016;width:1830;height:1707;visibility:visible;mso-wrap-style:square;v-text-anchor:top" coordsize="183032,17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" path="m,l48133,r699,889l144208,120891r,-74599c144208,35154,144208,25540,143967,20231v-152,-3429,-152,-3556,-12179,-6236l123165,12217,123165,r59867,l183032,12217r-8648,1791c162382,16675,162370,16802,162230,20231v-241,5296,-241,14923,-241,26061l161989,170650r-18225,l143066,169761,38824,37884r,86474c38824,135484,38824,145098,39052,150432v153,3365,166,3505,12193,6210l59855,158458r,12192l,170650,,158458r8649,-1829c20638,153975,20650,153848,20790,150432v241,-5334,241,-14948,241,-26074l21031,46292v,-11189,,-20028,-241,-25362c20638,17272,20599,16612,8623,13995l,12217,,xe" fillcolor="#7f8385" stroked="f" strokeweight="0">
                <v:stroke miterlimit="83231f" joinstyle="miter"/>
                <v:path arrowok="t" o:connecttype="custom" o:connectlocs="0,0;0,0;0,0;0,0;0,0;0,0;0,0;0,0;0,0;0,0;0,0;0,0;0,0;0,0;0,0;0,0;0,0;0,0;0,0;0,0;0,0;0,0;0,0;0,0;0,0;0,0;0,0;0,0;0,0;0,0;0,0;0,0;0,0" o:connectangles="0,0,0,0,0,0,0,0,0,0,0,0,0,0,0,0,0,0,0,0,0,0,0,0,0,0,0,0,0,0,0,0,0" textboxrect="0,0,183032,170650"/>
              </v:shape>
              <v:shape id="Shape 11" o:spid="_x0000_s1032" style="position:absolute;left:12335;top:21016;width:1732;height:1728;visibility:visible;mso-wrap-style:square;v-text-anchor:top" coordsize="173253,17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" path="m,l72479,r,12217l63830,14008c51841,16726,51841,16904,51676,20231v-228,5296,-228,14923,-228,26061l51448,84798,113335,23139v2159,-2082,4788,-4622,5131,-5600c118224,17628,117310,17082,114021,16358l96761,12141,96761,r67806,l164567,12268r-7328,1296c151486,14783,149123,15964,139217,24676l81559,76048v2160,1714,4242,3835,8090,8204l132626,130480v20307,22631,25984,27026,37986,29426l173253,160426r-4203,12307l167386,172758v-1537,26,-3023,26,-4458,26c131686,172784,121298,167538,97549,139675l60655,98108c56934,93726,54686,91427,51448,88646r,35712c51448,135484,51448,145110,51676,150432v165,3365,165,3505,12192,6210l72479,158458r,12192l,170650,,158458r8649,-1829c20638,153975,20650,153848,20803,150432v241,-5334,241,-14948,241,-26074l21044,46292v,-11138,,-20752,-241,-26061c20650,16802,20638,16675,8611,13995l,12217,,xe" fillcolor="#7f8385" stroked="f" strokeweight="0">
                <v:stroke miterlimit="83231f" joinstyle="miter"/>
                <v:path arrowok="t" o:connecttype="custom" o:connectlocs="0,0;0,0;0,0;0,0;0,0;0,0;0,0;0,0;0,0;0,0;0,0;0,0;0,0;0,0;0,0;0,0;0,0;0,0;0,0;0,0;0,0;0,0;0,0;0,0;0,0;0,0;0,0;0,0;0,0;0,0;0,0;0,0;0,0;0,0;0,0;0,0;0,0;0,0;0,0;0,0;0,0;0,0" o:connectangles="0,0,0,0,0,0,0,0,0,0,0,0,0,0,0,0,0,0,0,0,0,0,0,0,0,0,0,0,0,0,0,0,0,0,0,0,0,0,0,0,0,0" textboxrect="0,0,173253,172784"/>
              </v:shape>
              <v:shape id="Shape 12" o:spid="_x0000_s1033" style="position:absolute;left:14957;top:21013;width:1786;height:1754;visibility:visible;mso-wrap-style:square;v-text-anchor:top" coordsize="178587,175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" path="m95377,v17462,,31648,1753,45352,3429c145072,3962,149327,4483,153581,4928r2070,215l155689,7226v229,14173,-190,28042,-1410,47879l154140,57315r-13335,l140487,55308c138836,44615,138138,41046,136817,36169,133350,23127,119913,17323,93256,17323v-20904,,-34443,4114,-43917,13360c37859,41948,32741,57721,32741,81826v,46266,25526,75019,66598,75019c111900,156845,122072,154978,127851,153619r,-14059c127851,128549,127851,119050,127610,113716v-165,-3658,-204,-4331,-12218,-7163l107277,104762r,-12674l178587,92088r,12674l170434,106566v-11989,2819,-12014,3492,-12179,7150c158026,119050,158026,128549,158026,139560r,3975c158026,152108,158331,158293,158877,160477r495,1981l157493,163233v-18174,7468,-42685,12116,-63983,12116c69583,175349,48183,169278,33210,158280,11481,142087,,116954,,85572,,56032,10846,33007,32271,17081,47536,5436,67589,,95377,xe" fillcolor="#7f8385" stroked="f" strokeweight="0">
                <v:stroke miterlimit="83231f" joinstyle="miter"/>
                <v:path arrowok="t" o:connecttype="custom" o:connectlocs="0,0;0,0;0,0;0,0;0,0;0,0;0,0;0,0;0,0;0,0;0,0;0,0;0,0;0,0;0,0;0,0;0,0;0,0;0,0;0,0;0,0;0,0;0,0;0,0;0,0;0,0;0,0;0,0;0,0;0,0;0,0;0,0;0,0;0,0" o:connectangles="0,0,0,0,0,0,0,0,0,0,0,0,0,0,0,0,0,0,0,0,0,0,0,0,0,0,0,0,0,0,0,0,0,0" textboxrect="0,0,178587,175349"/>
              </v:shape>
              <v:shape id="Shape 13" o:spid="_x0000_s1034" style="position:absolute;left:16992;top:21014;width:904;height:1762;visibility:visible;mso-wrap-style:square;v-text-anchor:top" coordsize="90341,17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" path="m90341,r,17076l61875,23347c42583,33571,33211,53078,33211,82986v,19482,4889,38176,13411,51308c56769,150182,72086,158920,89751,158920r590,l90341,175960r-1746,270c59030,176230,35357,166413,20155,147807,7353,132630,,111104,,88816,,55516,14427,28503,40627,12730,48038,8355,56267,5056,65256,2851l90341,xe" fillcolor="#7f8385" stroked="f" strokeweight="0">
                <v:stroke miterlimit="83231f" joinstyle="miter"/>
                <v:path arrowok="t" o:connecttype="custom" o:connectlocs="0,0;0,0;0,0;0,0;0,0;0,0;0,0;0,0;0,0;0,0;0,0;0,0;0,0;0,0" o:connectangles="0,0,0,0,0,0,0,0,0,0,0,0,0,0" textboxrect="0,0,90341,176230"/>
              </v:shape>
              <v:shape id="Shape 14" o:spid="_x0000_s1035" style="position:absolute;left:17896;top:21009;width:912;height:1764;visibility:visible;mso-wrap-style:square;v-text-anchor:top" coordsize="91282,17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" path="m4096,c21609,,36557,3213,49778,9817,76550,23584,91282,50127,91282,84607v,27979,-11278,53861,-30963,70943c52222,162573,42955,167859,32587,171390l,176425,,159385r1759,c23247,159385,40621,148552,49397,129680v4928,-10948,7734,-26023,7734,-41326c57131,54013,42399,17310,1048,17310l,17541,,465,4096,xe" fillcolor="#7f8385" stroked="f" strokeweight="0">
                <v:stroke miterlimit="83231f" joinstyle="miter"/>
                <v:path arrowok="t" o:connecttype="custom" o:connectlocs="0,0;0,0;0,0;0,0;0,0;0,0;0,0;0,0;0,0;0,0;0,0;0,0;0,0;0,0" o:connectangles="0,0,0,0,0,0,0,0,0,0,0,0,0,0" textboxrect="0,0,91282,176425"/>
              </v:shape>
              <v:shape id="Shape 15" o:spid="_x0000_s1036" style="position:absolute;left:19218;top:21013;width:1137;height:1756;visibility:visible;mso-wrap-style:square;v-text-anchor:top" coordsize="113703,17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" path="m66256,v7442,,14020,648,20383,1257c92354,1816,97701,2337,103188,2337r2133,l105524,4470v1854,19571,711,41263,711,41491l106121,48184r-11963,l93675,46456v-50,-126,-3734,-13284,-5563,-18287c86601,24727,85547,22606,84112,20955,82639,19380,78092,16624,64630,16624v-17424,,-27813,8217,-27813,21971c36817,49454,43421,58153,57582,65976l81648,79299v21870,12103,32055,26708,32055,45986c113703,150266,92672,175552,52464,175552v-15824,,-31585,-3213,-44945,-6363l6109,168846r-331,-1422c5728,167234,1041,146850,102,124930l,122606r13030,-699l13576,123672v3340,10973,4458,14441,7823,21400c24828,151765,31242,158001,54572,158001v18072,,28042,-9132,28042,-25692c82614,122034,75997,113119,63005,105829l39179,92761c18859,81826,8979,66611,8979,46304,8979,24003,26899,,66256,xe" fillcolor="#7f8385" stroked="f" strokeweight="0">
                <v:stroke miterlimit="83231f" joinstyle="miter"/>
                <v:path arrowok="t" o:connecttype="custom" o:connectlocs="0,0;0,0;0,0;0,0;0,0;0,0;0,0;0,0;0,0;0,0;0,0;0,0;0,0;0,0;0,0;0,0;0,0;0,0;0,0;0,0;0,0;0,0;0,0;0,0;0,0;0,0;0,0;0,0;0,0;0,0;0,0" o:connectangles="0,0,0,0,0,0,0,0,0,0,0,0,0,0,0,0,0,0,0,0,0,0,0,0,0,0,0,0,0,0,0" textboxrect="0,0,113703,175552"/>
              </v:shape>
              <v:shape id="Shape 16" o:spid="_x0000_s1037" style="position:absolute;left:20746;top:21037;width:742;height:1706;visibility:visible;mso-wrap-style:square;v-text-anchor:top" coordsize="74219,17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" path="m,l51435,,74219,812r,20282l58204,17094v-2336,,-4940,191,-6756,318l51448,90233v5480,337,11897,124,17691,-662l74219,88079r,16246l71501,104800v-4470,,-14897,-406,-20053,-1181l51448,124358v,11138,,20752,228,26073c51829,153797,51829,153924,63869,156642r8610,1816l72479,170650,,170650,,158458r8661,-1816c20638,153975,20650,153848,20815,150431v229,-5334,229,-14935,229,-26073l21044,46304v,-11138,,-20752,-229,-26073c20650,16815,20638,16675,8611,13995l,12217,,xe" fillcolor="#7f8385" stroked="f" strokeweight="0">
                <v:stroke miterlimit="83231f" joinstyle="miter"/>
                <v:path arrowok="t" o:connecttype="custom" o:connectlocs="0,0;0,0;0,0;0,0;0,0;0,0;0,0;0,0;0,0;0,0;0,0;0,0;0,0;0,0;0,0;0,0;0,0;0,0;0,0;0,0;0,0;0,0;0,0;0,0;0,0;0,0;0,0" o:connectangles="0,0,0,0,0,0,0,0,0,0,0,0,0,0,0,0,0,0,0,0,0,0,0,0,0,0,0" textboxrect="0,0,74219,170650"/>
              </v:shape>
              <v:shape id="Shape 17" o:spid="_x0000_s1038" style="position:absolute;left:21488;top:21045;width:543;height:1035;visibility:visible;mso-wrap-style:square;v-text-anchor:top" coordsize="54344,10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" path="m,l1988,71c8516,706,13786,1728,19215,3278,40869,9145,54344,26671,54344,48998v,24279,-13202,43072,-33974,50951l,103513,,87267,8877,84659c21425,76912,22771,60745,22771,54128v,-6502,-787,-11201,-2629,-15710c17228,31179,12643,25645,6560,21921l,20282,,xe" fillcolor="#7f8385" stroked="f" strokeweight="0">
                <v:stroke miterlimit="83231f" joinstyle="miter"/>
                <v:path arrowok="t" o:connecttype="custom" o:connectlocs="0,0;0,0;0,0;0,0;0,0;0,0;0,0;0,0;0,0;0,0;0,0;0,0;0,0" o:connectangles="0,0,0,0,0,0,0,0,0,0,0,0,0" textboxrect="0,0,54344,103513"/>
              </v:shape>
              <v:shape id="Shape 18" o:spid="_x0000_s1039" style="position:absolute;left:22414;top:21014;width:903;height:1762;visibility:visible;mso-wrap-style:square;v-text-anchor:top" coordsize="90329,176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" path="m90329,r,17074l61862,23346c42596,33569,33198,53077,33198,82985v,19482,4890,38176,13424,51308c56769,150181,72086,158918,89738,158918r591,l90329,175959r-1746,270c59017,176229,35344,166411,20155,147806,7341,132629,,111103,,88814,,55515,14415,28502,40627,12729,48032,8354,56258,5055,65246,2850l90329,xe" fillcolor="#7f8385" stroked="f" strokeweight="0">
                <v:stroke miterlimit="83231f" joinstyle="miter"/>
                <v:path arrowok="t" o:connecttype="custom" o:connectlocs="0,0;0,0;0,0;0,0;0,0;0,0;0,0;0,0;0,0;0,0;0,0;0,0;0,0;0,0" o:connectangles="0,0,0,0,0,0,0,0,0,0,0,0,0,0" textboxrect="0,0,90329,176229"/>
              </v:shape>
              <v:shape id="Shape 19" o:spid="_x0000_s1040" style="position:absolute;left:23317;top:21009;width:913;height:1764;visibility:visible;mso-wrap-style:square;v-text-anchor:top" coordsize="91294,17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" path="m4108,c21609,,36557,3213,49778,9817,76562,23584,91294,50127,91294,84607v,27979,-11290,53861,-30976,70943c52229,162573,42961,167859,32591,171390l,176425,,159385r1772,c23247,159385,40634,148552,49409,129680v4915,-10948,7722,-26023,7722,-41326c57131,54013,42399,17310,1048,17310l,17541,,467,4108,xe" fillcolor="#7f8385" stroked="f" strokeweight="0">
                <v:stroke miterlimit="83231f" joinstyle="miter"/>
                <v:path arrowok="t" o:connecttype="custom" o:connectlocs="0,0;0,0;0,0;0,0;0,0;0,0;0,0;0,0;0,0;0,0;0,0;0,0;0,0;0,0" o:connectangles="0,0,0,0,0,0,0,0,0,0,0,0,0,0" textboxrect="0,0,91294,176425"/>
              </v:shape>
              <v:shape id="Shape 20" o:spid="_x0000_s1041" style="position:absolute;left:24519;top:21036;width:1003;height:1708;visibility:visible;mso-wrap-style:square;v-text-anchor:top" coordsize="100387,17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" path="m,l2387,38v,,28728,470,46000,470c53492,508,58522,394,63487,279,68275,152,72999,38,77610,38r22777,1018l100387,21309,96904,20017c89903,18533,82036,17831,73165,17831v-7417,,-15317,889,-18923,1346l54242,149377v4508,877,17005,3048,32956,3048l100387,149500r,19656l83451,170675v-4990,,-10274,-101,-15697,-216c62001,170345,56045,170218,50038,170218v-14491,,-44386,457,-44386,457l3277,170713r,-12204l11417,156693v12015,-2439,12027,-2807,12180,-6223c23850,145148,23850,135534,23850,124396r,-78066c23850,35204,23850,25578,23597,20269,23457,16993,23432,16726,8699,14046l,12255,,xe" fillcolor="#7f8385" stroked="f" strokeweight="0">
                <v:stroke miterlimit="83231f" joinstyle="miter"/>
                <v:path arrowok="t" o:connecttype="custom" o:connectlocs="0,0;0,0;0,0;0,0;0,0;0,0;0,0;0,0;0,0;0,0;0,0;0,0;0,0;0,0;0,0;0,0;0,0;0,0;0,0;0,0;0,0;0,0;0,0;0,0;0,0;0,0;0,0;0,0" o:connectangles="0,0,0,0,0,0,0,0,0,0,0,0,0,0,0,0,0,0,0,0,0,0,0,0,0,0,0,0" textboxrect="0,0,100387,170713"/>
              </v:shape>
              <v:shape id="Shape 21" o:spid="_x0000_s1042" style="position:absolute;left:25522;top:21047;width:787;height:1681;visibility:visible;mso-wrap-style:square;v-text-anchor:top" coordsize="78670,16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" path="m,l2384,107c9693,878,16116,2069,22231,3745v35865,9754,56439,37821,56439,77038c78670,99046,74390,116089,66630,128789,53743,149687,35577,162205,10502,167158l,168100,,148444r18975,-4208c27575,139457,34093,132256,38652,122566v5131,-9791,7493,-20955,7493,-35217c46145,76961,43669,64476,39808,55561,33750,41788,25864,32091,15056,25838l,20254,,xe" fillcolor="#7f8385" stroked="f" strokeweight="0">
                <v:stroke miterlimit="83231f" joinstyle="miter"/>
                <v:path arrowok="t" o:connecttype="custom" o:connectlocs="0,0;0,0;0,0;0,0;0,0;0,0;0,0;0,0;0,0;0,0;0,0;0,0;0,0;0,0;0,0" o:connectangles="0,0,0,0,0,0,0,0,0,0,0,0,0,0,0" textboxrect="0,0,78670,168100"/>
              </v:shape>
              <v:shape id="Shape 22" o:spid="_x0000_s1043" style="position:absolute;left:26511;top:21039;width:794;height:1704;visibility:visible;mso-wrap-style:square;v-text-anchor:top" coordsize="79483,17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" path="m79483,r,42268l77254,36203v-1118,3988,-2641,9309,-4419,15189l58090,100477r21393,l79483,119426r-27006,l42685,151887v-292,902,-216,1156,-191,1207c42583,153259,43294,154186,47765,155240r15595,3162l63360,170378,,170378,,158466r15799,-3937c20015,153424,20853,152776,21857,149944l68377,15337c70479,8656,72761,4475,76232,1473l79483,xe" fillcolor="#7f8385" stroked="f" strokeweight="0">
                <v:stroke miterlimit="83231f" joinstyle="miter"/>
                <v:path arrowok="t" o:connecttype="custom" o:connectlocs="0,0;0,0;0,0;0,0;0,0;0,0;0,0;0,0;0,0;0,0;0,0;0,0;0,0;0,0;0,0;0,0;0,0;0,0;0,0;0,0" o:connectangles="0,0,0,0,0,0,0,0,0,0,0,0,0,0,0,0,0,0,0,0" textboxrect="0,0,79483,170378"/>
              </v:shape>
              <v:shape id="Shape 23" o:spid="_x0000_s1044" style="position:absolute;left:27305;top:20980;width:928;height:1763;visibility:visible;mso-wrap-style:square;v-text-anchor:top" coordsize="92780,17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" path="m14027,r622,2324c16275,8344,17176,10846,20415,19406l73234,155880v1118,2768,1270,3022,4357,3962l92780,164567r,11798l21241,176365r,-11951l38500,160490v1029,-216,1740,-584,1956,-1016c40735,159004,40494,158204,40329,157785l28277,125413,,125413,,106464r21393,l,48254,,5987,11728,673,14027,xe" fillcolor="#7f8385" stroked="f" strokeweight="0">
                <v:stroke miterlimit="83231f" joinstyle="miter"/>
                <v:path arrowok="t" o:connecttype="custom" o:connectlocs="0,0;0,0;0,0;0,0;0,0;0,0;0,0;0,0;0,0;0,0;0,0;0,0;0,0;0,0;0,0;0,0;0,0;0,0;0,0;0,0" o:connectangles="0,0,0,0,0,0,0,0,0,0,0,0,0,0,0,0,0,0,0,0" textboxrect="0,0,92780,176365"/>
              </v:shape>
              <v:shape id="Shape 24" o:spid="_x0000_s1045" style="position:absolute;left:28467;top:21036;width:756;height:1707;visibility:visible;mso-wrap-style:square;v-text-anchor:top" coordsize="75635,17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" path="m,l2413,51v,,26365,470,37122,470c44005,521,47574,419,51257,305,55270,178,59398,51,64986,51l75635,577r,20116l60782,17158v-3162,,-7023,228,-9322,432l51460,85839r24175,l75635,109007r-5391,-5616l51460,103391r,21018c51460,135547,51460,145161,51702,150482v139,3353,139,3493,12179,6223l72479,158509r,12192l,170701,,158509r8661,-1816c20650,154026,20663,153886,20803,150482v241,-5334,241,-14935,241,-26073l21044,46355v,-11138,,-20765,-241,-26073c20663,16853,20650,16726,8636,14046l,12268,,xe" fillcolor="#7f8385" stroked="f" strokeweight="0">
                <v:stroke miterlimit="83231f" joinstyle="miter"/>
                <v:path arrowok="t" o:connecttype="custom" o:connectlocs="0,0;0,0;0,0;0,0;0,0;0,0;0,0;0,0;0,0;0,0;0,0;0,0;0,0;0,0;0,0;0,0;0,0;0,0;0,0;0,0;0,0;0,0;0,0;0,0;0,0;0,0;0,0;0,0;0,0" o:connectangles="0,0,0,0,0,0,0,0,0,0,0,0,0,0,0,0,0,0,0,0,0,0,0,0,0,0,0,0,0" textboxrect="0,0,75635,170701"/>
              </v:shape>
              <v:shape id="Shape 25" o:spid="_x0000_s1046" style="position:absolute;left:29223;top:21042;width:991;height:1718;visibility:visible;mso-wrap-style:square;v-text-anchor:top" coordsize="99066,17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" path="m,l7157,353v5232,594,9823,1496,13957,2728c42602,8758,55988,26271,55988,48801v,22250,-14287,39040,-29629,45580c29166,96578,32099,99398,36684,104490r23838,25934c80613,152153,84296,155836,96488,158707r2578,596l94571,171457r-1563,77c89668,171686,86582,171762,83699,171762v-24447,,-34582,-5702,-57099,-32156l3448,112021,,108430,,85262r1505,c11830,85262,18853,78989,22396,66619v1169,-3328,1778,-7671,1778,-12675c24174,48140,23235,42908,21304,37968,18586,30970,14107,25623,8027,22026l,20116,,xe" fillcolor="#7f8385" stroked="f" strokeweight="0">
                <v:stroke miterlimit="83231f" joinstyle="miter"/>
                <v:path arrowok="t" o:connecttype="custom" o:connectlocs="0,0;0,0;0,0;0,0;0,0;0,0;0,0;0,0;0,0;0,0;0,0;0,0;0,0;0,0;0,0;0,0;0,0;0,0;0,0;0,0;0,0;0,0;0,0" o:connectangles="0,0,0,0,0,0,0,0,0,0,0,0,0,0,0,0,0,0,0,0,0,0,0" textboxrect="0,0,99066,171762"/>
              </v:shape>
              <v:shape id="Shape 26" o:spid="_x0000_s1047" style="position:absolute;left:30373;top:21013;width:1137;height:1756;visibility:visible;mso-wrap-style:square;v-text-anchor:top" coordsize="113716,17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" path="m66268,v7443,,14008,648,20371,1257c92354,1816,97714,2337,103188,2337r2133,l105524,4470v1867,19571,724,41263,711,41491l106121,48184r-11963,l93688,46456v-51,-126,-3747,-13284,-5563,-18287c86614,24727,85547,22606,84125,20955,82652,19380,78092,16624,64630,16624v-17412,,-27800,8217,-27800,21971c36830,49454,43421,58153,57582,65976l81661,79299v21857,12103,32055,26708,32055,45986c113716,150266,92685,175552,52464,175552v-15812,,-31585,-3213,-44945,-6363l6109,168846r-331,-1422c5728,167234,1041,146850,102,124930l,122606r13043,-699l13576,123672v3353,10973,4458,14466,7836,21400c24828,151765,31242,158001,54572,158001v18085,,28029,-9132,28029,-25692c82601,122034,76009,113119,63017,105829l39192,92761c18859,81826,8979,66611,8979,46304,8979,24003,26899,,66268,xe" fillcolor="#7f8385" stroked="f" strokeweight="0">
                <v:stroke miterlimit="83231f" joinstyle="miter"/>
                <v:path arrowok="t" o:connecttype="custom" o:connectlocs="0,0;0,0;0,0;0,0;0,0;0,0;0,0;0,0;0,0;0,0;0,0;0,0;0,0;0,0;0,0;0,0;0,0;0,0;0,0;0,0;0,0;0,0;0,0;0,0;0,0;0,0;0,0;0,0;0,0;0,0;0,0" o:connectangles="0,0,0,0,0,0,0,0,0,0,0,0,0,0,0,0,0,0,0,0,0,0,0,0,0,0,0,0,0,0,0" textboxrect="0,0,113716,175552"/>
              </v:shape>
              <v:shape id="Shape 27" o:spid="_x0000_s1048" style="position:absolute;left:31792;top:21008;width:1478;height:1728;visibility:visible;mso-wrap-style:square;v-text-anchor:top" coordsize="147815,17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" path="m1117,l3607,318v7277,939,12751,1435,22377,1473l122034,2172v9614,38,15075,-407,22377,-1296l146901,584r152,2502c147815,16942,147739,33998,146863,48692r-140,2222l133998,50864r-420,-1804c132639,45123,131876,41834,131242,39078v-1804,-7747,-2617,-11265,-3721,-13678c125400,20777,120752,18085,103263,18021r-14008,-63l88824,126403v-51,11125,-89,20739,127,26073c89090,155880,89090,156020,101117,158737r8598,1842l109664,172771r-72707,-305l37020,160274r8636,-1752c57671,155893,57683,155753,57823,152349v266,-5334,305,-14948,356,-26073l58623,17831r-14021,-51c27114,17717,22441,20371,20307,24968v-1232,2604,-2286,7074,-4420,15964l13601,50381,889,50330,762,48108c,33503,63,16446,952,2489l1117,xe" fillcolor="#7f8385" stroked="f" strokeweight="0">
                <v:stroke miterlimit="83231f" joinstyle="miter"/>
                <v:path arrowok="t" o:connecttype="custom" o:connectlocs="0,0;0,0;0,0;0,0;0,0;0,0;0,0;0,0;0,0;0,0;0,0;0,0;0,0;0,0;0,0;0,0;0,0;0,0;0,0;0,0;0,0;0,0;0,0;0,0;0,0;0,0;0,0;0,0;0,0;0,0;0,0;0,0;0,0;0,0" o:connectangles="0,0,0,0,0,0,0,0,0,0,0,0,0,0,0,0,0,0,0,0,0,0,0,0,0,0,0,0,0,0,0,0,0,0" textboxrect="0,0,147815,172771"/>
              </v:shape>
              <v:shape id="Shape 28" o:spid="_x0000_s1049" style="position:absolute;left:33431;top:21032;width:2653;height:1769;visibility:visible;mso-wrap-style:square;v-text-anchor:top" coordsize="265354,176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" path="m51,l69952,292r-38,12027l61176,13792v-2362,457,-9754,1893,-10871,3759c49975,18059,50089,19037,50610,20803v1333,4749,3263,10223,8267,23494l92748,133553c105626,99657,114567,74257,123139,47307l118097,33325,113716,22149v-1651,-3709,-3035,-5969,-11913,-8217l95593,12255,95644,381r68973,279l164567,12700r-8738,1473c152972,14846,145936,16485,144945,18199v-266,432,-177,1359,318,2985c146609,25959,148590,31356,153531,44450r33654,88963c204559,87300,216141,52388,226085,21501v534,-1753,636,-2730,331,-3238c225298,16383,217932,14897,215507,14414r-8675,-1536l206896,838r58458,229l265303,13360r-6185,1004c250038,16116,249415,17894,247739,22631v-20498,54839,-33274,86119,-43536,111240c201397,140754,198717,147295,196088,153822v-5600,14300,-8826,19571,-23038,22619l170599,176949r-368,-2477c170218,174422,169037,166776,163894,153226l133248,73025v-10985,28385,-18427,46723,-25666,64503l100965,153924v-5486,13640,-8496,18377,-23444,22098l75133,176631r-482,-2438c74638,174104,72797,164871,68072,152603l27826,47257c23660,36233,19965,27153,17717,22365r-686,-1410c15189,17069,14427,15456,6045,13564l,12179,51,xe" fillcolor="#7f8385" stroked="f" strokeweight="0">
                <v:stroke miterlimit="83231f" joinstyle="miter"/>
                <v:path arrowok="t" o:connecttype="custom" o:connectlocs="0,0;0,0;0,0;0,0;0,0;0,0;0,0;0,0;0,0;0,0;0,0;0,0;0,0;0,0;0,0;0,0;0,0;0,0;0,0;0,0;0,0;0,0;0,0;0,0;0,0;0,0;0,0;0,0;0,0;0,0;0,0;0,0;0,0;0,0;0,0;0,0;0,0;0,0;0,0;0,0;0,0;0,0;0,0;0,0;0,0;0,0;0,0;0,0;0,0" o:connectangles="0,0,0,0,0,0,0,0,0,0,0,0,0,0,0,0,0,0,0,0,0,0,0,0,0,0,0,0,0,0,0,0,0,0,0,0,0,0,0,0,0,0,0,0,0,0,0,0,0" textboxrect="0,0,265354,176949"/>
              </v:shape>
              <v:shape id="Shape 29" o:spid="_x0000_s1050" style="position:absolute;left:36010;top:21049;width:797;height:1702;visibility:visible;mso-wrap-style:square;v-text-anchor:top" coordsize="79762,17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" path="m79762,r,41472l77788,36034v-1131,3963,-2680,9284,-4471,15151l58369,100220r21393,83l79762,119262r-27082,-106l42761,151554v-305,927,-229,1155,-191,1219c42659,152938,43358,153852,47828,154932r15570,3225l63348,170134,,169880,38,157980r15811,-3886c20066,153014,20942,152379,21946,149534l68986,15117c71126,8437,73431,4262,76916,1274l79762,xe" fillcolor="#7f8385" stroked="f" strokeweight="0">
                <v:stroke miterlimit="83231f" joinstyle="miter"/>
                <v:path arrowok="t" o:connecttype="custom" o:connectlocs="0,0;0,0;0,0;0,0;0,0;0,0;0,0;0,0;0,0;0,0;0,0;0,0;0,0;0,0;0,0;0,0;0,0;0,0;0,0;0,0" o:connectangles="0,0,0,0,0,0,0,0,0,0,0,0,0,0,0,0,0,0,0,0" textboxrect="0,0,79762,170134"/>
              </v:shape>
              <v:shape id="Shape 30" o:spid="_x0000_s1051" style="position:absolute;left:36807;top:20988;width:926;height:1767;visibility:visible;mso-wrap-style:square;v-text-anchor:top" coordsize="92564,17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" path="m14459,r610,2324c16669,8356,17558,10858,20771,19431l73019,156096v1118,2806,1270,3048,4343,4000l92564,164884r-51,11786l20962,176390r50,-11938l38272,160591v1028,-203,1740,-584,1968,-1003c40520,159106,40278,158318,40126,157886l28201,125476,,125366,,106407r21393,82l,47576,,6104,12160,660,14459,xe" fillcolor="#7f8385" stroked="f" strokeweight="0">
                <v:stroke miterlimit="83231f" joinstyle="miter"/>
                <v:path arrowok="t" o:connecttype="custom" o:connectlocs="0,0;0,0;0,0;0,0;0,0;0,0;0,0;0,0;0,0;0,0;0,0;0,0;0,0;0,0;0,0;0,0;0,0;0,0;0,0;0,0" o:connectangles="0,0,0,0,0,0,0,0,0,0,0,0,0,0,0,0,0,0,0,0" textboxrect="0,0,92564,17667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4" o:spid="_x0000_s1052" type="#_x0000_t75" style="position:absolute;left:2504;top:25218;width:2621;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">
                <v:imagedata r:id="rId3" o:title=""/>
              </v:shape>
              <v:shape id="Shape 32" o:spid="_x0000_s1053" style="position:absolute;left:8759;top:15756;width:731;height:356;visibility:visible;mso-wrap-style:square;v-text-anchor:top" coordsize="73171,3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" path="m73171,r,35642l49363,30969c34252,29123,17824,28165,13,28165,,28165,,7324,,7324v10482,-5,35504,721,62686,-4485l73171,xe" fillcolor="#7f8385" stroked="f" strokeweight="0">
                <v:stroke miterlimit="83231f" joinstyle="miter"/>
                <v:path arrowok="t" o:connecttype="custom" o:connectlocs="0,0;0,0;0,0;0,0;0,0;0,0;0,0" o:connectangles="0,0,0,0,0,0,0" textboxrect="0,0,73171,35642"/>
              </v:shape>
              <v:shape id="Shape 33" o:spid="_x0000_s1054" style="position:absolute;left:6370;top:12839;width:3120;height:6455;visibility:visible;mso-wrap-style:square;v-text-anchor:top" coordsize="311995,64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" path="m,l310629,r1366,91l311995,67371,288922,62596c276417,61194,262568,60751,247246,61398v-17511,740,-36947,2904,-58499,6687l188747,583133v37462,6417,71599,7607,101732,4490l311995,583644r,61884l48577,645528r,-579920c48577,38799,26835,17069,38,17069r-25,l,17056,,xe" fillcolor="#7f8385" stroked="f" strokeweight="0">
                <v:stroke miterlimit="83231f" joinstyle="miter"/>
                <v:path arrowok="t" o:connecttype="custom" o:connectlocs="0,0;0,0;0,0;0,0;0,0;0,0;0,0;0,0;0,0;0,0;0,0;0,0;0,0;0,0;0,0;0,0;0,0" o:connectangles="0,0,0,0,0,0,0,0,0,0,0,0,0,0,0,0,0" textboxrect="0,0,311995,645528"/>
              </v:shape>
              <v:shape id="Shape 34" o:spid="_x0000_s1055" style="position:absolute;left:9490;top:12840;width:3427;height:6454;visibility:visible;mso-wrap-style:square;v-text-anchor:top" coordsize="342691,64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" path="m,l48776,3267v231969,32853,187147,295676,56678,295676c318726,321854,342691,645437,37192,645437l,645437,,583553r20596,-3810c85494,561763,123247,519747,123247,468081v,-65236,-30325,-116036,-105602,-137358l,327260,,291619r16959,-4592c53289,273825,86125,246130,86125,188148,86125,137583,70209,88605,10538,69460l,67280,,xe" fillcolor="#7f8385" stroked="f" strokeweight="0">
                <v:stroke miterlimit="83231f" joinstyle="miter"/>
                <v:path arrowok="t" o:connecttype="custom" o:connectlocs="0,0;0,0;0,0;0,0;0,0;0,0;0,0;0,0;0,0;0,0;0,0;0,0;0,0;0,0;0,0;0,0" o:connectangles="0,0,0,0,0,0,0,0,0,0,0,0,0,0,0,0" textboxrect="0,0,342691,645437"/>
              </v:shape>
              <v:shape id="Shape 35" o:spid="_x0000_s1056" style="position:absolute;left:21337;top:12839;width:4683;height:6464;visibility:visible;mso-wrap-style:square;v-text-anchor:top" coordsize="468262,646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" path="m229057,l436715,r-26,17056c436689,17056,424231,16751,419125,18072v-26911,6985,-47345,29439,-64960,43599c322618,87046,139154,268288,139154,268288v,,175679,220217,214630,265468c373634,556832,411112,603504,439661,615950v8255,3607,19444,9195,28601,12700c465328,636257,466382,635038,462013,645020v-33210,,-66141,1423,-98869,-495c341185,643217,318973,639001,297802,632866,258864,621576,227279,597535,201333,567157,171793,532575,,313207,,313207v,,185903,-185928,271386,-271399c263055,27051,247256,17069,229095,17069r-25,l229057,17056,229057,xe" fillcolor="#7f8385" stroked="f" strokeweight="0">
                <v:stroke miterlimit="83231f" joinstyle="miter"/>
                <v:path arrowok="t" o:connecttype="custom" o:connectlocs="0,0;0,0;0,0;0,0;0,0;0,0;0,0;0,0;0,0;0,0;0,0;0,0;0,0;0,0;0,0;0,0;0,0;0,0;0,0" o:connectangles="0,0,0,0,0,0,0,0,0,0,0,0,0,0,0,0,0,0,0" textboxrect="0,0,468262,646443"/>
              </v:shape>
              <v:shape id="Shape 36" o:spid="_x0000_s1057" style="position:absolute;left:19281;top:12839;width:1887;height:6455;visibility:visible;mso-wrap-style:square;v-text-anchor:top" coordsize="188747,64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" path="m,l188747,r,645528l48578,645528r,-579920c48578,38811,26848,17069,26,17069r-26,l,xe" fillcolor="#7f8385" stroked="f" strokeweight="0">
                <v:stroke miterlimit="83231f" joinstyle="miter"/>
                <v:path arrowok="t" o:connecttype="custom" o:connectlocs="0,0;0,0;0,0;0,0;0,0;0,0;0,0;0,0" o:connectangles="0,0,0,0,0,0,0,0" textboxrect="0,0,188747,645528"/>
              </v:shape>
              <v:shape id="Shape 37" o:spid="_x0000_s1058" style="position:absolute;left:12814;top:12369;width:5783;height:7075;visibility:visible;mso-wrap-style:square;v-text-anchor:top" coordsize="578244,707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" path="m364376,35865v70320,,119481,7569,184823,20625l549199,232689r-29540,c524396,54331,170091,,148273,341846v-8268,129451,60566,285636,198501,307086c384467,654799,417805,652107,450520,643877v,-39205,12,-217284,12,-218033c450532,399047,428790,377304,401980,377304v-38,-11455,-38,-5169,-38,-17069l578168,360235r76,314643c508076,696316,409359,707504,330632,707504,80874,707504,,506844,,376377,,335343,3328,292900,18872,253454,84315,87465,230899,35865,364376,35865xe" fillcolor="#7f8385" stroked="f" strokeweight="0">
                <v:stroke miterlimit="83231f" joinstyle="miter"/>
                <v:path arrowok="t" o:connecttype="custom" o:connectlocs="0,0;0,0;0,0;0,0;0,0;0,0;0,0;0,0;0,0;0,0;0,0;0,0;0,0;0,0;0,0;0,0" o:connectangles="0,0,0,0,0,0,0,0,0,0,0,0,0,0,0,0" textboxrect="0,0,578244,707504"/>
              </v:shape>
              <v:shape id="Picture 215" o:spid="_x0000_s1059" type="#_x0000_t75" style="position:absolute;left:27365;top:2510;width:10363;height:10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">
                <v:imagedata r:id="rId4" o:title=""/>
              </v:shape>
              <v:shape id="Picture 216" o:spid="_x0000_s1060" type="#_x0000_t75" style="position:absolute;left:27365;top:2510;width:10363;height:10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">
                <v:imagedata r:id="rId4" o:title=""/>
              </v:shape>
              <v:shape id="Shape 42" o:spid="_x0000_s1061" style="position:absolute;left:8618;top:23558;width:756;height:1707;visibility:visible;mso-wrap-style:square;v-text-anchor:top" coordsize="75622,170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" path="m,l2400,51v,,26365,470,37110,470c43993,521,47574,406,51245,292,55258,178,59385,51,64986,51l75622,576r,20106l60782,17145v-3162,,-7036,229,-9334,444l51448,85827r24174,l75622,108985r-5378,-5594l51448,103391r,21018c51448,135534,51448,145161,51676,150482v165,3353,165,3493,12205,6211l72479,158496r,12179l,170675,,158496r8649,-1816c20650,154025,20663,153886,20803,150482v241,-5334,241,-14948,241,-26073l21044,46330v,-11138,,-20740,-241,-26061c20663,16840,20650,16700,8611,14033l,12268,,xe" fillcolor="#7f8385" stroked="f" strokeweight="0">
                <v:stroke miterlimit="83231f" joinstyle="miter"/>
                <v:path arrowok="t" o:connecttype="custom" o:connectlocs="0,0;0,0;0,0;0,0;0,0;0,0;0,0;0,0;0,0;0,0;0,0;0,0;0,0;0,0;0,0;0,0;0,0;0,0;0,0;0,0;0,0;0,0;0,0;0,0;0,0;0,0;0,0;0,0;0,0" o:connectangles="0,0,0,0,0,0,0,0,0,0,0,0,0,0,0,0,0,0,0,0,0,0,0,0,0,0,0,0,0" textboxrect="0,0,75622,170675"/>
              </v:shape>
              <v:shape id="Shape 43" o:spid="_x0000_s1062" style="position:absolute;left:9374;top:23564;width:991;height:1718;visibility:visible;mso-wrap-style:square;v-text-anchor:top" coordsize="99079,17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" path="m,l7164,354v5231,594,9822,1495,13962,2727c42602,8745,55988,26271,55988,48801v,22251,-14275,39027,-29616,45568c29178,96566,32099,99385,36684,104478r23838,25933c80626,152141,84296,155824,96488,158694r2591,610l94558,171445r-1550,76c89668,171674,86595,171750,83699,171750v-24434,,-34582,-5702,-57086,-32144l3461,112009,,108409,,85250r1530,c11830,85250,18853,78989,22397,66619v1181,-3353,1777,-7670,1777,-12687c24174,48128,23235,42908,21304,37968,18593,30970,14113,25621,8033,22020l,20106,,xe" fillcolor="#7f8385" stroked="f" strokeweight="0">
                <v:stroke miterlimit="83231f" joinstyle="miter"/>
                <v:path arrowok="t" o:connecttype="custom" o:connectlocs="0,0;0,0;0,0;0,0;0,0;0,0;0,0;0,0;0,0;0,0;0,0;0,0;0,0;0,0;0,0;0,0;0,0;0,0;0,0;0,0;0,0;0,0;0,0" o:connectangles="0,0,0,0,0,0,0,0,0,0,0,0,0,0,0,0,0,0,0,0,0,0,0" textboxrect="0,0,99079,171750"/>
              </v:shape>
              <v:shape id="Shape 44" o:spid="_x0000_s1063" style="position:absolute;left:10454;top:23561;width:795;height:1704;visibility:visible;mso-wrap-style:square;v-text-anchor:top" coordsize="79489,17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" path="m79489,r,42293l77254,36214v-1118,3988,-2641,9309,-4407,15189l58090,100489r21399,l79489,119437r-27013,l42697,151886v-304,914,-228,1168,-203,1219c42596,153257,43307,154184,47765,155251r15595,3150l63360,170377,,170377,,158477r15799,-3937c20015,153435,20866,152787,21857,149955l68364,15348c70472,8661,72761,4477,76236,1473l79489,xe" fillcolor="#7f8385" stroked="f" strokeweight="0">
                <v:stroke miterlimit="83231f" joinstyle="miter"/>
                <v:path arrowok="t" o:connecttype="custom" o:connectlocs="0,0;0,0;0,0;0,0;0,0;0,0;0,0;0,0;0,0;0,0;0,0;0,0;0,0;0,0;0,0;0,0;0,0;0,0;0,0;0,0" o:connectangles="0,0,0,0,0,0,0,0,0,0,0,0,0,0,0,0,0,0,0,0" textboxrect="0,0,79489,170377"/>
              </v:shape>
              <v:shape id="Shape 45" o:spid="_x0000_s1064" style="position:absolute;left:11249;top:23502;width:927;height:1763;visibility:visible;mso-wrap-style:square;v-text-anchor:top" coordsize="92786,17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" path="m14033,r610,2324c16269,8344,17183,10833,20409,19393l73228,155867v1118,2781,1283,3023,4356,3975l92786,164554r,11798l21234,176352r,-11938l38494,160490v1028,-216,1727,-584,1955,-1016c40716,158991,40500,158204,40335,157785l28270,125413,,125413,,106464r21399,l,48268,,5975,11735,660,14033,xe" fillcolor="#7f8385" stroked="f" strokeweight="0">
                <v:stroke miterlimit="83231f" joinstyle="miter"/>
                <v:path arrowok="t" o:connecttype="custom" o:connectlocs="0,0;0,0;0,0;0,0;0,0;0,0;0,0;0,0;0,0;0,0;0,0;0,0;0,0;0,0;0,0;0,0;0,0;0,0;0,0;0,0" o:connectangles="0,0,0,0,0,0,0,0,0,0,0,0,0,0,0,0,0,0,0,0" textboxrect="0,0,92786,176352"/>
              </v:shape>
              <v:shape id="Shape 46" o:spid="_x0000_s1065" style="position:absolute;left:13615;top:23535;width:903;height:1763;visibility:visible;mso-wrap-style:square;v-text-anchor:top" coordsize="90341,17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" path="m90341,r,17088l61875,23360c42596,33583,33211,53078,33211,82999v,19469,4889,38163,13411,51295c56769,150195,72086,158932,89751,158932r590,l90341,175972r-1746,270c59030,176242,35357,166413,20155,147820,7353,132643,,111117,,88828,,55529,14427,28503,40627,12730,48032,8355,56261,5056,65251,2851l90341,xe" fillcolor="#7f8385" stroked="f" strokeweight="0">
                <v:stroke miterlimit="83231f" joinstyle="miter"/>
                <v:path arrowok="t" o:connecttype="custom" o:connectlocs="0,0;0,0;0,0;0,0;0,0;0,0;0,0;0,0;0,0;0,0;0,0;0,0;0,0;0,0" o:connectangles="0,0,0,0,0,0,0,0,0,0,0,0,0,0" textboxrect="0,0,90341,176242"/>
              </v:shape>
              <v:shape id="Shape 47" o:spid="_x0000_s1066" style="position:absolute;left:14518;top:23531;width:913;height:1764;visibility:visible;mso-wrap-style:square;v-text-anchor:top" coordsize="91282,17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" path="m4096,c21609,,36557,3226,49778,9830,76562,23597,91282,50140,91282,84607v,27991,-11278,53861,-30963,70955c52229,162579,42961,167865,32591,171397l,176438,,159398r1759,c23247,159398,40621,148565,49397,129680v4915,-10948,7734,-26023,7734,-41326c57131,54013,42399,17323,1048,17323l,17554,,465,4096,xe" fillcolor="#7f8385" stroked="f" strokeweight="0">
                <v:stroke miterlimit="83231f" joinstyle="miter"/>
                <v:path arrowok="t" o:connecttype="custom" o:connectlocs="0,0;0,0;0,0;0,0;0,0;0,0;0,0;0,0;0,0;0,0;0,0;0,0;0,0;0,0" o:connectangles="0,0,0,0,0,0,0,0,0,0,0,0,0,0" textboxrect="0,0,91282,176438"/>
              </v:shape>
              <v:shape id="Shape 48" o:spid="_x0000_s1067" style="position:absolute;left:15669;top:23559;width:2653;height:1763;visibility:visible;mso-wrap-style:square;v-text-anchor:top" coordsize="265303,17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" path="m,l69913,r,12040l61189,13551v-2376,470,-9741,1930,-10872,3797c50000,17856,50114,18834,50647,20599v1347,4750,3290,10224,8357,23470l93243,133185c105982,99225,114821,73787,123279,46812l118186,32855,113754,21692v-1664,-3696,-3074,-5957,-11951,-8166l95593,11874,95593,r68973,l164566,12040r-8724,1511c152984,14237,145961,15900,144970,17602v-266,457,-165,1384,330,2997c146659,25375,148666,30759,153657,43828r34011,88836c204863,86474,216306,51511,226123,20587v534,-1753,622,-2731,318,-3239c225323,15481,217944,14021,215531,13551r-8686,-1511l206845,r58458,l265303,12306r-6172,1029c250050,15113,249441,16891,247790,21641v-20282,54915,-32931,86245,-43104,111404c201904,139954,199263,146495,196659,153048v-5550,14313,-8750,19596,-22949,22695l171272,176276r-394,-2489c170878,173723,169659,166103,164465,152552l133502,72492v-10871,28409,-18250,46799,-25400,64617l101536,153530v-5422,13653,-8432,18403,-23342,22187l75793,176339r-482,-2451c75285,173799,73418,164579,68643,152324l27978,47155c23749,36132,20028,27089,17754,22301r-685,-1422c15202,17005,14453,15392,6058,13538l,12192,,xe" fillcolor="#7f8385" stroked="f" strokeweight="0">
                <v:stroke miterlimit="83231f" joinstyle="miter"/>
                <v:path arrowok="t" o:connecttype="custom" o:connectlocs="0,0;0,0;0,0;0,0;0,0;0,0;0,0;0,0;0,0;0,0;0,0;0,0;0,0;0,0;0,0;0,0;0,0;0,0;0,0;0,0;0,0;0,0;0,0;0,0;0,0;0,0;0,0;0,0;0,0;0,0;0,0;0,0;0,0;0,0;0,0;0,0;0,0;0,0;0,0;0,0;0,0;0,0;0,0;0,0;0,0;0,0;0,0;0,0;0,0" o:connectangles="0,0,0,0,0,0,0,0,0,0,0,0,0,0,0,0,0,0,0,0,0,0,0,0,0,0,0,0,0,0,0,0,0,0,0,0,0,0,0,0,0,0,0,0,0,0,0,0,0" textboxrect="0,0,265303,176339"/>
              </v:shape>
              <v:shape id="Shape 49" o:spid="_x0000_s1068" style="position:absolute;left:18555;top:23559;width:1395;height:1706;visibility:visible;mso-wrap-style:square;v-text-anchor:top" coordsize="139497,17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" path="m,l125451,r89,2248c125959,12611,125667,25768,124613,43612r-128,2210l111836,45822r-317,-1969c111074,41085,110719,38697,110401,36525v-660,-4483,-1181,-8014,-2108,-11900c106845,18326,104191,16446,54966,16396r,58382c70345,74765,85052,74613,91288,73647v4140,-470,4178,-546,4648,-2108c97320,66713,98019,64148,99632,57226r431,-1829l111989,55397r,56820l100013,112217r-394,-1879c98438,104686,97739,101892,95923,95288v-965,-3480,-990,-3543,-4508,-3886c86690,90780,75108,90488,54966,90475r,61239c59817,152743,69190,153772,82296,153772v28918,,32449,-1321,35027,-7024c121044,138824,122847,134087,126086,123660r520,-1651l139497,122009r-178,2502c137922,145923,133490,168504,133452,168745r-381,1879l3518,170624r,-12179l12167,156629v12001,-2705,12001,-2845,12141,-6210c24549,145085,24549,135484,24549,124358r,-78079c24549,35141,24549,25527,24308,20206,24181,17094,24168,16777,8725,13995l,12217,,xe" fillcolor="#7f8385" stroked="f" strokeweight="0">
                <v:stroke miterlimit="83231f" joinstyle="miter"/>
                <v:path arrowok="t" o:connecttype="custom" o:connectlocs="0,0;0,0;0,0;0,0;0,0;0,0;0,0;0,0;0,0;0,0;0,0;0,0;0,0;0,0;0,0;0,0;0,0;0,0;0,0;0,0;0,0;0,0;0,0;0,0;0,0;0,0;0,0;0,0;0,0;0,0;0,0;0,0;0,0;0,0;0,0;0,0;0,0;0,0;0,0;0,0;0,0" o:connectangles="0,0,0,0,0,0,0,0,0,0,0,0,0,0,0,0,0,0,0,0,0,0,0,0,0,0,0,0,0,0,0,0,0,0,0,0,0,0,0,0,0" textboxrect="0,0,139497,170624"/>
              </v:shape>
              <v:shape id="Shape 50" o:spid="_x0000_s1069" style="position:absolute;left:20292;top:23536;width:1786;height:1753;visibility:visible;mso-wrap-style:square;v-text-anchor:top" coordsize="178575,175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" path="m95364,v17463,,31649,1727,45365,3403c145060,3937,149327,4458,153569,4915r2082,203l155677,7201v216,14186,-178,28041,-1410,47892l154127,57302r-13334,l140475,55283c138811,44602,138138,41021,136792,36144,133338,23114,119901,17310,93256,17310v-20904,,-34442,4115,-43929,13360c37846,41935,32741,57709,32741,81801v,46278,25514,75031,66599,75031c111887,156832,122060,154965,127838,153594r,-14047c127838,128537,127838,119024,127597,113690v-165,-3657,-190,-4318,-12204,-7150l107264,104737r,-12662l178575,92075r,12662l170434,106553v-11989,2819,-12027,3480,-12179,7137c158001,119024,158001,128537,158001,139547r,3963c158001,152095,158331,158267,158864,160464r508,1982l157480,163208v-18173,7467,-42685,12115,-63995,12115c69571,175323,48171,169265,33211,158267,11468,142075,,116942,,85547,,56020,10846,32994,32258,17069,47523,5423,67577,,95364,xe" fillcolor="#7f8385" stroked="f" strokeweight="0">
                <v:stroke miterlimit="83231f" joinstyle="miter"/>
                <v:path arrowok="t" o:connecttype="custom" o:connectlocs="0,0;0,0;0,0;0,0;0,0;0,0;0,0;0,0;0,0;0,0;0,0;0,0;0,0;0,0;0,0;0,0;0,0;0,0;0,0;0,0;0,0;0,0;0,0;0,0;0,0;0,0;0,0;0,0;0,0;0,0;0,0;0,0;0,0;0,0" o:connectangles="0,0,0,0,0,0,0,0,0,0,0,0,0,0,0,0,0,0,0,0,0,0,0,0,0,0,0,0,0,0,0,0,0,0" textboxrect="0,0,178575,175323"/>
              </v:shape>
              <v:shape id="Shape 51" o:spid="_x0000_s1070" style="position:absolute;left:22369;top:23535;width:903;height:1763;visibility:visible;mso-wrap-style:square;v-text-anchor:top" coordsize="90341,17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" path="m90341,r,17088l61875,23360c42596,33583,33211,53078,33211,82999v,19469,4889,38164,13411,51295c56782,150195,72098,158932,89751,158932r590,l90341,175973r-1746,270c59030,176243,35357,166413,20168,147820,7353,132643,,111117,,88828,,55529,14427,28503,40627,12730,48032,8355,56258,5056,65246,2851l90341,xe" fillcolor="#7f8385" stroked="f" strokeweight="0">
                <v:stroke miterlimit="83231f" joinstyle="miter"/>
                <v:path arrowok="t" o:connecttype="custom" o:connectlocs="0,0;0,0;0,0;0,0;0,0;0,0;0,0;0,0;0,0;0,0;0,0;0,0;0,0;0,0" o:connectangles="0,0,0,0,0,0,0,0,0,0,0,0,0,0" textboxrect="0,0,90341,176243"/>
              </v:shape>
              <v:shape id="Shape 52" o:spid="_x0000_s1071" style="position:absolute;left:23272;top:23531;width:913;height:1764;visibility:visible;mso-wrap-style:square;v-text-anchor:top" coordsize="91294,17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" path="m4096,c21609,,36545,3226,49778,9830,76562,23597,91294,50140,91294,84607v,27991,-11290,53861,-30975,70955c52229,162579,42961,167865,32591,171397l,176438,,159398r1759,c23247,159398,40621,148565,49397,129680v4928,-10948,7734,-26023,7734,-41326c57131,54013,42399,17323,1048,17323l,17554,,465,4096,xe" fillcolor="#7f8385" stroked="f" strokeweight="0">
                <v:stroke miterlimit="83231f" joinstyle="miter"/>
                <v:path arrowok="t" o:connecttype="custom" o:connectlocs="0,0;0,0;0,0;0,0;0,0;0,0;0,0;0,0;0,0;0,0;0,0;0,0;0,0;0,0" o:connectangles="0,0,0,0,0,0,0,0,0,0,0,0,0,0" textboxrect="0,0,91294,176438"/>
              </v:shape>
              <v:shape id="Shape 53" o:spid="_x0000_s1072" style="position:absolute;left:12476;top:23559;width:765;height:2160;visibility:visible;mso-wrap-style:square;v-text-anchor:top" coordsize="76555,216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" path="m4077,l76555,r,12217l67907,13995c55918,16675,55906,16789,55753,20231v-228,5309,-228,14923,-228,26061l55525,133756v,41885,-14783,66980,-47931,81395l5575,216027,,205207r1359,-1207c19342,188062,25121,174638,25121,148730r,-102438c25121,35154,25121,25540,24879,20231v-152,-3442,-152,-3556,-12192,-6236l4077,12217,4077,xe" fillcolor="#7f8385" stroked="f" strokeweight="0">
                <v:stroke miterlimit="83231f" joinstyle="miter"/>
                <v:path arrowok="t" o:connecttype="custom" o:connectlocs="0,0;0,0;0,0;0,0;0,0;0,0;0,0;0,0;0,0;0,0;0,0;0,0;0,0;0,0;0,0;0,0;0,0" o:connectangles="0,0,0,0,0,0,0,0,0,0,0,0,0,0,0,0,0" textboxrect="0,0,76555,216027"/>
              </v:shape>
              <v:shape id="Shape 54" o:spid="_x0000_s1073" style="position:absolute;left:6647;top:23559;width:1733;height:1728;visibility:visible;mso-wrap-style:square;v-text-anchor:top" coordsize="173253,17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" path="m,l72466,r,12205l63818,13983c51841,16713,51829,16904,51676,20218v-241,5296,-241,14923,-241,26061l51435,84785,113335,23114v2159,-2070,4775,-4597,5118,-5588c118275,17577,117323,17069,114008,16345l96761,12141,96761,r67806,l164567,12255r-7341,1283c151486,14783,149111,15938,139217,24663l81559,76035v2159,1727,4242,3823,8090,8191l132613,130467v20321,22631,25985,27026,37999,29426l173253,160414r-4216,12306l167373,172745v-1524,13,-3010,26,-4445,26c131674,172771,121285,167513,97549,139675l60655,98095c56934,93713,54686,91402,51435,88633r,35725c51435,135484,51435,145097,51676,150419v153,3365,153,3492,12192,6223l72466,158432r,12192l,170624,,158432r8636,-1803c20638,153975,20650,153835,20790,150419v241,-5334,241,-14935,241,-26061l21031,46279v,-11138,,-20752,-241,-26061c20650,16789,20638,16650,8611,13983l,12205,,xe" fillcolor="#7f8385" stroked="f" strokeweight="0">
                <v:stroke miterlimit="83231f" joinstyle="miter"/>
                <v:path arrowok="t" o:connecttype="custom" o:connectlocs="0,0;0,0;0,0;0,0;0,0;0,0;0,0;0,0;0,0;0,0;0,0;0,0;0,0;0,0;0,0;0,0;0,0;0,0;0,0;0,0;0,0;0,0;0,0;0,0;0,0;0,0;0,0;0,0;0,0;0,0;0,0;0,0;0,0;0,0;0,0;0,0;0,0;0,0;0,0;0,0;0,0;0,0" o:connectangles="0,0,0,0,0,0,0,0,0,0,0,0,0,0,0,0,0,0,0,0,0,0,0,0,0,0,0,0,0,0,0,0,0,0,0,0,0,0,0,0,0,0" textboxrect="0,0,173253,172771"/>
              </v:shape>
              <v:shape id="Shape 55" o:spid="_x0000_s1074" style="position:absolute;width:40278;height:30401;visibility:visible;mso-wrap-style:square;v-text-anchor:top" coordsize="4027843,304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" path="m,3040177r4027843,l4027843,,,,,3040177xe" filled="f" strokecolor="#fffefd" strokeweight="1pt">
                <v:stroke miterlimit="83231f" joinstyle="miter"/>
                <v:path arrowok="t" o:connecttype="custom" o:connectlocs="0,0;0,0;0,0;0,0;0,0" o:connectangles="0,0,0,0,0" textboxrect="0,0,4027843,304017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D30"/>
    <w:multiLevelType w:val="hybridMultilevel"/>
    <w:tmpl w:val="4F3AB550"/>
    <w:lvl w:ilvl="0" w:tplc="89FAC33C">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F9D3667"/>
    <w:multiLevelType w:val="hybridMultilevel"/>
    <w:tmpl w:val="382EAAAA"/>
    <w:lvl w:ilvl="0" w:tplc="BCF6D50E">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3D33DAB"/>
    <w:multiLevelType w:val="hybridMultilevel"/>
    <w:tmpl w:val="13E6D7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AC579E"/>
    <w:multiLevelType w:val="hybridMultilevel"/>
    <w:tmpl w:val="8F5AEE72"/>
    <w:lvl w:ilvl="0" w:tplc="A546E310">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9644EDC"/>
    <w:multiLevelType w:val="hybridMultilevel"/>
    <w:tmpl w:val="22FCA40C"/>
    <w:lvl w:ilvl="0" w:tplc="3D8224E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1EE3197E"/>
    <w:multiLevelType w:val="multilevel"/>
    <w:tmpl w:val="C9FC5692"/>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22166C30"/>
    <w:multiLevelType w:val="hybridMultilevel"/>
    <w:tmpl w:val="5E2C3322"/>
    <w:lvl w:ilvl="0" w:tplc="2F6EF958">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C131FAC"/>
    <w:multiLevelType w:val="hybridMultilevel"/>
    <w:tmpl w:val="23781658"/>
    <w:lvl w:ilvl="0" w:tplc="192C0AC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2D2F0D68"/>
    <w:multiLevelType w:val="hybridMultilevel"/>
    <w:tmpl w:val="4B2E9A16"/>
    <w:lvl w:ilvl="0" w:tplc="B05AEF08">
      <w:start w:val="1"/>
      <w:numFmt w:val="decimal"/>
      <w:lvlText w:val="%1)"/>
      <w:lvlJc w:val="left"/>
      <w:pPr>
        <w:ind w:left="1069" w:hanging="360"/>
      </w:pPr>
      <w:rPr>
        <w:rFonts w:ascii="Arial" w:eastAsia="Times New Roman" w:hAnsi="Arial" w:cs="Arial"/>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2D891DE1"/>
    <w:multiLevelType w:val="hybridMultilevel"/>
    <w:tmpl w:val="87A66970"/>
    <w:lvl w:ilvl="0" w:tplc="4AB69C64">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48D400F"/>
    <w:multiLevelType w:val="hybridMultilevel"/>
    <w:tmpl w:val="75583F4C"/>
    <w:lvl w:ilvl="0" w:tplc="CF34B7B4">
      <w:start w:val="1"/>
      <w:numFmt w:val="decimal"/>
      <w:lvlText w:val="%1)"/>
      <w:lvlJc w:val="left"/>
      <w:pPr>
        <w:ind w:left="1040" w:hanging="360"/>
      </w:pPr>
      <w:rPr>
        <w:rFonts w:ascii="Arial" w:eastAsia="Times New Roman" w:hAnsi="Arial" w:cs="Arial"/>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79803E2"/>
    <w:multiLevelType w:val="hybridMultilevel"/>
    <w:tmpl w:val="D994ACEE"/>
    <w:lvl w:ilvl="0" w:tplc="C89EC88E">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3E185DF1"/>
    <w:multiLevelType w:val="hybridMultilevel"/>
    <w:tmpl w:val="A770E1CE"/>
    <w:lvl w:ilvl="0" w:tplc="2700B2A2">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47135D43"/>
    <w:multiLevelType w:val="multilevel"/>
    <w:tmpl w:val="D8469174"/>
    <w:lvl w:ilvl="0">
      <w:start w:val="26"/>
      <w:numFmt w:val="decimal"/>
      <w:lvlText w:val="%1"/>
      <w:lvlJc w:val="left"/>
      <w:pPr>
        <w:ind w:left="465" w:hanging="465"/>
      </w:pPr>
      <w:rPr>
        <w:rFonts w:hint="default"/>
        <w:color w:val="auto"/>
      </w:rPr>
    </w:lvl>
    <w:lvl w:ilvl="1">
      <w:start w:val="1"/>
      <w:numFmt w:val="decimal"/>
      <w:lvlText w:val="%1.%2"/>
      <w:lvlJc w:val="left"/>
      <w:pPr>
        <w:ind w:left="1174" w:hanging="465"/>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20"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68428DC"/>
    <w:multiLevelType w:val="hybridMultilevel"/>
    <w:tmpl w:val="431CE8B8"/>
    <w:lvl w:ilvl="0" w:tplc="9EA83422">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68600D4"/>
    <w:multiLevelType w:val="hybridMultilevel"/>
    <w:tmpl w:val="D730EBEA"/>
    <w:lvl w:ilvl="0" w:tplc="3814C55C">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6D187ACF"/>
    <w:multiLevelType w:val="hybridMultilevel"/>
    <w:tmpl w:val="472A6618"/>
    <w:lvl w:ilvl="0" w:tplc="C030AB0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8"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7D0E5FAD"/>
    <w:multiLevelType w:val="multilevel"/>
    <w:tmpl w:val="FEC2F11A"/>
    <w:lvl w:ilvl="0">
      <w:start w:val="26"/>
      <w:numFmt w:val="decimal"/>
      <w:lvlText w:val="%1"/>
      <w:lvlJc w:val="left"/>
      <w:pPr>
        <w:ind w:left="465" w:hanging="465"/>
      </w:pPr>
      <w:rPr>
        <w:rFonts w:hint="default"/>
      </w:rPr>
    </w:lvl>
    <w:lvl w:ilvl="1">
      <w:start w:val="1"/>
      <w:numFmt w:val="decimal"/>
      <w:lvlText w:val="%1.%2"/>
      <w:lvlJc w:val="left"/>
      <w:pPr>
        <w:ind w:left="896" w:hanging="465"/>
      </w:pPr>
      <w:rPr>
        <w:rFonts w:hint="default"/>
        <w:b w:val="0"/>
        <w:bCs w:val="0"/>
      </w:rPr>
    </w:lvl>
    <w:lvl w:ilvl="2">
      <w:start w:val="1"/>
      <w:numFmt w:val="decimal"/>
      <w:lvlText w:val="%1.%2.%3"/>
      <w:lvlJc w:val="left"/>
      <w:pPr>
        <w:ind w:left="1582" w:hanging="720"/>
      </w:pPr>
      <w:rPr>
        <w:rFonts w:hint="default"/>
      </w:rPr>
    </w:lvl>
    <w:lvl w:ilvl="3">
      <w:start w:val="1"/>
      <w:numFmt w:val="decimal"/>
      <w:lvlText w:val="%1.%2.%3.%4"/>
      <w:lvlJc w:val="left"/>
      <w:pPr>
        <w:ind w:left="2373"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248" w:hanging="1800"/>
      </w:pPr>
      <w:rPr>
        <w:rFonts w:hint="default"/>
      </w:rPr>
    </w:lvl>
  </w:abstractNum>
  <w:abstractNum w:abstractNumId="30"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7EC50DF7"/>
    <w:multiLevelType w:val="hybridMultilevel"/>
    <w:tmpl w:val="9D847F1A"/>
    <w:lvl w:ilvl="0" w:tplc="9628258C">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1431199269">
    <w:abstractNumId w:val="6"/>
  </w:num>
  <w:num w:numId="2" w16cid:durableId="42409137">
    <w:abstractNumId w:val="11"/>
  </w:num>
  <w:num w:numId="3" w16cid:durableId="15247843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567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56705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19345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69283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08706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00495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78818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012216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04360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731761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40097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79920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749959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39954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57918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2535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661592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098174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262926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664402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849883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32510654">
    <w:abstractNumId w:val="17"/>
  </w:num>
  <w:num w:numId="26" w16cid:durableId="394860127">
    <w:abstractNumId w:val="0"/>
  </w:num>
  <w:num w:numId="27" w16cid:durableId="1868441727">
    <w:abstractNumId w:val="4"/>
  </w:num>
  <w:num w:numId="28" w16cid:durableId="1081561144">
    <w:abstractNumId w:val="19"/>
  </w:num>
  <w:num w:numId="29" w16cid:durableId="695538974">
    <w:abstractNumId w:val="29"/>
  </w:num>
  <w:num w:numId="30" w16cid:durableId="1604729155">
    <w:abstractNumId w:val="25"/>
  </w:num>
  <w:num w:numId="31" w16cid:durableId="1990476936">
    <w:abstractNumId w:val="5"/>
  </w:num>
  <w:num w:numId="32" w16cid:durableId="2028404976">
    <w:abstractNumId w:val="6"/>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1998444">
    <w:abstractNumId w:val="9"/>
  </w:num>
  <w:num w:numId="34" w16cid:durableId="424771510">
    <w:abstractNumId w:val="6"/>
    <w:lvlOverride w:ilvl="0">
      <w:startOverride w:val="1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65867194">
    <w:abstractNumId w:val="23"/>
  </w:num>
  <w:num w:numId="36" w16cid:durableId="2060586933">
    <w:abstractNumId w:val="1"/>
  </w:num>
  <w:num w:numId="37" w16cid:durableId="614824998">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6A"/>
    <w:rsid w:val="00004D89"/>
    <w:rsid w:val="00006256"/>
    <w:rsid w:val="000067E5"/>
    <w:rsid w:val="00011226"/>
    <w:rsid w:val="00012833"/>
    <w:rsid w:val="00020FF3"/>
    <w:rsid w:val="00026453"/>
    <w:rsid w:val="00031855"/>
    <w:rsid w:val="00033447"/>
    <w:rsid w:val="00034D1A"/>
    <w:rsid w:val="00036DB5"/>
    <w:rsid w:val="0004094C"/>
    <w:rsid w:val="00046E9B"/>
    <w:rsid w:val="000471B4"/>
    <w:rsid w:val="00050901"/>
    <w:rsid w:val="0005165D"/>
    <w:rsid w:val="00056B6A"/>
    <w:rsid w:val="0005779B"/>
    <w:rsid w:val="000666AF"/>
    <w:rsid w:val="00080783"/>
    <w:rsid w:val="00082134"/>
    <w:rsid w:val="00086318"/>
    <w:rsid w:val="000A1CDA"/>
    <w:rsid w:val="000A2664"/>
    <w:rsid w:val="000A2E0B"/>
    <w:rsid w:val="000A59AF"/>
    <w:rsid w:val="000B08A9"/>
    <w:rsid w:val="000B3008"/>
    <w:rsid w:val="000B5377"/>
    <w:rsid w:val="000C63A2"/>
    <w:rsid w:val="000C732C"/>
    <w:rsid w:val="000D3BC4"/>
    <w:rsid w:val="000D50A3"/>
    <w:rsid w:val="000D6D77"/>
    <w:rsid w:val="000E479C"/>
    <w:rsid w:val="000E7443"/>
    <w:rsid w:val="000F01D8"/>
    <w:rsid w:val="000F53AD"/>
    <w:rsid w:val="000F781D"/>
    <w:rsid w:val="00125A9A"/>
    <w:rsid w:val="00126357"/>
    <w:rsid w:val="00127036"/>
    <w:rsid w:val="0013434C"/>
    <w:rsid w:val="0013626A"/>
    <w:rsid w:val="00141A13"/>
    <w:rsid w:val="00150032"/>
    <w:rsid w:val="001542F3"/>
    <w:rsid w:val="001644FA"/>
    <w:rsid w:val="001718D3"/>
    <w:rsid w:val="00177D84"/>
    <w:rsid w:val="00180BDE"/>
    <w:rsid w:val="0018407C"/>
    <w:rsid w:val="00191475"/>
    <w:rsid w:val="00194EF2"/>
    <w:rsid w:val="001B365B"/>
    <w:rsid w:val="001B3F5E"/>
    <w:rsid w:val="001B6A19"/>
    <w:rsid w:val="001C30E8"/>
    <w:rsid w:val="001C5986"/>
    <w:rsid w:val="001C7468"/>
    <w:rsid w:val="001E4CE2"/>
    <w:rsid w:val="001E64C2"/>
    <w:rsid w:val="001E66C0"/>
    <w:rsid w:val="001F1894"/>
    <w:rsid w:val="001F6831"/>
    <w:rsid w:val="00201D7C"/>
    <w:rsid w:val="002239C2"/>
    <w:rsid w:val="00223EF2"/>
    <w:rsid w:val="00226999"/>
    <w:rsid w:val="002306BE"/>
    <w:rsid w:val="00231B00"/>
    <w:rsid w:val="00232EF6"/>
    <w:rsid w:val="0023697B"/>
    <w:rsid w:val="00243FB4"/>
    <w:rsid w:val="0024533A"/>
    <w:rsid w:val="002457DC"/>
    <w:rsid w:val="0024673F"/>
    <w:rsid w:val="0025202E"/>
    <w:rsid w:val="00263EFE"/>
    <w:rsid w:val="00264019"/>
    <w:rsid w:val="00264F8A"/>
    <w:rsid w:val="002746F7"/>
    <w:rsid w:val="00287CE6"/>
    <w:rsid w:val="00290E60"/>
    <w:rsid w:val="002962E0"/>
    <w:rsid w:val="002963F2"/>
    <w:rsid w:val="002A2D4A"/>
    <w:rsid w:val="002A5E11"/>
    <w:rsid w:val="002B22BF"/>
    <w:rsid w:val="002D4E51"/>
    <w:rsid w:val="002E3909"/>
    <w:rsid w:val="002E5E36"/>
    <w:rsid w:val="002E666C"/>
    <w:rsid w:val="002E71EE"/>
    <w:rsid w:val="002E7C8B"/>
    <w:rsid w:val="002F07D4"/>
    <w:rsid w:val="002F6D96"/>
    <w:rsid w:val="0031141E"/>
    <w:rsid w:val="003176DB"/>
    <w:rsid w:val="003200AE"/>
    <w:rsid w:val="003209A8"/>
    <w:rsid w:val="00322993"/>
    <w:rsid w:val="00325E66"/>
    <w:rsid w:val="00330F50"/>
    <w:rsid w:val="00333636"/>
    <w:rsid w:val="00333EB5"/>
    <w:rsid w:val="00333EF6"/>
    <w:rsid w:val="00334E8F"/>
    <w:rsid w:val="00335C23"/>
    <w:rsid w:val="003440B4"/>
    <w:rsid w:val="0034463B"/>
    <w:rsid w:val="00346663"/>
    <w:rsid w:val="00346719"/>
    <w:rsid w:val="00361499"/>
    <w:rsid w:val="00370A37"/>
    <w:rsid w:val="0037206E"/>
    <w:rsid w:val="00374986"/>
    <w:rsid w:val="0037523D"/>
    <w:rsid w:val="0038188C"/>
    <w:rsid w:val="00383BC8"/>
    <w:rsid w:val="00384056"/>
    <w:rsid w:val="00384A61"/>
    <w:rsid w:val="003A2FA4"/>
    <w:rsid w:val="003C478A"/>
    <w:rsid w:val="003C4BDA"/>
    <w:rsid w:val="003D0168"/>
    <w:rsid w:val="003D0409"/>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0D22"/>
    <w:rsid w:val="004460EE"/>
    <w:rsid w:val="00465CA3"/>
    <w:rsid w:val="00466174"/>
    <w:rsid w:val="00466719"/>
    <w:rsid w:val="00466D96"/>
    <w:rsid w:val="00472F68"/>
    <w:rsid w:val="00475D05"/>
    <w:rsid w:val="004820E5"/>
    <w:rsid w:val="00483F80"/>
    <w:rsid w:val="00493DCE"/>
    <w:rsid w:val="00495A3A"/>
    <w:rsid w:val="004A3EC1"/>
    <w:rsid w:val="004A601D"/>
    <w:rsid w:val="004B524E"/>
    <w:rsid w:val="004B680C"/>
    <w:rsid w:val="004B6CE2"/>
    <w:rsid w:val="004C3FCD"/>
    <w:rsid w:val="004C525B"/>
    <w:rsid w:val="004D10CC"/>
    <w:rsid w:val="004D67F9"/>
    <w:rsid w:val="004D7A7C"/>
    <w:rsid w:val="004E3A7E"/>
    <w:rsid w:val="004E7BF9"/>
    <w:rsid w:val="004F41A0"/>
    <w:rsid w:val="004F50A8"/>
    <w:rsid w:val="005060B9"/>
    <w:rsid w:val="00510831"/>
    <w:rsid w:val="00514D20"/>
    <w:rsid w:val="0052404F"/>
    <w:rsid w:val="005241B2"/>
    <w:rsid w:val="0052627D"/>
    <w:rsid w:val="00536FAD"/>
    <w:rsid w:val="0054445A"/>
    <w:rsid w:val="0054473A"/>
    <w:rsid w:val="00562E86"/>
    <w:rsid w:val="005631F3"/>
    <w:rsid w:val="00571EFD"/>
    <w:rsid w:val="005741F3"/>
    <w:rsid w:val="005773E6"/>
    <w:rsid w:val="005828F4"/>
    <w:rsid w:val="005905D6"/>
    <w:rsid w:val="005B4881"/>
    <w:rsid w:val="005B56F9"/>
    <w:rsid w:val="005B584B"/>
    <w:rsid w:val="005C22F6"/>
    <w:rsid w:val="005C46D9"/>
    <w:rsid w:val="005D0A27"/>
    <w:rsid w:val="005D2148"/>
    <w:rsid w:val="005D3967"/>
    <w:rsid w:val="005E42DB"/>
    <w:rsid w:val="005E544C"/>
    <w:rsid w:val="005E601C"/>
    <w:rsid w:val="005E73AC"/>
    <w:rsid w:val="00603291"/>
    <w:rsid w:val="00614581"/>
    <w:rsid w:val="006221A9"/>
    <w:rsid w:val="006260AC"/>
    <w:rsid w:val="00627ED2"/>
    <w:rsid w:val="006318DF"/>
    <w:rsid w:val="0063322D"/>
    <w:rsid w:val="00634569"/>
    <w:rsid w:val="006369CE"/>
    <w:rsid w:val="0063732B"/>
    <w:rsid w:val="00650268"/>
    <w:rsid w:val="00656498"/>
    <w:rsid w:val="00656996"/>
    <w:rsid w:val="0066198A"/>
    <w:rsid w:val="00662908"/>
    <w:rsid w:val="0066381A"/>
    <w:rsid w:val="00666C20"/>
    <w:rsid w:val="006672A6"/>
    <w:rsid w:val="006737D4"/>
    <w:rsid w:val="00675C69"/>
    <w:rsid w:val="006810A7"/>
    <w:rsid w:val="00681AF7"/>
    <w:rsid w:val="006B281B"/>
    <w:rsid w:val="006B73DD"/>
    <w:rsid w:val="006C1585"/>
    <w:rsid w:val="006C1F3A"/>
    <w:rsid w:val="006D1974"/>
    <w:rsid w:val="006D789F"/>
    <w:rsid w:val="006E020A"/>
    <w:rsid w:val="006E2CC4"/>
    <w:rsid w:val="006F5BCD"/>
    <w:rsid w:val="006F77F8"/>
    <w:rsid w:val="00703F5F"/>
    <w:rsid w:val="00705BE6"/>
    <w:rsid w:val="0070620B"/>
    <w:rsid w:val="0071220B"/>
    <w:rsid w:val="00712A17"/>
    <w:rsid w:val="00713508"/>
    <w:rsid w:val="00713E16"/>
    <w:rsid w:val="00717726"/>
    <w:rsid w:val="00722A08"/>
    <w:rsid w:val="00725A0D"/>
    <w:rsid w:val="00730E7F"/>
    <w:rsid w:val="00732B5E"/>
    <w:rsid w:val="00734784"/>
    <w:rsid w:val="00740B94"/>
    <w:rsid w:val="00740EFA"/>
    <w:rsid w:val="00741CCD"/>
    <w:rsid w:val="00753F2C"/>
    <w:rsid w:val="00757FE2"/>
    <w:rsid w:val="00760959"/>
    <w:rsid w:val="00767E9D"/>
    <w:rsid w:val="00770037"/>
    <w:rsid w:val="00774374"/>
    <w:rsid w:val="00774A7C"/>
    <w:rsid w:val="007941DD"/>
    <w:rsid w:val="007A004A"/>
    <w:rsid w:val="007A4E58"/>
    <w:rsid w:val="007A5710"/>
    <w:rsid w:val="007B4C2A"/>
    <w:rsid w:val="007C00B8"/>
    <w:rsid w:val="007D59AA"/>
    <w:rsid w:val="007D6F6A"/>
    <w:rsid w:val="007F35F3"/>
    <w:rsid w:val="007F3A2E"/>
    <w:rsid w:val="008056A9"/>
    <w:rsid w:val="00811E8A"/>
    <w:rsid w:val="008151F4"/>
    <w:rsid w:val="00820382"/>
    <w:rsid w:val="0082230A"/>
    <w:rsid w:val="00823C81"/>
    <w:rsid w:val="00830D9D"/>
    <w:rsid w:val="0083374D"/>
    <w:rsid w:val="00836044"/>
    <w:rsid w:val="008431B7"/>
    <w:rsid w:val="00844250"/>
    <w:rsid w:val="0084633A"/>
    <w:rsid w:val="00855B32"/>
    <w:rsid w:val="008570B6"/>
    <w:rsid w:val="00861B28"/>
    <w:rsid w:val="00862609"/>
    <w:rsid w:val="008634CF"/>
    <w:rsid w:val="00863B05"/>
    <w:rsid w:val="00872FB2"/>
    <w:rsid w:val="00874101"/>
    <w:rsid w:val="00875C35"/>
    <w:rsid w:val="00883670"/>
    <w:rsid w:val="00892EAD"/>
    <w:rsid w:val="00895AC8"/>
    <w:rsid w:val="008A3895"/>
    <w:rsid w:val="008B13A8"/>
    <w:rsid w:val="008B60B4"/>
    <w:rsid w:val="008C47F9"/>
    <w:rsid w:val="008C519B"/>
    <w:rsid w:val="008D48A7"/>
    <w:rsid w:val="008D54FF"/>
    <w:rsid w:val="008E1B6F"/>
    <w:rsid w:val="008E2C1B"/>
    <w:rsid w:val="008E38E4"/>
    <w:rsid w:val="008E3C1A"/>
    <w:rsid w:val="008E693A"/>
    <w:rsid w:val="008F1B65"/>
    <w:rsid w:val="008F317B"/>
    <w:rsid w:val="008F4C00"/>
    <w:rsid w:val="008F6989"/>
    <w:rsid w:val="008F7292"/>
    <w:rsid w:val="00903BB2"/>
    <w:rsid w:val="0090456C"/>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674F2"/>
    <w:rsid w:val="0097613C"/>
    <w:rsid w:val="00982489"/>
    <w:rsid w:val="00983549"/>
    <w:rsid w:val="009838C7"/>
    <w:rsid w:val="00990A89"/>
    <w:rsid w:val="009A4CC1"/>
    <w:rsid w:val="009B239D"/>
    <w:rsid w:val="009B4222"/>
    <w:rsid w:val="009B523D"/>
    <w:rsid w:val="009B5EF9"/>
    <w:rsid w:val="009B75C1"/>
    <w:rsid w:val="009C4A2D"/>
    <w:rsid w:val="009D2316"/>
    <w:rsid w:val="009D6DE8"/>
    <w:rsid w:val="009D760C"/>
    <w:rsid w:val="009E7B6E"/>
    <w:rsid w:val="009F0A8E"/>
    <w:rsid w:val="009F1CA7"/>
    <w:rsid w:val="00A00DA0"/>
    <w:rsid w:val="00A021C0"/>
    <w:rsid w:val="00A02B5A"/>
    <w:rsid w:val="00A02B83"/>
    <w:rsid w:val="00A02D74"/>
    <w:rsid w:val="00A13671"/>
    <w:rsid w:val="00A2369F"/>
    <w:rsid w:val="00A25FE8"/>
    <w:rsid w:val="00A300F2"/>
    <w:rsid w:val="00A34E0E"/>
    <w:rsid w:val="00A40A2C"/>
    <w:rsid w:val="00A43949"/>
    <w:rsid w:val="00A43AEE"/>
    <w:rsid w:val="00A44D22"/>
    <w:rsid w:val="00A46681"/>
    <w:rsid w:val="00A50B70"/>
    <w:rsid w:val="00A54376"/>
    <w:rsid w:val="00A55B2E"/>
    <w:rsid w:val="00A56785"/>
    <w:rsid w:val="00A56852"/>
    <w:rsid w:val="00A6079E"/>
    <w:rsid w:val="00A70B48"/>
    <w:rsid w:val="00A722BA"/>
    <w:rsid w:val="00A8398E"/>
    <w:rsid w:val="00A86605"/>
    <w:rsid w:val="00A90128"/>
    <w:rsid w:val="00A92DFC"/>
    <w:rsid w:val="00A93BE6"/>
    <w:rsid w:val="00A9512C"/>
    <w:rsid w:val="00A966A6"/>
    <w:rsid w:val="00A96E95"/>
    <w:rsid w:val="00AA457F"/>
    <w:rsid w:val="00AA5FCE"/>
    <w:rsid w:val="00AA661F"/>
    <w:rsid w:val="00AB7036"/>
    <w:rsid w:val="00AC3CE1"/>
    <w:rsid w:val="00AD7F2C"/>
    <w:rsid w:val="00AE4E38"/>
    <w:rsid w:val="00AF1311"/>
    <w:rsid w:val="00AF4E41"/>
    <w:rsid w:val="00AF616D"/>
    <w:rsid w:val="00B05777"/>
    <w:rsid w:val="00B0712C"/>
    <w:rsid w:val="00B11855"/>
    <w:rsid w:val="00B15964"/>
    <w:rsid w:val="00B302CF"/>
    <w:rsid w:val="00B36CE0"/>
    <w:rsid w:val="00B51D96"/>
    <w:rsid w:val="00B73917"/>
    <w:rsid w:val="00B80D7F"/>
    <w:rsid w:val="00B8343A"/>
    <w:rsid w:val="00B90CFE"/>
    <w:rsid w:val="00B93808"/>
    <w:rsid w:val="00B97CDC"/>
    <w:rsid w:val="00BA1AB5"/>
    <w:rsid w:val="00BB295E"/>
    <w:rsid w:val="00BC04D7"/>
    <w:rsid w:val="00BE5BE0"/>
    <w:rsid w:val="00BF579F"/>
    <w:rsid w:val="00BF6DEC"/>
    <w:rsid w:val="00BF7905"/>
    <w:rsid w:val="00C00534"/>
    <w:rsid w:val="00C03499"/>
    <w:rsid w:val="00C06D30"/>
    <w:rsid w:val="00C10553"/>
    <w:rsid w:val="00C20DA9"/>
    <w:rsid w:val="00C2712C"/>
    <w:rsid w:val="00C313C5"/>
    <w:rsid w:val="00C43002"/>
    <w:rsid w:val="00C44F25"/>
    <w:rsid w:val="00C51865"/>
    <w:rsid w:val="00C530BF"/>
    <w:rsid w:val="00C6515B"/>
    <w:rsid w:val="00C70735"/>
    <w:rsid w:val="00C74BC5"/>
    <w:rsid w:val="00C85325"/>
    <w:rsid w:val="00CA3D6E"/>
    <w:rsid w:val="00CA52BF"/>
    <w:rsid w:val="00CB2760"/>
    <w:rsid w:val="00CB6608"/>
    <w:rsid w:val="00CC4ADC"/>
    <w:rsid w:val="00CC60DC"/>
    <w:rsid w:val="00CD1C53"/>
    <w:rsid w:val="00CD2A67"/>
    <w:rsid w:val="00CE1482"/>
    <w:rsid w:val="00CE1F43"/>
    <w:rsid w:val="00CF3703"/>
    <w:rsid w:val="00CF4818"/>
    <w:rsid w:val="00D04E6B"/>
    <w:rsid w:val="00D06196"/>
    <w:rsid w:val="00D06289"/>
    <w:rsid w:val="00D07762"/>
    <w:rsid w:val="00D14E18"/>
    <w:rsid w:val="00D23093"/>
    <w:rsid w:val="00D30384"/>
    <w:rsid w:val="00D34A50"/>
    <w:rsid w:val="00D35830"/>
    <w:rsid w:val="00D41AA2"/>
    <w:rsid w:val="00D45566"/>
    <w:rsid w:val="00D46FA6"/>
    <w:rsid w:val="00D56FFE"/>
    <w:rsid w:val="00D63104"/>
    <w:rsid w:val="00D65942"/>
    <w:rsid w:val="00D67BC1"/>
    <w:rsid w:val="00D94CD8"/>
    <w:rsid w:val="00D95619"/>
    <w:rsid w:val="00DA094A"/>
    <w:rsid w:val="00DC3E3B"/>
    <w:rsid w:val="00DD574A"/>
    <w:rsid w:val="00DE5056"/>
    <w:rsid w:val="00DF05CF"/>
    <w:rsid w:val="00DF4EB3"/>
    <w:rsid w:val="00DF5C49"/>
    <w:rsid w:val="00E0511E"/>
    <w:rsid w:val="00E0552F"/>
    <w:rsid w:val="00E10E4F"/>
    <w:rsid w:val="00E14BA2"/>
    <w:rsid w:val="00E156F5"/>
    <w:rsid w:val="00E20949"/>
    <w:rsid w:val="00E234D8"/>
    <w:rsid w:val="00E25643"/>
    <w:rsid w:val="00E26EEE"/>
    <w:rsid w:val="00E30EB9"/>
    <w:rsid w:val="00E40611"/>
    <w:rsid w:val="00E52450"/>
    <w:rsid w:val="00E528CA"/>
    <w:rsid w:val="00E547CA"/>
    <w:rsid w:val="00E65F99"/>
    <w:rsid w:val="00E73B4D"/>
    <w:rsid w:val="00E7448C"/>
    <w:rsid w:val="00E75EC1"/>
    <w:rsid w:val="00E761B8"/>
    <w:rsid w:val="00E85EB9"/>
    <w:rsid w:val="00E879CD"/>
    <w:rsid w:val="00EA00A8"/>
    <w:rsid w:val="00EB00B6"/>
    <w:rsid w:val="00EB24E5"/>
    <w:rsid w:val="00EB550D"/>
    <w:rsid w:val="00EB6566"/>
    <w:rsid w:val="00EB7871"/>
    <w:rsid w:val="00EC4645"/>
    <w:rsid w:val="00EC4CDA"/>
    <w:rsid w:val="00ED0999"/>
    <w:rsid w:val="00ED3ABC"/>
    <w:rsid w:val="00EE1213"/>
    <w:rsid w:val="00EE3618"/>
    <w:rsid w:val="00EE6041"/>
    <w:rsid w:val="00EE6B1B"/>
    <w:rsid w:val="00EF0A3B"/>
    <w:rsid w:val="00EF5211"/>
    <w:rsid w:val="00F01987"/>
    <w:rsid w:val="00F131CB"/>
    <w:rsid w:val="00F13360"/>
    <w:rsid w:val="00F13967"/>
    <w:rsid w:val="00F148D4"/>
    <w:rsid w:val="00F234AD"/>
    <w:rsid w:val="00F23594"/>
    <w:rsid w:val="00F241C5"/>
    <w:rsid w:val="00F278EE"/>
    <w:rsid w:val="00F30DD4"/>
    <w:rsid w:val="00F525A3"/>
    <w:rsid w:val="00F65ACD"/>
    <w:rsid w:val="00F7086B"/>
    <w:rsid w:val="00F83D72"/>
    <w:rsid w:val="00F84397"/>
    <w:rsid w:val="00FA51B8"/>
    <w:rsid w:val="00FB5143"/>
    <w:rsid w:val="00FD0B5A"/>
    <w:rsid w:val="00FD5B5F"/>
    <w:rsid w:val="00FE474E"/>
    <w:rsid w:val="00FE6971"/>
    <w:rsid w:val="00FF1C48"/>
    <w:rsid w:val="00FF22E6"/>
    <w:rsid w:val="00FF4F08"/>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07E884"/>
  <w15:chartTrackingRefBased/>
  <w15:docId w15:val="{FC763339-54A1-4A31-9C61-185194DD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jc w:val="both"/>
      <w:outlineLvl w:val="0"/>
    </w:pPr>
    <w:rPr>
      <w:b/>
      <w:bCs/>
      <w:caps/>
      <w:kern w:val="32"/>
      <w:lang w:val="x-none" w:eastAsia="x-none"/>
    </w:rPr>
  </w:style>
  <w:style w:type="paragraph" w:styleId="Nagwek2">
    <w:name w:val="heading 2"/>
    <w:basedOn w:val="Normalny"/>
    <w:link w:val="Nagwek2Znak"/>
    <w:autoRedefine/>
    <w:qFormat/>
    <w:rsid w:val="00830D9D"/>
    <w:pPr>
      <w:numPr>
        <w:ilvl w:val="1"/>
        <w:numId w:val="1"/>
      </w:numPr>
      <w:spacing w:before="120" w:after="60" w:line="360" w:lineRule="auto"/>
      <w:jc w:val="both"/>
      <w:outlineLvl w:val="1"/>
    </w:pPr>
    <w:rPr>
      <w:rFonts w:ascii="Arial" w:hAnsi="Arial" w:cs="Arial"/>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830D9D"/>
    <w:rPr>
      <w:rFonts w:ascii="Arial" w:hAnsi="Arial" w:cs="Arial"/>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styleId="Nierozpoznanawzmianka">
    <w:name w:val="Unresolved Mention"/>
    <w:basedOn w:val="Domylnaczcionkaakapitu"/>
    <w:uiPriority w:val="99"/>
    <w:semiHidden/>
    <w:unhideWhenUsed/>
    <w:rsid w:val="0052627D"/>
    <w:rPr>
      <w:color w:val="605E5C"/>
      <w:shd w:val="clear" w:color="auto" w:fill="E1DFDD"/>
    </w:rPr>
  </w:style>
  <w:style w:type="paragraph" w:styleId="Bezodstpw">
    <w:name w:val="No Spacing"/>
    <w:uiPriority w:val="1"/>
    <w:qFormat/>
    <w:rsid w:val="00D04E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t@zst.olecko.pl" TargetMode="External"/><Relationship Id="rId13" Type="http://schemas.openxmlformats.org/officeDocument/2006/relationships/hyperlink" Target="mailto:zst@zst.olecko.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st@zst.olecko.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mp-client/search/list/ocds-148610-bf25a20b-abc7-11ee-a06e-7a3efa19939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zamowienia.gov.pl" TargetMode="External"/><Relationship Id="rId4" Type="http://schemas.openxmlformats.org/officeDocument/2006/relationships/settings" Target="settings.xml"/><Relationship Id="rId9" Type="http://schemas.openxmlformats.org/officeDocument/2006/relationships/hyperlink" Target="https://ezamowienia.gov.pl/mp-client/search/list/ocds-148610-bf25a20b-abc7-11ee-a06e-7a3efa199397"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86026-B0B1-431B-AE20-73A3EBE17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267</TotalTime>
  <Pages>1</Pages>
  <Words>8007</Words>
  <Characters>48044</Characters>
  <Application>Microsoft Office Word</Application>
  <DocSecurity>0</DocSecurity>
  <Lines>400</Lines>
  <Paragraphs>111</Paragraphs>
  <ScaleCrop>false</ScaleCrop>
  <HeadingPairs>
    <vt:vector size="4" baseType="variant">
      <vt:variant>
        <vt:lpstr>Tytuł</vt:lpstr>
      </vt:variant>
      <vt:variant>
        <vt:i4>1</vt:i4>
      </vt:variant>
      <vt:variant>
        <vt:lpstr>Nagłówki</vt:lpstr>
      </vt:variant>
      <vt:variant>
        <vt:i4>100</vt:i4>
      </vt:variant>
    </vt:vector>
  </HeadingPairs>
  <TitlesOfParts>
    <vt:vector size="101" baseType="lpstr">
      <vt:lpstr>@v_przet@zamaw_nazwa</vt:lpstr>
      <vt:lpstr>Nazwa oraz adres Zamawiającego</vt:lpstr>
      <vt:lpstr>Tryb udzielenia zamówienia</vt:lpstr>
      <vt:lpstr>    Postępowanie o udzielenie zamówienia prowadzone jest w trybie Tryb podstawowy z </vt:lpstr>
      <vt:lpstr>    Zamawiający, na podstawie art. 275 pkt. 2 ustawy Pzp, przewiduje  w prowadzonym </vt:lpstr>
      <vt:lpstr>    W przypadku, gdy Zamawiający postanowi nie prowadzić negocjacji, dokona wyboru n</vt:lpstr>
      <vt:lpstr>Zasady obowiązujące PRZY ZASTOSOWANIU PROCEDURY NEGOCJACJI TREŚCI ZŁOŻONYCH OFER</vt:lpstr>
      <vt:lpstr>    W przypadku podjęcia przez Zamawiającego decyzji o przeprowadzeniu negocjacji, w</vt:lpstr>
      <vt:lpstr>    Zamawiający poinformuje równocześnie wszystkich Wykonawców, którzy  w odpowiedzi</vt:lpstr>
      <vt:lpstr>    których oferty nie zostały odrzucone oraz punktacji przyznanej ofertom          </vt:lpstr>
      <vt:lpstr>    których oferty zostały odrzucone.</vt:lpstr>
      <vt:lpstr>    Zamawiający w zaproszeniu do negocjacji wskaże miejsce, termin i sposób ich prow</vt:lpstr>
      <vt:lpstr>    Zamawiający podczas negocjacji ofert zapewnia równe traktowanie wszystkich Wykon</vt:lpstr>
      <vt:lpstr>    Prowadzone negocjacje mają charakter poufny, żadna ze stron nie może, bez zgody </vt:lpstr>
      <vt:lpstr>    Zamawiający poinformuje Wykonawców o zakończeniu negocjacji oraz zaprosi ich do </vt:lpstr>
      <vt:lpstr>    nazwę oraz adres Zamawiającego, numer telefonu, adres poczty elektronicznej oraz</vt:lpstr>
      <vt:lpstr>    sposób i termin składania ofert dodatkowych oraz język lub języki, w jakich musz</vt:lpstr>
      <vt:lpstr>    Wykonawca może złożyć ofertę dodatkową, która zawiera nowe propozycje w zakresie</vt:lpstr>
      <vt:lpstr>    Oferta dodatkowa nie może być mniej korzystna w żadnym z kryteriów oceny ofert w</vt:lpstr>
      <vt:lpstr>    Oferta przestaje wiązać Wykonawcę w takim zakresie, w jakim złoży on ofertę doda</vt:lpstr>
      <vt:lpstr>    Oferta dodatkowa, która jest mniej korzystna w którymkolwiek z kryteriów oceny o</vt:lpstr>
      <vt:lpstr>informacje ogólne</vt:lpstr>
      <vt:lpstr>    Komunikacja w postępowaniu</vt:lpstr>
      <vt:lpstr>    W niniejszym postępowaniu komunikacja między Zamawiającym a Wykonawcami odbywa s</vt:lpstr>
      <vt:lpstr>    Wizja lokalna </vt:lpstr>
      <vt:lpstr>    Zamawiający nie przewiduje obowiązku odbycia przez Wykonawcę wizji lokalnej lub </vt:lpstr>
      <vt:lpstr>    Zamawiający zaleca, aby każdy z Wykonawców odwiedził miejsce realizacji zamówien</vt:lpstr>
      <vt:lpstr>    Zaliczki na poczet wykonania zamówienia</vt:lpstr>
      <vt:lpstr>    Zamawiający nie przewiduje udzielenie zaliczki na poczet wykonania zamówienia.</vt:lpstr>
      <vt:lpstr>    Katalogi elektroniczne</vt:lpstr>
      <vt:lpstr>    Zamawiający nie wymaga złożenia ofert w postaci katalogów elektronicznych.</vt:lpstr>
      <vt:lpstr>    Do spraw nieuregulowanych w niniejszej SWZ mają zastosowanie przepisy ustawy z d</vt:lpstr>
      <vt:lpstr>Opis przedmiotu zamówienia</vt:lpstr>
      <vt:lpstr>    Przedmiotem zamówienia jest remont zabytkowego budynku Zespołu Szkół Technicznyc</vt:lpstr>
      <vt:lpstr>    Obiekt jest wpisany do „Gminnej ewidencji zabytków gminy Olecko” pod nr 33      </vt:lpstr>
      <vt:lpstr>    Obecnie obiekt stanowi miejsce użyteczności publicznej – w piwnicach znajdują si</vt:lpstr>
      <vt:lpstr>    Na realizację przedmiotowego zadania Zamawiający uzyskał dofinansowanie         </vt:lpstr>
      <vt:lpstr>    Zamawiający nie dokonuje podziału zamówienia na części i tym samym nie dopuszcza</vt:lpstr>
      <vt:lpstr>    Powody niedokonania podziału zamówienia na części:</vt:lpstr>
      <vt:lpstr>    Zamówienie nie zostało podzielone na części ze względów organizacyjnych, technic</vt:lpstr>
      <vt:lpstr>    Informacje dotyczące oferty wariantowej, o której mowa w art. 92 ustawy Pzp.</vt:lpstr>
      <vt:lpstr>    Zamawiający nie dopuszcza składania ofert wariantowych</vt:lpstr>
      <vt:lpstr>    Stosownie do postanowień art. 95 ust. 1 Pzp Zamawiający wymaga, aby osoby wykonu</vt:lpstr>
      <vt:lpstr>    W trakcie realizacji Umowy Zamawiający uprawniony jest do wykonywania czynności </vt:lpstr>
      <vt:lpstr>    1) żądania dokumentów wymienionych w pkt. 5.5. w zakresie potwierdzenia spełnian</vt:lpstr>
      <vt:lpstr>    2) żądania wyjaśnień w przypadku wątpliwości w zakresie potwierdzenia spełniania</vt:lpstr>
      <vt:lpstr>    3) przeprowadzania kontroli na miejscu wykonywania czynności w zakresie realizac</vt:lpstr>
      <vt:lpstr>    5.5.   Na żądanie Zamawiającego, w terminie 3 dni roboczych, Wykonawca zobowiąza</vt:lpstr>
      <vt:lpstr>    1) oświadczenia zatrudnionego pracownika,</vt:lpstr>
      <vt:lpstr>    2) oświadczenia Wykonawcy lub Podwykonawcy o zatrudnieniu pracownika na podstawi</vt:lpstr>
      <vt:lpstr>    3) poświadczonej za zgodność z oryginałem kopii umowy o pracę zatrudnionego prac</vt:lpstr>
      <vt:lpstr>    4) innych dokumentów, </vt:lpstr>
      <vt:lpstr>    zawierających informacje, w tym dane osobowe, niezbędne do weryfikacji zatrudnie</vt:lpstr>
      <vt:lpstr>    Za niedopełnienie wymogu zatrudnienia przez Wykonawcę lub Podwykonawcę osób na p</vt:lpstr>
      <vt:lpstr>    Miejsce realizacji: budynek Zespołu Szkół Technicznych w Olecku na ul. Zamkowej </vt:lpstr>
      <vt:lpstr>    Wykonawca zobowiązany jest do umieszczenia tablicy informacyjnej. Tablice mają b</vt:lpstr>
      <vt:lpstr>Informacja o przewidywanych zamówieniach, o których mowa w art. 214 ust. 1 pkt 7</vt:lpstr>
      <vt:lpstr>    Zamawiający nie przewiduje udzielenia zamówień, o których mowa w art. 214 ust. 1</vt:lpstr>
      <vt:lpstr>Termin wykonania zamówienia</vt:lpstr>
      <vt:lpstr>    Zamówienie musi zostać zrealizowane w terminie: 9 miesięcy od daty udzielenia za</vt:lpstr>
      <vt:lpstr>Informacja o warunkach udziału w postępowaniu</vt:lpstr>
      <vt:lpstr>    O udzielenie zamówienia mogą ubiegać się Wykonawcy, którzy nie podlegają wyklucz</vt:lpstr>
      <vt:lpstr>    Zamawiający, na podstawie art. 112 ustawy Pzp określa następujące warunki udział</vt:lpstr>
      <vt:lpstr>    </vt:lpstr>
      <vt:lpstr>Podstawy wykluczenia wykonawcy Z POSTĘPOWANIA</vt:lpstr>
      <vt:lpstr>    Zamawiający wykluczy z postępowania o udzielenie zamówienia Wykonawcę:</vt:lpstr>
      <vt:lpstr>    wobec którego zachodzą podstawy wykluczenia określone w art. 108 ustawy Pzp;</vt:lpstr>
      <vt:lpstr>    wobec którego zachodzą podstawy wykluczenia określone w art. 7 ust 1 ustawy z dn</vt:lpstr>
      <vt:lpstr>    Zamawiający, na podstawie art. 109 ust. 1 ustawy Pzp, wykluczy z postępowania o </vt:lpstr>
      <vt:lpstr>    w stosunku do którego otwarto likwidację, ogłoszono upadłość, którego aktywami z</vt:lpstr>
      <vt:lpstr>    który w sposób zawiniony poważnie naruszył obowiązki zawodowe, co podważa jego u</vt:lpstr>
      <vt:lpstr>    Wykluczenie Wykonawcy nastąpi w przypadkach, o których mowa w art. 111 ustawy Pz</vt:lpstr>
      <vt:lpstr>    Wykonawca nie podlega wykluczeniu w okolicznościach określonych w art. 108 ust. </vt:lpstr>
      <vt:lpstr>    Zamawiający oceni, czy podjęte przez Wykonawcę czynności, o których mowa w art. </vt:lpstr>
      <vt:lpstr>    Zamawiający może wykluczyć Wykonawcę na każdym etapie postępowania, ofertę Wykon</vt:lpstr>
      <vt:lpstr>informacja o podmiotowych środkach dowodowych</vt:lpstr>
      <vt:lpstr>    Wykonawca wraz z ofertą zobowiązany jest złożyć:</vt:lpstr>
      <vt:lpstr>    Zamawiający przed wyborem najkorzystniejszej oferty wezwie Wykonawcę, którego of</vt:lpstr>
      <vt:lpstr>    W celu potwierdzenia spełniania przez Wykonawcę warunków udziału w postępowaniu:</vt:lpstr>
      <vt:lpstr>    </vt:lpstr>
      <vt:lpstr>    W celu potwierdzenia braku podstaw wykluczenia Wykonawcy z udziału w postępowani</vt:lpstr>
      <vt:lpstr>    </vt:lpstr>
      <vt:lpstr>    Dokumenty Wykonawców mających siedzibę lub miejsce zamieszkania poza granicami R</vt:lpstr>
      <vt:lpstr>    Jeżeli w kraju, w którym Wykonawca ma siedzibę lub miejsce zamieszkania lub miej</vt:lpstr>
      <vt:lpstr>    Jeżeli jest to niezbędne do zapewnienia odpowiedniego przebiegu postępowania o u</vt:lpstr>
      <vt:lpstr>    Jeżeli zajdą uzasadnione podstawy do uznania, że złożone uprzednio podmiotowe śr</vt:lpstr>
      <vt:lpstr>    Wykonawca nie jest zobowiązany do złożenia podmiotowych środków dowodowych, któr</vt:lpstr>
      <vt:lpstr>    Podmiotowe środki dowodowe oraz inne dokumenty lub oświadczenia Wykonawca składa</vt:lpstr>
      <vt:lpstr>    Dokumenty sporządzone w języku obcym są składane wraz z tłumaczeniem na język po</vt:lpstr>
      <vt:lpstr>INFORMACJA DLA WYKONAWCÓW POLEGAJĄCYCH NA ZASOBACH podmiotów trzecich</vt:lpstr>
      <vt:lpstr>    Wykonawca, w celu potwierdzenia spełnienia warunków udziału w postępowaniu, może</vt:lpstr>
      <vt:lpstr>    Wykonawca, który polega na zdolnościach lub sytuacji podmiotów udostępniających </vt:lpstr>
      <vt:lpstr>    złożyć wraz z ofertą, zobowiązanie podmiotu udostępniającego zasoby do oddania m</vt:lpstr>
      <vt:lpstr>    zakres dostępnych Wykonawcy zasobów podmiotu udostępniającego zasoby;</vt:lpstr>
      <vt:lpstr>    sposób i okres udostępnienia Wykonawcy i wykorzystania przez niego zasobów podmi</vt:lpstr>
      <vt:lpstr>    czy i w jakim zakresie podmiot udostępniający zasoby, na zdolnościach którego Wy</vt:lpstr>
      <vt:lpstr>    złożyć wraz z ofertą ”Oświadczenie o niepodleganiu wykluczeniu oraz spełnianiu w</vt:lpstr>
      <vt:lpstr>    przedstawić na żądanie Zamawiającego podmiotowe środki dowodowe, określone w pkt</vt:lpstr>
      <vt:lpstr>    Zamawiający oceni, czy udostępniane Wykonawcy przez podmioty udostępniające zaso</vt:lpstr>
      <vt:lpstr>    Jeżeli zdolności techniczne lub zawodowe, sytuacja ekonomiczna lub finansowa pod</vt:lpstr>
      <vt:lpstr>INFORMACJA DLA WYKONAWCÓW zamierzających powierzyć wykonanie części zamówienia p</vt:lpstr>
    </vt:vector>
  </TitlesOfParts>
  <Company>KBSF Sp. z o.o.</Company>
  <LinksUpToDate>false</LinksUpToDate>
  <CharactersWithSpaces>55940</CharactersWithSpaces>
  <SharedDoc>false</SharedDoc>
  <HLinks>
    <vt:vector size="6" baseType="variant">
      <vt:variant>
        <vt:i4>327682</vt:i4>
      </vt:variant>
      <vt:variant>
        <vt:i4>282</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31</cp:revision>
  <cp:lastPrinted>1899-12-31T23:00:00Z</cp:lastPrinted>
  <dcterms:created xsi:type="dcterms:W3CDTF">2023-12-20T13:03:00Z</dcterms:created>
  <dcterms:modified xsi:type="dcterms:W3CDTF">2024-01-15T06:36:00Z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