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D7BA" w14:textId="68BA539E" w:rsidR="00ED20C7" w:rsidRPr="00ED20C7" w:rsidRDefault="00ED20C7" w:rsidP="00ED20C7">
      <w:pPr>
        <w:keepNext/>
        <w:spacing w:after="480" w:line="36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bookmarkStart w:id="0" w:name="_Hlk139609690"/>
      <w:r w:rsidRPr="00ED20C7">
        <w:rPr>
          <w:rFonts w:ascii="Arial" w:hAnsi="Arial" w:cs="Arial"/>
          <w:bCs/>
          <w:sz w:val="24"/>
        </w:rPr>
        <w:t xml:space="preserve">Załącznik nr </w:t>
      </w:r>
      <w:r w:rsidR="00AD1994">
        <w:rPr>
          <w:rFonts w:ascii="Arial" w:hAnsi="Arial" w:cs="Arial"/>
          <w:bCs/>
          <w:sz w:val="24"/>
          <w:szCs w:val="24"/>
        </w:rPr>
        <w:t xml:space="preserve">2 </w:t>
      </w:r>
      <w:r w:rsidRPr="00ED20C7">
        <w:rPr>
          <w:rFonts w:ascii="Arial" w:hAnsi="Arial" w:cs="Arial"/>
          <w:bCs/>
          <w:sz w:val="24"/>
          <w:szCs w:val="24"/>
        </w:rPr>
        <w:t>do SWZ</w:t>
      </w:r>
    </w:p>
    <w:tbl>
      <w:tblPr>
        <w:tblW w:w="15202" w:type="dxa"/>
        <w:tblInd w:w="-318" w:type="dxa"/>
        <w:tblLook w:val="04A0" w:firstRow="1" w:lastRow="0" w:firstColumn="1" w:lastColumn="0" w:noHBand="0" w:noVBand="1"/>
      </w:tblPr>
      <w:tblGrid>
        <w:gridCol w:w="2800"/>
        <w:gridCol w:w="12402"/>
      </w:tblGrid>
      <w:tr w:rsidR="00ED20C7" w:rsidRPr="00ED20C7" w14:paraId="41255A5E" w14:textId="77777777" w:rsidTr="003A52C7">
        <w:tc>
          <w:tcPr>
            <w:tcW w:w="2800" w:type="dxa"/>
            <w:shd w:val="clear" w:color="auto" w:fill="auto"/>
          </w:tcPr>
          <w:p w14:paraId="163CEF9C" w14:textId="77777777" w:rsidR="00ED20C7" w:rsidRPr="00ED20C7" w:rsidRDefault="00ED20C7" w:rsidP="00ED20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ED20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402" w:type="dxa"/>
            <w:shd w:val="clear" w:color="auto" w:fill="auto"/>
          </w:tcPr>
          <w:p w14:paraId="3AC102DF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97FEA1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77102341" w14:textId="77777777" w:rsidR="00ED20C7" w:rsidRPr="00ED20C7" w:rsidRDefault="00ED20C7" w:rsidP="00ED20C7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[nazwa, adres,</w:t>
            </w:r>
            <w:r w:rsidRPr="00ED20C7">
              <w:t xml:space="preserve"> 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</w:t>
            </w:r>
            <w:proofErr w:type="spellStart"/>
            <w:r w:rsidRPr="00ED20C7"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ED20C7" w:rsidRPr="00ED20C7" w14:paraId="5E200341" w14:textId="77777777" w:rsidTr="003A52C7">
        <w:tc>
          <w:tcPr>
            <w:tcW w:w="2800" w:type="dxa"/>
            <w:shd w:val="clear" w:color="auto" w:fill="auto"/>
          </w:tcPr>
          <w:p w14:paraId="51089566" w14:textId="77777777" w:rsidR="00ED20C7" w:rsidRPr="00ED20C7" w:rsidRDefault="00ED20C7" w:rsidP="00ED20C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2402" w:type="dxa"/>
            <w:shd w:val="clear" w:color="auto" w:fill="auto"/>
          </w:tcPr>
          <w:p w14:paraId="51584E4F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C107E3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5F586B7A" w14:textId="77777777" w:rsidR="00ED20C7" w:rsidRPr="00ED20C7" w:rsidRDefault="00ED20C7" w:rsidP="004B06BD">
            <w:pPr>
              <w:tabs>
                <w:tab w:val="left" w:pos="7023"/>
              </w:tabs>
              <w:spacing w:after="120"/>
              <w:ind w:right="-108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0D29CFF3" w14:textId="77777777" w:rsidR="00EA489C" w:rsidRPr="00C2302C" w:rsidRDefault="00EA489C" w:rsidP="00813709">
      <w:pPr>
        <w:ind w:left="-426"/>
        <w:rPr>
          <w:rFonts w:ascii="Arial" w:hAnsi="Arial" w:cs="Arial"/>
          <w:sz w:val="36"/>
          <w:szCs w:val="36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7"/>
      </w:tblGrid>
      <w:tr w:rsidR="00EA489C" w14:paraId="6AD90F13" w14:textId="77777777" w:rsidTr="003A52C7"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1B5002" w14:textId="126696CD" w:rsidR="00EA489C" w:rsidRPr="000C3052" w:rsidRDefault="000C3052" w:rsidP="003A52C7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WYKAZ </w:t>
            </w:r>
            <w:r w:rsidR="00CE537E">
              <w:rPr>
                <w:rFonts w:ascii="Arial" w:hAnsi="Arial" w:cs="Arial"/>
                <w:b/>
              </w:rPr>
              <w:t>ROBÓT BUDOWLANYCH</w:t>
            </w:r>
          </w:p>
        </w:tc>
      </w:tr>
    </w:tbl>
    <w:p w14:paraId="24244E81" w14:textId="77777777" w:rsidR="005C5B73" w:rsidRDefault="005C5B73" w:rsidP="00ED20C7">
      <w:pPr>
        <w:spacing w:before="600" w:after="120" w:line="360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</w:t>
      </w:r>
      <w:r w:rsidRPr="00F27764">
        <w:rPr>
          <w:rFonts w:ascii="Arial" w:hAnsi="Arial" w:cs="Arial"/>
          <w:sz w:val="24"/>
        </w:rPr>
        <w:t>:</w:t>
      </w:r>
    </w:p>
    <w:tbl>
      <w:tblPr>
        <w:tblW w:w="15202" w:type="dxa"/>
        <w:tblInd w:w="-318" w:type="dxa"/>
        <w:tblLook w:val="04A0" w:firstRow="1" w:lastRow="0" w:firstColumn="1" w:lastColumn="0" w:noHBand="0" w:noVBand="1"/>
      </w:tblPr>
      <w:tblGrid>
        <w:gridCol w:w="2269"/>
        <w:gridCol w:w="12933"/>
      </w:tblGrid>
      <w:tr w:rsidR="00CE537E" w:rsidRPr="00CA5E56" w14:paraId="3C694082" w14:textId="77777777" w:rsidTr="003A52C7">
        <w:tc>
          <w:tcPr>
            <w:tcW w:w="2269" w:type="dxa"/>
            <w:shd w:val="clear" w:color="auto" w:fill="auto"/>
          </w:tcPr>
          <w:p w14:paraId="1FE4756B" w14:textId="77777777" w:rsidR="00CE537E" w:rsidRPr="00CA5E56" w:rsidRDefault="00CE537E" w:rsidP="00CE537E">
            <w:pPr>
              <w:tabs>
                <w:tab w:val="center" w:pos="4536"/>
                <w:tab w:val="right" w:pos="9072"/>
              </w:tabs>
              <w:spacing w:line="360" w:lineRule="auto"/>
              <w:ind w:left="-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12933" w:type="dxa"/>
            <w:shd w:val="clear" w:color="auto" w:fill="auto"/>
          </w:tcPr>
          <w:p w14:paraId="1A795973" w14:textId="107B4826" w:rsidR="00CE537E" w:rsidRPr="00CA5E56" w:rsidRDefault="00CE537E" w:rsidP="00CE537E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713C">
              <w:rPr>
                <w:rFonts w:ascii="Arial" w:hAnsi="Arial" w:cs="Arial"/>
                <w:bCs/>
                <w:sz w:val="24"/>
                <w:szCs w:val="24"/>
              </w:rPr>
              <w:t>Remont zabytkowego budynku Zespołu Szkół Technicznych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2713C">
              <w:rPr>
                <w:rFonts w:ascii="Arial" w:hAnsi="Arial" w:cs="Arial"/>
                <w:bCs/>
                <w:sz w:val="24"/>
                <w:szCs w:val="24"/>
              </w:rPr>
              <w:t>w Olecku na ul. Zamkowej 2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CE537E" w:rsidRPr="00CA5E56" w14:paraId="6A39AEBB" w14:textId="77777777" w:rsidTr="003A52C7">
        <w:tc>
          <w:tcPr>
            <w:tcW w:w="2269" w:type="dxa"/>
            <w:shd w:val="clear" w:color="auto" w:fill="auto"/>
          </w:tcPr>
          <w:p w14:paraId="2CDC89C1" w14:textId="77777777" w:rsidR="00CE537E" w:rsidRPr="00CA5E56" w:rsidRDefault="00CE537E" w:rsidP="00CE537E">
            <w:pPr>
              <w:tabs>
                <w:tab w:val="center" w:pos="4536"/>
                <w:tab w:val="right" w:pos="9072"/>
              </w:tabs>
              <w:spacing w:line="360" w:lineRule="auto"/>
              <w:ind w:left="-111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12933" w:type="dxa"/>
            <w:shd w:val="clear" w:color="auto" w:fill="auto"/>
          </w:tcPr>
          <w:p w14:paraId="239D7261" w14:textId="31A7E319" w:rsidR="00CE537E" w:rsidRPr="00CA5E56" w:rsidRDefault="00CE537E" w:rsidP="00CE537E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713C">
              <w:rPr>
                <w:rFonts w:ascii="Arial" w:hAnsi="Arial" w:cs="Arial"/>
                <w:bCs/>
                <w:sz w:val="24"/>
                <w:szCs w:val="24"/>
              </w:rPr>
              <w:t>ZST.TP.1.2024</w:t>
            </w:r>
          </w:p>
        </w:tc>
      </w:tr>
    </w:tbl>
    <w:p w14:paraId="4B547743" w14:textId="657A07D4" w:rsidR="0064406C" w:rsidRDefault="00653713" w:rsidP="0064406C">
      <w:pPr>
        <w:spacing w:before="240" w:after="120" w:line="360" w:lineRule="auto"/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AB03CC" w:rsidRPr="00AB03CC">
        <w:rPr>
          <w:rFonts w:ascii="Arial" w:hAnsi="Arial" w:cs="Arial"/>
          <w:sz w:val="24"/>
        </w:rPr>
        <w:t>rowadzonego przez</w:t>
      </w:r>
      <w:r w:rsidR="00AB03CC">
        <w:rPr>
          <w:rFonts w:ascii="Arial" w:hAnsi="Arial" w:cs="Arial"/>
          <w:b/>
          <w:bCs/>
          <w:sz w:val="24"/>
        </w:rPr>
        <w:t xml:space="preserve"> </w:t>
      </w:r>
      <w:r w:rsidR="00CE537E" w:rsidRPr="00F8174C">
        <w:rPr>
          <w:rFonts w:ascii="Arial" w:hAnsi="Arial" w:cs="Arial"/>
          <w:b/>
          <w:bCs/>
          <w:sz w:val="24"/>
          <w:szCs w:val="24"/>
        </w:rPr>
        <w:t>Zespół Szkół Technicznych</w:t>
      </w:r>
      <w:r w:rsidR="00CE537E">
        <w:rPr>
          <w:rFonts w:ascii="Arial" w:hAnsi="Arial" w:cs="Arial"/>
          <w:sz w:val="24"/>
          <w:szCs w:val="24"/>
        </w:rPr>
        <w:t xml:space="preserve"> </w:t>
      </w:r>
      <w:r w:rsidR="00CE537E" w:rsidRPr="008D63BE">
        <w:rPr>
          <w:rFonts w:ascii="Arial" w:hAnsi="Arial" w:cs="Arial"/>
          <w:b/>
          <w:sz w:val="24"/>
          <w:szCs w:val="24"/>
        </w:rPr>
        <w:t>w Olecku</w:t>
      </w:r>
      <w:r w:rsidR="00CE537E">
        <w:rPr>
          <w:rFonts w:ascii="Arial" w:hAnsi="Arial" w:cs="Arial"/>
          <w:sz w:val="24"/>
        </w:rPr>
        <w:t xml:space="preserve">, </w:t>
      </w:r>
      <w:r w:rsidR="00AB03CC" w:rsidRPr="00AB03CC">
        <w:rPr>
          <w:rFonts w:ascii="Arial" w:hAnsi="Arial" w:cs="Arial"/>
          <w:sz w:val="24"/>
        </w:rPr>
        <w:t>oświadczam(y)</w:t>
      </w:r>
      <w:r w:rsidR="00A85506" w:rsidRPr="00F27764">
        <w:rPr>
          <w:rFonts w:ascii="Arial" w:hAnsi="Arial" w:cs="Arial"/>
          <w:sz w:val="24"/>
        </w:rPr>
        <w:t>, że</w:t>
      </w:r>
      <w:r w:rsidR="0064406C">
        <w:rPr>
          <w:rFonts w:ascii="Arial" w:hAnsi="Arial" w:cs="Arial"/>
          <w:sz w:val="24"/>
        </w:rPr>
        <w:t xml:space="preserve"> </w:t>
      </w:r>
      <w:r w:rsidR="0064406C" w:rsidRPr="008245AC">
        <w:rPr>
          <w:rFonts w:ascii="Arial" w:hAnsi="Arial" w:cs="Arial"/>
          <w:sz w:val="24"/>
          <w:szCs w:val="24"/>
        </w:rPr>
        <w:t>w okresie ostatnich 5 lat, a jeżeli okres prowadzenia działalności jest krótszy – w tym okresie,</w:t>
      </w:r>
      <w:r w:rsidR="0064406C">
        <w:rPr>
          <w:rFonts w:ascii="Arial" w:hAnsi="Arial" w:cs="Arial"/>
          <w:sz w:val="24"/>
          <w:szCs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wykonaliśmy następujące </w:t>
      </w:r>
      <w:r w:rsidR="00CE537E">
        <w:rPr>
          <w:rFonts w:ascii="Arial" w:hAnsi="Arial" w:cs="Arial"/>
          <w:sz w:val="24"/>
        </w:rPr>
        <w:t>roboty budowlane</w:t>
      </w:r>
      <w:r w:rsidR="005C5B73" w:rsidRPr="00F27764">
        <w:rPr>
          <w:rFonts w:ascii="Arial" w:hAnsi="Arial" w:cs="Arial"/>
          <w:sz w:val="24"/>
        </w:rPr>
        <w:t>: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27"/>
        <w:gridCol w:w="3543"/>
        <w:gridCol w:w="2694"/>
        <w:gridCol w:w="3543"/>
      </w:tblGrid>
      <w:tr w:rsidR="0064406C" w:rsidRPr="00A55523" w14:paraId="652A9A30" w14:textId="77777777" w:rsidTr="003A52C7">
        <w:tc>
          <w:tcPr>
            <w:tcW w:w="3148" w:type="dxa"/>
            <w:shd w:val="clear" w:color="auto" w:fill="auto"/>
            <w:vAlign w:val="center"/>
          </w:tcPr>
          <w:p w14:paraId="5A24CFDB" w14:textId="698430DF" w:rsidR="0064406C" w:rsidRPr="0064406C" w:rsidRDefault="0064406C" w:rsidP="00A55523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C">
              <w:rPr>
                <w:rFonts w:ascii="Arial" w:hAnsi="Arial" w:cs="Arial"/>
                <w:sz w:val="24"/>
                <w:szCs w:val="24"/>
              </w:rPr>
              <w:t>Rodzaj robót budowlanych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46FADF" w14:textId="77777777" w:rsidR="0064406C" w:rsidRPr="0064406C" w:rsidRDefault="0064406C" w:rsidP="00A55523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C">
              <w:rPr>
                <w:rFonts w:ascii="Arial" w:hAnsi="Arial" w:cs="Arial"/>
                <w:sz w:val="24"/>
                <w:szCs w:val="24"/>
              </w:rPr>
              <w:t>Wartość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130F96" w14:textId="77777777" w:rsidR="0064406C" w:rsidRPr="0064406C" w:rsidRDefault="0064406C" w:rsidP="00A5552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C">
              <w:rPr>
                <w:rFonts w:ascii="Arial" w:hAnsi="Arial" w:cs="Arial"/>
                <w:sz w:val="24"/>
                <w:szCs w:val="24"/>
              </w:rPr>
              <w:t>Data wykonania</w:t>
            </w:r>
          </w:p>
          <w:p w14:paraId="1549A76A" w14:textId="77777777" w:rsidR="0064406C" w:rsidRPr="0064406C" w:rsidRDefault="0064406C" w:rsidP="00A5552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C">
              <w:rPr>
                <w:rFonts w:ascii="Arial" w:hAnsi="Arial" w:cs="Arial"/>
                <w:sz w:val="24"/>
                <w:szCs w:val="24"/>
              </w:rPr>
              <w:t>(rozpoczęcie – zakończenie)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838108" w14:textId="77777777" w:rsidR="0064406C" w:rsidRPr="0064406C" w:rsidRDefault="00644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11EB3" w14:textId="3878D9C8" w:rsidR="0064406C" w:rsidRPr="0064406C" w:rsidRDefault="0064406C" w:rsidP="00A5552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C">
              <w:rPr>
                <w:rFonts w:ascii="Arial" w:hAnsi="Arial" w:cs="Arial"/>
                <w:sz w:val="24"/>
                <w:szCs w:val="24"/>
              </w:rPr>
              <w:t>Miejsce wykonania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A850A5" w14:textId="22F16A20" w:rsidR="0064406C" w:rsidRPr="0064406C" w:rsidRDefault="0064406C" w:rsidP="00A5552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06C">
              <w:rPr>
                <w:rFonts w:ascii="Arial" w:hAnsi="Arial" w:cs="Arial"/>
                <w:sz w:val="24"/>
                <w:szCs w:val="24"/>
              </w:rPr>
              <w:t xml:space="preserve">Podmiot, na rzecz którego roboty budowlane zostały wykonane </w:t>
            </w:r>
          </w:p>
        </w:tc>
      </w:tr>
      <w:tr w:rsidR="0064406C" w:rsidRPr="00A55523" w14:paraId="3CEB0123" w14:textId="77777777" w:rsidTr="003A52C7">
        <w:trPr>
          <w:trHeight w:hRule="exact" w:val="567"/>
        </w:trPr>
        <w:tc>
          <w:tcPr>
            <w:tcW w:w="3148" w:type="dxa"/>
            <w:shd w:val="clear" w:color="auto" w:fill="auto"/>
          </w:tcPr>
          <w:p w14:paraId="2E6A11E2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63CDAE7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7A6948D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7EBF45A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C9DCDC0" w14:textId="097E93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64406C" w:rsidRPr="00A55523" w14:paraId="71AACF15" w14:textId="77777777" w:rsidTr="003A52C7">
        <w:trPr>
          <w:trHeight w:hRule="exact" w:val="567"/>
        </w:trPr>
        <w:tc>
          <w:tcPr>
            <w:tcW w:w="3148" w:type="dxa"/>
            <w:shd w:val="clear" w:color="auto" w:fill="auto"/>
          </w:tcPr>
          <w:p w14:paraId="1E977302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323DEA8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2219F16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48F938F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EE0D07A" w14:textId="08B00A80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64406C" w:rsidRPr="00A55523" w14:paraId="2452AD5E" w14:textId="77777777" w:rsidTr="003A52C7">
        <w:trPr>
          <w:trHeight w:hRule="exact" w:val="567"/>
        </w:trPr>
        <w:tc>
          <w:tcPr>
            <w:tcW w:w="3148" w:type="dxa"/>
            <w:shd w:val="clear" w:color="auto" w:fill="auto"/>
          </w:tcPr>
          <w:p w14:paraId="0C6C3270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DD7BBF8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852E54C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F336409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191756C" w14:textId="77777777" w:rsidR="0064406C" w:rsidRPr="00A55523" w:rsidRDefault="0064406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0D745A6" w14:textId="643132CA" w:rsidR="005C5B73" w:rsidRDefault="00813709" w:rsidP="003A52C7">
      <w:pPr>
        <w:spacing w:before="240" w:after="240" w:line="360" w:lineRule="auto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ED20C7" w:rsidRPr="0087138C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1"/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 xml:space="preserve">że </w:t>
      </w:r>
      <w:r w:rsidR="00CE537E">
        <w:rPr>
          <w:rFonts w:ascii="Arial" w:hAnsi="Arial" w:cs="Arial"/>
          <w:sz w:val="24"/>
        </w:rPr>
        <w:t>roboty budowlane</w:t>
      </w:r>
      <w:r w:rsidR="007066B5" w:rsidRPr="00F27764">
        <w:rPr>
          <w:rFonts w:ascii="Arial" w:hAnsi="Arial" w:cs="Arial"/>
          <w:sz w:val="24"/>
        </w:rPr>
        <w:t xml:space="preserve"> zostały wykonane należycie.</w:t>
      </w:r>
    </w:p>
    <w:p w14:paraId="59CBEFD5" w14:textId="77777777" w:rsidR="003A52C7" w:rsidRDefault="003A52C7" w:rsidP="003A52C7">
      <w:pPr>
        <w:spacing w:before="240" w:after="240" w:line="360" w:lineRule="auto"/>
        <w:jc w:val="both"/>
        <w:rPr>
          <w:rFonts w:ascii="Arial" w:hAnsi="Arial" w:cs="Arial"/>
          <w:sz w:val="24"/>
        </w:rPr>
      </w:pPr>
    </w:p>
    <w:p w14:paraId="31F8F796" w14:textId="77777777" w:rsidR="00FA560A" w:rsidRDefault="00FA560A" w:rsidP="003A52C7">
      <w:pPr>
        <w:spacing w:before="240" w:after="240" w:line="360" w:lineRule="auto"/>
        <w:jc w:val="both"/>
        <w:rPr>
          <w:rFonts w:ascii="Arial" w:hAnsi="Arial" w:cs="Arial"/>
          <w:sz w:val="24"/>
        </w:rPr>
      </w:pPr>
    </w:p>
    <w:bookmarkEnd w:id="0"/>
    <w:tbl>
      <w:tblPr>
        <w:tblW w:w="14034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797"/>
      </w:tblGrid>
      <w:tr w:rsidR="003A52C7" w:rsidRPr="00121B8A" w14:paraId="75BE563B" w14:textId="77777777" w:rsidTr="00065B53">
        <w:tc>
          <w:tcPr>
            <w:tcW w:w="6237" w:type="dxa"/>
            <w:shd w:val="clear" w:color="auto" w:fill="auto"/>
          </w:tcPr>
          <w:p w14:paraId="40FEDCDE" w14:textId="77777777" w:rsidR="003A52C7" w:rsidRPr="00121B8A" w:rsidRDefault="003A52C7" w:rsidP="00065B5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C6C1881" w14:textId="77777777" w:rsidR="003A52C7" w:rsidRPr="00121B8A" w:rsidRDefault="003A52C7" w:rsidP="00065B53">
            <w:pPr>
              <w:widowControl w:val="0"/>
              <w:adjustRightInd w:val="0"/>
              <w:ind w:left="1596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</w:t>
            </w:r>
          </w:p>
          <w:p w14:paraId="29F4B6E6" w14:textId="77777777" w:rsidR="003A52C7" w:rsidRPr="00121B8A" w:rsidRDefault="003A52C7" w:rsidP="00065B53">
            <w:pPr>
              <w:widowControl w:val="0"/>
              <w:adjustRightInd w:val="0"/>
              <w:spacing w:after="120"/>
              <w:ind w:left="1596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</w:t>
            </w:r>
            <w:r w:rsidRPr="00121B8A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7797" w:type="dxa"/>
            <w:shd w:val="clear" w:color="auto" w:fill="auto"/>
          </w:tcPr>
          <w:p w14:paraId="2C196B93" w14:textId="77777777" w:rsidR="003A52C7" w:rsidRPr="00121B8A" w:rsidRDefault="003A52C7" w:rsidP="00065B5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640ADF5" w14:textId="77777777" w:rsidR="003A52C7" w:rsidRPr="00121B8A" w:rsidRDefault="003A52C7" w:rsidP="00065B5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</w:t>
            </w:r>
          </w:p>
          <w:p w14:paraId="5A5E7BC0" w14:textId="77777777" w:rsidR="003A52C7" w:rsidRPr="00121B8A" w:rsidRDefault="003A52C7" w:rsidP="00065B53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8B745A">
              <w:rPr>
                <w:rFonts w:ascii="Arial" w:hAnsi="Arial" w:cs="Arial"/>
                <w:iCs/>
                <w:sz w:val="18"/>
                <w:szCs w:val="18"/>
              </w:rPr>
              <w:t xml:space="preserve">[kwalifikowany podpis elektroniczny lub podpis zaufany lub elektroniczny podpis osobisty osoby / osób uprawnionych do reprezentacji </w:t>
            </w:r>
            <w:r>
              <w:rPr>
                <w:rFonts w:ascii="Arial" w:hAnsi="Arial" w:cs="Arial"/>
                <w:iCs/>
                <w:sz w:val="18"/>
                <w:szCs w:val="18"/>
              </w:rPr>
              <w:t>podmiotu udostępniającego zasoby</w:t>
            </w:r>
            <w:r w:rsidRPr="008B745A">
              <w:rPr>
                <w:rFonts w:ascii="Arial" w:hAnsi="Arial" w:cs="Arial"/>
                <w:iCs/>
                <w:sz w:val="18"/>
                <w:szCs w:val="18"/>
              </w:rPr>
              <w:t>]</w:t>
            </w:r>
          </w:p>
        </w:tc>
      </w:tr>
    </w:tbl>
    <w:p w14:paraId="03A43B10" w14:textId="77777777" w:rsidR="00ED20C7" w:rsidRPr="00BB4056" w:rsidRDefault="00ED20C7" w:rsidP="00BB4056">
      <w:pPr>
        <w:ind w:right="-569"/>
        <w:rPr>
          <w:rFonts w:ascii="Arial" w:hAnsi="Arial" w:cs="Arial"/>
          <w:sz w:val="24"/>
          <w:szCs w:val="24"/>
          <w:vertAlign w:val="superscript"/>
        </w:rPr>
      </w:pPr>
    </w:p>
    <w:sectPr w:rsidR="00ED20C7" w:rsidRPr="00BB4056" w:rsidSect="009946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993" w:bottom="1418" w:left="1134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7539" w14:textId="77777777" w:rsidR="0099461B" w:rsidRDefault="0099461B">
      <w:r>
        <w:separator/>
      </w:r>
    </w:p>
  </w:endnote>
  <w:endnote w:type="continuationSeparator" w:id="0">
    <w:p w14:paraId="3315E090" w14:textId="77777777" w:rsidR="0099461B" w:rsidRDefault="0099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0596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5F29AD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B45" w14:textId="77777777"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14:paraId="2B8C8A19" w14:textId="4AC1EE48" w:rsidR="00EF0FC8" w:rsidRDefault="00EF0FC8" w:rsidP="00DB79D2">
    <w:pPr>
      <w:pStyle w:val="Stopka"/>
      <w:tabs>
        <w:tab w:val="clear" w:pos="4536"/>
        <w:tab w:val="clear" w:pos="9072"/>
        <w:tab w:val="right" w:pos="9070"/>
      </w:tabs>
      <w:spacing w:before="120"/>
      <w:ind w:left="-425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CD7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01216F" w14:textId="77777777" w:rsidR="00EF0FC8" w:rsidRDefault="00EF0FC8">
    <w:pPr>
      <w:pStyle w:val="Stopka"/>
      <w:tabs>
        <w:tab w:val="clear" w:pos="4536"/>
      </w:tabs>
      <w:jc w:val="center"/>
    </w:pPr>
  </w:p>
  <w:p w14:paraId="136C5DE4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4977" w14:textId="77777777" w:rsidR="0099461B" w:rsidRDefault="0099461B">
      <w:r>
        <w:separator/>
      </w:r>
    </w:p>
  </w:footnote>
  <w:footnote w:type="continuationSeparator" w:id="0">
    <w:p w14:paraId="7B07CDB6" w14:textId="77777777" w:rsidR="0099461B" w:rsidRDefault="0099461B">
      <w:r>
        <w:continuationSeparator/>
      </w:r>
    </w:p>
  </w:footnote>
  <w:footnote w:id="1">
    <w:p w14:paraId="1B105F9E" w14:textId="4531CB2D" w:rsidR="00ED20C7" w:rsidRPr="0087138C" w:rsidRDefault="00ED20C7" w:rsidP="00320B74">
      <w:pPr>
        <w:pStyle w:val="Tekstprzypisudolnego"/>
        <w:spacing w:after="60"/>
        <w:ind w:left="-284" w:right="-144" w:hanging="141"/>
        <w:jc w:val="both"/>
        <w:rPr>
          <w:rFonts w:ascii="Arial" w:hAnsi="Arial" w:cs="Arial"/>
          <w:color w:val="0070C0"/>
        </w:rPr>
      </w:pPr>
      <w:r w:rsidRPr="0087138C">
        <w:rPr>
          <w:rStyle w:val="Odwoanieprzypisudolnego"/>
          <w:rFonts w:ascii="Arial" w:hAnsi="Arial" w:cs="Arial"/>
          <w:color w:val="0070C0"/>
        </w:rPr>
        <w:footnoteRef/>
      </w:r>
      <w:r w:rsidRPr="0087138C">
        <w:rPr>
          <w:rFonts w:ascii="Arial" w:hAnsi="Arial" w:cs="Arial"/>
          <w:color w:val="0070C0"/>
        </w:rPr>
        <w:t xml:space="preserve"> Stosownie do postanowień §9 ust. 1 pkt. </w:t>
      </w:r>
      <w:r w:rsidR="00AD1994">
        <w:rPr>
          <w:rFonts w:ascii="Arial" w:hAnsi="Arial" w:cs="Arial"/>
          <w:color w:val="0070C0"/>
        </w:rPr>
        <w:t>1</w:t>
      </w:r>
      <w:r w:rsidRPr="0087138C">
        <w:rPr>
          <w:rFonts w:ascii="Arial" w:hAnsi="Arial" w:cs="Arial"/>
          <w:color w:val="0070C0"/>
        </w:rPr>
        <w:t xml:space="preserve"> </w:t>
      </w:r>
      <w:r w:rsidR="00DB79D2" w:rsidRPr="00DB79D2">
        <w:rPr>
          <w:rFonts w:ascii="Arial" w:hAnsi="Arial" w:cs="Arial"/>
          <w:i/>
          <w:iCs/>
          <w:color w:val="0070C0"/>
        </w:rPr>
        <w:t xml:space="preserve">Rozporządzenia </w:t>
      </w:r>
      <w:r w:rsidRPr="00DB79D2">
        <w:rPr>
          <w:rFonts w:ascii="Arial" w:hAnsi="Arial" w:cs="Arial"/>
          <w:i/>
          <w:iCs/>
          <w:color w:val="0070C0"/>
        </w:rPr>
        <w:t xml:space="preserve">Ministra Rozwoju, Pracy i Technologii z dnia </w:t>
      </w:r>
      <w:r w:rsidR="00AD1994">
        <w:rPr>
          <w:rFonts w:ascii="Arial" w:hAnsi="Arial" w:cs="Arial"/>
          <w:i/>
          <w:iCs/>
          <w:color w:val="0070C0"/>
        </w:rPr>
        <w:t xml:space="preserve"> </w:t>
      </w:r>
      <w:r w:rsidRPr="00DB79D2">
        <w:rPr>
          <w:rFonts w:ascii="Arial" w:hAnsi="Arial" w:cs="Arial"/>
          <w:i/>
          <w:iCs/>
          <w:color w:val="0070C0"/>
        </w:rPr>
        <w:t>23 grudnia 2020 r. w sprawie podmiotowych środków dowodowych oraz innych dokumentów lub oświadczeń, jakich może żądać zamawiający od wykonawcy</w:t>
      </w:r>
      <w:r w:rsidRPr="0087138C">
        <w:rPr>
          <w:rFonts w:ascii="Arial" w:hAnsi="Arial" w:cs="Arial"/>
          <w:color w:val="0070C0"/>
        </w:rPr>
        <w:t xml:space="preserve">, dowodami tymi są referencje bądź inne dokumenty sporządzone przez podmiot, na rzecz którego </w:t>
      </w:r>
      <w:r w:rsidR="0064406C">
        <w:rPr>
          <w:rFonts w:ascii="Arial" w:hAnsi="Arial" w:cs="Arial"/>
          <w:color w:val="0070C0"/>
        </w:rPr>
        <w:t>roboty budowlane</w:t>
      </w:r>
      <w:r w:rsidRPr="0087138C">
        <w:rPr>
          <w:rFonts w:ascii="Arial" w:hAnsi="Arial" w:cs="Arial"/>
          <w:color w:val="0070C0"/>
        </w:rPr>
        <w:t xml:space="preserve"> zostały wykonane, a jeżeli wykonawca z przyczyn niezależnych od niego nie jest w stanie uzyskać tych dokumentów – </w:t>
      </w:r>
      <w:r w:rsidR="0064406C">
        <w:rPr>
          <w:rFonts w:ascii="Arial" w:hAnsi="Arial" w:cs="Arial"/>
          <w:color w:val="0070C0"/>
        </w:rPr>
        <w:t>inne odpowiednie dokumenty</w:t>
      </w:r>
      <w:r w:rsidRPr="0087138C">
        <w:rPr>
          <w:rFonts w:ascii="Arial" w:hAnsi="Arial" w:cs="Arial"/>
          <w:color w:val="0070C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8967" w14:textId="405C0E38" w:rsidR="00ED20C7" w:rsidRDefault="0064406C" w:rsidP="00ED20C7">
    <w:pPr>
      <w:pStyle w:val="Nagwek"/>
      <w:ind w:left="-42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04681" wp14:editId="06830472">
              <wp:simplePos x="0" y="0"/>
              <wp:positionH relativeFrom="column">
                <wp:posOffset>7921625</wp:posOffset>
              </wp:positionH>
              <wp:positionV relativeFrom="paragraph">
                <wp:posOffset>-60960</wp:posOffset>
              </wp:positionV>
              <wp:extent cx="1294765" cy="906780"/>
              <wp:effectExtent l="0" t="0" r="635" b="7620"/>
              <wp:wrapNone/>
              <wp:docPr id="1917490206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309272469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497352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5910490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9708917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490143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0069353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7286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2729326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7817222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462188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5777499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312275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943904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162510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667133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9633629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037723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71565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4326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914492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971397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763227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805239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2860350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656893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02987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916858340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0497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586084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673966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17136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12793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0580098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25075482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69307607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44478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863270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614597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7296634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4087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46895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78245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173348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54591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91158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367422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690877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2052978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B146D" id="Grupa 2" o:spid="_x0000_s1026" style="position:absolute;margin-left:623.75pt;margin-top:-4.8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" path="m,l188747,r,645528l48578,645528r,-579920c48578,38811,26848,17069,26,17069r-26,l,xe" fillcolor="#7f8385" stroked="f"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  <w:p w14:paraId="5B097A9B" w14:textId="269A3F81" w:rsidR="00AD1994" w:rsidRDefault="001720D6" w:rsidP="00AD1994">
    <w:pPr>
      <w:pStyle w:val="Nagwek"/>
      <w:tabs>
        <w:tab w:val="clear" w:pos="4536"/>
        <w:tab w:val="clear" w:pos="9072"/>
        <w:tab w:val="left" w:pos="5700"/>
      </w:tabs>
      <w:ind w:left="-42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A91E3A" wp14:editId="0A14A6B1">
              <wp:simplePos x="0" y="0"/>
              <wp:positionH relativeFrom="column">
                <wp:posOffset>6415405</wp:posOffset>
              </wp:positionH>
              <wp:positionV relativeFrom="paragraph">
                <wp:posOffset>33620</wp:posOffset>
              </wp:positionV>
              <wp:extent cx="1341120" cy="482600"/>
              <wp:effectExtent l="0" t="0" r="0" b="0"/>
              <wp:wrapNone/>
              <wp:docPr id="488771926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30613000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661601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80420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310226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307129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1723638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8980115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753565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657118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6809117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390856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49331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259476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301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979937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3635670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570923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154006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271661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9037241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3273753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125218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3D080" id="Grupa 1" o:spid="_x0000_s1026" style="position:absolute;margin-left:505.15pt;margin-top:2.65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 w:rsidR="00AD1994">
      <w:tab/>
    </w:r>
  </w:p>
  <w:p w14:paraId="5606BF2B" w14:textId="7B6668DB" w:rsidR="00AD1994" w:rsidRDefault="00AD1994" w:rsidP="00ED20C7">
    <w:pPr>
      <w:pStyle w:val="Nagwek"/>
      <w:ind w:left="-426"/>
    </w:pPr>
  </w:p>
  <w:p w14:paraId="56B9C938" w14:textId="11BDDDEA" w:rsidR="00AD1994" w:rsidRDefault="00AD1994" w:rsidP="00ED20C7">
    <w:pPr>
      <w:pStyle w:val="Nagwek"/>
      <w:ind w:left="-426"/>
    </w:pPr>
  </w:p>
  <w:p w14:paraId="50D318CA" w14:textId="77777777" w:rsidR="00AD1994" w:rsidRDefault="00AD1994" w:rsidP="00ED20C7">
    <w:pPr>
      <w:pStyle w:val="Nagwek"/>
      <w:ind w:left="-426"/>
    </w:pPr>
  </w:p>
  <w:p w14:paraId="17D50B9D" w14:textId="77777777" w:rsidR="00AD1994" w:rsidRDefault="00AD1994" w:rsidP="00ED20C7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630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2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7E"/>
    <w:rsid w:val="00085A19"/>
    <w:rsid w:val="000C3052"/>
    <w:rsid w:val="000F2AD4"/>
    <w:rsid w:val="001720D6"/>
    <w:rsid w:val="001D49D0"/>
    <w:rsid w:val="002650B7"/>
    <w:rsid w:val="002C6B8F"/>
    <w:rsid w:val="00312741"/>
    <w:rsid w:val="0031485A"/>
    <w:rsid w:val="00320B74"/>
    <w:rsid w:val="00376E41"/>
    <w:rsid w:val="0039183C"/>
    <w:rsid w:val="003979FA"/>
    <w:rsid w:val="003A52C7"/>
    <w:rsid w:val="003D633B"/>
    <w:rsid w:val="003F21AB"/>
    <w:rsid w:val="00425DD9"/>
    <w:rsid w:val="0044657C"/>
    <w:rsid w:val="00450E0A"/>
    <w:rsid w:val="004B06BD"/>
    <w:rsid w:val="005046CF"/>
    <w:rsid w:val="005C5B73"/>
    <w:rsid w:val="006105E0"/>
    <w:rsid w:val="0064406C"/>
    <w:rsid w:val="00653713"/>
    <w:rsid w:val="00664625"/>
    <w:rsid w:val="007066B5"/>
    <w:rsid w:val="00792635"/>
    <w:rsid w:val="00813709"/>
    <w:rsid w:val="008605A5"/>
    <w:rsid w:val="0087138C"/>
    <w:rsid w:val="008F50C0"/>
    <w:rsid w:val="0094416C"/>
    <w:rsid w:val="0099461B"/>
    <w:rsid w:val="00A43C8C"/>
    <w:rsid w:val="00A55523"/>
    <w:rsid w:val="00A85506"/>
    <w:rsid w:val="00AB03CC"/>
    <w:rsid w:val="00AD1994"/>
    <w:rsid w:val="00B055F8"/>
    <w:rsid w:val="00B05B24"/>
    <w:rsid w:val="00B37176"/>
    <w:rsid w:val="00BB4056"/>
    <w:rsid w:val="00BC247D"/>
    <w:rsid w:val="00C07A64"/>
    <w:rsid w:val="00C2302C"/>
    <w:rsid w:val="00C359FD"/>
    <w:rsid w:val="00C47AA0"/>
    <w:rsid w:val="00CE537E"/>
    <w:rsid w:val="00D12C83"/>
    <w:rsid w:val="00D25B2A"/>
    <w:rsid w:val="00DA01DA"/>
    <w:rsid w:val="00DB79D2"/>
    <w:rsid w:val="00E626D8"/>
    <w:rsid w:val="00E878EB"/>
    <w:rsid w:val="00EA489C"/>
    <w:rsid w:val="00ED20C7"/>
    <w:rsid w:val="00EF0FC8"/>
    <w:rsid w:val="00EF2E90"/>
    <w:rsid w:val="00F07F54"/>
    <w:rsid w:val="00F27764"/>
    <w:rsid w:val="00F85E7E"/>
    <w:rsid w:val="00FA560A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2DC521"/>
  <w15:chartTrackingRefBased/>
  <w15:docId w15:val="{21C19B7F-2DF3-4711-BF68-86C6C2B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0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ED20C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D20C7"/>
  </w:style>
  <w:style w:type="character" w:customStyle="1" w:styleId="TekstprzypisudolnegoZnak">
    <w:name w:val="Tekst przypisu dolnego Znak"/>
    <w:basedOn w:val="Domylnaczcionkaakapitu"/>
    <w:link w:val="Tekstprzypisudolnego"/>
    <w:rsid w:val="00ED20C7"/>
  </w:style>
  <w:style w:type="character" w:styleId="Odwoanieprzypisudolnego">
    <w:name w:val="footnote reference"/>
    <w:rsid w:val="00ED20C7"/>
    <w:rPr>
      <w:vertAlign w:val="superscript"/>
    </w:rPr>
  </w:style>
  <w:style w:type="table" w:styleId="Tabela-Siatka">
    <w:name w:val="Table Grid"/>
    <w:basedOn w:val="Standardowy"/>
    <w:rsid w:val="00AB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oje%20dokumenty%20kopia\2024\ZAM&#211;WIENIA%20PUBLICZNE\REMONT%20STO&#321;&#211;WKI\Wykaz%20rob&#243;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BFA9-0B60-43BD-A78D-88C0FB4A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Wykaz robót</Template>
  <TotalTime>31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nr pisma</vt:lpstr>
      <vt:lpstr>        Załącznik nr 2 do SWZ</vt:lpstr>
    </vt:vector>
  </TitlesOfParts>
  <Company>Datacomp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Pc</dc:creator>
  <cp:keywords/>
  <cp:lastModifiedBy>Pc</cp:lastModifiedBy>
  <cp:revision>6</cp:revision>
  <cp:lastPrinted>2024-01-12T10:58:00Z</cp:lastPrinted>
  <dcterms:created xsi:type="dcterms:W3CDTF">2023-12-28T08:59:00Z</dcterms:created>
  <dcterms:modified xsi:type="dcterms:W3CDTF">2024-01-12T10:58:00Z</dcterms:modified>
</cp:coreProperties>
</file>