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97895BF" w14:textId="77777777" w:rsidTr="00D2739E">
        <w:tc>
          <w:tcPr>
            <w:tcW w:w="8954" w:type="dxa"/>
            <w:shd w:val="clear" w:color="auto" w:fill="F2F2F2"/>
          </w:tcPr>
          <w:p w14:paraId="4092594C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CA4579B" w14:textId="77777777" w:rsidR="00D2739E" w:rsidRDefault="00D2739E" w:rsidP="00140C27">
      <w:pPr>
        <w:ind w:left="3969"/>
        <w:jc w:val="both"/>
        <w:rPr>
          <w:rFonts w:ascii="Arial" w:hAnsi="Arial" w:cs="Arial"/>
          <w:b/>
          <w:bCs/>
        </w:rPr>
      </w:pPr>
    </w:p>
    <w:p w14:paraId="2ADF4832" w14:textId="77777777" w:rsidR="00D2739E" w:rsidRDefault="00D2739E" w:rsidP="00140C27">
      <w:pPr>
        <w:ind w:left="3969"/>
        <w:jc w:val="both"/>
        <w:rPr>
          <w:rFonts w:ascii="Arial" w:hAnsi="Arial" w:cs="Arial"/>
          <w:b/>
          <w:bCs/>
        </w:rPr>
      </w:pPr>
    </w:p>
    <w:p w14:paraId="7B9CC276" w14:textId="00C77010" w:rsidR="00D2739E" w:rsidRPr="00D2739E" w:rsidRDefault="00D2739E" w:rsidP="00D2739E">
      <w:pPr>
        <w:spacing w:before="60" w:after="60" w:line="36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                 </w:t>
      </w:r>
      <w:bookmarkStart w:id="0" w:name="_Hlk154647708"/>
      <w:r w:rsidRPr="00D2739E">
        <w:rPr>
          <w:rFonts w:ascii="Arial" w:hAnsi="Arial" w:cs="Arial"/>
          <w:b/>
        </w:rPr>
        <w:t>Zespół Szkół Technicznych w Olecku</w:t>
      </w:r>
    </w:p>
    <w:p w14:paraId="47DD26F9" w14:textId="39CB8E5B" w:rsidR="00D2739E" w:rsidRDefault="00D2739E" w:rsidP="00D2739E">
      <w:pPr>
        <w:tabs>
          <w:tab w:val="left" w:pos="284"/>
        </w:tabs>
        <w:spacing w:before="60" w:after="6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Plac Zamkowy 2</w:t>
      </w:r>
    </w:p>
    <w:p w14:paraId="3B653501" w14:textId="22733BD8" w:rsidR="00D2739E" w:rsidRDefault="00D2739E" w:rsidP="00D2739E">
      <w:pPr>
        <w:ind w:left="3969"/>
        <w:jc w:val="both"/>
        <w:rPr>
          <w:rFonts w:ascii="Arial" w:hAnsi="Arial" w:cs="Arial"/>
          <w:b/>
          <w:bCs/>
        </w:rPr>
      </w:pPr>
      <w:r w:rsidRPr="00512A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</w:t>
      </w:r>
      <w:r w:rsidRPr="00512A15">
        <w:rPr>
          <w:rFonts w:ascii="Arial" w:hAnsi="Arial" w:cs="Arial"/>
          <w:bCs/>
        </w:rPr>
        <w:t>19-400 Olecko</w:t>
      </w:r>
    </w:p>
    <w:bookmarkEnd w:id="0"/>
    <w:p w14:paraId="32A0086C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15"/>
      </w:tblGrid>
      <w:tr w:rsidR="00140C27" w:rsidRPr="00140C27" w14:paraId="045B66EE" w14:textId="77777777">
        <w:tc>
          <w:tcPr>
            <w:tcW w:w="2268" w:type="dxa"/>
            <w:shd w:val="clear" w:color="auto" w:fill="auto"/>
          </w:tcPr>
          <w:p w14:paraId="406FE4A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1FA47CFB" w14:textId="77777777" w:rsidR="00140C27" w:rsidRPr="00140C27" w:rsidRDefault="00F21286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1286">
              <w:rPr>
                <w:rFonts w:ascii="Arial" w:hAnsi="Arial" w:cs="Arial"/>
                <w:bCs/>
              </w:rPr>
              <w:t>Remont zabytkowego budynku Zespołu Szkół Technicznych w Olecku na ul. Zamkowej 2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F21286" w:rsidRPr="00140C27" w14:paraId="5B7BFEAE" w14:textId="77777777" w:rsidTr="007B7E39">
        <w:tc>
          <w:tcPr>
            <w:tcW w:w="2268" w:type="dxa"/>
            <w:shd w:val="clear" w:color="auto" w:fill="auto"/>
          </w:tcPr>
          <w:p w14:paraId="41885F59" w14:textId="77777777" w:rsidR="00F21286" w:rsidRPr="00140C27" w:rsidRDefault="00F21286" w:rsidP="007B7E39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27BEBD97" w14:textId="77777777" w:rsidR="00F21286" w:rsidRPr="00140C27" w:rsidRDefault="00F21286" w:rsidP="007B7E3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1286">
              <w:rPr>
                <w:rFonts w:ascii="Arial" w:hAnsi="Arial" w:cs="Arial"/>
                <w:bCs/>
              </w:rPr>
              <w:t>ZST.TP.1.2024</w:t>
            </w:r>
          </w:p>
        </w:tc>
      </w:tr>
    </w:tbl>
    <w:p w14:paraId="3EE63539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2094A7A5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01F039EA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7EA78BB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9269D03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59626F67" w14:textId="1B93D690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</w:t>
      </w:r>
      <w:r w:rsidR="00D2739E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305C815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058B13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55943D7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8DA43FC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7FD991A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58B5FDE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3766188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486EF5C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3D8E92D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56DDFE2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3F884D63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B0DA48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6C3A0FB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633298EC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7217BF0" w14:textId="3862B7B1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35EFF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4A9C76BC" w14:textId="2C13D6B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E6E6863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6F83EE40" w14:textId="756D760B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CA757E3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3357F2EE" w14:textId="6B96588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AE3629B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00F5AAB" w14:textId="47F0448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04A7E31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78163386" w14:textId="1FF8880E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4D80C3E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1A03760F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1D4CBC2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2B998EB2" w14:textId="119B0724" w:rsidR="00B964C4" w:rsidRPr="00D2739E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8E8389B" w14:textId="77777777" w:rsidR="00D2739E" w:rsidRPr="00D2739E" w:rsidRDefault="00D2739E" w:rsidP="00D2739E">
      <w:pPr>
        <w:pStyle w:val="Akapitzlist"/>
        <w:spacing w:line="360" w:lineRule="auto"/>
        <w:jc w:val="both"/>
        <w:rPr>
          <w:rFonts w:ascii="Arial" w:hAnsi="Arial" w:cs="Arial"/>
        </w:rPr>
      </w:pPr>
      <w:r w:rsidRPr="00D2739E">
        <w:rPr>
          <w:rFonts w:ascii="Arial" w:hAnsi="Arial" w:cs="Arial"/>
        </w:rPr>
        <w:t xml:space="preserve">Cena netto ..................................... zł </w:t>
      </w:r>
    </w:p>
    <w:p w14:paraId="2FD07EBB" w14:textId="77777777" w:rsidR="00D2739E" w:rsidRPr="00D2739E" w:rsidRDefault="00D2739E" w:rsidP="00D2739E">
      <w:pPr>
        <w:pStyle w:val="Akapitzlist"/>
        <w:spacing w:line="360" w:lineRule="auto"/>
        <w:jc w:val="both"/>
        <w:rPr>
          <w:rFonts w:ascii="Arial" w:hAnsi="Arial" w:cs="Arial"/>
        </w:rPr>
      </w:pPr>
      <w:r w:rsidRPr="00D2739E">
        <w:rPr>
          <w:rFonts w:ascii="Arial" w:hAnsi="Arial" w:cs="Arial"/>
        </w:rPr>
        <w:t>(słownie: ……............................................................................ zł),</w:t>
      </w:r>
    </w:p>
    <w:p w14:paraId="6C9A9F67" w14:textId="77777777" w:rsidR="00D2739E" w:rsidRPr="00D2739E" w:rsidRDefault="00D2739E" w:rsidP="00D2739E">
      <w:pPr>
        <w:pStyle w:val="Akapitzlist"/>
        <w:spacing w:line="360" w:lineRule="auto"/>
        <w:rPr>
          <w:rFonts w:ascii="Arial" w:hAnsi="Arial" w:cs="Arial"/>
        </w:rPr>
      </w:pPr>
      <w:r w:rsidRPr="00D2739E">
        <w:rPr>
          <w:rFonts w:ascii="Arial" w:hAnsi="Arial" w:cs="Arial"/>
        </w:rPr>
        <w:t>Stawka podatku VAT ......... %,</w:t>
      </w:r>
    </w:p>
    <w:p w14:paraId="02E21999" w14:textId="77777777" w:rsidR="00D2739E" w:rsidRPr="00D2739E" w:rsidRDefault="00D2739E" w:rsidP="00D2739E">
      <w:pPr>
        <w:pStyle w:val="Akapitzlist"/>
        <w:spacing w:after="60" w:line="360" w:lineRule="auto"/>
        <w:rPr>
          <w:rFonts w:ascii="Arial" w:hAnsi="Arial" w:cs="Arial"/>
        </w:rPr>
      </w:pPr>
      <w:r w:rsidRPr="00D2739E">
        <w:rPr>
          <w:rFonts w:ascii="Arial" w:hAnsi="Arial" w:cs="Arial"/>
        </w:rPr>
        <w:t xml:space="preserve">Cena brutto ………........................ zł </w:t>
      </w:r>
    </w:p>
    <w:p w14:paraId="2AEFB5CD" w14:textId="6D41C68E" w:rsidR="00BC29A4" w:rsidRDefault="00D2739E" w:rsidP="00BC29A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1DDBE511" w14:textId="77777777" w:rsidR="00BC29A4" w:rsidRPr="00BC29A4" w:rsidRDefault="00BC29A4" w:rsidP="00BC29A4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14:paraId="6E711115" w14:textId="5C3CFE2C" w:rsidR="00BC29A4" w:rsidRPr="00211FD1" w:rsidRDefault="00BC29A4" w:rsidP="00BC29A4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 w:rsidRPr="00BC29A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u w:val="single"/>
        </w:rPr>
        <w:t xml:space="preserve">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02A93982" w14:textId="77777777" w:rsidR="00BC29A4" w:rsidRPr="00211FD1" w:rsidRDefault="00BC29A4" w:rsidP="00BC29A4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310FF2D7" w14:textId="77777777" w:rsidR="00BC29A4" w:rsidRPr="00211FD1" w:rsidRDefault="00BC29A4" w:rsidP="00BC29A4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4BE3E7F1" w14:textId="77777777" w:rsidR="00BC29A4" w:rsidRPr="00211FD1" w:rsidRDefault="00BC29A4" w:rsidP="00BC29A4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0145DE1F" w14:textId="77777777" w:rsidR="00BC29A4" w:rsidRPr="00211FD1" w:rsidRDefault="00BC29A4" w:rsidP="00BC29A4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70670F5E" w14:textId="77777777" w:rsidR="00BC29A4" w:rsidRPr="00211FD1" w:rsidRDefault="00BC29A4" w:rsidP="00BC29A4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5974BC85" w14:textId="269F9A17" w:rsidR="00BC29A4" w:rsidRPr="00BC29A4" w:rsidRDefault="00BC29A4" w:rsidP="00BC29A4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7D2E00F9" w14:textId="77777777" w:rsidR="00D2739E" w:rsidRPr="00A8509D" w:rsidRDefault="00D2739E" w:rsidP="00D2739E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</w:rPr>
      </w:pPr>
    </w:p>
    <w:p w14:paraId="0C495FDE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8FA24AB" w14:textId="2BC5C8B7" w:rsidR="00D2739E" w:rsidRPr="00D2739E" w:rsidRDefault="00D2739E" w:rsidP="00D2739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75EF7DD2" w14:textId="18B027F8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7FBAC7A3" w14:textId="77777777" w:rsidR="00F21286" w:rsidRPr="00C754AE" w:rsidRDefault="00FF57EE" w:rsidP="00F21286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3B89BD37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2E2CAA58" w14:textId="5DB1F1EA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335EC73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8FB0C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7CE48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5912E0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17E8336E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BFC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AD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55F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0722FE14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C90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98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0FB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584EB7E" w14:textId="440C554F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</w:t>
      </w:r>
      <w:r w:rsidR="0005664D">
        <w:rPr>
          <w:rFonts w:ascii="Arial" w:hAnsi="Arial" w:cs="Arial"/>
        </w:rPr>
        <w:t xml:space="preserve">                </w:t>
      </w:r>
      <w:r w:rsidRPr="006522FA">
        <w:rPr>
          <w:rFonts w:ascii="Arial" w:hAnsi="Arial" w:cs="Arial"/>
        </w:rPr>
        <w:t>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474AFF7D" w14:textId="2B81CA08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05664D">
        <w:rPr>
          <w:rFonts w:ascii="Arial" w:hAnsi="Arial" w:cs="Arial"/>
        </w:rPr>
        <w:t xml:space="preserve">                        </w:t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23383986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3F039EB9" w14:textId="2CE3AF5B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F5A9CAF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08ECFF45" w14:textId="252ED775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</w:t>
      </w:r>
      <w:r w:rsidR="0005664D">
        <w:rPr>
          <w:rFonts w:ascii="Arial" w:hAnsi="Arial" w:cs="Arial"/>
          <w:bCs/>
        </w:rPr>
        <w:t xml:space="preserve">              </w:t>
      </w:r>
      <w:r w:rsidRPr="00BE474D">
        <w:rPr>
          <w:rFonts w:ascii="Arial" w:hAnsi="Arial" w:cs="Arial"/>
          <w:bCs/>
        </w:rPr>
        <w:t xml:space="preserve">11 marca 2004 r. o podatku od towarów i usług </w:t>
      </w:r>
      <w:r w:rsidR="002A516E" w:rsidRPr="002A516E">
        <w:rPr>
          <w:rFonts w:ascii="Arial" w:hAnsi="Arial" w:cs="Arial"/>
          <w:bCs/>
        </w:rPr>
        <w:t>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0709A84D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188A4839" w14:textId="5481E701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239D092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0C0179AB" w14:textId="32982AD9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 xml:space="preserve">u Zamawiającego obowiązku podatkowego zgodnie z ustawą dnia </w:t>
      </w:r>
      <w:r w:rsidR="00D2739E">
        <w:rPr>
          <w:rFonts w:ascii="Arial" w:hAnsi="Arial" w:cs="Arial"/>
          <w:bCs/>
        </w:rPr>
        <w:t xml:space="preserve">             </w:t>
      </w:r>
      <w:r w:rsidRPr="003A37A9">
        <w:rPr>
          <w:rFonts w:ascii="Arial" w:hAnsi="Arial" w:cs="Arial"/>
          <w:bCs/>
        </w:rPr>
        <w:t>11 marca 2004 r. o podatku od towarów i usług 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3A37A9">
        <w:rPr>
          <w:rFonts w:ascii="Arial" w:hAnsi="Arial" w:cs="Arial"/>
          <w:bCs/>
        </w:rPr>
        <w:t xml:space="preserve">), </w:t>
      </w:r>
      <w:r w:rsidR="00D2739E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C800643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5491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3065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47673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50600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0496A131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AF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FA1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AD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5EB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0FE4ED90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61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5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38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24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7A5998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420EDC14" w14:textId="77777777" w:rsidTr="00B56BE6">
        <w:tc>
          <w:tcPr>
            <w:tcW w:w="1984" w:type="dxa"/>
            <w:shd w:val="clear" w:color="auto" w:fill="auto"/>
            <w:vAlign w:val="center"/>
          </w:tcPr>
          <w:p w14:paraId="5CCC037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9ADF7F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B948D25" w14:textId="77777777" w:rsidTr="00B56BE6">
        <w:tc>
          <w:tcPr>
            <w:tcW w:w="1984" w:type="dxa"/>
            <w:shd w:val="clear" w:color="auto" w:fill="auto"/>
            <w:vAlign w:val="center"/>
          </w:tcPr>
          <w:p w14:paraId="4F1DD63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46AED0F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4718D9AB" w14:textId="77777777" w:rsidTr="00B56BE6">
        <w:tc>
          <w:tcPr>
            <w:tcW w:w="1984" w:type="dxa"/>
            <w:shd w:val="clear" w:color="auto" w:fill="auto"/>
            <w:vAlign w:val="center"/>
          </w:tcPr>
          <w:p w14:paraId="4CF79B5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520FE6D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F635B1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41AAB017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4C322C4F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3BDAB741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50B5094F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574897C" w14:textId="77777777" w:rsidR="00D2739E" w:rsidRDefault="00D2739E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597B32A9" w14:textId="77777777" w:rsidR="00D2739E" w:rsidRDefault="00D2739E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27ECF776" w14:textId="77777777" w:rsidR="00D2739E" w:rsidRDefault="00D2739E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C330D97" w14:textId="6653623F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D9D374A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3A08" w14:textId="77777777" w:rsidR="00794040" w:rsidRDefault="00794040" w:rsidP="00FF57EE">
      <w:r>
        <w:separator/>
      </w:r>
    </w:p>
  </w:endnote>
  <w:endnote w:type="continuationSeparator" w:id="0">
    <w:p w14:paraId="03CC6CE7" w14:textId="77777777" w:rsidR="00794040" w:rsidRDefault="0079404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FA4A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BFCE" w14:textId="77777777" w:rsidR="00794040" w:rsidRDefault="00794040" w:rsidP="00FF57EE">
      <w:r>
        <w:separator/>
      </w:r>
    </w:p>
  </w:footnote>
  <w:footnote w:type="continuationSeparator" w:id="0">
    <w:p w14:paraId="39FA8310" w14:textId="77777777" w:rsidR="00794040" w:rsidRDefault="00794040" w:rsidP="00FF57EE">
      <w:r>
        <w:continuationSeparator/>
      </w:r>
    </w:p>
  </w:footnote>
  <w:footnote w:id="1">
    <w:p w14:paraId="23A035CD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43CB1E5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7816F6A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7B9C0B72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7021BB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4CACC96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53178589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E367" w14:textId="089A6A25" w:rsidR="00AE2ACB" w:rsidRDefault="003F0495">
    <w:pPr>
      <w:pStyle w:val="Nagwek"/>
      <w:rPr>
        <w:rFonts w:ascii="Arial" w:hAnsi="Arial" w:cs="Arial"/>
        <w:i/>
        <w:i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5C6DC" wp14:editId="56E17960">
              <wp:simplePos x="0" y="0"/>
              <wp:positionH relativeFrom="column">
                <wp:posOffset>4448175</wp:posOffset>
              </wp:positionH>
              <wp:positionV relativeFrom="paragraph">
                <wp:posOffset>-24130</wp:posOffset>
              </wp:positionV>
              <wp:extent cx="1294765" cy="906780"/>
              <wp:effectExtent l="8255" t="11430" r="11430" b="1524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98BBA" id="Group 75" o:spid="_x0000_s1026" style="position:absolute;margin-left:350.25pt;margin-top:-1.9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  <w:r w:rsidR="00193F60" w:rsidRPr="00D2739E">
      <w:rPr>
        <w:rFonts w:ascii="Arial" w:hAnsi="Arial" w:cs="Arial"/>
        <w:i/>
        <w:iCs/>
        <w:sz w:val="20"/>
        <w:szCs w:val="20"/>
      </w:rPr>
      <w:t>Numer referencyjny postępowania:</w:t>
    </w:r>
    <w:r w:rsidR="00AE2ACB" w:rsidRPr="00D2739E">
      <w:rPr>
        <w:rFonts w:ascii="Arial" w:hAnsi="Arial" w:cs="Arial"/>
        <w:i/>
        <w:iCs/>
        <w:sz w:val="20"/>
        <w:szCs w:val="20"/>
      </w:rPr>
      <w:t xml:space="preserve"> </w:t>
    </w:r>
    <w:r w:rsidR="00F21286" w:rsidRPr="00D2739E">
      <w:rPr>
        <w:rFonts w:ascii="Arial" w:hAnsi="Arial" w:cs="Arial"/>
        <w:i/>
        <w:iCs/>
        <w:sz w:val="20"/>
        <w:szCs w:val="20"/>
      </w:rPr>
      <w:t>ZST.TP.1.2024</w:t>
    </w:r>
  </w:p>
  <w:p w14:paraId="208AB0DF" w14:textId="5F6CFFEC" w:rsidR="003F0495" w:rsidRDefault="003F0495">
    <w:pPr>
      <w:pStyle w:val="Nagwek"/>
      <w:rPr>
        <w:rFonts w:ascii="Arial" w:hAnsi="Arial" w:cs="Arial"/>
        <w:i/>
        <w:i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280BC4" wp14:editId="24A891F8">
              <wp:simplePos x="0" y="0"/>
              <wp:positionH relativeFrom="column">
                <wp:posOffset>2914650</wp:posOffset>
              </wp:positionH>
              <wp:positionV relativeFrom="paragraph">
                <wp:posOffset>96230</wp:posOffset>
              </wp:positionV>
              <wp:extent cx="1341120" cy="482600"/>
              <wp:effectExtent l="5080" t="5080" r="0" b="0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5A2FF3" id="Group 124" o:spid="_x0000_s1026" style="position:absolute;margin-left:229.5pt;margin-top:7.6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</w:p>
  <w:p w14:paraId="14AFBD02" w14:textId="59FFBA3D" w:rsidR="003F0495" w:rsidRDefault="003F0495">
    <w:pPr>
      <w:pStyle w:val="Nagwek"/>
      <w:rPr>
        <w:rFonts w:ascii="Arial" w:hAnsi="Arial" w:cs="Arial"/>
        <w:i/>
        <w:iCs/>
        <w:sz w:val="20"/>
        <w:szCs w:val="20"/>
      </w:rPr>
    </w:pPr>
  </w:p>
  <w:p w14:paraId="5BF8E592" w14:textId="2714AE3C" w:rsidR="003F0495" w:rsidRDefault="003F0495">
    <w:pPr>
      <w:pStyle w:val="Nagwek"/>
      <w:rPr>
        <w:rFonts w:ascii="Arial" w:hAnsi="Arial" w:cs="Arial"/>
        <w:i/>
        <w:iCs/>
        <w:sz w:val="20"/>
        <w:szCs w:val="20"/>
      </w:rPr>
    </w:pPr>
  </w:p>
  <w:p w14:paraId="72B97354" w14:textId="6AE5AFE9" w:rsidR="003F0495" w:rsidRDefault="003F0495">
    <w:pPr>
      <w:pStyle w:val="Nagwek"/>
      <w:rPr>
        <w:rFonts w:ascii="Arial" w:hAnsi="Arial" w:cs="Arial"/>
        <w:i/>
        <w:iCs/>
        <w:sz w:val="20"/>
        <w:szCs w:val="20"/>
      </w:rPr>
    </w:pPr>
  </w:p>
  <w:p w14:paraId="6400B81B" w14:textId="77777777" w:rsidR="003F0495" w:rsidRPr="00D2739E" w:rsidRDefault="003F0495">
    <w:pPr>
      <w:pStyle w:val="Nagwek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6232369">
    <w:abstractNumId w:val="2"/>
  </w:num>
  <w:num w:numId="2" w16cid:durableId="1916355845">
    <w:abstractNumId w:val="0"/>
  </w:num>
  <w:num w:numId="3" w16cid:durableId="281035845">
    <w:abstractNumId w:val="1"/>
  </w:num>
  <w:num w:numId="4" w16cid:durableId="121165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40"/>
    <w:rsid w:val="0005664D"/>
    <w:rsid w:val="00077EBA"/>
    <w:rsid w:val="000A349D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3F0495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E7C80"/>
    <w:rsid w:val="005F6F5F"/>
    <w:rsid w:val="00640768"/>
    <w:rsid w:val="006522FA"/>
    <w:rsid w:val="006B63D6"/>
    <w:rsid w:val="006C641D"/>
    <w:rsid w:val="006D09E0"/>
    <w:rsid w:val="0079404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29A4"/>
    <w:rsid w:val="00BC4F99"/>
    <w:rsid w:val="00BE474D"/>
    <w:rsid w:val="00C11FEF"/>
    <w:rsid w:val="00C22F7D"/>
    <w:rsid w:val="00C749A9"/>
    <w:rsid w:val="00C754AE"/>
    <w:rsid w:val="00C85374"/>
    <w:rsid w:val="00CC7BE8"/>
    <w:rsid w:val="00CE1552"/>
    <w:rsid w:val="00CE3AE6"/>
    <w:rsid w:val="00D2739E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21286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5974C84"/>
  <w15:chartTrackingRefBased/>
  <w15:docId w15:val="{B36C694D-EF49-4DED-89FA-76753AD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2023-12-28T08:09:00Z</dcterms:created>
  <dcterms:modified xsi:type="dcterms:W3CDTF">2023-12-28T09:56:00Z</dcterms:modified>
</cp:coreProperties>
</file>