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8153" w14:textId="76004DA3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587F17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520D3" w:rsidRPr="00A2540E" w14:paraId="51A66BDA" w14:textId="77777777" w:rsidTr="00467CA2">
        <w:tc>
          <w:tcPr>
            <w:tcW w:w="2800" w:type="dxa"/>
            <w:shd w:val="clear" w:color="auto" w:fill="auto"/>
          </w:tcPr>
          <w:p w14:paraId="416EF3F7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20D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58922804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A1600C2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3928147A" w14:textId="77777777" w:rsidR="00D520D3" w:rsidRPr="00A2540E" w:rsidRDefault="00D520D3" w:rsidP="00467C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520D3" w:rsidRPr="00A2540E" w14:paraId="6CEEEBBD" w14:textId="77777777" w:rsidTr="00467CA2">
        <w:tc>
          <w:tcPr>
            <w:tcW w:w="2800" w:type="dxa"/>
            <w:shd w:val="clear" w:color="auto" w:fill="auto"/>
          </w:tcPr>
          <w:p w14:paraId="78847ABC" w14:textId="77777777" w:rsidR="00D520D3" w:rsidRPr="00A2540E" w:rsidRDefault="00D520D3" w:rsidP="00467CA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0D6577C2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8B011E4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65AB0515" w14:textId="77777777" w:rsidR="00D520D3" w:rsidRPr="00A2540E" w:rsidRDefault="00D520D3" w:rsidP="00D520D3">
            <w:pPr>
              <w:tabs>
                <w:tab w:val="left" w:pos="7023"/>
              </w:tabs>
              <w:spacing w:after="120" w:line="240" w:lineRule="auto"/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osoby upoważnionej do reprezentacji podmiotu udostępniającego zasoby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24D6AE31" w14:textId="77777777" w:rsidR="00B62AD0" w:rsidRPr="00D520D3" w:rsidRDefault="00B62AD0" w:rsidP="00D520D3">
      <w:pPr>
        <w:spacing w:after="360"/>
        <w:rPr>
          <w:rFonts w:ascii="Arial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796BD6C2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E56371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2D24D77E" w14:textId="77777777" w:rsidR="00053927" w:rsidRPr="00E661A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661A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E661A5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E661A5">
              <w:rPr>
                <w:rFonts w:ascii="Arial" w:hAnsi="Arial" w:cs="Arial"/>
                <w:i/>
                <w:color w:val="0070C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91AD673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before="60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8A6820" w:rsidRPr="008A6820">
        <w:rPr>
          <w:rFonts w:ascii="Arial" w:hAnsi="Arial" w:cs="Arial"/>
          <w:sz w:val="24"/>
          <w:szCs w:val="24"/>
        </w:rPr>
        <w:t>(t.j. Dz. U. z 2023r. poz. 1605)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520D3" w:rsidRPr="00A2540E" w14:paraId="0C195E9D" w14:textId="77777777" w:rsidTr="00467CA2">
        <w:tc>
          <w:tcPr>
            <w:tcW w:w="2269" w:type="dxa"/>
            <w:shd w:val="clear" w:color="auto" w:fill="auto"/>
          </w:tcPr>
          <w:p w14:paraId="55A1CAEC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3AF2B513" w14:textId="3E999A4B" w:rsidR="00D520D3" w:rsidRPr="00A2540E" w:rsidRDefault="008A6820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A682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Remont zabytkowego budynku Zespołu Szkół Technicznych </w:t>
            </w:r>
            <w:r w:rsidR="00D17F3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</w:t>
            </w:r>
            <w:r w:rsidRPr="008A682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Olecku na ul. Zamkowej 2</w:t>
            </w:r>
            <w:r w:rsidR="00D520D3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8A6820" w:rsidRPr="00A2540E" w14:paraId="20A29522" w14:textId="77777777" w:rsidTr="007B7E39">
        <w:tc>
          <w:tcPr>
            <w:tcW w:w="2269" w:type="dxa"/>
            <w:shd w:val="clear" w:color="auto" w:fill="auto"/>
          </w:tcPr>
          <w:p w14:paraId="444F762A" w14:textId="77777777" w:rsidR="008A6820" w:rsidRPr="00A2540E" w:rsidRDefault="008A6820" w:rsidP="007B7E39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37750DE3" w14:textId="77777777" w:rsidR="008A6820" w:rsidRPr="00A2540E" w:rsidRDefault="008A6820" w:rsidP="007B7E39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A682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ZST.TP.1.2024</w:t>
            </w:r>
          </w:p>
        </w:tc>
      </w:tr>
    </w:tbl>
    <w:p w14:paraId="184000C3" w14:textId="77777777" w:rsidR="00DC652A" w:rsidRPr="00053927" w:rsidRDefault="008A6820" w:rsidP="00D520D3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6A69F049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D340A3D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[</w:t>
      </w:r>
      <w:r w:rsidR="00DC652A"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nazwa i adres Wykonawcy składającego ofertę</w:t>
      </w: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]</w:t>
      </w:r>
    </w:p>
    <w:p w14:paraId="5079D1AD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6DBC14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48D52A20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34BDE5F7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[</w:t>
      </w:r>
      <w:r w:rsidR="0071340C"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określenie zasobów</w:t>
      </w: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]</w:t>
      </w:r>
    </w:p>
    <w:p w14:paraId="742C147C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A1ADE7E" w14:textId="77777777" w:rsidR="0071340C" w:rsidRPr="00FC28E3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53D674F1" w14:textId="77777777" w:rsidR="00DC652A" w:rsidRPr="0071340C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5513457" w14:textId="77777777" w:rsidR="00DC652A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7751D1EE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18EF9FFC" w14:textId="77777777" w:rsidR="0093388F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3BD9383A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bookmarkEnd w:id="1"/>
    <w:p w14:paraId="174ECCF5" w14:textId="77777777" w:rsidR="00CB29AC" w:rsidRPr="00053927" w:rsidRDefault="00CB29AC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45199C35" w14:textId="77777777" w:rsidR="00CB29AC" w:rsidRPr="00053927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028A88DB" w14:textId="77777777" w:rsidR="00830970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17B0E6BE" w14:textId="77777777" w:rsidR="00E27ABB" w:rsidRDefault="00830970" w:rsidP="00FC28E3">
      <w:pPr>
        <w:widowControl w:val="0"/>
        <w:suppressAutoHyphens/>
        <w:autoSpaceDE w:val="0"/>
        <w:autoSpaceDN w:val="0"/>
        <w:adjustRightInd w:val="0"/>
        <w:spacing w:after="6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520D3" w:rsidRPr="008B745A" w14:paraId="0B96E4E2" w14:textId="77777777" w:rsidTr="00467CA2">
        <w:tc>
          <w:tcPr>
            <w:tcW w:w="2660" w:type="dxa"/>
            <w:shd w:val="clear" w:color="auto" w:fill="auto"/>
          </w:tcPr>
          <w:p w14:paraId="7890CECE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665AA620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3EA40C0A" w14:textId="77777777" w:rsidR="00D520D3" w:rsidRPr="008B745A" w:rsidRDefault="00D520D3" w:rsidP="00467CA2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366EC37C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524E3C72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1E71B76F" w14:textId="77777777" w:rsidR="00D520D3" w:rsidRPr="008B745A" w:rsidRDefault="00D520D3" w:rsidP="00467CA2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8A6820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 w:rsidR="007F49C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  <w:bookmarkEnd w:id="0"/>
    </w:tbl>
    <w:p w14:paraId="36D7777C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D2631">
      <w:headerReference w:type="default" r:id="rId7"/>
      <w:footerReference w:type="default" r:id="rId8"/>
      <w:pgSz w:w="11906" w:h="16838"/>
      <w:pgMar w:top="993" w:right="1417" w:bottom="851" w:left="1417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6B16" w14:textId="77777777" w:rsidR="002374E0" w:rsidRDefault="002374E0" w:rsidP="00025386">
      <w:pPr>
        <w:spacing w:after="0" w:line="240" w:lineRule="auto"/>
      </w:pPr>
      <w:r>
        <w:separator/>
      </w:r>
    </w:p>
  </w:endnote>
  <w:endnote w:type="continuationSeparator" w:id="0">
    <w:p w14:paraId="7C2B1004" w14:textId="77777777" w:rsidR="002374E0" w:rsidRDefault="002374E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D9A6" w14:textId="2AC8BA82" w:rsidR="00025386" w:rsidRDefault="0064494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578E60D" wp14:editId="7D330EB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E83B0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15082C9" w14:textId="2AB72AD1" w:rsidR="00025386" w:rsidRDefault="00025386" w:rsidP="00D17F3B">
    <w:pPr>
      <w:pStyle w:val="Stopka"/>
      <w:ind w:right="360"/>
      <w:jc w:val="right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8B60573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1D62" w14:textId="77777777" w:rsidR="002374E0" w:rsidRDefault="002374E0" w:rsidP="00025386">
      <w:pPr>
        <w:spacing w:after="0" w:line="240" w:lineRule="auto"/>
      </w:pPr>
      <w:r>
        <w:separator/>
      </w:r>
    </w:p>
  </w:footnote>
  <w:footnote w:type="continuationSeparator" w:id="0">
    <w:p w14:paraId="6755EC58" w14:textId="77777777" w:rsidR="002374E0" w:rsidRDefault="002374E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ABBF" w14:textId="6B6EDF78" w:rsidR="008A6820" w:rsidRDefault="00D17F3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4712F50" wp14:editId="2D950806">
              <wp:simplePos x="0" y="0"/>
              <wp:positionH relativeFrom="column">
                <wp:posOffset>4533900</wp:posOffset>
              </wp:positionH>
              <wp:positionV relativeFrom="paragraph">
                <wp:posOffset>10299</wp:posOffset>
              </wp:positionV>
              <wp:extent cx="1294765" cy="906780"/>
              <wp:effectExtent l="8255" t="11430" r="11430" b="15240"/>
              <wp:wrapNone/>
              <wp:docPr id="778737696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1375859088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0 w 78537"/>
                            <a:gd name="T5" fmla="*/ 0 h 170726"/>
                            <a:gd name="T6" fmla="*/ 0 w 78537"/>
                            <a:gd name="T7" fmla="*/ 0 h 170726"/>
                            <a:gd name="T8" fmla="*/ 0 w 78537"/>
                            <a:gd name="T9" fmla="*/ 0 h 170726"/>
                            <a:gd name="T10" fmla="*/ 0 w 78537"/>
                            <a:gd name="T11" fmla="*/ 0 h 170726"/>
                            <a:gd name="T12" fmla="*/ 0 w 78537"/>
                            <a:gd name="T13" fmla="*/ 0 h 170726"/>
                            <a:gd name="T14" fmla="*/ 0 w 78537"/>
                            <a:gd name="T15" fmla="*/ 0 h 170726"/>
                            <a:gd name="T16" fmla="*/ 0 w 78537"/>
                            <a:gd name="T17" fmla="*/ 0 h 170726"/>
                            <a:gd name="T18" fmla="*/ 0 w 78537"/>
                            <a:gd name="T19" fmla="*/ 0 h 170726"/>
                            <a:gd name="T20" fmla="*/ 0 w 78537"/>
                            <a:gd name="T21" fmla="*/ 0 h 170726"/>
                            <a:gd name="T22" fmla="*/ 0 w 78537"/>
                            <a:gd name="T23" fmla="*/ 0 h 170726"/>
                            <a:gd name="T24" fmla="*/ 0 w 78537"/>
                            <a:gd name="T25" fmla="*/ 0 h 170726"/>
                            <a:gd name="T26" fmla="*/ 0 w 78537"/>
                            <a:gd name="T27" fmla="*/ 0 h 170726"/>
                            <a:gd name="T28" fmla="*/ 0 w 78537"/>
                            <a:gd name="T29" fmla="*/ 0 h 170726"/>
                            <a:gd name="T30" fmla="*/ 0 w 78537"/>
                            <a:gd name="T31" fmla="*/ 0 h 170726"/>
                            <a:gd name="T32" fmla="*/ 0 w 78537"/>
                            <a:gd name="T33" fmla="*/ 0 h 170726"/>
                            <a:gd name="T34" fmla="*/ 0 w 78537"/>
                            <a:gd name="T35" fmla="*/ 0 h 170726"/>
                            <a:gd name="T36" fmla="*/ 0 w 78537"/>
                            <a:gd name="T37" fmla="*/ 0 h 170726"/>
                            <a:gd name="T38" fmla="*/ 0 w 78537"/>
                            <a:gd name="T39" fmla="*/ 0 h 170726"/>
                            <a:gd name="T40" fmla="*/ 0 w 78537"/>
                            <a:gd name="T41" fmla="*/ 0 h 170726"/>
                            <a:gd name="T42" fmla="*/ 0 w 78537"/>
                            <a:gd name="T43" fmla="*/ 0 h 170726"/>
                            <a:gd name="T44" fmla="*/ 0 w 78537"/>
                            <a:gd name="T45" fmla="*/ 0 h 170726"/>
                            <a:gd name="T46" fmla="*/ 0 w 78537"/>
                            <a:gd name="T47" fmla="*/ 0 h 170726"/>
                            <a:gd name="T48" fmla="*/ 0 w 78537"/>
                            <a:gd name="T49" fmla="*/ 0 h 170726"/>
                            <a:gd name="T50" fmla="*/ 0 w 78537"/>
                            <a:gd name="T51" fmla="*/ 0 h 170726"/>
                            <a:gd name="T52" fmla="*/ 0 w 78537"/>
                            <a:gd name="T53" fmla="*/ 0 h 170726"/>
                            <a:gd name="T54" fmla="*/ 0 w 78537"/>
                            <a:gd name="T55" fmla="*/ 0 h 170726"/>
                            <a:gd name="T56" fmla="*/ 0 w 78537"/>
                            <a:gd name="T57" fmla="*/ 0 h 170726"/>
                            <a:gd name="T58" fmla="*/ 0 w 78537"/>
                            <a:gd name="T59" fmla="*/ 0 h 170726"/>
                            <a:gd name="T60" fmla="*/ 0 w 78537"/>
                            <a:gd name="T61" fmla="*/ 0 h 170726"/>
                            <a:gd name="T62" fmla="*/ 0 w 78537"/>
                            <a:gd name="T63" fmla="*/ 0 h 170726"/>
                            <a:gd name="T64" fmla="*/ 0 w 78537"/>
                            <a:gd name="T65" fmla="*/ 0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730241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0 w 58204"/>
                            <a:gd name="T3" fmla="*/ 0 h 169468"/>
                            <a:gd name="T4" fmla="*/ 0 w 58204"/>
                            <a:gd name="T5" fmla="*/ 0 h 169468"/>
                            <a:gd name="T6" fmla="*/ 0 w 58204"/>
                            <a:gd name="T7" fmla="*/ 0 h 169468"/>
                            <a:gd name="T8" fmla="*/ 0 w 58204"/>
                            <a:gd name="T9" fmla="*/ 0 h 169468"/>
                            <a:gd name="T10" fmla="*/ 0 w 58204"/>
                            <a:gd name="T11" fmla="*/ 0 h 169468"/>
                            <a:gd name="T12" fmla="*/ 0 w 58204"/>
                            <a:gd name="T13" fmla="*/ 0 h 169468"/>
                            <a:gd name="T14" fmla="*/ 0 w 58204"/>
                            <a:gd name="T15" fmla="*/ 0 h 169468"/>
                            <a:gd name="T16" fmla="*/ 0 w 58204"/>
                            <a:gd name="T17" fmla="*/ 0 h 169468"/>
                            <a:gd name="T18" fmla="*/ 0 w 58204"/>
                            <a:gd name="T19" fmla="*/ 0 h 169468"/>
                            <a:gd name="T20" fmla="*/ 0 w 58204"/>
                            <a:gd name="T21" fmla="*/ 0 h 169468"/>
                            <a:gd name="T22" fmla="*/ 0 w 58204"/>
                            <a:gd name="T23" fmla="*/ 0 h 169468"/>
                            <a:gd name="T24" fmla="*/ 0 w 58204"/>
                            <a:gd name="T25" fmla="*/ 0 h 169468"/>
                            <a:gd name="T26" fmla="*/ 0 w 58204"/>
                            <a:gd name="T27" fmla="*/ 0 h 169468"/>
                            <a:gd name="T28" fmla="*/ 0 w 58204"/>
                            <a:gd name="T29" fmla="*/ 0 h 169468"/>
                            <a:gd name="T30" fmla="*/ 0 w 58204"/>
                            <a:gd name="T31" fmla="*/ 0 h 169468"/>
                            <a:gd name="T32" fmla="*/ 0 w 58204"/>
                            <a:gd name="T33" fmla="*/ 0 h 169468"/>
                            <a:gd name="T34" fmla="*/ 0 w 58204"/>
                            <a:gd name="T35" fmla="*/ 0 h 169468"/>
                            <a:gd name="T36" fmla="*/ 0 w 58204"/>
                            <a:gd name="T37" fmla="*/ 0 h 169468"/>
                            <a:gd name="T38" fmla="*/ 0 w 58204"/>
                            <a:gd name="T39" fmla="*/ 0 h 169468"/>
                            <a:gd name="T40" fmla="*/ 0 w 58204"/>
                            <a:gd name="T41" fmla="*/ 0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280338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0 w 79496"/>
                            <a:gd name="T1" fmla="*/ 0 h 170386"/>
                            <a:gd name="T2" fmla="*/ 0 w 79496"/>
                            <a:gd name="T3" fmla="*/ 0 h 170386"/>
                            <a:gd name="T4" fmla="*/ 0 w 79496"/>
                            <a:gd name="T5" fmla="*/ 0 h 170386"/>
                            <a:gd name="T6" fmla="*/ 0 w 79496"/>
                            <a:gd name="T7" fmla="*/ 0 h 170386"/>
                            <a:gd name="T8" fmla="*/ 0 w 79496"/>
                            <a:gd name="T9" fmla="*/ 0 h 170386"/>
                            <a:gd name="T10" fmla="*/ 0 w 79496"/>
                            <a:gd name="T11" fmla="*/ 0 h 170386"/>
                            <a:gd name="T12" fmla="*/ 0 w 79496"/>
                            <a:gd name="T13" fmla="*/ 0 h 170386"/>
                            <a:gd name="T14" fmla="*/ 0 w 79496"/>
                            <a:gd name="T15" fmla="*/ 0 h 170386"/>
                            <a:gd name="T16" fmla="*/ 0 w 79496"/>
                            <a:gd name="T17" fmla="*/ 0 h 170386"/>
                            <a:gd name="T18" fmla="*/ 0 w 79496"/>
                            <a:gd name="T19" fmla="*/ 0 h 170386"/>
                            <a:gd name="T20" fmla="*/ 0 w 79496"/>
                            <a:gd name="T21" fmla="*/ 0 h 170386"/>
                            <a:gd name="T22" fmla="*/ 0 w 79496"/>
                            <a:gd name="T23" fmla="*/ 0 h 170386"/>
                            <a:gd name="T24" fmla="*/ 0 w 79496"/>
                            <a:gd name="T25" fmla="*/ 0 h 170386"/>
                            <a:gd name="T26" fmla="*/ 0 w 79496"/>
                            <a:gd name="T27" fmla="*/ 0 h 170386"/>
                            <a:gd name="T28" fmla="*/ 0 w 79496"/>
                            <a:gd name="T29" fmla="*/ 0 h 170386"/>
                            <a:gd name="T30" fmla="*/ 0 w 79496"/>
                            <a:gd name="T31" fmla="*/ 0 h 170386"/>
                            <a:gd name="T32" fmla="*/ 0 w 79496"/>
                            <a:gd name="T33" fmla="*/ 0 h 170386"/>
                            <a:gd name="T34" fmla="*/ 0 w 79496"/>
                            <a:gd name="T35" fmla="*/ 0 h 170386"/>
                            <a:gd name="T36" fmla="*/ 0 w 79496"/>
                            <a:gd name="T37" fmla="*/ 0 h 170386"/>
                            <a:gd name="T38" fmla="*/ 0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5092941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014945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0 w 183032"/>
                            <a:gd name="T3" fmla="*/ 0 h 170650"/>
                            <a:gd name="T4" fmla="*/ 0 w 183032"/>
                            <a:gd name="T5" fmla="*/ 0 h 170650"/>
                            <a:gd name="T6" fmla="*/ 0 w 183032"/>
                            <a:gd name="T7" fmla="*/ 0 h 170650"/>
                            <a:gd name="T8" fmla="*/ 0 w 183032"/>
                            <a:gd name="T9" fmla="*/ 0 h 170650"/>
                            <a:gd name="T10" fmla="*/ 0 w 183032"/>
                            <a:gd name="T11" fmla="*/ 0 h 170650"/>
                            <a:gd name="T12" fmla="*/ 0 w 183032"/>
                            <a:gd name="T13" fmla="*/ 0 h 170650"/>
                            <a:gd name="T14" fmla="*/ 0 w 183032"/>
                            <a:gd name="T15" fmla="*/ 0 h 170650"/>
                            <a:gd name="T16" fmla="*/ 0 w 183032"/>
                            <a:gd name="T17" fmla="*/ 0 h 170650"/>
                            <a:gd name="T18" fmla="*/ 0 w 183032"/>
                            <a:gd name="T19" fmla="*/ 0 h 170650"/>
                            <a:gd name="T20" fmla="*/ 0 w 183032"/>
                            <a:gd name="T21" fmla="*/ 0 h 170650"/>
                            <a:gd name="T22" fmla="*/ 0 w 183032"/>
                            <a:gd name="T23" fmla="*/ 0 h 170650"/>
                            <a:gd name="T24" fmla="*/ 0 w 183032"/>
                            <a:gd name="T25" fmla="*/ 0 h 170650"/>
                            <a:gd name="T26" fmla="*/ 0 w 183032"/>
                            <a:gd name="T27" fmla="*/ 0 h 170650"/>
                            <a:gd name="T28" fmla="*/ 0 w 183032"/>
                            <a:gd name="T29" fmla="*/ 0 h 170650"/>
                            <a:gd name="T30" fmla="*/ 0 w 183032"/>
                            <a:gd name="T31" fmla="*/ 0 h 170650"/>
                            <a:gd name="T32" fmla="*/ 0 w 183032"/>
                            <a:gd name="T33" fmla="*/ 0 h 170650"/>
                            <a:gd name="T34" fmla="*/ 0 w 183032"/>
                            <a:gd name="T35" fmla="*/ 0 h 170650"/>
                            <a:gd name="T36" fmla="*/ 0 w 183032"/>
                            <a:gd name="T37" fmla="*/ 0 h 170650"/>
                            <a:gd name="T38" fmla="*/ 0 w 183032"/>
                            <a:gd name="T39" fmla="*/ 0 h 170650"/>
                            <a:gd name="T40" fmla="*/ 0 w 183032"/>
                            <a:gd name="T41" fmla="*/ 0 h 170650"/>
                            <a:gd name="T42" fmla="*/ 0 w 183032"/>
                            <a:gd name="T43" fmla="*/ 0 h 170650"/>
                            <a:gd name="T44" fmla="*/ 0 w 183032"/>
                            <a:gd name="T45" fmla="*/ 0 h 170650"/>
                            <a:gd name="T46" fmla="*/ 0 w 183032"/>
                            <a:gd name="T47" fmla="*/ 0 h 170650"/>
                            <a:gd name="T48" fmla="*/ 0 w 183032"/>
                            <a:gd name="T49" fmla="*/ 0 h 170650"/>
                            <a:gd name="T50" fmla="*/ 0 w 183032"/>
                            <a:gd name="T51" fmla="*/ 0 h 170650"/>
                            <a:gd name="T52" fmla="*/ 0 w 183032"/>
                            <a:gd name="T53" fmla="*/ 0 h 170650"/>
                            <a:gd name="T54" fmla="*/ 0 w 183032"/>
                            <a:gd name="T55" fmla="*/ 0 h 170650"/>
                            <a:gd name="T56" fmla="*/ 0 w 183032"/>
                            <a:gd name="T57" fmla="*/ 0 h 170650"/>
                            <a:gd name="T58" fmla="*/ 0 w 183032"/>
                            <a:gd name="T59" fmla="*/ 0 h 170650"/>
                            <a:gd name="T60" fmla="*/ 0 w 183032"/>
                            <a:gd name="T61" fmla="*/ 0 h 170650"/>
                            <a:gd name="T62" fmla="*/ 0 w 183032"/>
                            <a:gd name="T63" fmla="*/ 0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4474880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0 w 173253"/>
                            <a:gd name="T3" fmla="*/ 0 h 172784"/>
                            <a:gd name="T4" fmla="*/ 0 w 173253"/>
                            <a:gd name="T5" fmla="*/ 0 h 172784"/>
                            <a:gd name="T6" fmla="*/ 0 w 173253"/>
                            <a:gd name="T7" fmla="*/ 0 h 172784"/>
                            <a:gd name="T8" fmla="*/ 0 w 173253"/>
                            <a:gd name="T9" fmla="*/ 0 h 172784"/>
                            <a:gd name="T10" fmla="*/ 0 w 173253"/>
                            <a:gd name="T11" fmla="*/ 0 h 172784"/>
                            <a:gd name="T12" fmla="*/ 0 w 173253"/>
                            <a:gd name="T13" fmla="*/ 0 h 172784"/>
                            <a:gd name="T14" fmla="*/ 0 w 173253"/>
                            <a:gd name="T15" fmla="*/ 0 h 172784"/>
                            <a:gd name="T16" fmla="*/ 0 w 173253"/>
                            <a:gd name="T17" fmla="*/ 0 h 172784"/>
                            <a:gd name="T18" fmla="*/ 0 w 173253"/>
                            <a:gd name="T19" fmla="*/ 0 h 172784"/>
                            <a:gd name="T20" fmla="*/ 0 w 173253"/>
                            <a:gd name="T21" fmla="*/ 0 h 172784"/>
                            <a:gd name="T22" fmla="*/ 0 w 173253"/>
                            <a:gd name="T23" fmla="*/ 0 h 172784"/>
                            <a:gd name="T24" fmla="*/ 0 w 173253"/>
                            <a:gd name="T25" fmla="*/ 0 h 172784"/>
                            <a:gd name="T26" fmla="*/ 0 w 173253"/>
                            <a:gd name="T27" fmla="*/ 0 h 172784"/>
                            <a:gd name="T28" fmla="*/ 0 w 173253"/>
                            <a:gd name="T29" fmla="*/ 0 h 172784"/>
                            <a:gd name="T30" fmla="*/ 0 w 173253"/>
                            <a:gd name="T31" fmla="*/ 0 h 172784"/>
                            <a:gd name="T32" fmla="*/ 0 w 173253"/>
                            <a:gd name="T33" fmla="*/ 0 h 172784"/>
                            <a:gd name="T34" fmla="*/ 0 w 173253"/>
                            <a:gd name="T35" fmla="*/ 0 h 172784"/>
                            <a:gd name="T36" fmla="*/ 0 w 173253"/>
                            <a:gd name="T37" fmla="*/ 0 h 172784"/>
                            <a:gd name="T38" fmla="*/ 0 w 173253"/>
                            <a:gd name="T39" fmla="*/ 0 h 172784"/>
                            <a:gd name="T40" fmla="*/ 0 w 173253"/>
                            <a:gd name="T41" fmla="*/ 0 h 172784"/>
                            <a:gd name="T42" fmla="*/ 0 w 173253"/>
                            <a:gd name="T43" fmla="*/ 0 h 172784"/>
                            <a:gd name="T44" fmla="*/ 0 w 173253"/>
                            <a:gd name="T45" fmla="*/ 0 h 172784"/>
                            <a:gd name="T46" fmla="*/ 0 w 173253"/>
                            <a:gd name="T47" fmla="*/ 0 h 172784"/>
                            <a:gd name="T48" fmla="*/ 0 w 173253"/>
                            <a:gd name="T49" fmla="*/ 0 h 172784"/>
                            <a:gd name="T50" fmla="*/ 0 w 173253"/>
                            <a:gd name="T51" fmla="*/ 0 h 172784"/>
                            <a:gd name="T52" fmla="*/ 0 w 173253"/>
                            <a:gd name="T53" fmla="*/ 0 h 172784"/>
                            <a:gd name="T54" fmla="*/ 0 w 173253"/>
                            <a:gd name="T55" fmla="*/ 0 h 172784"/>
                            <a:gd name="T56" fmla="*/ 0 w 173253"/>
                            <a:gd name="T57" fmla="*/ 0 h 172784"/>
                            <a:gd name="T58" fmla="*/ 0 w 173253"/>
                            <a:gd name="T59" fmla="*/ 0 h 172784"/>
                            <a:gd name="T60" fmla="*/ 0 w 173253"/>
                            <a:gd name="T61" fmla="*/ 0 h 172784"/>
                            <a:gd name="T62" fmla="*/ 0 w 173253"/>
                            <a:gd name="T63" fmla="*/ 0 h 172784"/>
                            <a:gd name="T64" fmla="*/ 0 w 173253"/>
                            <a:gd name="T65" fmla="*/ 0 h 172784"/>
                            <a:gd name="T66" fmla="*/ 0 w 173253"/>
                            <a:gd name="T67" fmla="*/ 0 h 172784"/>
                            <a:gd name="T68" fmla="*/ 0 w 173253"/>
                            <a:gd name="T69" fmla="*/ 0 h 172784"/>
                            <a:gd name="T70" fmla="*/ 0 w 173253"/>
                            <a:gd name="T71" fmla="*/ 0 h 172784"/>
                            <a:gd name="T72" fmla="*/ 0 w 173253"/>
                            <a:gd name="T73" fmla="*/ 0 h 172784"/>
                            <a:gd name="T74" fmla="*/ 0 w 173253"/>
                            <a:gd name="T75" fmla="*/ 0 h 172784"/>
                            <a:gd name="T76" fmla="*/ 0 w 173253"/>
                            <a:gd name="T77" fmla="*/ 0 h 172784"/>
                            <a:gd name="T78" fmla="*/ 0 w 173253"/>
                            <a:gd name="T79" fmla="*/ 0 h 172784"/>
                            <a:gd name="T80" fmla="*/ 0 w 173253"/>
                            <a:gd name="T81" fmla="*/ 0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1128165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0 w 178587"/>
                            <a:gd name="T1" fmla="*/ 0 h 175349"/>
                            <a:gd name="T2" fmla="*/ 0 w 178587"/>
                            <a:gd name="T3" fmla="*/ 0 h 175349"/>
                            <a:gd name="T4" fmla="*/ 0 w 178587"/>
                            <a:gd name="T5" fmla="*/ 0 h 175349"/>
                            <a:gd name="T6" fmla="*/ 0 w 178587"/>
                            <a:gd name="T7" fmla="*/ 0 h 175349"/>
                            <a:gd name="T8" fmla="*/ 0 w 178587"/>
                            <a:gd name="T9" fmla="*/ 0 h 175349"/>
                            <a:gd name="T10" fmla="*/ 0 w 178587"/>
                            <a:gd name="T11" fmla="*/ 0 h 175349"/>
                            <a:gd name="T12" fmla="*/ 0 w 178587"/>
                            <a:gd name="T13" fmla="*/ 0 h 175349"/>
                            <a:gd name="T14" fmla="*/ 0 w 178587"/>
                            <a:gd name="T15" fmla="*/ 0 h 175349"/>
                            <a:gd name="T16" fmla="*/ 0 w 178587"/>
                            <a:gd name="T17" fmla="*/ 0 h 175349"/>
                            <a:gd name="T18" fmla="*/ 0 w 178587"/>
                            <a:gd name="T19" fmla="*/ 0 h 175349"/>
                            <a:gd name="T20" fmla="*/ 0 w 178587"/>
                            <a:gd name="T21" fmla="*/ 0 h 175349"/>
                            <a:gd name="T22" fmla="*/ 0 w 178587"/>
                            <a:gd name="T23" fmla="*/ 0 h 175349"/>
                            <a:gd name="T24" fmla="*/ 0 w 178587"/>
                            <a:gd name="T25" fmla="*/ 0 h 175349"/>
                            <a:gd name="T26" fmla="*/ 0 w 178587"/>
                            <a:gd name="T27" fmla="*/ 0 h 175349"/>
                            <a:gd name="T28" fmla="*/ 0 w 178587"/>
                            <a:gd name="T29" fmla="*/ 0 h 175349"/>
                            <a:gd name="T30" fmla="*/ 0 w 178587"/>
                            <a:gd name="T31" fmla="*/ 0 h 175349"/>
                            <a:gd name="T32" fmla="*/ 0 w 178587"/>
                            <a:gd name="T33" fmla="*/ 0 h 175349"/>
                            <a:gd name="T34" fmla="*/ 0 w 178587"/>
                            <a:gd name="T35" fmla="*/ 0 h 175349"/>
                            <a:gd name="T36" fmla="*/ 0 w 178587"/>
                            <a:gd name="T37" fmla="*/ 0 h 175349"/>
                            <a:gd name="T38" fmla="*/ 0 w 178587"/>
                            <a:gd name="T39" fmla="*/ 0 h 175349"/>
                            <a:gd name="T40" fmla="*/ 0 w 178587"/>
                            <a:gd name="T41" fmla="*/ 0 h 175349"/>
                            <a:gd name="T42" fmla="*/ 0 w 178587"/>
                            <a:gd name="T43" fmla="*/ 0 h 175349"/>
                            <a:gd name="T44" fmla="*/ 0 w 178587"/>
                            <a:gd name="T45" fmla="*/ 0 h 175349"/>
                            <a:gd name="T46" fmla="*/ 0 w 178587"/>
                            <a:gd name="T47" fmla="*/ 0 h 175349"/>
                            <a:gd name="T48" fmla="*/ 0 w 178587"/>
                            <a:gd name="T49" fmla="*/ 0 h 175349"/>
                            <a:gd name="T50" fmla="*/ 0 w 178587"/>
                            <a:gd name="T51" fmla="*/ 0 h 175349"/>
                            <a:gd name="T52" fmla="*/ 0 w 178587"/>
                            <a:gd name="T53" fmla="*/ 0 h 175349"/>
                            <a:gd name="T54" fmla="*/ 0 w 178587"/>
                            <a:gd name="T55" fmla="*/ 0 h 175349"/>
                            <a:gd name="T56" fmla="*/ 0 w 178587"/>
                            <a:gd name="T57" fmla="*/ 0 h 175349"/>
                            <a:gd name="T58" fmla="*/ 0 w 178587"/>
                            <a:gd name="T59" fmla="*/ 0 h 175349"/>
                            <a:gd name="T60" fmla="*/ 0 w 178587"/>
                            <a:gd name="T61" fmla="*/ 0 h 175349"/>
                            <a:gd name="T62" fmla="*/ 0 w 178587"/>
                            <a:gd name="T63" fmla="*/ 0 h 175349"/>
                            <a:gd name="T64" fmla="*/ 0 w 178587"/>
                            <a:gd name="T65" fmla="*/ 0 h 175349"/>
                            <a:gd name="T66" fmla="*/ 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356643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0 w 90341"/>
                            <a:gd name="T1" fmla="*/ 0 h 176230"/>
                            <a:gd name="T2" fmla="*/ 0 w 90341"/>
                            <a:gd name="T3" fmla="*/ 0 h 176230"/>
                            <a:gd name="T4" fmla="*/ 0 w 90341"/>
                            <a:gd name="T5" fmla="*/ 0 h 176230"/>
                            <a:gd name="T6" fmla="*/ 0 w 90341"/>
                            <a:gd name="T7" fmla="*/ 0 h 176230"/>
                            <a:gd name="T8" fmla="*/ 0 w 90341"/>
                            <a:gd name="T9" fmla="*/ 0 h 176230"/>
                            <a:gd name="T10" fmla="*/ 0 w 90341"/>
                            <a:gd name="T11" fmla="*/ 0 h 176230"/>
                            <a:gd name="T12" fmla="*/ 0 w 90341"/>
                            <a:gd name="T13" fmla="*/ 0 h 176230"/>
                            <a:gd name="T14" fmla="*/ 0 w 90341"/>
                            <a:gd name="T15" fmla="*/ 0 h 176230"/>
                            <a:gd name="T16" fmla="*/ 0 w 90341"/>
                            <a:gd name="T17" fmla="*/ 0 h 176230"/>
                            <a:gd name="T18" fmla="*/ 0 w 90341"/>
                            <a:gd name="T19" fmla="*/ 0 h 176230"/>
                            <a:gd name="T20" fmla="*/ 0 w 90341"/>
                            <a:gd name="T21" fmla="*/ 0 h 176230"/>
                            <a:gd name="T22" fmla="*/ 0 w 90341"/>
                            <a:gd name="T23" fmla="*/ 0 h 176230"/>
                            <a:gd name="T24" fmla="*/ 0 w 90341"/>
                            <a:gd name="T25" fmla="*/ 0 h 176230"/>
                            <a:gd name="T26" fmla="*/ 0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0467597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0 w 91282"/>
                            <a:gd name="T3" fmla="*/ 0 h 176425"/>
                            <a:gd name="T4" fmla="*/ 0 w 91282"/>
                            <a:gd name="T5" fmla="*/ 0 h 176425"/>
                            <a:gd name="T6" fmla="*/ 0 w 91282"/>
                            <a:gd name="T7" fmla="*/ 0 h 176425"/>
                            <a:gd name="T8" fmla="*/ 0 w 91282"/>
                            <a:gd name="T9" fmla="*/ 0 h 176425"/>
                            <a:gd name="T10" fmla="*/ 0 w 91282"/>
                            <a:gd name="T11" fmla="*/ 0 h 176425"/>
                            <a:gd name="T12" fmla="*/ 0 w 91282"/>
                            <a:gd name="T13" fmla="*/ 0 h 176425"/>
                            <a:gd name="T14" fmla="*/ 0 w 91282"/>
                            <a:gd name="T15" fmla="*/ 0 h 176425"/>
                            <a:gd name="T16" fmla="*/ 0 w 91282"/>
                            <a:gd name="T17" fmla="*/ 0 h 176425"/>
                            <a:gd name="T18" fmla="*/ 0 w 91282"/>
                            <a:gd name="T19" fmla="*/ 0 h 176425"/>
                            <a:gd name="T20" fmla="*/ 0 w 91282"/>
                            <a:gd name="T21" fmla="*/ 0 h 176425"/>
                            <a:gd name="T22" fmla="*/ 0 w 91282"/>
                            <a:gd name="T23" fmla="*/ 0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713144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0 w 113703"/>
                            <a:gd name="T1" fmla="*/ 0 h 175552"/>
                            <a:gd name="T2" fmla="*/ 0 w 113703"/>
                            <a:gd name="T3" fmla="*/ 0 h 175552"/>
                            <a:gd name="T4" fmla="*/ 0 w 113703"/>
                            <a:gd name="T5" fmla="*/ 0 h 175552"/>
                            <a:gd name="T6" fmla="*/ 0 w 113703"/>
                            <a:gd name="T7" fmla="*/ 0 h 175552"/>
                            <a:gd name="T8" fmla="*/ 0 w 113703"/>
                            <a:gd name="T9" fmla="*/ 0 h 175552"/>
                            <a:gd name="T10" fmla="*/ 0 w 113703"/>
                            <a:gd name="T11" fmla="*/ 0 h 175552"/>
                            <a:gd name="T12" fmla="*/ 0 w 113703"/>
                            <a:gd name="T13" fmla="*/ 0 h 175552"/>
                            <a:gd name="T14" fmla="*/ 0 w 113703"/>
                            <a:gd name="T15" fmla="*/ 0 h 175552"/>
                            <a:gd name="T16" fmla="*/ 0 w 113703"/>
                            <a:gd name="T17" fmla="*/ 0 h 175552"/>
                            <a:gd name="T18" fmla="*/ 0 w 113703"/>
                            <a:gd name="T19" fmla="*/ 0 h 175552"/>
                            <a:gd name="T20" fmla="*/ 0 w 113703"/>
                            <a:gd name="T21" fmla="*/ 0 h 175552"/>
                            <a:gd name="T22" fmla="*/ 0 w 113703"/>
                            <a:gd name="T23" fmla="*/ 0 h 175552"/>
                            <a:gd name="T24" fmla="*/ 0 w 113703"/>
                            <a:gd name="T25" fmla="*/ 0 h 175552"/>
                            <a:gd name="T26" fmla="*/ 0 w 113703"/>
                            <a:gd name="T27" fmla="*/ 0 h 175552"/>
                            <a:gd name="T28" fmla="*/ 0 w 113703"/>
                            <a:gd name="T29" fmla="*/ 0 h 175552"/>
                            <a:gd name="T30" fmla="*/ 0 w 113703"/>
                            <a:gd name="T31" fmla="*/ 0 h 175552"/>
                            <a:gd name="T32" fmla="*/ 0 w 113703"/>
                            <a:gd name="T33" fmla="*/ 0 h 175552"/>
                            <a:gd name="T34" fmla="*/ 0 w 113703"/>
                            <a:gd name="T35" fmla="*/ 0 h 175552"/>
                            <a:gd name="T36" fmla="*/ 0 w 113703"/>
                            <a:gd name="T37" fmla="*/ 0 h 175552"/>
                            <a:gd name="T38" fmla="*/ 0 w 113703"/>
                            <a:gd name="T39" fmla="*/ 0 h 175552"/>
                            <a:gd name="T40" fmla="*/ 0 w 113703"/>
                            <a:gd name="T41" fmla="*/ 0 h 175552"/>
                            <a:gd name="T42" fmla="*/ 0 w 113703"/>
                            <a:gd name="T43" fmla="*/ 0 h 175552"/>
                            <a:gd name="T44" fmla="*/ 0 w 113703"/>
                            <a:gd name="T45" fmla="*/ 0 h 175552"/>
                            <a:gd name="T46" fmla="*/ 0 w 113703"/>
                            <a:gd name="T47" fmla="*/ 0 h 175552"/>
                            <a:gd name="T48" fmla="*/ 0 w 113703"/>
                            <a:gd name="T49" fmla="*/ 0 h 175552"/>
                            <a:gd name="T50" fmla="*/ 0 w 113703"/>
                            <a:gd name="T51" fmla="*/ 0 h 175552"/>
                            <a:gd name="T52" fmla="*/ 0 w 113703"/>
                            <a:gd name="T53" fmla="*/ 0 h 175552"/>
                            <a:gd name="T54" fmla="*/ 0 w 113703"/>
                            <a:gd name="T55" fmla="*/ 0 h 175552"/>
                            <a:gd name="T56" fmla="*/ 0 w 113703"/>
                            <a:gd name="T57" fmla="*/ 0 h 175552"/>
                            <a:gd name="T58" fmla="*/ 0 w 113703"/>
                            <a:gd name="T59" fmla="*/ 0 h 175552"/>
                            <a:gd name="T60" fmla="*/ 0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0570383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0 w 74219"/>
                            <a:gd name="T3" fmla="*/ 0 h 170650"/>
                            <a:gd name="T4" fmla="*/ 0 w 74219"/>
                            <a:gd name="T5" fmla="*/ 0 h 170650"/>
                            <a:gd name="T6" fmla="*/ 0 w 74219"/>
                            <a:gd name="T7" fmla="*/ 0 h 170650"/>
                            <a:gd name="T8" fmla="*/ 0 w 74219"/>
                            <a:gd name="T9" fmla="*/ 0 h 170650"/>
                            <a:gd name="T10" fmla="*/ 0 w 74219"/>
                            <a:gd name="T11" fmla="*/ 0 h 170650"/>
                            <a:gd name="T12" fmla="*/ 0 w 74219"/>
                            <a:gd name="T13" fmla="*/ 0 h 170650"/>
                            <a:gd name="T14" fmla="*/ 0 w 74219"/>
                            <a:gd name="T15" fmla="*/ 0 h 170650"/>
                            <a:gd name="T16" fmla="*/ 0 w 74219"/>
                            <a:gd name="T17" fmla="*/ 0 h 170650"/>
                            <a:gd name="T18" fmla="*/ 0 w 74219"/>
                            <a:gd name="T19" fmla="*/ 0 h 170650"/>
                            <a:gd name="T20" fmla="*/ 0 w 74219"/>
                            <a:gd name="T21" fmla="*/ 0 h 170650"/>
                            <a:gd name="T22" fmla="*/ 0 w 74219"/>
                            <a:gd name="T23" fmla="*/ 0 h 170650"/>
                            <a:gd name="T24" fmla="*/ 0 w 74219"/>
                            <a:gd name="T25" fmla="*/ 0 h 170650"/>
                            <a:gd name="T26" fmla="*/ 0 w 74219"/>
                            <a:gd name="T27" fmla="*/ 0 h 170650"/>
                            <a:gd name="T28" fmla="*/ 0 w 74219"/>
                            <a:gd name="T29" fmla="*/ 0 h 170650"/>
                            <a:gd name="T30" fmla="*/ 0 w 74219"/>
                            <a:gd name="T31" fmla="*/ 0 h 170650"/>
                            <a:gd name="T32" fmla="*/ 0 w 74219"/>
                            <a:gd name="T33" fmla="*/ 0 h 170650"/>
                            <a:gd name="T34" fmla="*/ 0 w 74219"/>
                            <a:gd name="T35" fmla="*/ 0 h 170650"/>
                            <a:gd name="T36" fmla="*/ 0 w 74219"/>
                            <a:gd name="T37" fmla="*/ 0 h 170650"/>
                            <a:gd name="T38" fmla="*/ 0 w 74219"/>
                            <a:gd name="T39" fmla="*/ 0 h 170650"/>
                            <a:gd name="T40" fmla="*/ 0 w 74219"/>
                            <a:gd name="T41" fmla="*/ 0 h 170650"/>
                            <a:gd name="T42" fmla="*/ 0 w 74219"/>
                            <a:gd name="T43" fmla="*/ 0 h 170650"/>
                            <a:gd name="T44" fmla="*/ 0 w 74219"/>
                            <a:gd name="T45" fmla="*/ 0 h 170650"/>
                            <a:gd name="T46" fmla="*/ 0 w 74219"/>
                            <a:gd name="T47" fmla="*/ 0 h 170650"/>
                            <a:gd name="T48" fmla="*/ 0 w 74219"/>
                            <a:gd name="T49" fmla="*/ 0 h 170650"/>
                            <a:gd name="T50" fmla="*/ 0 w 74219"/>
                            <a:gd name="T51" fmla="*/ 0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2160549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0 w 54344"/>
                            <a:gd name="T5" fmla="*/ 0 h 103513"/>
                            <a:gd name="T6" fmla="*/ 0 w 54344"/>
                            <a:gd name="T7" fmla="*/ 0 h 103513"/>
                            <a:gd name="T8" fmla="*/ 0 w 54344"/>
                            <a:gd name="T9" fmla="*/ 0 h 103513"/>
                            <a:gd name="T10" fmla="*/ 0 w 54344"/>
                            <a:gd name="T11" fmla="*/ 0 h 103513"/>
                            <a:gd name="T12" fmla="*/ 0 w 54344"/>
                            <a:gd name="T13" fmla="*/ 0 h 103513"/>
                            <a:gd name="T14" fmla="*/ 0 w 54344"/>
                            <a:gd name="T15" fmla="*/ 0 h 103513"/>
                            <a:gd name="T16" fmla="*/ 0 w 54344"/>
                            <a:gd name="T17" fmla="*/ 0 h 103513"/>
                            <a:gd name="T18" fmla="*/ 0 w 54344"/>
                            <a:gd name="T19" fmla="*/ 0 h 103513"/>
                            <a:gd name="T20" fmla="*/ 0 w 54344"/>
                            <a:gd name="T21" fmla="*/ 0 h 103513"/>
                            <a:gd name="T22" fmla="*/ 0 w 54344"/>
                            <a:gd name="T23" fmla="*/ 0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4008918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0 w 90329"/>
                            <a:gd name="T1" fmla="*/ 0 h 176229"/>
                            <a:gd name="T2" fmla="*/ 0 w 90329"/>
                            <a:gd name="T3" fmla="*/ 0 h 176229"/>
                            <a:gd name="T4" fmla="*/ 0 w 90329"/>
                            <a:gd name="T5" fmla="*/ 0 h 176229"/>
                            <a:gd name="T6" fmla="*/ 0 w 90329"/>
                            <a:gd name="T7" fmla="*/ 0 h 176229"/>
                            <a:gd name="T8" fmla="*/ 0 w 90329"/>
                            <a:gd name="T9" fmla="*/ 0 h 176229"/>
                            <a:gd name="T10" fmla="*/ 0 w 90329"/>
                            <a:gd name="T11" fmla="*/ 0 h 176229"/>
                            <a:gd name="T12" fmla="*/ 0 w 90329"/>
                            <a:gd name="T13" fmla="*/ 0 h 176229"/>
                            <a:gd name="T14" fmla="*/ 0 w 90329"/>
                            <a:gd name="T15" fmla="*/ 0 h 176229"/>
                            <a:gd name="T16" fmla="*/ 0 w 90329"/>
                            <a:gd name="T17" fmla="*/ 0 h 176229"/>
                            <a:gd name="T18" fmla="*/ 0 w 90329"/>
                            <a:gd name="T19" fmla="*/ 0 h 176229"/>
                            <a:gd name="T20" fmla="*/ 0 w 90329"/>
                            <a:gd name="T21" fmla="*/ 0 h 176229"/>
                            <a:gd name="T22" fmla="*/ 0 w 90329"/>
                            <a:gd name="T23" fmla="*/ 0 h 176229"/>
                            <a:gd name="T24" fmla="*/ 0 w 90329"/>
                            <a:gd name="T25" fmla="*/ 0 h 176229"/>
                            <a:gd name="T26" fmla="*/ 0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6984083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0 w 91294"/>
                            <a:gd name="T3" fmla="*/ 0 h 176425"/>
                            <a:gd name="T4" fmla="*/ 0 w 91294"/>
                            <a:gd name="T5" fmla="*/ 0 h 176425"/>
                            <a:gd name="T6" fmla="*/ 0 w 91294"/>
                            <a:gd name="T7" fmla="*/ 0 h 176425"/>
                            <a:gd name="T8" fmla="*/ 0 w 91294"/>
                            <a:gd name="T9" fmla="*/ 0 h 176425"/>
                            <a:gd name="T10" fmla="*/ 0 w 91294"/>
                            <a:gd name="T11" fmla="*/ 0 h 176425"/>
                            <a:gd name="T12" fmla="*/ 0 w 91294"/>
                            <a:gd name="T13" fmla="*/ 0 h 176425"/>
                            <a:gd name="T14" fmla="*/ 0 w 91294"/>
                            <a:gd name="T15" fmla="*/ 0 h 176425"/>
                            <a:gd name="T16" fmla="*/ 0 w 91294"/>
                            <a:gd name="T17" fmla="*/ 0 h 176425"/>
                            <a:gd name="T18" fmla="*/ 0 w 91294"/>
                            <a:gd name="T19" fmla="*/ 0 h 176425"/>
                            <a:gd name="T20" fmla="*/ 0 w 91294"/>
                            <a:gd name="T21" fmla="*/ 0 h 176425"/>
                            <a:gd name="T22" fmla="*/ 0 w 91294"/>
                            <a:gd name="T23" fmla="*/ 0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7694292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0 w 100387"/>
                            <a:gd name="T5" fmla="*/ 0 h 170713"/>
                            <a:gd name="T6" fmla="*/ 0 w 100387"/>
                            <a:gd name="T7" fmla="*/ 0 h 170713"/>
                            <a:gd name="T8" fmla="*/ 0 w 100387"/>
                            <a:gd name="T9" fmla="*/ 0 h 170713"/>
                            <a:gd name="T10" fmla="*/ 0 w 100387"/>
                            <a:gd name="T11" fmla="*/ 0 h 170713"/>
                            <a:gd name="T12" fmla="*/ 0 w 100387"/>
                            <a:gd name="T13" fmla="*/ 0 h 170713"/>
                            <a:gd name="T14" fmla="*/ 0 w 100387"/>
                            <a:gd name="T15" fmla="*/ 0 h 170713"/>
                            <a:gd name="T16" fmla="*/ 0 w 100387"/>
                            <a:gd name="T17" fmla="*/ 0 h 170713"/>
                            <a:gd name="T18" fmla="*/ 0 w 100387"/>
                            <a:gd name="T19" fmla="*/ 0 h 170713"/>
                            <a:gd name="T20" fmla="*/ 0 w 100387"/>
                            <a:gd name="T21" fmla="*/ 0 h 170713"/>
                            <a:gd name="T22" fmla="*/ 0 w 100387"/>
                            <a:gd name="T23" fmla="*/ 0 h 170713"/>
                            <a:gd name="T24" fmla="*/ 0 w 100387"/>
                            <a:gd name="T25" fmla="*/ 0 h 170713"/>
                            <a:gd name="T26" fmla="*/ 0 w 100387"/>
                            <a:gd name="T27" fmla="*/ 0 h 170713"/>
                            <a:gd name="T28" fmla="*/ 0 w 100387"/>
                            <a:gd name="T29" fmla="*/ 0 h 170713"/>
                            <a:gd name="T30" fmla="*/ 0 w 100387"/>
                            <a:gd name="T31" fmla="*/ 0 h 170713"/>
                            <a:gd name="T32" fmla="*/ 0 w 100387"/>
                            <a:gd name="T33" fmla="*/ 0 h 170713"/>
                            <a:gd name="T34" fmla="*/ 0 w 100387"/>
                            <a:gd name="T35" fmla="*/ 0 h 170713"/>
                            <a:gd name="T36" fmla="*/ 0 w 100387"/>
                            <a:gd name="T37" fmla="*/ 0 h 170713"/>
                            <a:gd name="T38" fmla="*/ 0 w 100387"/>
                            <a:gd name="T39" fmla="*/ 0 h 170713"/>
                            <a:gd name="T40" fmla="*/ 0 w 100387"/>
                            <a:gd name="T41" fmla="*/ 0 h 170713"/>
                            <a:gd name="T42" fmla="*/ 0 w 100387"/>
                            <a:gd name="T43" fmla="*/ 0 h 170713"/>
                            <a:gd name="T44" fmla="*/ 0 w 100387"/>
                            <a:gd name="T45" fmla="*/ 0 h 170713"/>
                            <a:gd name="T46" fmla="*/ 0 w 100387"/>
                            <a:gd name="T47" fmla="*/ 0 h 170713"/>
                            <a:gd name="T48" fmla="*/ 0 w 100387"/>
                            <a:gd name="T49" fmla="*/ 0 h 170713"/>
                            <a:gd name="T50" fmla="*/ 0 w 100387"/>
                            <a:gd name="T51" fmla="*/ 0 h 170713"/>
                            <a:gd name="T52" fmla="*/ 0 w 100387"/>
                            <a:gd name="T53" fmla="*/ 0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476262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0 w 78670"/>
                            <a:gd name="T5" fmla="*/ 0 h 168100"/>
                            <a:gd name="T6" fmla="*/ 0 w 78670"/>
                            <a:gd name="T7" fmla="*/ 0 h 168100"/>
                            <a:gd name="T8" fmla="*/ 0 w 78670"/>
                            <a:gd name="T9" fmla="*/ 0 h 168100"/>
                            <a:gd name="T10" fmla="*/ 0 w 78670"/>
                            <a:gd name="T11" fmla="*/ 0 h 168100"/>
                            <a:gd name="T12" fmla="*/ 0 w 78670"/>
                            <a:gd name="T13" fmla="*/ 0 h 168100"/>
                            <a:gd name="T14" fmla="*/ 0 w 78670"/>
                            <a:gd name="T15" fmla="*/ 0 h 168100"/>
                            <a:gd name="T16" fmla="*/ 0 w 78670"/>
                            <a:gd name="T17" fmla="*/ 0 h 168100"/>
                            <a:gd name="T18" fmla="*/ 0 w 78670"/>
                            <a:gd name="T19" fmla="*/ 0 h 168100"/>
                            <a:gd name="T20" fmla="*/ 0 w 78670"/>
                            <a:gd name="T21" fmla="*/ 0 h 168100"/>
                            <a:gd name="T22" fmla="*/ 0 w 78670"/>
                            <a:gd name="T23" fmla="*/ 0 h 168100"/>
                            <a:gd name="T24" fmla="*/ 0 w 78670"/>
                            <a:gd name="T25" fmla="*/ 0 h 168100"/>
                            <a:gd name="T26" fmla="*/ 0 w 78670"/>
                            <a:gd name="T27" fmla="*/ 0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947303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0 w 79483"/>
                            <a:gd name="T1" fmla="*/ 0 h 170378"/>
                            <a:gd name="T2" fmla="*/ 0 w 79483"/>
                            <a:gd name="T3" fmla="*/ 0 h 170378"/>
                            <a:gd name="T4" fmla="*/ 0 w 79483"/>
                            <a:gd name="T5" fmla="*/ 0 h 170378"/>
                            <a:gd name="T6" fmla="*/ 0 w 79483"/>
                            <a:gd name="T7" fmla="*/ 0 h 170378"/>
                            <a:gd name="T8" fmla="*/ 0 w 79483"/>
                            <a:gd name="T9" fmla="*/ 0 h 170378"/>
                            <a:gd name="T10" fmla="*/ 0 w 79483"/>
                            <a:gd name="T11" fmla="*/ 0 h 170378"/>
                            <a:gd name="T12" fmla="*/ 0 w 79483"/>
                            <a:gd name="T13" fmla="*/ 0 h 170378"/>
                            <a:gd name="T14" fmla="*/ 0 w 79483"/>
                            <a:gd name="T15" fmla="*/ 0 h 170378"/>
                            <a:gd name="T16" fmla="*/ 0 w 79483"/>
                            <a:gd name="T17" fmla="*/ 0 h 170378"/>
                            <a:gd name="T18" fmla="*/ 0 w 79483"/>
                            <a:gd name="T19" fmla="*/ 0 h 170378"/>
                            <a:gd name="T20" fmla="*/ 0 w 79483"/>
                            <a:gd name="T21" fmla="*/ 0 h 170378"/>
                            <a:gd name="T22" fmla="*/ 0 w 79483"/>
                            <a:gd name="T23" fmla="*/ 0 h 170378"/>
                            <a:gd name="T24" fmla="*/ 0 w 79483"/>
                            <a:gd name="T25" fmla="*/ 0 h 170378"/>
                            <a:gd name="T26" fmla="*/ 0 w 79483"/>
                            <a:gd name="T27" fmla="*/ 0 h 170378"/>
                            <a:gd name="T28" fmla="*/ 0 w 79483"/>
                            <a:gd name="T29" fmla="*/ 0 h 170378"/>
                            <a:gd name="T30" fmla="*/ 0 w 79483"/>
                            <a:gd name="T31" fmla="*/ 0 h 170378"/>
                            <a:gd name="T32" fmla="*/ 0 w 79483"/>
                            <a:gd name="T33" fmla="*/ 0 h 170378"/>
                            <a:gd name="T34" fmla="*/ 0 w 79483"/>
                            <a:gd name="T35" fmla="*/ 0 h 170378"/>
                            <a:gd name="T36" fmla="*/ 0 w 79483"/>
                            <a:gd name="T37" fmla="*/ 0 h 170378"/>
                            <a:gd name="T38" fmla="*/ 0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2333437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5595852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0 w 75635"/>
                            <a:gd name="T5" fmla="*/ 0 h 170701"/>
                            <a:gd name="T6" fmla="*/ 0 w 75635"/>
                            <a:gd name="T7" fmla="*/ 0 h 170701"/>
                            <a:gd name="T8" fmla="*/ 0 w 75635"/>
                            <a:gd name="T9" fmla="*/ 0 h 170701"/>
                            <a:gd name="T10" fmla="*/ 0 w 75635"/>
                            <a:gd name="T11" fmla="*/ 0 h 170701"/>
                            <a:gd name="T12" fmla="*/ 0 w 75635"/>
                            <a:gd name="T13" fmla="*/ 0 h 170701"/>
                            <a:gd name="T14" fmla="*/ 0 w 75635"/>
                            <a:gd name="T15" fmla="*/ 0 h 170701"/>
                            <a:gd name="T16" fmla="*/ 0 w 75635"/>
                            <a:gd name="T17" fmla="*/ 0 h 170701"/>
                            <a:gd name="T18" fmla="*/ 0 w 75635"/>
                            <a:gd name="T19" fmla="*/ 0 h 170701"/>
                            <a:gd name="T20" fmla="*/ 0 w 75635"/>
                            <a:gd name="T21" fmla="*/ 0 h 170701"/>
                            <a:gd name="T22" fmla="*/ 0 w 75635"/>
                            <a:gd name="T23" fmla="*/ 0 h 170701"/>
                            <a:gd name="T24" fmla="*/ 0 w 75635"/>
                            <a:gd name="T25" fmla="*/ 0 h 170701"/>
                            <a:gd name="T26" fmla="*/ 0 w 75635"/>
                            <a:gd name="T27" fmla="*/ 0 h 170701"/>
                            <a:gd name="T28" fmla="*/ 0 w 75635"/>
                            <a:gd name="T29" fmla="*/ 0 h 170701"/>
                            <a:gd name="T30" fmla="*/ 0 w 75635"/>
                            <a:gd name="T31" fmla="*/ 0 h 170701"/>
                            <a:gd name="T32" fmla="*/ 0 w 75635"/>
                            <a:gd name="T33" fmla="*/ 0 h 170701"/>
                            <a:gd name="T34" fmla="*/ 0 w 75635"/>
                            <a:gd name="T35" fmla="*/ 0 h 170701"/>
                            <a:gd name="T36" fmla="*/ 0 w 75635"/>
                            <a:gd name="T37" fmla="*/ 0 h 170701"/>
                            <a:gd name="T38" fmla="*/ 0 w 75635"/>
                            <a:gd name="T39" fmla="*/ 0 h 170701"/>
                            <a:gd name="T40" fmla="*/ 0 w 75635"/>
                            <a:gd name="T41" fmla="*/ 0 h 170701"/>
                            <a:gd name="T42" fmla="*/ 0 w 75635"/>
                            <a:gd name="T43" fmla="*/ 0 h 170701"/>
                            <a:gd name="T44" fmla="*/ 0 w 75635"/>
                            <a:gd name="T45" fmla="*/ 0 h 170701"/>
                            <a:gd name="T46" fmla="*/ 0 w 75635"/>
                            <a:gd name="T47" fmla="*/ 0 h 170701"/>
                            <a:gd name="T48" fmla="*/ 0 w 75635"/>
                            <a:gd name="T49" fmla="*/ 0 h 170701"/>
                            <a:gd name="T50" fmla="*/ 0 w 75635"/>
                            <a:gd name="T51" fmla="*/ 0 h 170701"/>
                            <a:gd name="T52" fmla="*/ 0 w 75635"/>
                            <a:gd name="T53" fmla="*/ 0 h 170701"/>
                            <a:gd name="T54" fmla="*/ 0 w 75635"/>
                            <a:gd name="T55" fmla="*/ 0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2909322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0 w 99066"/>
                            <a:gd name="T3" fmla="*/ 0 h 171762"/>
                            <a:gd name="T4" fmla="*/ 0 w 99066"/>
                            <a:gd name="T5" fmla="*/ 0 h 171762"/>
                            <a:gd name="T6" fmla="*/ 0 w 99066"/>
                            <a:gd name="T7" fmla="*/ 0 h 171762"/>
                            <a:gd name="T8" fmla="*/ 0 w 99066"/>
                            <a:gd name="T9" fmla="*/ 0 h 171762"/>
                            <a:gd name="T10" fmla="*/ 0 w 99066"/>
                            <a:gd name="T11" fmla="*/ 0 h 171762"/>
                            <a:gd name="T12" fmla="*/ 0 w 99066"/>
                            <a:gd name="T13" fmla="*/ 0 h 171762"/>
                            <a:gd name="T14" fmla="*/ 0 w 99066"/>
                            <a:gd name="T15" fmla="*/ 0 h 171762"/>
                            <a:gd name="T16" fmla="*/ 0 w 99066"/>
                            <a:gd name="T17" fmla="*/ 0 h 171762"/>
                            <a:gd name="T18" fmla="*/ 0 w 99066"/>
                            <a:gd name="T19" fmla="*/ 0 h 171762"/>
                            <a:gd name="T20" fmla="*/ 0 w 99066"/>
                            <a:gd name="T21" fmla="*/ 0 h 171762"/>
                            <a:gd name="T22" fmla="*/ 0 w 99066"/>
                            <a:gd name="T23" fmla="*/ 0 h 171762"/>
                            <a:gd name="T24" fmla="*/ 0 w 99066"/>
                            <a:gd name="T25" fmla="*/ 0 h 171762"/>
                            <a:gd name="T26" fmla="*/ 0 w 99066"/>
                            <a:gd name="T27" fmla="*/ 0 h 171762"/>
                            <a:gd name="T28" fmla="*/ 0 w 99066"/>
                            <a:gd name="T29" fmla="*/ 0 h 171762"/>
                            <a:gd name="T30" fmla="*/ 0 w 99066"/>
                            <a:gd name="T31" fmla="*/ 0 h 171762"/>
                            <a:gd name="T32" fmla="*/ 0 w 99066"/>
                            <a:gd name="T33" fmla="*/ 0 h 171762"/>
                            <a:gd name="T34" fmla="*/ 0 w 99066"/>
                            <a:gd name="T35" fmla="*/ 0 h 171762"/>
                            <a:gd name="T36" fmla="*/ 0 w 99066"/>
                            <a:gd name="T37" fmla="*/ 0 h 171762"/>
                            <a:gd name="T38" fmla="*/ 0 w 99066"/>
                            <a:gd name="T39" fmla="*/ 0 h 171762"/>
                            <a:gd name="T40" fmla="*/ 0 w 99066"/>
                            <a:gd name="T41" fmla="*/ 0 h 171762"/>
                            <a:gd name="T42" fmla="*/ 0 w 99066"/>
                            <a:gd name="T43" fmla="*/ 0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2571146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0 w 113716"/>
                            <a:gd name="T1" fmla="*/ 0 h 175552"/>
                            <a:gd name="T2" fmla="*/ 0 w 113716"/>
                            <a:gd name="T3" fmla="*/ 0 h 175552"/>
                            <a:gd name="T4" fmla="*/ 0 w 113716"/>
                            <a:gd name="T5" fmla="*/ 0 h 175552"/>
                            <a:gd name="T6" fmla="*/ 0 w 113716"/>
                            <a:gd name="T7" fmla="*/ 0 h 175552"/>
                            <a:gd name="T8" fmla="*/ 0 w 113716"/>
                            <a:gd name="T9" fmla="*/ 0 h 175552"/>
                            <a:gd name="T10" fmla="*/ 0 w 113716"/>
                            <a:gd name="T11" fmla="*/ 0 h 175552"/>
                            <a:gd name="T12" fmla="*/ 0 w 113716"/>
                            <a:gd name="T13" fmla="*/ 0 h 175552"/>
                            <a:gd name="T14" fmla="*/ 0 w 113716"/>
                            <a:gd name="T15" fmla="*/ 0 h 175552"/>
                            <a:gd name="T16" fmla="*/ 0 w 113716"/>
                            <a:gd name="T17" fmla="*/ 0 h 175552"/>
                            <a:gd name="T18" fmla="*/ 0 w 113716"/>
                            <a:gd name="T19" fmla="*/ 0 h 175552"/>
                            <a:gd name="T20" fmla="*/ 0 w 113716"/>
                            <a:gd name="T21" fmla="*/ 0 h 175552"/>
                            <a:gd name="T22" fmla="*/ 0 w 113716"/>
                            <a:gd name="T23" fmla="*/ 0 h 175552"/>
                            <a:gd name="T24" fmla="*/ 0 w 113716"/>
                            <a:gd name="T25" fmla="*/ 0 h 175552"/>
                            <a:gd name="T26" fmla="*/ 0 w 113716"/>
                            <a:gd name="T27" fmla="*/ 0 h 175552"/>
                            <a:gd name="T28" fmla="*/ 0 w 113716"/>
                            <a:gd name="T29" fmla="*/ 0 h 175552"/>
                            <a:gd name="T30" fmla="*/ 0 w 113716"/>
                            <a:gd name="T31" fmla="*/ 0 h 175552"/>
                            <a:gd name="T32" fmla="*/ 0 w 113716"/>
                            <a:gd name="T33" fmla="*/ 0 h 175552"/>
                            <a:gd name="T34" fmla="*/ 0 w 113716"/>
                            <a:gd name="T35" fmla="*/ 0 h 175552"/>
                            <a:gd name="T36" fmla="*/ 0 w 113716"/>
                            <a:gd name="T37" fmla="*/ 0 h 175552"/>
                            <a:gd name="T38" fmla="*/ 0 w 113716"/>
                            <a:gd name="T39" fmla="*/ 0 h 175552"/>
                            <a:gd name="T40" fmla="*/ 0 w 113716"/>
                            <a:gd name="T41" fmla="*/ 0 h 175552"/>
                            <a:gd name="T42" fmla="*/ 0 w 113716"/>
                            <a:gd name="T43" fmla="*/ 0 h 175552"/>
                            <a:gd name="T44" fmla="*/ 0 w 113716"/>
                            <a:gd name="T45" fmla="*/ 0 h 175552"/>
                            <a:gd name="T46" fmla="*/ 0 w 113716"/>
                            <a:gd name="T47" fmla="*/ 0 h 175552"/>
                            <a:gd name="T48" fmla="*/ 0 w 113716"/>
                            <a:gd name="T49" fmla="*/ 0 h 175552"/>
                            <a:gd name="T50" fmla="*/ 0 w 113716"/>
                            <a:gd name="T51" fmla="*/ 0 h 175552"/>
                            <a:gd name="T52" fmla="*/ 0 w 113716"/>
                            <a:gd name="T53" fmla="*/ 0 h 175552"/>
                            <a:gd name="T54" fmla="*/ 0 w 113716"/>
                            <a:gd name="T55" fmla="*/ 0 h 175552"/>
                            <a:gd name="T56" fmla="*/ 0 w 113716"/>
                            <a:gd name="T57" fmla="*/ 0 h 175552"/>
                            <a:gd name="T58" fmla="*/ 0 w 113716"/>
                            <a:gd name="T59" fmla="*/ 0 h 175552"/>
                            <a:gd name="T60" fmla="*/ 0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7081956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0 w 147815"/>
                            <a:gd name="T5" fmla="*/ 0 h 172771"/>
                            <a:gd name="T6" fmla="*/ 0 w 147815"/>
                            <a:gd name="T7" fmla="*/ 0 h 172771"/>
                            <a:gd name="T8" fmla="*/ 0 w 147815"/>
                            <a:gd name="T9" fmla="*/ 0 h 172771"/>
                            <a:gd name="T10" fmla="*/ 0 w 147815"/>
                            <a:gd name="T11" fmla="*/ 0 h 172771"/>
                            <a:gd name="T12" fmla="*/ 0 w 147815"/>
                            <a:gd name="T13" fmla="*/ 0 h 172771"/>
                            <a:gd name="T14" fmla="*/ 0 w 147815"/>
                            <a:gd name="T15" fmla="*/ 0 h 172771"/>
                            <a:gd name="T16" fmla="*/ 0 w 147815"/>
                            <a:gd name="T17" fmla="*/ 0 h 172771"/>
                            <a:gd name="T18" fmla="*/ 0 w 147815"/>
                            <a:gd name="T19" fmla="*/ 0 h 172771"/>
                            <a:gd name="T20" fmla="*/ 0 w 147815"/>
                            <a:gd name="T21" fmla="*/ 0 h 172771"/>
                            <a:gd name="T22" fmla="*/ 0 w 147815"/>
                            <a:gd name="T23" fmla="*/ 0 h 172771"/>
                            <a:gd name="T24" fmla="*/ 0 w 147815"/>
                            <a:gd name="T25" fmla="*/ 0 h 172771"/>
                            <a:gd name="T26" fmla="*/ 0 w 147815"/>
                            <a:gd name="T27" fmla="*/ 0 h 172771"/>
                            <a:gd name="T28" fmla="*/ 0 w 147815"/>
                            <a:gd name="T29" fmla="*/ 0 h 172771"/>
                            <a:gd name="T30" fmla="*/ 0 w 147815"/>
                            <a:gd name="T31" fmla="*/ 0 h 172771"/>
                            <a:gd name="T32" fmla="*/ 0 w 147815"/>
                            <a:gd name="T33" fmla="*/ 0 h 172771"/>
                            <a:gd name="T34" fmla="*/ 0 w 147815"/>
                            <a:gd name="T35" fmla="*/ 0 h 172771"/>
                            <a:gd name="T36" fmla="*/ 0 w 147815"/>
                            <a:gd name="T37" fmla="*/ 0 h 172771"/>
                            <a:gd name="T38" fmla="*/ 0 w 147815"/>
                            <a:gd name="T39" fmla="*/ 0 h 172771"/>
                            <a:gd name="T40" fmla="*/ 0 w 147815"/>
                            <a:gd name="T41" fmla="*/ 0 h 172771"/>
                            <a:gd name="T42" fmla="*/ 0 w 147815"/>
                            <a:gd name="T43" fmla="*/ 0 h 172771"/>
                            <a:gd name="T44" fmla="*/ 0 w 147815"/>
                            <a:gd name="T45" fmla="*/ 0 h 172771"/>
                            <a:gd name="T46" fmla="*/ 0 w 147815"/>
                            <a:gd name="T47" fmla="*/ 0 h 172771"/>
                            <a:gd name="T48" fmla="*/ 0 w 147815"/>
                            <a:gd name="T49" fmla="*/ 0 h 172771"/>
                            <a:gd name="T50" fmla="*/ 0 w 147815"/>
                            <a:gd name="T51" fmla="*/ 0 h 172771"/>
                            <a:gd name="T52" fmla="*/ 0 w 147815"/>
                            <a:gd name="T53" fmla="*/ 0 h 172771"/>
                            <a:gd name="T54" fmla="*/ 0 w 147815"/>
                            <a:gd name="T55" fmla="*/ 0 h 172771"/>
                            <a:gd name="T56" fmla="*/ 0 w 147815"/>
                            <a:gd name="T57" fmla="*/ 0 h 172771"/>
                            <a:gd name="T58" fmla="*/ 0 w 147815"/>
                            <a:gd name="T59" fmla="*/ 0 h 172771"/>
                            <a:gd name="T60" fmla="*/ 0 w 147815"/>
                            <a:gd name="T61" fmla="*/ 0 h 172771"/>
                            <a:gd name="T62" fmla="*/ 0 w 147815"/>
                            <a:gd name="T63" fmla="*/ 0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859071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0 w 265354"/>
                            <a:gd name="T3" fmla="*/ 0 h 176949"/>
                            <a:gd name="T4" fmla="*/ 0 w 265354"/>
                            <a:gd name="T5" fmla="*/ 0 h 176949"/>
                            <a:gd name="T6" fmla="*/ 0 w 265354"/>
                            <a:gd name="T7" fmla="*/ 0 h 176949"/>
                            <a:gd name="T8" fmla="*/ 0 w 265354"/>
                            <a:gd name="T9" fmla="*/ 0 h 176949"/>
                            <a:gd name="T10" fmla="*/ 0 w 265354"/>
                            <a:gd name="T11" fmla="*/ 0 h 176949"/>
                            <a:gd name="T12" fmla="*/ 0 w 265354"/>
                            <a:gd name="T13" fmla="*/ 0 h 176949"/>
                            <a:gd name="T14" fmla="*/ 0 w 265354"/>
                            <a:gd name="T15" fmla="*/ 0 h 176949"/>
                            <a:gd name="T16" fmla="*/ 0 w 265354"/>
                            <a:gd name="T17" fmla="*/ 0 h 176949"/>
                            <a:gd name="T18" fmla="*/ 0 w 265354"/>
                            <a:gd name="T19" fmla="*/ 0 h 176949"/>
                            <a:gd name="T20" fmla="*/ 0 w 265354"/>
                            <a:gd name="T21" fmla="*/ 0 h 176949"/>
                            <a:gd name="T22" fmla="*/ 0 w 265354"/>
                            <a:gd name="T23" fmla="*/ 0 h 176949"/>
                            <a:gd name="T24" fmla="*/ 0 w 265354"/>
                            <a:gd name="T25" fmla="*/ 0 h 176949"/>
                            <a:gd name="T26" fmla="*/ 0 w 265354"/>
                            <a:gd name="T27" fmla="*/ 0 h 176949"/>
                            <a:gd name="T28" fmla="*/ 0 w 265354"/>
                            <a:gd name="T29" fmla="*/ 0 h 176949"/>
                            <a:gd name="T30" fmla="*/ 0 w 265354"/>
                            <a:gd name="T31" fmla="*/ 0 h 176949"/>
                            <a:gd name="T32" fmla="*/ 0 w 265354"/>
                            <a:gd name="T33" fmla="*/ 0 h 176949"/>
                            <a:gd name="T34" fmla="*/ 0 w 265354"/>
                            <a:gd name="T35" fmla="*/ 0 h 176949"/>
                            <a:gd name="T36" fmla="*/ 0 w 265354"/>
                            <a:gd name="T37" fmla="*/ 0 h 176949"/>
                            <a:gd name="T38" fmla="*/ 0 w 265354"/>
                            <a:gd name="T39" fmla="*/ 0 h 176949"/>
                            <a:gd name="T40" fmla="*/ 0 w 265354"/>
                            <a:gd name="T41" fmla="*/ 0 h 176949"/>
                            <a:gd name="T42" fmla="*/ 0 w 265354"/>
                            <a:gd name="T43" fmla="*/ 0 h 176949"/>
                            <a:gd name="T44" fmla="*/ 0 w 265354"/>
                            <a:gd name="T45" fmla="*/ 0 h 176949"/>
                            <a:gd name="T46" fmla="*/ 0 w 265354"/>
                            <a:gd name="T47" fmla="*/ 0 h 176949"/>
                            <a:gd name="T48" fmla="*/ 0 w 265354"/>
                            <a:gd name="T49" fmla="*/ 0 h 176949"/>
                            <a:gd name="T50" fmla="*/ 0 w 265354"/>
                            <a:gd name="T51" fmla="*/ 0 h 176949"/>
                            <a:gd name="T52" fmla="*/ 0 w 265354"/>
                            <a:gd name="T53" fmla="*/ 0 h 176949"/>
                            <a:gd name="T54" fmla="*/ 0 w 265354"/>
                            <a:gd name="T55" fmla="*/ 0 h 176949"/>
                            <a:gd name="T56" fmla="*/ 0 w 265354"/>
                            <a:gd name="T57" fmla="*/ 0 h 176949"/>
                            <a:gd name="T58" fmla="*/ 0 w 265354"/>
                            <a:gd name="T59" fmla="*/ 0 h 176949"/>
                            <a:gd name="T60" fmla="*/ 0 w 265354"/>
                            <a:gd name="T61" fmla="*/ 0 h 176949"/>
                            <a:gd name="T62" fmla="*/ 0 w 265354"/>
                            <a:gd name="T63" fmla="*/ 0 h 176949"/>
                            <a:gd name="T64" fmla="*/ 0 w 265354"/>
                            <a:gd name="T65" fmla="*/ 0 h 176949"/>
                            <a:gd name="T66" fmla="*/ 0 w 265354"/>
                            <a:gd name="T67" fmla="*/ 0 h 176949"/>
                            <a:gd name="T68" fmla="*/ 0 w 265354"/>
                            <a:gd name="T69" fmla="*/ 0 h 176949"/>
                            <a:gd name="T70" fmla="*/ 0 w 265354"/>
                            <a:gd name="T71" fmla="*/ 0 h 176949"/>
                            <a:gd name="T72" fmla="*/ 0 w 265354"/>
                            <a:gd name="T73" fmla="*/ 0 h 176949"/>
                            <a:gd name="T74" fmla="*/ 0 w 265354"/>
                            <a:gd name="T75" fmla="*/ 0 h 176949"/>
                            <a:gd name="T76" fmla="*/ 0 w 265354"/>
                            <a:gd name="T77" fmla="*/ 0 h 176949"/>
                            <a:gd name="T78" fmla="*/ 0 w 265354"/>
                            <a:gd name="T79" fmla="*/ 0 h 176949"/>
                            <a:gd name="T80" fmla="*/ 0 w 265354"/>
                            <a:gd name="T81" fmla="*/ 0 h 176949"/>
                            <a:gd name="T82" fmla="*/ 0 w 265354"/>
                            <a:gd name="T83" fmla="*/ 0 h 176949"/>
                            <a:gd name="T84" fmla="*/ 0 w 265354"/>
                            <a:gd name="T85" fmla="*/ 0 h 176949"/>
                            <a:gd name="T86" fmla="*/ 0 w 265354"/>
                            <a:gd name="T87" fmla="*/ 0 h 176949"/>
                            <a:gd name="T88" fmla="*/ 0 w 265354"/>
                            <a:gd name="T89" fmla="*/ 0 h 176949"/>
                            <a:gd name="T90" fmla="*/ 0 w 265354"/>
                            <a:gd name="T91" fmla="*/ 0 h 176949"/>
                            <a:gd name="T92" fmla="*/ 0 w 265354"/>
                            <a:gd name="T93" fmla="*/ 0 h 176949"/>
                            <a:gd name="T94" fmla="*/ 0 w 265354"/>
                            <a:gd name="T95" fmla="*/ 0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7704097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0 w 79762"/>
                            <a:gd name="T1" fmla="*/ 0 h 170134"/>
                            <a:gd name="T2" fmla="*/ 0 w 79762"/>
                            <a:gd name="T3" fmla="*/ 0 h 170134"/>
                            <a:gd name="T4" fmla="*/ 0 w 79762"/>
                            <a:gd name="T5" fmla="*/ 0 h 170134"/>
                            <a:gd name="T6" fmla="*/ 0 w 79762"/>
                            <a:gd name="T7" fmla="*/ 0 h 170134"/>
                            <a:gd name="T8" fmla="*/ 0 w 79762"/>
                            <a:gd name="T9" fmla="*/ 0 h 170134"/>
                            <a:gd name="T10" fmla="*/ 0 w 79762"/>
                            <a:gd name="T11" fmla="*/ 0 h 170134"/>
                            <a:gd name="T12" fmla="*/ 0 w 79762"/>
                            <a:gd name="T13" fmla="*/ 0 h 170134"/>
                            <a:gd name="T14" fmla="*/ 0 w 79762"/>
                            <a:gd name="T15" fmla="*/ 0 h 170134"/>
                            <a:gd name="T16" fmla="*/ 0 w 79762"/>
                            <a:gd name="T17" fmla="*/ 0 h 170134"/>
                            <a:gd name="T18" fmla="*/ 0 w 79762"/>
                            <a:gd name="T19" fmla="*/ 0 h 170134"/>
                            <a:gd name="T20" fmla="*/ 0 w 79762"/>
                            <a:gd name="T21" fmla="*/ 0 h 170134"/>
                            <a:gd name="T22" fmla="*/ 0 w 79762"/>
                            <a:gd name="T23" fmla="*/ 0 h 170134"/>
                            <a:gd name="T24" fmla="*/ 0 w 79762"/>
                            <a:gd name="T25" fmla="*/ 0 h 170134"/>
                            <a:gd name="T26" fmla="*/ 0 w 79762"/>
                            <a:gd name="T27" fmla="*/ 0 h 170134"/>
                            <a:gd name="T28" fmla="*/ 0 w 79762"/>
                            <a:gd name="T29" fmla="*/ 0 h 170134"/>
                            <a:gd name="T30" fmla="*/ 0 w 79762"/>
                            <a:gd name="T31" fmla="*/ 0 h 170134"/>
                            <a:gd name="T32" fmla="*/ 0 w 79762"/>
                            <a:gd name="T33" fmla="*/ 0 h 170134"/>
                            <a:gd name="T34" fmla="*/ 0 w 79762"/>
                            <a:gd name="T35" fmla="*/ 0 h 170134"/>
                            <a:gd name="T36" fmla="*/ 0 w 79762"/>
                            <a:gd name="T37" fmla="*/ 0 h 170134"/>
                            <a:gd name="T38" fmla="*/ 0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5038432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0 w 92564"/>
                            <a:gd name="T1" fmla="*/ 0 h 176670"/>
                            <a:gd name="T2" fmla="*/ 0 w 92564"/>
                            <a:gd name="T3" fmla="*/ 0 h 176670"/>
                            <a:gd name="T4" fmla="*/ 0 w 92564"/>
                            <a:gd name="T5" fmla="*/ 0 h 176670"/>
                            <a:gd name="T6" fmla="*/ 0 w 92564"/>
                            <a:gd name="T7" fmla="*/ 0 h 176670"/>
                            <a:gd name="T8" fmla="*/ 0 w 92564"/>
                            <a:gd name="T9" fmla="*/ 0 h 176670"/>
                            <a:gd name="T10" fmla="*/ 0 w 92564"/>
                            <a:gd name="T11" fmla="*/ 0 h 176670"/>
                            <a:gd name="T12" fmla="*/ 0 w 92564"/>
                            <a:gd name="T13" fmla="*/ 0 h 176670"/>
                            <a:gd name="T14" fmla="*/ 0 w 92564"/>
                            <a:gd name="T15" fmla="*/ 0 h 176670"/>
                            <a:gd name="T16" fmla="*/ 0 w 92564"/>
                            <a:gd name="T17" fmla="*/ 0 h 176670"/>
                            <a:gd name="T18" fmla="*/ 0 w 92564"/>
                            <a:gd name="T19" fmla="*/ 0 h 176670"/>
                            <a:gd name="T20" fmla="*/ 0 w 92564"/>
                            <a:gd name="T21" fmla="*/ 0 h 176670"/>
                            <a:gd name="T22" fmla="*/ 0 w 92564"/>
                            <a:gd name="T23" fmla="*/ 0 h 176670"/>
                            <a:gd name="T24" fmla="*/ 0 w 92564"/>
                            <a:gd name="T25" fmla="*/ 0 h 176670"/>
                            <a:gd name="T26" fmla="*/ 0 w 92564"/>
                            <a:gd name="T27" fmla="*/ 0 h 176670"/>
                            <a:gd name="T28" fmla="*/ 0 w 92564"/>
                            <a:gd name="T29" fmla="*/ 0 h 176670"/>
                            <a:gd name="T30" fmla="*/ 0 w 92564"/>
                            <a:gd name="T31" fmla="*/ 0 h 176670"/>
                            <a:gd name="T32" fmla="*/ 0 w 92564"/>
                            <a:gd name="T33" fmla="*/ 0 h 176670"/>
                            <a:gd name="T34" fmla="*/ 0 w 92564"/>
                            <a:gd name="T35" fmla="*/ 0 h 176670"/>
                            <a:gd name="T36" fmla="*/ 0 w 92564"/>
                            <a:gd name="T37" fmla="*/ 0 h 176670"/>
                            <a:gd name="T38" fmla="*/ 0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47654448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99280510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0 w 73171"/>
                            <a:gd name="T1" fmla="*/ 0 h 35642"/>
                            <a:gd name="T2" fmla="*/ 0 w 73171"/>
                            <a:gd name="T3" fmla="*/ 0 h 35642"/>
                            <a:gd name="T4" fmla="*/ 0 w 73171"/>
                            <a:gd name="T5" fmla="*/ 0 h 35642"/>
                            <a:gd name="T6" fmla="*/ 0 w 73171"/>
                            <a:gd name="T7" fmla="*/ 0 h 35642"/>
                            <a:gd name="T8" fmla="*/ 0 w 73171"/>
                            <a:gd name="T9" fmla="*/ 0 h 35642"/>
                            <a:gd name="T10" fmla="*/ 0 w 73171"/>
                            <a:gd name="T11" fmla="*/ 0 h 35642"/>
                            <a:gd name="T12" fmla="*/ 0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5000398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0 w 311995"/>
                            <a:gd name="T3" fmla="*/ 0 h 645528"/>
                            <a:gd name="T4" fmla="*/ 0 w 311995"/>
                            <a:gd name="T5" fmla="*/ 0 h 645528"/>
                            <a:gd name="T6" fmla="*/ 0 w 311995"/>
                            <a:gd name="T7" fmla="*/ 0 h 645528"/>
                            <a:gd name="T8" fmla="*/ 0 w 311995"/>
                            <a:gd name="T9" fmla="*/ 0 h 645528"/>
                            <a:gd name="T10" fmla="*/ 0 w 311995"/>
                            <a:gd name="T11" fmla="*/ 0 h 645528"/>
                            <a:gd name="T12" fmla="*/ 0 w 311995"/>
                            <a:gd name="T13" fmla="*/ 0 h 645528"/>
                            <a:gd name="T14" fmla="*/ 0 w 311995"/>
                            <a:gd name="T15" fmla="*/ 0 h 645528"/>
                            <a:gd name="T16" fmla="*/ 0 w 311995"/>
                            <a:gd name="T17" fmla="*/ 0 h 645528"/>
                            <a:gd name="T18" fmla="*/ 0 w 311995"/>
                            <a:gd name="T19" fmla="*/ 0 h 645528"/>
                            <a:gd name="T20" fmla="*/ 0 w 311995"/>
                            <a:gd name="T21" fmla="*/ 0 h 645528"/>
                            <a:gd name="T22" fmla="*/ 0 w 311995"/>
                            <a:gd name="T23" fmla="*/ 0 h 645528"/>
                            <a:gd name="T24" fmla="*/ 0 w 311995"/>
                            <a:gd name="T25" fmla="*/ 0 h 645528"/>
                            <a:gd name="T26" fmla="*/ 0 w 311995"/>
                            <a:gd name="T27" fmla="*/ 0 h 645528"/>
                            <a:gd name="T28" fmla="*/ 0 w 311995"/>
                            <a:gd name="T29" fmla="*/ 0 h 645528"/>
                            <a:gd name="T30" fmla="*/ 0 w 311995"/>
                            <a:gd name="T31" fmla="*/ 0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8816756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0 w 342691"/>
                            <a:gd name="T3" fmla="*/ 0 h 645437"/>
                            <a:gd name="T4" fmla="*/ 0 w 342691"/>
                            <a:gd name="T5" fmla="*/ 0 h 645437"/>
                            <a:gd name="T6" fmla="*/ 0 w 342691"/>
                            <a:gd name="T7" fmla="*/ 0 h 645437"/>
                            <a:gd name="T8" fmla="*/ 0 w 342691"/>
                            <a:gd name="T9" fmla="*/ 0 h 645437"/>
                            <a:gd name="T10" fmla="*/ 0 w 342691"/>
                            <a:gd name="T11" fmla="*/ 0 h 645437"/>
                            <a:gd name="T12" fmla="*/ 0 w 342691"/>
                            <a:gd name="T13" fmla="*/ 0 h 645437"/>
                            <a:gd name="T14" fmla="*/ 0 w 342691"/>
                            <a:gd name="T15" fmla="*/ 0 h 645437"/>
                            <a:gd name="T16" fmla="*/ 0 w 342691"/>
                            <a:gd name="T17" fmla="*/ 0 h 645437"/>
                            <a:gd name="T18" fmla="*/ 0 w 342691"/>
                            <a:gd name="T19" fmla="*/ 0 h 645437"/>
                            <a:gd name="T20" fmla="*/ 0 w 342691"/>
                            <a:gd name="T21" fmla="*/ 0 h 645437"/>
                            <a:gd name="T22" fmla="*/ 0 w 342691"/>
                            <a:gd name="T23" fmla="*/ 0 h 645437"/>
                            <a:gd name="T24" fmla="*/ 0 w 342691"/>
                            <a:gd name="T25" fmla="*/ 0 h 645437"/>
                            <a:gd name="T26" fmla="*/ 0 w 342691"/>
                            <a:gd name="T27" fmla="*/ 0 h 645437"/>
                            <a:gd name="T28" fmla="*/ 0 w 342691"/>
                            <a:gd name="T29" fmla="*/ 0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4712673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0 w 468262"/>
                            <a:gd name="T1" fmla="*/ 0 h 646443"/>
                            <a:gd name="T2" fmla="*/ 0 w 468262"/>
                            <a:gd name="T3" fmla="*/ 0 h 646443"/>
                            <a:gd name="T4" fmla="*/ 0 w 468262"/>
                            <a:gd name="T5" fmla="*/ 0 h 646443"/>
                            <a:gd name="T6" fmla="*/ 0 w 468262"/>
                            <a:gd name="T7" fmla="*/ 0 h 646443"/>
                            <a:gd name="T8" fmla="*/ 0 w 468262"/>
                            <a:gd name="T9" fmla="*/ 0 h 646443"/>
                            <a:gd name="T10" fmla="*/ 0 w 468262"/>
                            <a:gd name="T11" fmla="*/ 0 h 646443"/>
                            <a:gd name="T12" fmla="*/ 0 w 468262"/>
                            <a:gd name="T13" fmla="*/ 0 h 646443"/>
                            <a:gd name="T14" fmla="*/ 0 w 468262"/>
                            <a:gd name="T15" fmla="*/ 0 h 646443"/>
                            <a:gd name="T16" fmla="*/ 0 w 468262"/>
                            <a:gd name="T17" fmla="*/ 0 h 646443"/>
                            <a:gd name="T18" fmla="*/ 0 w 468262"/>
                            <a:gd name="T19" fmla="*/ 0 h 646443"/>
                            <a:gd name="T20" fmla="*/ 0 w 468262"/>
                            <a:gd name="T21" fmla="*/ 0 h 646443"/>
                            <a:gd name="T22" fmla="*/ 0 w 468262"/>
                            <a:gd name="T23" fmla="*/ 0 h 646443"/>
                            <a:gd name="T24" fmla="*/ 0 w 468262"/>
                            <a:gd name="T25" fmla="*/ 0 h 646443"/>
                            <a:gd name="T26" fmla="*/ 0 w 468262"/>
                            <a:gd name="T27" fmla="*/ 0 h 646443"/>
                            <a:gd name="T28" fmla="*/ 0 w 468262"/>
                            <a:gd name="T29" fmla="*/ 0 h 646443"/>
                            <a:gd name="T30" fmla="*/ 0 w 468262"/>
                            <a:gd name="T31" fmla="*/ 0 h 646443"/>
                            <a:gd name="T32" fmla="*/ 0 w 468262"/>
                            <a:gd name="T33" fmla="*/ 0 h 646443"/>
                            <a:gd name="T34" fmla="*/ 0 w 468262"/>
                            <a:gd name="T35" fmla="*/ 0 h 646443"/>
                            <a:gd name="T36" fmla="*/ 0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8003021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0 w 188747"/>
                            <a:gd name="T3" fmla="*/ 0 h 645528"/>
                            <a:gd name="T4" fmla="*/ 0 w 188747"/>
                            <a:gd name="T5" fmla="*/ 0 h 645528"/>
                            <a:gd name="T6" fmla="*/ 0 w 188747"/>
                            <a:gd name="T7" fmla="*/ 0 h 645528"/>
                            <a:gd name="T8" fmla="*/ 0 w 188747"/>
                            <a:gd name="T9" fmla="*/ 0 h 645528"/>
                            <a:gd name="T10" fmla="*/ 0 w 188747"/>
                            <a:gd name="T11" fmla="*/ 0 h 645528"/>
                            <a:gd name="T12" fmla="*/ 0 w 188747"/>
                            <a:gd name="T13" fmla="*/ 0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70075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0 w 578244"/>
                            <a:gd name="T1" fmla="*/ 0 h 707504"/>
                            <a:gd name="T2" fmla="*/ 0 w 578244"/>
                            <a:gd name="T3" fmla="*/ 0 h 707504"/>
                            <a:gd name="T4" fmla="*/ 0 w 578244"/>
                            <a:gd name="T5" fmla="*/ 0 h 707504"/>
                            <a:gd name="T6" fmla="*/ 0 w 578244"/>
                            <a:gd name="T7" fmla="*/ 0 h 707504"/>
                            <a:gd name="T8" fmla="*/ 0 w 578244"/>
                            <a:gd name="T9" fmla="*/ 0 h 707504"/>
                            <a:gd name="T10" fmla="*/ 0 w 578244"/>
                            <a:gd name="T11" fmla="*/ 0 h 707504"/>
                            <a:gd name="T12" fmla="*/ 0 w 578244"/>
                            <a:gd name="T13" fmla="*/ 0 h 707504"/>
                            <a:gd name="T14" fmla="*/ 0 w 578244"/>
                            <a:gd name="T15" fmla="*/ 0 h 707504"/>
                            <a:gd name="T16" fmla="*/ 0 w 578244"/>
                            <a:gd name="T17" fmla="*/ 0 h 707504"/>
                            <a:gd name="T18" fmla="*/ 0 w 578244"/>
                            <a:gd name="T19" fmla="*/ 0 h 707504"/>
                            <a:gd name="T20" fmla="*/ 0 w 578244"/>
                            <a:gd name="T21" fmla="*/ 0 h 707504"/>
                            <a:gd name="T22" fmla="*/ 0 w 578244"/>
                            <a:gd name="T23" fmla="*/ 0 h 707504"/>
                            <a:gd name="T24" fmla="*/ 0 w 578244"/>
                            <a:gd name="T25" fmla="*/ 0 h 707504"/>
                            <a:gd name="T26" fmla="*/ 0 w 578244"/>
                            <a:gd name="T27" fmla="*/ 0 h 707504"/>
                            <a:gd name="T28" fmla="*/ 0 w 578244"/>
                            <a:gd name="T29" fmla="*/ 0 h 707504"/>
                            <a:gd name="T30" fmla="*/ 0 w 578244"/>
                            <a:gd name="T31" fmla="*/ 0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901158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40851423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7387828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0 w 75622"/>
                            <a:gd name="T5" fmla="*/ 0 h 170675"/>
                            <a:gd name="T6" fmla="*/ 0 w 75622"/>
                            <a:gd name="T7" fmla="*/ 0 h 170675"/>
                            <a:gd name="T8" fmla="*/ 0 w 75622"/>
                            <a:gd name="T9" fmla="*/ 0 h 170675"/>
                            <a:gd name="T10" fmla="*/ 0 w 75622"/>
                            <a:gd name="T11" fmla="*/ 0 h 170675"/>
                            <a:gd name="T12" fmla="*/ 0 w 75622"/>
                            <a:gd name="T13" fmla="*/ 0 h 170675"/>
                            <a:gd name="T14" fmla="*/ 0 w 75622"/>
                            <a:gd name="T15" fmla="*/ 0 h 170675"/>
                            <a:gd name="T16" fmla="*/ 0 w 75622"/>
                            <a:gd name="T17" fmla="*/ 0 h 170675"/>
                            <a:gd name="T18" fmla="*/ 0 w 75622"/>
                            <a:gd name="T19" fmla="*/ 0 h 170675"/>
                            <a:gd name="T20" fmla="*/ 0 w 75622"/>
                            <a:gd name="T21" fmla="*/ 0 h 170675"/>
                            <a:gd name="T22" fmla="*/ 0 w 75622"/>
                            <a:gd name="T23" fmla="*/ 0 h 170675"/>
                            <a:gd name="T24" fmla="*/ 0 w 75622"/>
                            <a:gd name="T25" fmla="*/ 0 h 170675"/>
                            <a:gd name="T26" fmla="*/ 0 w 75622"/>
                            <a:gd name="T27" fmla="*/ 0 h 170675"/>
                            <a:gd name="T28" fmla="*/ 0 w 75622"/>
                            <a:gd name="T29" fmla="*/ 0 h 170675"/>
                            <a:gd name="T30" fmla="*/ 0 w 75622"/>
                            <a:gd name="T31" fmla="*/ 0 h 170675"/>
                            <a:gd name="T32" fmla="*/ 0 w 75622"/>
                            <a:gd name="T33" fmla="*/ 0 h 170675"/>
                            <a:gd name="T34" fmla="*/ 0 w 75622"/>
                            <a:gd name="T35" fmla="*/ 0 h 170675"/>
                            <a:gd name="T36" fmla="*/ 0 w 75622"/>
                            <a:gd name="T37" fmla="*/ 0 h 170675"/>
                            <a:gd name="T38" fmla="*/ 0 w 75622"/>
                            <a:gd name="T39" fmla="*/ 0 h 170675"/>
                            <a:gd name="T40" fmla="*/ 0 w 75622"/>
                            <a:gd name="T41" fmla="*/ 0 h 170675"/>
                            <a:gd name="T42" fmla="*/ 0 w 75622"/>
                            <a:gd name="T43" fmla="*/ 0 h 170675"/>
                            <a:gd name="T44" fmla="*/ 0 w 75622"/>
                            <a:gd name="T45" fmla="*/ 0 h 170675"/>
                            <a:gd name="T46" fmla="*/ 0 w 75622"/>
                            <a:gd name="T47" fmla="*/ 0 h 170675"/>
                            <a:gd name="T48" fmla="*/ 0 w 75622"/>
                            <a:gd name="T49" fmla="*/ 0 h 170675"/>
                            <a:gd name="T50" fmla="*/ 0 w 75622"/>
                            <a:gd name="T51" fmla="*/ 0 h 170675"/>
                            <a:gd name="T52" fmla="*/ 0 w 75622"/>
                            <a:gd name="T53" fmla="*/ 0 h 170675"/>
                            <a:gd name="T54" fmla="*/ 0 w 75622"/>
                            <a:gd name="T55" fmla="*/ 0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715716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0 w 99079"/>
                            <a:gd name="T3" fmla="*/ 0 h 171750"/>
                            <a:gd name="T4" fmla="*/ 0 w 99079"/>
                            <a:gd name="T5" fmla="*/ 0 h 171750"/>
                            <a:gd name="T6" fmla="*/ 0 w 99079"/>
                            <a:gd name="T7" fmla="*/ 0 h 171750"/>
                            <a:gd name="T8" fmla="*/ 0 w 99079"/>
                            <a:gd name="T9" fmla="*/ 0 h 171750"/>
                            <a:gd name="T10" fmla="*/ 0 w 99079"/>
                            <a:gd name="T11" fmla="*/ 0 h 171750"/>
                            <a:gd name="T12" fmla="*/ 0 w 99079"/>
                            <a:gd name="T13" fmla="*/ 0 h 171750"/>
                            <a:gd name="T14" fmla="*/ 0 w 99079"/>
                            <a:gd name="T15" fmla="*/ 0 h 171750"/>
                            <a:gd name="T16" fmla="*/ 0 w 99079"/>
                            <a:gd name="T17" fmla="*/ 0 h 171750"/>
                            <a:gd name="T18" fmla="*/ 0 w 99079"/>
                            <a:gd name="T19" fmla="*/ 0 h 171750"/>
                            <a:gd name="T20" fmla="*/ 0 w 99079"/>
                            <a:gd name="T21" fmla="*/ 0 h 171750"/>
                            <a:gd name="T22" fmla="*/ 0 w 99079"/>
                            <a:gd name="T23" fmla="*/ 0 h 171750"/>
                            <a:gd name="T24" fmla="*/ 0 w 99079"/>
                            <a:gd name="T25" fmla="*/ 0 h 171750"/>
                            <a:gd name="T26" fmla="*/ 0 w 99079"/>
                            <a:gd name="T27" fmla="*/ 0 h 171750"/>
                            <a:gd name="T28" fmla="*/ 0 w 99079"/>
                            <a:gd name="T29" fmla="*/ 0 h 171750"/>
                            <a:gd name="T30" fmla="*/ 0 w 99079"/>
                            <a:gd name="T31" fmla="*/ 0 h 171750"/>
                            <a:gd name="T32" fmla="*/ 0 w 99079"/>
                            <a:gd name="T33" fmla="*/ 0 h 171750"/>
                            <a:gd name="T34" fmla="*/ 0 w 99079"/>
                            <a:gd name="T35" fmla="*/ 0 h 171750"/>
                            <a:gd name="T36" fmla="*/ 0 w 99079"/>
                            <a:gd name="T37" fmla="*/ 0 h 171750"/>
                            <a:gd name="T38" fmla="*/ 0 w 99079"/>
                            <a:gd name="T39" fmla="*/ 0 h 171750"/>
                            <a:gd name="T40" fmla="*/ 0 w 99079"/>
                            <a:gd name="T41" fmla="*/ 0 h 171750"/>
                            <a:gd name="T42" fmla="*/ 0 w 99079"/>
                            <a:gd name="T43" fmla="*/ 0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8626571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0 w 79489"/>
                            <a:gd name="T1" fmla="*/ 0 h 170377"/>
                            <a:gd name="T2" fmla="*/ 0 w 79489"/>
                            <a:gd name="T3" fmla="*/ 0 h 170377"/>
                            <a:gd name="T4" fmla="*/ 0 w 79489"/>
                            <a:gd name="T5" fmla="*/ 0 h 170377"/>
                            <a:gd name="T6" fmla="*/ 0 w 79489"/>
                            <a:gd name="T7" fmla="*/ 0 h 170377"/>
                            <a:gd name="T8" fmla="*/ 0 w 79489"/>
                            <a:gd name="T9" fmla="*/ 0 h 170377"/>
                            <a:gd name="T10" fmla="*/ 0 w 79489"/>
                            <a:gd name="T11" fmla="*/ 0 h 170377"/>
                            <a:gd name="T12" fmla="*/ 0 w 79489"/>
                            <a:gd name="T13" fmla="*/ 0 h 170377"/>
                            <a:gd name="T14" fmla="*/ 0 w 79489"/>
                            <a:gd name="T15" fmla="*/ 0 h 170377"/>
                            <a:gd name="T16" fmla="*/ 0 w 79489"/>
                            <a:gd name="T17" fmla="*/ 0 h 170377"/>
                            <a:gd name="T18" fmla="*/ 0 w 79489"/>
                            <a:gd name="T19" fmla="*/ 0 h 170377"/>
                            <a:gd name="T20" fmla="*/ 0 w 79489"/>
                            <a:gd name="T21" fmla="*/ 0 h 170377"/>
                            <a:gd name="T22" fmla="*/ 0 w 79489"/>
                            <a:gd name="T23" fmla="*/ 0 h 170377"/>
                            <a:gd name="T24" fmla="*/ 0 w 79489"/>
                            <a:gd name="T25" fmla="*/ 0 h 170377"/>
                            <a:gd name="T26" fmla="*/ 0 w 79489"/>
                            <a:gd name="T27" fmla="*/ 0 h 170377"/>
                            <a:gd name="T28" fmla="*/ 0 w 79489"/>
                            <a:gd name="T29" fmla="*/ 0 h 170377"/>
                            <a:gd name="T30" fmla="*/ 0 w 79489"/>
                            <a:gd name="T31" fmla="*/ 0 h 170377"/>
                            <a:gd name="T32" fmla="*/ 0 w 79489"/>
                            <a:gd name="T33" fmla="*/ 0 h 170377"/>
                            <a:gd name="T34" fmla="*/ 0 w 79489"/>
                            <a:gd name="T35" fmla="*/ 0 h 170377"/>
                            <a:gd name="T36" fmla="*/ 0 w 79489"/>
                            <a:gd name="T37" fmla="*/ 0 h 170377"/>
                            <a:gd name="T38" fmla="*/ 0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479378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0 w 92786"/>
                            <a:gd name="T1" fmla="*/ 0 h 176352"/>
                            <a:gd name="T2" fmla="*/ 0 w 92786"/>
                            <a:gd name="T3" fmla="*/ 0 h 176352"/>
                            <a:gd name="T4" fmla="*/ 0 w 92786"/>
                            <a:gd name="T5" fmla="*/ 0 h 176352"/>
                            <a:gd name="T6" fmla="*/ 0 w 92786"/>
                            <a:gd name="T7" fmla="*/ 0 h 176352"/>
                            <a:gd name="T8" fmla="*/ 0 w 92786"/>
                            <a:gd name="T9" fmla="*/ 0 h 176352"/>
                            <a:gd name="T10" fmla="*/ 0 w 92786"/>
                            <a:gd name="T11" fmla="*/ 0 h 176352"/>
                            <a:gd name="T12" fmla="*/ 0 w 92786"/>
                            <a:gd name="T13" fmla="*/ 0 h 176352"/>
                            <a:gd name="T14" fmla="*/ 0 w 92786"/>
                            <a:gd name="T15" fmla="*/ 0 h 176352"/>
                            <a:gd name="T16" fmla="*/ 0 w 92786"/>
                            <a:gd name="T17" fmla="*/ 0 h 176352"/>
                            <a:gd name="T18" fmla="*/ 0 w 92786"/>
                            <a:gd name="T19" fmla="*/ 0 h 176352"/>
                            <a:gd name="T20" fmla="*/ 0 w 92786"/>
                            <a:gd name="T21" fmla="*/ 0 h 176352"/>
                            <a:gd name="T22" fmla="*/ 0 w 92786"/>
                            <a:gd name="T23" fmla="*/ 0 h 176352"/>
                            <a:gd name="T24" fmla="*/ 0 w 92786"/>
                            <a:gd name="T25" fmla="*/ 0 h 176352"/>
                            <a:gd name="T26" fmla="*/ 0 w 92786"/>
                            <a:gd name="T27" fmla="*/ 0 h 176352"/>
                            <a:gd name="T28" fmla="*/ 0 w 92786"/>
                            <a:gd name="T29" fmla="*/ 0 h 176352"/>
                            <a:gd name="T30" fmla="*/ 0 w 92786"/>
                            <a:gd name="T31" fmla="*/ 0 h 176352"/>
                            <a:gd name="T32" fmla="*/ 0 w 92786"/>
                            <a:gd name="T33" fmla="*/ 0 h 176352"/>
                            <a:gd name="T34" fmla="*/ 0 w 92786"/>
                            <a:gd name="T35" fmla="*/ 0 h 176352"/>
                            <a:gd name="T36" fmla="*/ 0 w 92786"/>
                            <a:gd name="T37" fmla="*/ 0 h 176352"/>
                            <a:gd name="T38" fmla="*/ 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905952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2"/>
                            <a:gd name="T2" fmla="*/ 0 w 90341"/>
                            <a:gd name="T3" fmla="*/ 0 h 176242"/>
                            <a:gd name="T4" fmla="*/ 0 w 90341"/>
                            <a:gd name="T5" fmla="*/ 0 h 176242"/>
                            <a:gd name="T6" fmla="*/ 0 w 90341"/>
                            <a:gd name="T7" fmla="*/ 0 h 176242"/>
                            <a:gd name="T8" fmla="*/ 0 w 90341"/>
                            <a:gd name="T9" fmla="*/ 0 h 176242"/>
                            <a:gd name="T10" fmla="*/ 0 w 90341"/>
                            <a:gd name="T11" fmla="*/ 0 h 176242"/>
                            <a:gd name="T12" fmla="*/ 0 w 90341"/>
                            <a:gd name="T13" fmla="*/ 0 h 176242"/>
                            <a:gd name="T14" fmla="*/ 0 w 90341"/>
                            <a:gd name="T15" fmla="*/ 0 h 176242"/>
                            <a:gd name="T16" fmla="*/ 0 w 90341"/>
                            <a:gd name="T17" fmla="*/ 0 h 176242"/>
                            <a:gd name="T18" fmla="*/ 0 w 90341"/>
                            <a:gd name="T19" fmla="*/ 0 h 176242"/>
                            <a:gd name="T20" fmla="*/ 0 w 90341"/>
                            <a:gd name="T21" fmla="*/ 0 h 176242"/>
                            <a:gd name="T22" fmla="*/ 0 w 90341"/>
                            <a:gd name="T23" fmla="*/ 0 h 176242"/>
                            <a:gd name="T24" fmla="*/ 0 w 90341"/>
                            <a:gd name="T25" fmla="*/ 0 h 176242"/>
                            <a:gd name="T26" fmla="*/ 0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2796500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0 w 91282"/>
                            <a:gd name="T3" fmla="*/ 0 h 176438"/>
                            <a:gd name="T4" fmla="*/ 0 w 91282"/>
                            <a:gd name="T5" fmla="*/ 0 h 176438"/>
                            <a:gd name="T6" fmla="*/ 0 w 91282"/>
                            <a:gd name="T7" fmla="*/ 0 h 176438"/>
                            <a:gd name="T8" fmla="*/ 0 w 91282"/>
                            <a:gd name="T9" fmla="*/ 0 h 176438"/>
                            <a:gd name="T10" fmla="*/ 0 w 91282"/>
                            <a:gd name="T11" fmla="*/ 0 h 176438"/>
                            <a:gd name="T12" fmla="*/ 0 w 91282"/>
                            <a:gd name="T13" fmla="*/ 0 h 176438"/>
                            <a:gd name="T14" fmla="*/ 0 w 91282"/>
                            <a:gd name="T15" fmla="*/ 0 h 176438"/>
                            <a:gd name="T16" fmla="*/ 0 w 91282"/>
                            <a:gd name="T17" fmla="*/ 0 h 176438"/>
                            <a:gd name="T18" fmla="*/ 0 w 91282"/>
                            <a:gd name="T19" fmla="*/ 0 h 176438"/>
                            <a:gd name="T20" fmla="*/ 0 w 91282"/>
                            <a:gd name="T21" fmla="*/ 0 h 176438"/>
                            <a:gd name="T22" fmla="*/ 0 w 91282"/>
                            <a:gd name="T23" fmla="*/ 0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0963399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0 w 265303"/>
                            <a:gd name="T3" fmla="*/ 0 h 176339"/>
                            <a:gd name="T4" fmla="*/ 0 w 265303"/>
                            <a:gd name="T5" fmla="*/ 0 h 176339"/>
                            <a:gd name="T6" fmla="*/ 0 w 265303"/>
                            <a:gd name="T7" fmla="*/ 0 h 176339"/>
                            <a:gd name="T8" fmla="*/ 0 w 265303"/>
                            <a:gd name="T9" fmla="*/ 0 h 176339"/>
                            <a:gd name="T10" fmla="*/ 0 w 265303"/>
                            <a:gd name="T11" fmla="*/ 0 h 176339"/>
                            <a:gd name="T12" fmla="*/ 0 w 265303"/>
                            <a:gd name="T13" fmla="*/ 0 h 176339"/>
                            <a:gd name="T14" fmla="*/ 0 w 265303"/>
                            <a:gd name="T15" fmla="*/ 0 h 176339"/>
                            <a:gd name="T16" fmla="*/ 0 w 265303"/>
                            <a:gd name="T17" fmla="*/ 0 h 176339"/>
                            <a:gd name="T18" fmla="*/ 0 w 265303"/>
                            <a:gd name="T19" fmla="*/ 0 h 176339"/>
                            <a:gd name="T20" fmla="*/ 0 w 265303"/>
                            <a:gd name="T21" fmla="*/ 0 h 176339"/>
                            <a:gd name="T22" fmla="*/ 0 w 265303"/>
                            <a:gd name="T23" fmla="*/ 0 h 176339"/>
                            <a:gd name="T24" fmla="*/ 0 w 265303"/>
                            <a:gd name="T25" fmla="*/ 0 h 176339"/>
                            <a:gd name="T26" fmla="*/ 0 w 265303"/>
                            <a:gd name="T27" fmla="*/ 0 h 176339"/>
                            <a:gd name="T28" fmla="*/ 0 w 265303"/>
                            <a:gd name="T29" fmla="*/ 0 h 176339"/>
                            <a:gd name="T30" fmla="*/ 0 w 265303"/>
                            <a:gd name="T31" fmla="*/ 0 h 176339"/>
                            <a:gd name="T32" fmla="*/ 0 w 265303"/>
                            <a:gd name="T33" fmla="*/ 0 h 176339"/>
                            <a:gd name="T34" fmla="*/ 0 w 265303"/>
                            <a:gd name="T35" fmla="*/ 0 h 176339"/>
                            <a:gd name="T36" fmla="*/ 0 w 265303"/>
                            <a:gd name="T37" fmla="*/ 0 h 176339"/>
                            <a:gd name="T38" fmla="*/ 0 w 265303"/>
                            <a:gd name="T39" fmla="*/ 0 h 176339"/>
                            <a:gd name="T40" fmla="*/ 0 w 265303"/>
                            <a:gd name="T41" fmla="*/ 0 h 176339"/>
                            <a:gd name="T42" fmla="*/ 0 w 265303"/>
                            <a:gd name="T43" fmla="*/ 0 h 176339"/>
                            <a:gd name="T44" fmla="*/ 0 w 265303"/>
                            <a:gd name="T45" fmla="*/ 0 h 176339"/>
                            <a:gd name="T46" fmla="*/ 0 w 265303"/>
                            <a:gd name="T47" fmla="*/ 0 h 176339"/>
                            <a:gd name="T48" fmla="*/ 0 w 265303"/>
                            <a:gd name="T49" fmla="*/ 0 h 176339"/>
                            <a:gd name="T50" fmla="*/ 0 w 265303"/>
                            <a:gd name="T51" fmla="*/ 0 h 176339"/>
                            <a:gd name="T52" fmla="*/ 0 w 265303"/>
                            <a:gd name="T53" fmla="*/ 0 h 176339"/>
                            <a:gd name="T54" fmla="*/ 0 w 265303"/>
                            <a:gd name="T55" fmla="*/ 0 h 176339"/>
                            <a:gd name="T56" fmla="*/ 0 w 265303"/>
                            <a:gd name="T57" fmla="*/ 0 h 176339"/>
                            <a:gd name="T58" fmla="*/ 0 w 265303"/>
                            <a:gd name="T59" fmla="*/ 0 h 176339"/>
                            <a:gd name="T60" fmla="*/ 0 w 265303"/>
                            <a:gd name="T61" fmla="*/ 0 h 176339"/>
                            <a:gd name="T62" fmla="*/ 0 w 265303"/>
                            <a:gd name="T63" fmla="*/ 0 h 176339"/>
                            <a:gd name="T64" fmla="*/ 0 w 265303"/>
                            <a:gd name="T65" fmla="*/ 0 h 176339"/>
                            <a:gd name="T66" fmla="*/ 0 w 265303"/>
                            <a:gd name="T67" fmla="*/ 0 h 176339"/>
                            <a:gd name="T68" fmla="*/ 0 w 265303"/>
                            <a:gd name="T69" fmla="*/ 0 h 176339"/>
                            <a:gd name="T70" fmla="*/ 0 w 265303"/>
                            <a:gd name="T71" fmla="*/ 0 h 176339"/>
                            <a:gd name="T72" fmla="*/ 0 w 265303"/>
                            <a:gd name="T73" fmla="*/ 0 h 176339"/>
                            <a:gd name="T74" fmla="*/ 0 w 265303"/>
                            <a:gd name="T75" fmla="*/ 0 h 176339"/>
                            <a:gd name="T76" fmla="*/ 0 w 265303"/>
                            <a:gd name="T77" fmla="*/ 0 h 176339"/>
                            <a:gd name="T78" fmla="*/ 0 w 265303"/>
                            <a:gd name="T79" fmla="*/ 0 h 176339"/>
                            <a:gd name="T80" fmla="*/ 0 w 265303"/>
                            <a:gd name="T81" fmla="*/ 0 h 176339"/>
                            <a:gd name="T82" fmla="*/ 0 w 265303"/>
                            <a:gd name="T83" fmla="*/ 0 h 176339"/>
                            <a:gd name="T84" fmla="*/ 0 w 265303"/>
                            <a:gd name="T85" fmla="*/ 0 h 176339"/>
                            <a:gd name="T86" fmla="*/ 0 w 265303"/>
                            <a:gd name="T87" fmla="*/ 0 h 176339"/>
                            <a:gd name="T88" fmla="*/ 0 w 265303"/>
                            <a:gd name="T89" fmla="*/ 0 h 176339"/>
                            <a:gd name="T90" fmla="*/ 0 w 265303"/>
                            <a:gd name="T91" fmla="*/ 0 h 176339"/>
                            <a:gd name="T92" fmla="*/ 0 w 265303"/>
                            <a:gd name="T93" fmla="*/ 0 h 176339"/>
                            <a:gd name="T94" fmla="*/ 0 w 265303"/>
                            <a:gd name="T95" fmla="*/ 0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818846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0 w 139497"/>
                            <a:gd name="T3" fmla="*/ 0 h 170624"/>
                            <a:gd name="T4" fmla="*/ 0 w 139497"/>
                            <a:gd name="T5" fmla="*/ 0 h 170624"/>
                            <a:gd name="T6" fmla="*/ 0 w 139497"/>
                            <a:gd name="T7" fmla="*/ 0 h 170624"/>
                            <a:gd name="T8" fmla="*/ 0 w 139497"/>
                            <a:gd name="T9" fmla="*/ 0 h 170624"/>
                            <a:gd name="T10" fmla="*/ 0 w 139497"/>
                            <a:gd name="T11" fmla="*/ 0 h 170624"/>
                            <a:gd name="T12" fmla="*/ 0 w 139497"/>
                            <a:gd name="T13" fmla="*/ 0 h 170624"/>
                            <a:gd name="T14" fmla="*/ 0 w 139497"/>
                            <a:gd name="T15" fmla="*/ 0 h 170624"/>
                            <a:gd name="T16" fmla="*/ 0 w 139497"/>
                            <a:gd name="T17" fmla="*/ 0 h 170624"/>
                            <a:gd name="T18" fmla="*/ 0 w 139497"/>
                            <a:gd name="T19" fmla="*/ 0 h 170624"/>
                            <a:gd name="T20" fmla="*/ 0 w 139497"/>
                            <a:gd name="T21" fmla="*/ 0 h 170624"/>
                            <a:gd name="T22" fmla="*/ 0 w 139497"/>
                            <a:gd name="T23" fmla="*/ 0 h 170624"/>
                            <a:gd name="T24" fmla="*/ 0 w 139497"/>
                            <a:gd name="T25" fmla="*/ 0 h 170624"/>
                            <a:gd name="T26" fmla="*/ 0 w 139497"/>
                            <a:gd name="T27" fmla="*/ 0 h 170624"/>
                            <a:gd name="T28" fmla="*/ 0 w 139497"/>
                            <a:gd name="T29" fmla="*/ 0 h 170624"/>
                            <a:gd name="T30" fmla="*/ 0 w 139497"/>
                            <a:gd name="T31" fmla="*/ 0 h 170624"/>
                            <a:gd name="T32" fmla="*/ 0 w 139497"/>
                            <a:gd name="T33" fmla="*/ 0 h 170624"/>
                            <a:gd name="T34" fmla="*/ 0 w 139497"/>
                            <a:gd name="T35" fmla="*/ 0 h 170624"/>
                            <a:gd name="T36" fmla="*/ 0 w 139497"/>
                            <a:gd name="T37" fmla="*/ 0 h 170624"/>
                            <a:gd name="T38" fmla="*/ 0 w 139497"/>
                            <a:gd name="T39" fmla="*/ 0 h 170624"/>
                            <a:gd name="T40" fmla="*/ 0 w 139497"/>
                            <a:gd name="T41" fmla="*/ 0 h 170624"/>
                            <a:gd name="T42" fmla="*/ 0 w 139497"/>
                            <a:gd name="T43" fmla="*/ 0 h 170624"/>
                            <a:gd name="T44" fmla="*/ 0 w 139497"/>
                            <a:gd name="T45" fmla="*/ 0 h 170624"/>
                            <a:gd name="T46" fmla="*/ 0 w 139497"/>
                            <a:gd name="T47" fmla="*/ 0 h 170624"/>
                            <a:gd name="T48" fmla="*/ 0 w 139497"/>
                            <a:gd name="T49" fmla="*/ 0 h 170624"/>
                            <a:gd name="T50" fmla="*/ 0 w 139497"/>
                            <a:gd name="T51" fmla="*/ 0 h 170624"/>
                            <a:gd name="T52" fmla="*/ 0 w 139497"/>
                            <a:gd name="T53" fmla="*/ 0 h 170624"/>
                            <a:gd name="T54" fmla="*/ 0 w 139497"/>
                            <a:gd name="T55" fmla="*/ 0 h 170624"/>
                            <a:gd name="T56" fmla="*/ 0 w 139497"/>
                            <a:gd name="T57" fmla="*/ 0 h 170624"/>
                            <a:gd name="T58" fmla="*/ 0 w 139497"/>
                            <a:gd name="T59" fmla="*/ 0 h 170624"/>
                            <a:gd name="T60" fmla="*/ 0 w 139497"/>
                            <a:gd name="T61" fmla="*/ 0 h 170624"/>
                            <a:gd name="T62" fmla="*/ 0 w 139497"/>
                            <a:gd name="T63" fmla="*/ 0 h 170624"/>
                            <a:gd name="T64" fmla="*/ 0 w 139497"/>
                            <a:gd name="T65" fmla="*/ 0 h 170624"/>
                            <a:gd name="T66" fmla="*/ 0 w 139497"/>
                            <a:gd name="T67" fmla="*/ 0 h 170624"/>
                            <a:gd name="T68" fmla="*/ 0 w 139497"/>
                            <a:gd name="T69" fmla="*/ 0 h 170624"/>
                            <a:gd name="T70" fmla="*/ 0 w 139497"/>
                            <a:gd name="T71" fmla="*/ 0 h 170624"/>
                            <a:gd name="T72" fmla="*/ 0 w 139497"/>
                            <a:gd name="T73" fmla="*/ 0 h 170624"/>
                            <a:gd name="T74" fmla="*/ 0 w 139497"/>
                            <a:gd name="T75" fmla="*/ 0 h 170624"/>
                            <a:gd name="T76" fmla="*/ 0 w 139497"/>
                            <a:gd name="T77" fmla="*/ 0 h 170624"/>
                            <a:gd name="T78" fmla="*/ 0 w 139497"/>
                            <a:gd name="T79" fmla="*/ 0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02528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0 w 178575"/>
                            <a:gd name="T1" fmla="*/ 0 h 175323"/>
                            <a:gd name="T2" fmla="*/ 0 w 178575"/>
                            <a:gd name="T3" fmla="*/ 0 h 175323"/>
                            <a:gd name="T4" fmla="*/ 0 w 178575"/>
                            <a:gd name="T5" fmla="*/ 0 h 175323"/>
                            <a:gd name="T6" fmla="*/ 0 w 178575"/>
                            <a:gd name="T7" fmla="*/ 0 h 175323"/>
                            <a:gd name="T8" fmla="*/ 0 w 178575"/>
                            <a:gd name="T9" fmla="*/ 0 h 175323"/>
                            <a:gd name="T10" fmla="*/ 0 w 178575"/>
                            <a:gd name="T11" fmla="*/ 0 h 175323"/>
                            <a:gd name="T12" fmla="*/ 0 w 178575"/>
                            <a:gd name="T13" fmla="*/ 0 h 175323"/>
                            <a:gd name="T14" fmla="*/ 0 w 178575"/>
                            <a:gd name="T15" fmla="*/ 0 h 175323"/>
                            <a:gd name="T16" fmla="*/ 0 w 178575"/>
                            <a:gd name="T17" fmla="*/ 0 h 175323"/>
                            <a:gd name="T18" fmla="*/ 0 w 178575"/>
                            <a:gd name="T19" fmla="*/ 0 h 175323"/>
                            <a:gd name="T20" fmla="*/ 0 w 178575"/>
                            <a:gd name="T21" fmla="*/ 0 h 175323"/>
                            <a:gd name="T22" fmla="*/ 0 w 178575"/>
                            <a:gd name="T23" fmla="*/ 0 h 175323"/>
                            <a:gd name="T24" fmla="*/ 0 w 178575"/>
                            <a:gd name="T25" fmla="*/ 0 h 175323"/>
                            <a:gd name="T26" fmla="*/ 0 w 178575"/>
                            <a:gd name="T27" fmla="*/ 0 h 175323"/>
                            <a:gd name="T28" fmla="*/ 0 w 178575"/>
                            <a:gd name="T29" fmla="*/ 0 h 175323"/>
                            <a:gd name="T30" fmla="*/ 0 w 178575"/>
                            <a:gd name="T31" fmla="*/ 0 h 175323"/>
                            <a:gd name="T32" fmla="*/ 0 w 178575"/>
                            <a:gd name="T33" fmla="*/ 0 h 175323"/>
                            <a:gd name="T34" fmla="*/ 0 w 178575"/>
                            <a:gd name="T35" fmla="*/ 0 h 175323"/>
                            <a:gd name="T36" fmla="*/ 0 w 178575"/>
                            <a:gd name="T37" fmla="*/ 0 h 175323"/>
                            <a:gd name="T38" fmla="*/ 0 w 178575"/>
                            <a:gd name="T39" fmla="*/ 0 h 175323"/>
                            <a:gd name="T40" fmla="*/ 0 w 178575"/>
                            <a:gd name="T41" fmla="*/ 0 h 175323"/>
                            <a:gd name="T42" fmla="*/ 0 w 178575"/>
                            <a:gd name="T43" fmla="*/ 0 h 175323"/>
                            <a:gd name="T44" fmla="*/ 0 w 178575"/>
                            <a:gd name="T45" fmla="*/ 0 h 175323"/>
                            <a:gd name="T46" fmla="*/ 0 w 178575"/>
                            <a:gd name="T47" fmla="*/ 0 h 175323"/>
                            <a:gd name="T48" fmla="*/ 0 w 178575"/>
                            <a:gd name="T49" fmla="*/ 0 h 175323"/>
                            <a:gd name="T50" fmla="*/ 0 w 178575"/>
                            <a:gd name="T51" fmla="*/ 0 h 175323"/>
                            <a:gd name="T52" fmla="*/ 0 w 178575"/>
                            <a:gd name="T53" fmla="*/ 0 h 175323"/>
                            <a:gd name="T54" fmla="*/ 0 w 178575"/>
                            <a:gd name="T55" fmla="*/ 0 h 175323"/>
                            <a:gd name="T56" fmla="*/ 0 w 178575"/>
                            <a:gd name="T57" fmla="*/ 0 h 175323"/>
                            <a:gd name="T58" fmla="*/ 0 w 178575"/>
                            <a:gd name="T59" fmla="*/ 0 h 175323"/>
                            <a:gd name="T60" fmla="*/ 0 w 178575"/>
                            <a:gd name="T61" fmla="*/ 0 h 175323"/>
                            <a:gd name="T62" fmla="*/ 0 w 178575"/>
                            <a:gd name="T63" fmla="*/ 0 h 175323"/>
                            <a:gd name="T64" fmla="*/ 0 w 178575"/>
                            <a:gd name="T65" fmla="*/ 0 h 175323"/>
                            <a:gd name="T66" fmla="*/ 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958104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3"/>
                            <a:gd name="T2" fmla="*/ 0 w 90341"/>
                            <a:gd name="T3" fmla="*/ 0 h 176243"/>
                            <a:gd name="T4" fmla="*/ 0 w 90341"/>
                            <a:gd name="T5" fmla="*/ 0 h 176243"/>
                            <a:gd name="T6" fmla="*/ 0 w 90341"/>
                            <a:gd name="T7" fmla="*/ 0 h 176243"/>
                            <a:gd name="T8" fmla="*/ 0 w 90341"/>
                            <a:gd name="T9" fmla="*/ 0 h 176243"/>
                            <a:gd name="T10" fmla="*/ 0 w 90341"/>
                            <a:gd name="T11" fmla="*/ 0 h 176243"/>
                            <a:gd name="T12" fmla="*/ 0 w 90341"/>
                            <a:gd name="T13" fmla="*/ 0 h 176243"/>
                            <a:gd name="T14" fmla="*/ 0 w 90341"/>
                            <a:gd name="T15" fmla="*/ 0 h 176243"/>
                            <a:gd name="T16" fmla="*/ 0 w 90341"/>
                            <a:gd name="T17" fmla="*/ 0 h 176243"/>
                            <a:gd name="T18" fmla="*/ 0 w 90341"/>
                            <a:gd name="T19" fmla="*/ 0 h 176243"/>
                            <a:gd name="T20" fmla="*/ 0 w 90341"/>
                            <a:gd name="T21" fmla="*/ 0 h 176243"/>
                            <a:gd name="T22" fmla="*/ 0 w 90341"/>
                            <a:gd name="T23" fmla="*/ 0 h 176243"/>
                            <a:gd name="T24" fmla="*/ 0 w 90341"/>
                            <a:gd name="T25" fmla="*/ 0 h 176243"/>
                            <a:gd name="T26" fmla="*/ 0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58373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0 w 91294"/>
                            <a:gd name="T3" fmla="*/ 0 h 176438"/>
                            <a:gd name="T4" fmla="*/ 0 w 91294"/>
                            <a:gd name="T5" fmla="*/ 0 h 176438"/>
                            <a:gd name="T6" fmla="*/ 0 w 91294"/>
                            <a:gd name="T7" fmla="*/ 0 h 176438"/>
                            <a:gd name="T8" fmla="*/ 0 w 91294"/>
                            <a:gd name="T9" fmla="*/ 0 h 176438"/>
                            <a:gd name="T10" fmla="*/ 0 w 91294"/>
                            <a:gd name="T11" fmla="*/ 0 h 176438"/>
                            <a:gd name="T12" fmla="*/ 0 w 91294"/>
                            <a:gd name="T13" fmla="*/ 0 h 176438"/>
                            <a:gd name="T14" fmla="*/ 0 w 91294"/>
                            <a:gd name="T15" fmla="*/ 0 h 176438"/>
                            <a:gd name="T16" fmla="*/ 0 w 91294"/>
                            <a:gd name="T17" fmla="*/ 0 h 176438"/>
                            <a:gd name="T18" fmla="*/ 0 w 91294"/>
                            <a:gd name="T19" fmla="*/ 0 h 176438"/>
                            <a:gd name="T20" fmla="*/ 0 w 91294"/>
                            <a:gd name="T21" fmla="*/ 0 h 176438"/>
                            <a:gd name="T22" fmla="*/ 0 w 91294"/>
                            <a:gd name="T23" fmla="*/ 0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2959228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0 w 76555"/>
                            <a:gd name="T3" fmla="*/ 0 h 216027"/>
                            <a:gd name="T4" fmla="*/ 0 w 76555"/>
                            <a:gd name="T5" fmla="*/ 0 h 216027"/>
                            <a:gd name="T6" fmla="*/ 0 w 76555"/>
                            <a:gd name="T7" fmla="*/ 0 h 216027"/>
                            <a:gd name="T8" fmla="*/ 0 w 76555"/>
                            <a:gd name="T9" fmla="*/ 0 h 216027"/>
                            <a:gd name="T10" fmla="*/ 0 w 76555"/>
                            <a:gd name="T11" fmla="*/ 0 h 216027"/>
                            <a:gd name="T12" fmla="*/ 0 w 76555"/>
                            <a:gd name="T13" fmla="*/ 0 h 216027"/>
                            <a:gd name="T14" fmla="*/ 0 w 76555"/>
                            <a:gd name="T15" fmla="*/ 0 h 216027"/>
                            <a:gd name="T16" fmla="*/ 0 w 76555"/>
                            <a:gd name="T17" fmla="*/ 0 h 216027"/>
                            <a:gd name="T18" fmla="*/ 0 w 76555"/>
                            <a:gd name="T19" fmla="*/ 0 h 216027"/>
                            <a:gd name="T20" fmla="*/ 0 w 76555"/>
                            <a:gd name="T21" fmla="*/ 0 h 216027"/>
                            <a:gd name="T22" fmla="*/ 0 w 76555"/>
                            <a:gd name="T23" fmla="*/ 0 h 216027"/>
                            <a:gd name="T24" fmla="*/ 0 w 76555"/>
                            <a:gd name="T25" fmla="*/ 0 h 216027"/>
                            <a:gd name="T26" fmla="*/ 0 w 76555"/>
                            <a:gd name="T27" fmla="*/ 0 h 216027"/>
                            <a:gd name="T28" fmla="*/ 0 w 76555"/>
                            <a:gd name="T29" fmla="*/ 0 h 216027"/>
                            <a:gd name="T30" fmla="*/ 0 w 76555"/>
                            <a:gd name="T31" fmla="*/ 0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6379059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0 w 173253"/>
                            <a:gd name="T3" fmla="*/ 0 h 172771"/>
                            <a:gd name="T4" fmla="*/ 0 w 173253"/>
                            <a:gd name="T5" fmla="*/ 0 h 172771"/>
                            <a:gd name="T6" fmla="*/ 0 w 173253"/>
                            <a:gd name="T7" fmla="*/ 0 h 172771"/>
                            <a:gd name="T8" fmla="*/ 0 w 173253"/>
                            <a:gd name="T9" fmla="*/ 0 h 172771"/>
                            <a:gd name="T10" fmla="*/ 0 w 173253"/>
                            <a:gd name="T11" fmla="*/ 0 h 172771"/>
                            <a:gd name="T12" fmla="*/ 0 w 173253"/>
                            <a:gd name="T13" fmla="*/ 0 h 172771"/>
                            <a:gd name="T14" fmla="*/ 0 w 173253"/>
                            <a:gd name="T15" fmla="*/ 0 h 172771"/>
                            <a:gd name="T16" fmla="*/ 0 w 173253"/>
                            <a:gd name="T17" fmla="*/ 0 h 172771"/>
                            <a:gd name="T18" fmla="*/ 0 w 173253"/>
                            <a:gd name="T19" fmla="*/ 0 h 172771"/>
                            <a:gd name="T20" fmla="*/ 0 w 173253"/>
                            <a:gd name="T21" fmla="*/ 0 h 172771"/>
                            <a:gd name="T22" fmla="*/ 0 w 173253"/>
                            <a:gd name="T23" fmla="*/ 0 h 172771"/>
                            <a:gd name="T24" fmla="*/ 0 w 173253"/>
                            <a:gd name="T25" fmla="*/ 0 h 172771"/>
                            <a:gd name="T26" fmla="*/ 0 w 173253"/>
                            <a:gd name="T27" fmla="*/ 0 h 172771"/>
                            <a:gd name="T28" fmla="*/ 0 w 173253"/>
                            <a:gd name="T29" fmla="*/ 0 h 172771"/>
                            <a:gd name="T30" fmla="*/ 0 w 173253"/>
                            <a:gd name="T31" fmla="*/ 0 h 172771"/>
                            <a:gd name="T32" fmla="*/ 0 w 173253"/>
                            <a:gd name="T33" fmla="*/ 0 h 172771"/>
                            <a:gd name="T34" fmla="*/ 0 w 173253"/>
                            <a:gd name="T35" fmla="*/ 0 h 172771"/>
                            <a:gd name="T36" fmla="*/ 0 w 173253"/>
                            <a:gd name="T37" fmla="*/ 0 h 172771"/>
                            <a:gd name="T38" fmla="*/ 0 w 173253"/>
                            <a:gd name="T39" fmla="*/ 0 h 172771"/>
                            <a:gd name="T40" fmla="*/ 0 w 173253"/>
                            <a:gd name="T41" fmla="*/ 0 h 172771"/>
                            <a:gd name="T42" fmla="*/ 0 w 173253"/>
                            <a:gd name="T43" fmla="*/ 0 h 172771"/>
                            <a:gd name="T44" fmla="*/ 0 w 173253"/>
                            <a:gd name="T45" fmla="*/ 0 h 172771"/>
                            <a:gd name="T46" fmla="*/ 0 w 173253"/>
                            <a:gd name="T47" fmla="*/ 0 h 172771"/>
                            <a:gd name="T48" fmla="*/ 0 w 173253"/>
                            <a:gd name="T49" fmla="*/ 0 h 172771"/>
                            <a:gd name="T50" fmla="*/ 0 w 173253"/>
                            <a:gd name="T51" fmla="*/ 0 h 172771"/>
                            <a:gd name="T52" fmla="*/ 0 w 173253"/>
                            <a:gd name="T53" fmla="*/ 0 h 172771"/>
                            <a:gd name="T54" fmla="*/ 0 w 173253"/>
                            <a:gd name="T55" fmla="*/ 0 h 172771"/>
                            <a:gd name="T56" fmla="*/ 0 w 173253"/>
                            <a:gd name="T57" fmla="*/ 0 h 172771"/>
                            <a:gd name="T58" fmla="*/ 0 w 173253"/>
                            <a:gd name="T59" fmla="*/ 0 h 172771"/>
                            <a:gd name="T60" fmla="*/ 0 w 173253"/>
                            <a:gd name="T61" fmla="*/ 0 h 172771"/>
                            <a:gd name="T62" fmla="*/ 0 w 173253"/>
                            <a:gd name="T63" fmla="*/ 0 h 172771"/>
                            <a:gd name="T64" fmla="*/ 0 w 173253"/>
                            <a:gd name="T65" fmla="*/ 0 h 172771"/>
                            <a:gd name="T66" fmla="*/ 0 w 173253"/>
                            <a:gd name="T67" fmla="*/ 0 h 172771"/>
                            <a:gd name="T68" fmla="*/ 0 w 173253"/>
                            <a:gd name="T69" fmla="*/ 0 h 172771"/>
                            <a:gd name="T70" fmla="*/ 0 w 173253"/>
                            <a:gd name="T71" fmla="*/ 0 h 172771"/>
                            <a:gd name="T72" fmla="*/ 0 w 173253"/>
                            <a:gd name="T73" fmla="*/ 0 h 172771"/>
                            <a:gd name="T74" fmla="*/ 0 w 173253"/>
                            <a:gd name="T75" fmla="*/ 0 h 172771"/>
                            <a:gd name="T76" fmla="*/ 0 w 173253"/>
                            <a:gd name="T77" fmla="*/ 0 h 172771"/>
                            <a:gd name="T78" fmla="*/ 0 w 173253"/>
                            <a:gd name="T79" fmla="*/ 0 h 172771"/>
                            <a:gd name="T80" fmla="*/ 0 w 173253"/>
                            <a:gd name="T81" fmla="*/ 0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018285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0 h 3040177"/>
                            <a:gd name="T2" fmla="*/ 0 w 4027843"/>
                            <a:gd name="T3" fmla="*/ 0 h 3040177"/>
                            <a:gd name="T4" fmla="*/ 0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0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926033" id="Group 75" o:spid="_x0000_s1026" style="position:absolute;margin-left:357pt;margin-top:.8pt;width:101.95pt;height:71.4pt;z-index:251659776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0,0;0,0;0,0;0,0;0,0;0,0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0,0;0,0;0,0;0,0;0,0;0,0;0,0;0,0;0,0;0,0;0,0;0,0;0,0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0,0;0,0;0,0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0,0;0,0;0,0;0,0;0,0;0,0;0,0;0,0;0,0;0,0;0,0;0,0;0,0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" path="m,3040177r4027843,l4027843,,,,,3040177xe" filled="f" strokecolor="#fffefd" strokeweight="1pt">
                <v:stroke miterlimit="83231f" joinstyle="miter"/>
                <v:path arrowok="t" o:connecttype="custom" o:connectlocs="0,0;0,0;0,0;0,0;0,0" o:connectangles="0,0,0,0,0" textboxrect="0,0,4027843,3040177"/>
              </v:shape>
            </v:group>
          </w:pict>
        </mc:Fallback>
      </mc:AlternateContent>
    </w:r>
  </w:p>
  <w:p w14:paraId="4714024B" w14:textId="177FFE0D" w:rsidR="00D17F3B" w:rsidRDefault="00D17F3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B9069A2" wp14:editId="74EF7441">
              <wp:simplePos x="0" y="0"/>
              <wp:positionH relativeFrom="column">
                <wp:posOffset>3189859</wp:posOffset>
              </wp:positionH>
              <wp:positionV relativeFrom="paragraph">
                <wp:posOffset>131510</wp:posOffset>
              </wp:positionV>
              <wp:extent cx="1341120" cy="482600"/>
              <wp:effectExtent l="5080" t="5080" r="0" b="0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0 w 383997"/>
                            <a:gd name="T1" fmla="*/ 0 h 366763"/>
                            <a:gd name="T2" fmla="*/ 0 w 383997"/>
                            <a:gd name="T3" fmla="*/ 0 h 366763"/>
                            <a:gd name="T4" fmla="*/ 0 w 383997"/>
                            <a:gd name="T5" fmla="*/ 0 h 366763"/>
                            <a:gd name="T6" fmla="*/ 0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0 w 383997"/>
                            <a:gd name="T3" fmla="*/ 0 h 360286"/>
                            <a:gd name="T4" fmla="*/ 0 w 383997"/>
                            <a:gd name="T5" fmla="*/ 0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0 w 384010"/>
                            <a:gd name="T1" fmla="*/ 0 h 308229"/>
                            <a:gd name="T2" fmla="*/ 0 w 384010"/>
                            <a:gd name="T3" fmla="*/ 0 h 308229"/>
                            <a:gd name="T4" fmla="*/ 0 w 384010"/>
                            <a:gd name="T5" fmla="*/ 0 h 308229"/>
                            <a:gd name="T6" fmla="*/ 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0 w 308572"/>
                            <a:gd name="T1" fmla="*/ 0 h 368452"/>
                            <a:gd name="T2" fmla="*/ 0 w 308572"/>
                            <a:gd name="T3" fmla="*/ 0 h 368452"/>
                            <a:gd name="T4" fmla="*/ 0 w 308572"/>
                            <a:gd name="T5" fmla="*/ 0 h 368452"/>
                            <a:gd name="T6" fmla="*/ 0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0 w 362318"/>
                            <a:gd name="T3" fmla="*/ 0 h 368453"/>
                            <a:gd name="T4" fmla="*/ 0 w 362318"/>
                            <a:gd name="T5" fmla="*/ 0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0 w 362318"/>
                            <a:gd name="T1" fmla="*/ 0 h 356070"/>
                            <a:gd name="T2" fmla="*/ 0 w 362318"/>
                            <a:gd name="T3" fmla="*/ 0 h 356070"/>
                            <a:gd name="T4" fmla="*/ 0 w 362318"/>
                            <a:gd name="T5" fmla="*/ 0 h 356070"/>
                            <a:gd name="T6" fmla="*/ 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0 w 337464"/>
                            <a:gd name="T3" fmla="*/ 0 h 290297"/>
                            <a:gd name="T4" fmla="*/ 0 w 337464"/>
                            <a:gd name="T5" fmla="*/ 0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0 w 176835"/>
                            <a:gd name="T1" fmla="*/ 0 h 261938"/>
                            <a:gd name="T2" fmla="*/ 0 w 176835"/>
                            <a:gd name="T3" fmla="*/ 0 h 261938"/>
                            <a:gd name="T4" fmla="*/ 0 w 176835"/>
                            <a:gd name="T5" fmla="*/ 0 h 261938"/>
                            <a:gd name="T6" fmla="*/ 0 w 176835"/>
                            <a:gd name="T7" fmla="*/ 0 h 261938"/>
                            <a:gd name="T8" fmla="*/ 0 w 176835"/>
                            <a:gd name="T9" fmla="*/ 0 h 261938"/>
                            <a:gd name="T10" fmla="*/ 0 w 176835"/>
                            <a:gd name="T11" fmla="*/ 0 h 261938"/>
                            <a:gd name="T12" fmla="*/ 0 w 176835"/>
                            <a:gd name="T13" fmla="*/ 0 h 261938"/>
                            <a:gd name="T14" fmla="*/ 0 w 176835"/>
                            <a:gd name="T15" fmla="*/ 0 h 261938"/>
                            <a:gd name="T16" fmla="*/ 0 w 176835"/>
                            <a:gd name="T17" fmla="*/ 0 h 261938"/>
                            <a:gd name="T18" fmla="*/ 0 w 176835"/>
                            <a:gd name="T19" fmla="*/ 0 h 261938"/>
                            <a:gd name="T20" fmla="*/ 0 w 176835"/>
                            <a:gd name="T21" fmla="*/ 0 h 261938"/>
                            <a:gd name="T22" fmla="*/ 0 w 176835"/>
                            <a:gd name="T23" fmla="*/ 0 h 261938"/>
                            <a:gd name="T24" fmla="*/ 0 w 176835"/>
                            <a:gd name="T25" fmla="*/ 0 h 261938"/>
                            <a:gd name="T26" fmla="*/ 0 w 176835"/>
                            <a:gd name="T27" fmla="*/ 0 h 261938"/>
                            <a:gd name="T28" fmla="*/ 0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0 w 137408"/>
                            <a:gd name="T1" fmla="*/ 0 h 260833"/>
                            <a:gd name="T2" fmla="*/ 0 w 137408"/>
                            <a:gd name="T3" fmla="*/ 0 h 260833"/>
                            <a:gd name="T4" fmla="*/ 0 w 137408"/>
                            <a:gd name="T5" fmla="*/ 0 h 260833"/>
                            <a:gd name="T6" fmla="*/ 0 w 137408"/>
                            <a:gd name="T7" fmla="*/ 0 h 260833"/>
                            <a:gd name="T8" fmla="*/ 0 w 137408"/>
                            <a:gd name="T9" fmla="*/ 0 h 260833"/>
                            <a:gd name="T10" fmla="*/ 0 w 137408"/>
                            <a:gd name="T11" fmla="*/ 0 h 260833"/>
                            <a:gd name="T12" fmla="*/ 0 w 137408"/>
                            <a:gd name="T13" fmla="*/ 0 h 260833"/>
                            <a:gd name="T14" fmla="*/ 0 w 137408"/>
                            <a:gd name="T15" fmla="*/ 0 h 260833"/>
                            <a:gd name="T16" fmla="*/ 0 w 137408"/>
                            <a:gd name="T17" fmla="*/ 0 h 260833"/>
                            <a:gd name="T18" fmla="*/ 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0 w 137814"/>
                            <a:gd name="T3" fmla="*/ 0 h 260833"/>
                            <a:gd name="T4" fmla="*/ 0 w 137814"/>
                            <a:gd name="T5" fmla="*/ 0 h 260833"/>
                            <a:gd name="T6" fmla="*/ 0 w 137814"/>
                            <a:gd name="T7" fmla="*/ 0 h 260833"/>
                            <a:gd name="T8" fmla="*/ 0 w 137814"/>
                            <a:gd name="T9" fmla="*/ 0 h 260833"/>
                            <a:gd name="T10" fmla="*/ 0 w 137814"/>
                            <a:gd name="T11" fmla="*/ 0 h 260833"/>
                            <a:gd name="T12" fmla="*/ 0 w 137814"/>
                            <a:gd name="T13" fmla="*/ 0 h 260833"/>
                            <a:gd name="T14" fmla="*/ 0 w 137814"/>
                            <a:gd name="T15" fmla="*/ 0 h 260833"/>
                            <a:gd name="T16" fmla="*/ 0 w 137814"/>
                            <a:gd name="T17" fmla="*/ 0 h 260833"/>
                            <a:gd name="T18" fmla="*/ 0 w 137814"/>
                            <a:gd name="T19" fmla="*/ 0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0 w 119863"/>
                            <a:gd name="T3" fmla="*/ 0 h 261925"/>
                            <a:gd name="T4" fmla="*/ 0 w 119863"/>
                            <a:gd name="T5" fmla="*/ 0 h 261925"/>
                            <a:gd name="T6" fmla="*/ 0 w 119863"/>
                            <a:gd name="T7" fmla="*/ 0 h 261925"/>
                            <a:gd name="T8" fmla="*/ 0 w 119863"/>
                            <a:gd name="T9" fmla="*/ 0 h 261925"/>
                            <a:gd name="T10" fmla="*/ 0 w 119863"/>
                            <a:gd name="T11" fmla="*/ 0 h 261925"/>
                            <a:gd name="T12" fmla="*/ 0 w 119863"/>
                            <a:gd name="T13" fmla="*/ 0 h 261925"/>
                            <a:gd name="T14" fmla="*/ 0 w 119863"/>
                            <a:gd name="T15" fmla="*/ 0 h 261925"/>
                            <a:gd name="T16" fmla="*/ 0 w 119863"/>
                            <a:gd name="T17" fmla="*/ 0 h 261925"/>
                            <a:gd name="T18" fmla="*/ 0 w 119863"/>
                            <a:gd name="T19" fmla="*/ 0 h 261925"/>
                            <a:gd name="T20" fmla="*/ 0 w 119863"/>
                            <a:gd name="T21" fmla="*/ 0 h 261925"/>
                            <a:gd name="T22" fmla="*/ 0 w 119863"/>
                            <a:gd name="T23" fmla="*/ 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0 w 120599"/>
                            <a:gd name="T3" fmla="*/ 0 h 258566"/>
                            <a:gd name="T4" fmla="*/ 0 w 120599"/>
                            <a:gd name="T5" fmla="*/ 0 h 258566"/>
                            <a:gd name="T6" fmla="*/ 0 w 120599"/>
                            <a:gd name="T7" fmla="*/ 0 h 258566"/>
                            <a:gd name="T8" fmla="*/ 0 w 120599"/>
                            <a:gd name="T9" fmla="*/ 0 h 258566"/>
                            <a:gd name="T10" fmla="*/ 0 w 120599"/>
                            <a:gd name="T11" fmla="*/ 0 h 258566"/>
                            <a:gd name="T12" fmla="*/ 0 w 120599"/>
                            <a:gd name="T13" fmla="*/ 0 h 258566"/>
                            <a:gd name="T14" fmla="*/ 0 w 120599"/>
                            <a:gd name="T15" fmla="*/ 0 h 258566"/>
                            <a:gd name="T16" fmla="*/ 0 w 120599"/>
                            <a:gd name="T17" fmla="*/ 0 h 258566"/>
                            <a:gd name="T18" fmla="*/ 0 w 120599"/>
                            <a:gd name="T19" fmla="*/ 0 h 258566"/>
                            <a:gd name="T20" fmla="*/ 0 w 120599"/>
                            <a:gd name="T21" fmla="*/ 0 h 258566"/>
                            <a:gd name="T22" fmla="*/ 0 w 120599"/>
                            <a:gd name="T23" fmla="*/ 0 h 258566"/>
                            <a:gd name="T24" fmla="*/ 0 w 120599"/>
                            <a:gd name="T25" fmla="*/ 0 h 258566"/>
                            <a:gd name="T26" fmla="*/ 0 w 120599"/>
                            <a:gd name="T27" fmla="*/ 0 h 258566"/>
                            <a:gd name="T28" fmla="*/ 0 w 120599"/>
                            <a:gd name="T29" fmla="*/ 0 h 258566"/>
                            <a:gd name="T30" fmla="*/ 0 w 120599"/>
                            <a:gd name="T31" fmla="*/ 0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0 w 699541"/>
                            <a:gd name="T3" fmla="*/ 0 h 10884"/>
                            <a:gd name="T4" fmla="*/ 0 w 699541"/>
                            <a:gd name="T5" fmla="*/ 0 h 10884"/>
                            <a:gd name="T6" fmla="*/ 0 w 699541"/>
                            <a:gd name="T7" fmla="*/ 0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0 w 699541"/>
                            <a:gd name="T3" fmla="*/ 0 h 30010"/>
                            <a:gd name="T4" fmla="*/ 0 w 699541"/>
                            <a:gd name="T5" fmla="*/ 0 h 30010"/>
                            <a:gd name="T6" fmla="*/ 0 w 699541"/>
                            <a:gd name="T7" fmla="*/ 0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0 w 90107"/>
                            <a:gd name="T3" fmla="*/ 0 h 264922"/>
                            <a:gd name="T4" fmla="*/ 0 w 90107"/>
                            <a:gd name="T5" fmla="*/ 0 h 264922"/>
                            <a:gd name="T6" fmla="*/ 0 w 90107"/>
                            <a:gd name="T7" fmla="*/ 0 h 264922"/>
                            <a:gd name="T8" fmla="*/ 0 w 90107"/>
                            <a:gd name="T9" fmla="*/ 0 h 264922"/>
                            <a:gd name="T10" fmla="*/ 0 w 90107"/>
                            <a:gd name="T11" fmla="*/ 0 h 264922"/>
                            <a:gd name="T12" fmla="*/ 0 w 90107"/>
                            <a:gd name="T13" fmla="*/ 0 h 264922"/>
                            <a:gd name="T14" fmla="*/ 0 w 90107"/>
                            <a:gd name="T15" fmla="*/ 0 h 264922"/>
                            <a:gd name="T16" fmla="*/ 0 w 90107"/>
                            <a:gd name="T17" fmla="*/ 0 h 264922"/>
                            <a:gd name="T18" fmla="*/ 0 w 90107"/>
                            <a:gd name="T19" fmla="*/ 0 h 264922"/>
                            <a:gd name="T20" fmla="*/ 0 w 90107"/>
                            <a:gd name="T21" fmla="*/ 0 h 264922"/>
                            <a:gd name="T22" fmla="*/ 0 w 90107"/>
                            <a:gd name="T23" fmla="*/ 0 h 264922"/>
                            <a:gd name="T24" fmla="*/ 0 w 90107"/>
                            <a:gd name="T25" fmla="*/ 0 h 264922"/>
                            <a:gd name="T26" fmla="*/ 0 w 90107"/>
                            <a:gd name="T27" fmla="*/ 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0 w 89941"/>
                            <a:gd name="T3" fmla="*/ 0 h 164593"/>
                            <a:gd name="T4" fmla="*/ 0 w 89941"/>
                            <a:gd name="T5" fmla="*/ 0 h 164593"/>
                            <a:gd name="T6" fmla="*/ 0 w 89941"/>
                            <a:gd name="T7" fmla="*/ 0 h 164593"/>
                            <a:gd name="T8" fmla="*/ 0 w 89941"/>
                            <a:gd name="T9" fmla="*/ 0 h 164593"/>
                            <a:gd name="T10" fmla="*/ 0 w 89941"/>
                            <a:gd name="T11" fmla="*/ 0 h 164593"/>
                            <a:gd name="T12" fmla="*/ 0 w 89941"/>
                            <a:gd name="T13" fmla="*/ 0 h 164593"/>
                            <a:gd name="T14" fmla="*/ 0 w 89941"/>
                            <a:gd name="T15" fmla="*/ 0 h 164593"/>
                            <a:gd name="T16" fmla="*/ 0 w 89941"/>
                            <a:gd name="T17" fmla="*/ 0 h 164593"/>
                            <a:gd name="T18" fmla="*/ 0 w 89941"/>
                            <a:gd name="T19" fmla="*/ 0 h 164593"/>
                            <a:gd name="T20" fmla="*/ 0 w 89941"/>
                            <a:gd name="T21" fmla="*/ 0 h 164593"/>
                            <a:gd name="T22" fmla="*/ 0 w 89941"/>
                            <a:gd name="T23" fmla="*/ 0 h 164593"/>
                            <a:gd name="T24" fmla="*/ 0 w 89941"/>
                            <a:gd name="T25" fmla="*/ 0 h 164593"/>
                            <a:gd name="T26" fmla="*/ 0 w 89941"/>
                            <a:gd name="T27" fmla="*/ 0 h 164593"/>
                            <a:gd name="T28" fmla="*/ 0 w 89941"/>
                            <a:gd name="T29" fmla="*/ 0 h 164593"/>
                            <a:gd name="T30" fmla="*/ 0 w 89941"/>
                            <a:gd name="T31" fmla="*/ 0 h 164593"/>
                            <a:gd name="T32" fmla="*/ 0 w 89941"/>
                            <a:gd name="T33" fmla="*/ 0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0 w 131426"/>
                            <a:gd name="T1" fmla="*/ 0 h 270618"/>
                            <a:gd name="T2" fmla="*/ 0 w 131426"/>
                            <a:gd name="T3" fmla="*/ 0 h 270618"/>
                            <a:gd name="T4" fmla="*/ 0 w 131426"/>
                            <a:gd name="T5" fmla="*/ 0 h 270618"/>
                            <a:gd name="T6" fmla="*/ 0 w 131426"/>
                            <a:gd name="T7" fmla="*/ 0 h 270618"/>
                            <a:gd name="T8" fmla="*/ 0 w 131426"/>
                            <a:gd name="T9" fmla="*/ 0 h 270618"/>
                            <a:gd name="T10" fmla="*/ 0 w 131426"/>
                            <a:gd name="T11" fmla="*/ 0 h 270618"/>
                            <a:gd name="T12" fmla="*/ 0 w 131426"/>
                            <a:gd name="T13" fmla="*/ 0 h 270618"/>
                            <a:gd name="T14" fmla="*/ 0 w 131426"/>
                            <a:gd name="T15" fmla="*/ 0 h 270618"/>
                            <a:gd name="T16" fmla="*/ 0 w 131426"/>
                            <a:gd name="T17" fmla="*/ 0 h 270618"/>
                            <a:gd name="T18" fmla="*/ 0 w 131426"/>
                            <a:gd name="T19" fmla="*/ 0 h 270618"/>
                            <a:gd name="T20" fmla="*/ 0 w 131426"/>
                            <a:gd name="T21" fmla="*/ 0 h 270618"/>
                            <a:gd name="T22" fmla="*/ 0 w 131426"/>
                            <a:gd name="T23" fmla="*/ 0 h 270618"/>
                            <a:gd name="T24" fmla="*/ 0 w 131426"/>
                            <a:gd name="T25" fmla="*/ 0 h 270618"/>
                            <a:gd name="T26" fmla="*/ 0 w 131426"/>
                            <a:gd name="T27" fmla="*/ 0 h 270618"/>
                            <a:gd name="T28" fmla="*/ 0 w 131426"/>
                            <a:gd name="T29" fmla="*/ 0 h 270618"/>
                            <a:gd name="T30" fmla="*/ 0 w 131426"/>
                            <a:gd name="T31" fmla="*/ 0 h 270618"/>
                            <a:gd name="T32" fmla="*/ 0 w 131426"/>
                            <a:gd name="T33" fmla="*/ 0 h 270618"/>
                            <a:gd name="T34" fmla="*/ 0 w 131426"/>
                            <a:gd name="T35" fmla="*/ 0 h 270618"/>
                            <a:gd name="T36" fmla="*/ 0 w 131426"/>
                            <a:gd name="T37" fmla="*/ 0 h 270618"/>
                            <a:gd name="T38" fmla="*/ 0 w 131426"/>
                            <a:gd name="T39" fmla="*/ 0 h 270618"/>
                            <a:gd name="T40" fmla="*/ 0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0 w 131642"/>
                            <a:gd name="T3" fmla="*/ 0 h 270637"/>
                            <a:gd name="T4" fmla="*/ 0 w 131642"/>
                            <a:gd name="T5" fmla="*/ 0 h 270637"/>
                            <a:gd name="T6" fmla="*/ 0 w 131642"/>
                            <a:gd name="T7" fmla="*/ 0 h 270637"/>
                            <a:gd name="T8" fmla="*/ 0 w 131642"/>
                            <a:gd name="T9" fmla="*/ 0 h 270637"/>
                            <a:gd name="T10" fmla="*/ 0 w 131642"/>
                            <a:gd name="T11" fmla="*/ 0 h 270637"/>
                            <a:gd name="T12" fmla="*/ 0 w 131642"/>
                            <a:gd name="T13" fmla="*/ 0 h 270637"/>
                            <a:gd name="T14" fmla="*/ 0 w 131642"/>
                            <a:gd name="T15" fmla="*/ 0 h 270637"/>
                            <a:gd name="T16" fmla="*/ 0 w 131642"/>
                            <a:gd name="T17" fmla="*/ 0 h 270637"/>
                            <a:gd name="T18" fmla="*/ 0 w 131642"/>
                            <a:gd name="T19" fmla="*/ 0 h 270637"/>
                            <a:gd name="T20" fmla="*/ 0 w 131642"/>
                            <a:gd name="T21" fmla="*/ 0 h 270637"/>
                            <a:gd name="T22" fmla="*/ 0 w 131642"/>
                            <a:gd name="T23" fmla="*/ 0 h 270637"/>
                            <a:gd name="T24" fmla="*/ 0 w 131642"/>
                            <a:gd name="T25" fmla="*/ 0 h 270637"/>
                            <a:gd name="T26" fmla="*/ 0 w 131642"/>
                            <a:gd name="T27" fmla="*/ 0 h 270637"/>
                            <a:gd name="T28" fmla="*/ 0 w 131642"/>
                            <a:gd name="T29" fmla="*/ 0 h 270637"/>
                            <a:gd name="T30" fmla="*/ 0 w 131642"/>
                            <a:gd name="T31" fmla="*/ 0 h 270637"/>
                            <a:gd name="T32" fmla="*/ 0 w 131642"/>
                            <a:gd name="T33" fmla="*/ 0 h 270637"/>
                            <a:gd name="T34" fmla="*/ 0 w 131642"/>
                            <a:gd name="T35" fmla="*/ 0 h 270637"/>
                            <a:gd name="T36" fmla="*/ 0 w 131642"/>
                            <a:gd name="T37" fmla="*/ 0 h 270637"/>
                            <a:gd name="T38" fmla="*/ 0 w 131642"/>
                            <a:gd name="T39" fmla="*/ 0 h 270637"/>
                            <a:gd name="T40" fmla="*/ 0 w 131642"/>
                            <a:gd name="T41" fmla="*/ 0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0 w 151651"/>
                            <a:gd name="T3" fmla="*/ 0 h 264922"/>
                            <a:gd name="T4" fmla="*/ 0 w 151651"/>
                            <a:gd name="T5" fmla="*/ 0 h 264922"/>
                            <a:gd name="T6" fmla="*/ 0 w 151651"/>
                            <a:gd name="T7" fmla="*/ 0 h 264922"/>
                            <a:gd name="T8" fmla="*/ 0 w 151651"/>
                            <a:gd name="T9" fmla="*/ 0 h 264922"/>
                            <a:gd name="T10" fmla="*/ 0 w 151651"/>
                            <a:gd name="T11" fmla="*/ 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0 w 173609"/>
                            <a:gd name="T1" fmla="*/ 0 h 270828"/>
                            <a:gd name="T2" fmla="*/ 0 w 173609"/>
                            <a:gd name="T3" fmla="*/ 0 h 270828"/>
                            <a:gd name="T4" fmla="*/ 0 w 173609"/>
                            <a:gd name="T5" fmla="*/ 0 h 270828"/>
                            <a:gd name="T6" fmla="*/ 0 w 173609"/>
                            <a:gd name="T7" fmla="*/ 0 h 270828"/>
                            <a:gd name="T8" fmla="*/ 0 w 173609"/>
                            <a:gd name="T9" fmla="*/ 0 h 270828"/>
                            <a:gd name="T10" fmla="*/ 0 w 173609"/>
                            <a:gd name="T11" fmla="*/ 0 h 270828"/>
                            <a:gd name="T12" fmla="*/ 0 w 173609"/>
                            <a:gd name="T13" fmla="*/ 0 h 270828"/>
                            <a:gd name="T14" fmla="*/ 0 w 173609"/>
                            <a:gd name="T15" fmla="*/ 0 h 270828"/>
                            <a:gd name="T16" fmla="*/ 0 w 173609"/>
                            <a:gd name="T17" fmla="*/ 0 h 270828"/>
                            <a:gd name="T18" fmla="*/ 0 w 173609"/>
                            <a:gd name="T19" fmla="*/ 0 h 270828"/>
                            <a:gd name="T20" fmla="*/ 0 w 173609"/>
                            <a:gd name="T21" fmla="*/ 0 h 270828"/>
                            <a:gd name="T22" fmla="*/ 0 w 173609"/>
                            <a:gd name="T23" fmla="*/ 0 h 270828"/>
                            <a:gd name="T24" fmla="*/ 0 w 173609"/>
                            <a:gd name="T25" fmla="*/ 0 h 270828"/>
                            <a:gd name="T26" fmla="*/ 0 w 173609"/>
                            <a:gd name="T27" fmla="*/ 0 h 270828"/>
                            <a:gd name="T28" fmla="*/ 0 w 173609"/>
                            <a:gd name="T29" fmla="*/ 0 h 270828"/>
                            <a:gd name="T30" fmla="*/ 0 w 173609"/>
                            <a:gd name="T31" fmla="*/ 0 h 270828"/>
                            <a:gd name="T32" fmla="*/ 0 w 173609"/>
                            <a:gd name="T33" fmla="*/ 0 h 270828"/>
                            <a:gd name="T34" fmla="*/ 0 w 173609"/>
                            <a:gd name="T35" fmla="*/ 0 h 270828"/>
                            <a:gd name="T36" fmla="*/ 0 w 173609"/>
                            <a:gd name="T37" fmla="*/ 0 h 270828"/>
                            <a:gd name="T38" fmla="*/ 0 w 173609"/>
                            <a:gd name="T39" fmla="*/ 0 h 270828"/>
                            <a:gd name="T40" fmla="*/ 0 w 173609"/>
                            <a:gd name="T41" fmla="*/ 0 h 270828"/>
                            <a:gd name="T42" fmla="*/ 0 w 173609"/>
                            <a:gd name="T43" fmla="*/ 0 h 270828"/>
                            <a:gd name="T44" fmla="*/ 0 w 173609"/>
                            <a:gd name="T45" fmla="*/ 0 h 270828"/>
                            <a:gd name="T46" fmla="*/ 0 w 173609"/>
                            <a:gd name="T47" fmla="*/ 0 h 270828"/>
                            <a:gd name="T48" fmla="*/ 0 w 173609"/>
                            <a:gd name="T49" fmla="*/ 0 h 270828"/>
                            <a:gd name="T50" fmla="*/ 0 w 173609"/>
                            <a:gd name="T51" fmla="*/ 0 h 270828"/>
                            <a:gd name="T52" fmla="*/ 0 w 173609"/>
                            <a:gd name="T53" fmla="*/ 0 h 270828"/>
                            <a:gd name="T54" fmla="*/ 0 w 173609"/>
                            <a:gd name="T55" fmla="*/ 0 h 270828"/>
                            <a:gd name="T56" fmla="*/ 0 w 173609"/>
                            <a:gd name="T57" fmla="*/ 0 h 270828"/>
                            <a:gd name="T58" fmla="*/ 0 w 173609"/>
                            <a:gd name="T59" fmla="*/ 0 h 270828"/>
                            <a:gd name="T60" fmla="*/ 0 w 173609"/>
                            <a:gd name="T61" fmla="*/ 0 h 270828"/>
                            <a:gd name="T62" fmla="*/ 0 w 173609"/>
                            <a:gd name="T63" fmla="*/ 0 h 270828"/>
                            <a:gd name="T64" fmla="*/ 0 w 173609"/>
                            <a:gd name="T65" fmla="*/ 0 h 270828"/>
                            <a:gd name="T66" fmla="*/ 0 w 173609"/>
                            <a:gd name="T67" fmla="*/ 0 h 270828"/>
                            <a:gd name="T68" fmla="*/ 0 w 173609"/>
                            <a:gd name="T69" fmla="*/ 0 h 270828"/>
                            <a:gd name="T70" fmla="*/ 0 w 173609"/>
                            <a:gd name="T71" fmla="*/ 0 h 270828"/>
                            <a:gd name="T72" fmla="*/ 0 w 173609"/>
                            <a:gd name="T73" fmla="*/ 0 h 270828"/>
                            <a:gd name="T74" fmla="*/ 0 w 173609"/>
                            <a:gd name="T75" fmla="*/ 0 h 270828"/>
                            <a:gd name="T76" fmla="*/ 0 w 173609"/>
                            <a:gd name="T77" fmla="*/ 0 h 270828"/>
                            <a:gd name="T78" fmla="*/ 0 w 173609"/>
                            <a:gd name="T79" fmla="*/ 0 h 270828"/>
                            <a:gd name="T80" fmla="*/ 0 w 173609"/>
                            <a:gd name="T81" fmla="*/ 0 h 270828"/>
                            <a:gd name="T82" fmla="*/ 0 w 173609"/>
                            <a:gd name="T83" fmla="*/ 0 h 270828"/>
                            <a:gd name="T84" fmla="*/ 0 w 173609"/>
                            <a:gd name="T85" fmla="*/ 0 h 270828"/>
                            <a:gd name="T86" fmla="*/ 0 w 173609"/>
                            <a:gd name="T87" fmla="*/ 0 h 270828"/>
                            <a:gd name="T88" fmla="*/ 0 w 173609"/>
                            <a:gd name="T89" fmla="*/ 0 h 270828"/>
                            <a:gd name="T90" fmla="*/ 0 w 173609"/>
                            <a:gd name="T91" fmla="*/ 0 h 270828"/>
                            <a:gd name="T92" fmla="*/ 0 w 173609"/>
                            <a:gd name="T93" fmla="*/ 0 h 270828"/>
                            <a:gd name="T94" fmla="*/ 0 w 173609"/>
                            <a:gd name="T95" fmla="*/ 0 h 270828"/>
                            <a:gd name="T96" fmla="*/ 0 w 173609"/>
                            <a:gd name="T97" fmla="*/ 0 h 270828"/>
                            <a:gd name="T98" fmla="*/ 0 w 173609"/>
                            <a:gd name="T99" fmla="*/ 0 h 270828"/>
                            <a:gd name="T100" fmla="*/ 0 w 173609"/>
                            <a:gd name="T101" fmla="*/ 0 h 270828"/>
                            <a:gd name="T102" fmla="*/ 0 w 173609"/>
                            <a:gd name="T103" fmla="*/ 0 h 270828"/>
                            <a:gd name="T104" fmla="*/ 0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0 w 214909"/>
                            <a:gd name="T3" fmla="*/ 0 h 264922"/>
                            <a:gd name="T4" fmla="*/ 0 w 214909"/>
                            <a:gd name="T5" fmla="*/ 0 h 264922"/>
                            <a:gd name="T6" fmla="*/ 0 w 214909"/>
                            <a:gd name="T7" fmla="*/ 0 h 264922"/>
                            <a:gd name="T8" fmla="*/ 0 w 214909"/>
                            <a:gd name="T9" fmla="*/ 0 h 264922"/>
                            <a:gd name="T10" fmla="*/ 0 w 214909"/>
                            <a:gd name="T11" fmla="*/ 0 h 264922"/>
                            <a:gd name="T12" fmla="*/ 0 w 214909"/>
                            <a:gd name="T13" fmla="*/ 0 h 264922"/>
                            <a:gd name="T14" fmla="*/ 0 w 214909"/>
                            <a:gd name="T15" fmla="*/ 0 h 264922"/>
                            <a:gd name="T16" fmla="*/ 0 w 214909"/>
                            <a:gd name="T17" fmla="*/ 0 h 264922"/>
                            <a:gd name="T18" fmla="*/ 0 w 214909"/>
                            <a:gd name="T19" fmla="*/ 0 h 264922"/>
                            <a:gd name="T20" fmla="*/ 0 w 214909"/>
                            <a:gd name="T21" fmla="*/ 0 h 264922"/>
                            <a:gd name="T22" fmla="*/ 0 w 214909"/>
                            <a:gd name="T23" fmla="*/ 0 h 264922"/>
                            <a:gd name="T24" fmla="*/ 0 w 214909"/>
                            <a:gd name="T25" fmla="*/ 0 h 264922"/>
                            <a:gd name="T26" fmla="*/ 0 w 214909"/>
                            <a:gd name="T27" fmla="*/ 0 h 264922"/>
                            <a:gd name="T28" fmla="*/ 0 w 214909"/>
                            <a:gd name="T29" fmla="*/ 0 h 264922"/>
                            <a:gd name="T30" fmla="*/ 0 w 214909"/>
                            <a:gd name="T31" fmla="*/ 0 h 264922"/>
                            <a:gd name="T32" fmla="*/ 0 w 214909"/>
                            <a:gd name="T33" fmla="*/ 0 h 264922"/>
                            <a:gd name="T34" fmla="*/ 0 w 214909"/>
                            <a:gd name="T35" fmla="*/ 0 h 264922"/>
                            <a:gd name="T36" fmla="*/ 0 w 214909"/>
                            <a:gd name="T37" fmla="*/ 0 h 264922"/>
                            <a:gd name="T38" fmla="*/ 0 w 214909"/>
                            <a:gd name="T39" fmla="*/ 0 h 264922"/>
                            <a:gd name="T40" fmla="*/ 0 w 214909"/>
                            <a:gd name="T41" fmla="*/ 0 h 264922"/>
                            <a:gd name="T42" fmla="*/ 0 w 214909"/>
                            <a:gd name="T43" fmla="*/ 0 h 264922"/>
                            <a:gd name="T44" fmla="*/ 0 w 214909"/>
                            <a:gd name="T45" fmla="*/ 0 h 264922"/>
                            <a:gd name="T46" fmla="*/ 0 w 214909"/>
                            <a:gd name="T47" fmla="*/ 0 h 264922"/>
                            <a:gd name="T48" fmla="*/ 0 w 214909"/>
                            <a:gd name="T49" fmla="*/ 0 h 264922"/>
                            <a:gd name="T50" fmla="*/ 0 w 214909"/>
                            <a:gd name="T51" fmla="*/ 0 h 264922"/>
                            <a:gd name="T52" fmla="*/ 0 w 214909"/>
                            <a:gd name="T53" fmla="*/ 0 h 264922"/>
                            <a:gd name="T54" fmla="*/ 0 w 214909"/>
                            <a:gd name="T55" fmla="*/ 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0 w 39484"/>
                            <a:gd name="T3" fmla="*/ 0 h 264922"/>
                            <a:gd name="T4" fmla="*/ 0 w 39484"/>
                            <a:gd name="T5" fmla="*/ 0 h 264922"/>
                            <a:gd name="T6" fmla="*/ 0 w 39484"/>
                            <a:gd name="T7" fmla="*/ 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F9E49B" id="Group 124" o:spid="_x0000_s1026" style="position:absolute;margin-left:251.15pt;margin-top:10.35pt;width:105.6pt;height:38pt;z-index:251661824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0,0;0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0,0;0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</w:p>
  <w:p w14:paraId="18616B0E" w14:textId="30938D37" w:rsidR="00D17F3B" w:rsidRDefault="00D17F3B">
    <w:pPr>
      <w:pStyle w:val="Nagwek"/>
    </w:pPr>
  </w:p>
  <w:p w14:paraId="090F906D" w14:textId="4020B52E" w:rsidR="00D17F3B" w:rsidRDefault="00D17F3B">
    <w:pPr>
      <w:pStyle w:val="Nagwek"/>
    </w:pPr>
  </w:p>
  <w:p w14:paraId="4DF5C586" w14:textId="77777777" w:rsidR="00D17F3B" w:rsidRDefault="00D17F3B">
    <w:pPr>
      <w:pStyle w:val="Nagwek"/>
    </w:pPr>
  </w:p>
  <w:p w14:paraId="7C6C67A4" w14:textId="77777777" w:rsidR="00D17F3B" w:rsidRDefault="00D17F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07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D"/>
    <w:rsid w:val="00025386"/>
    <w:rsid w:val="000423B9"/>
    <w:rsid w:val="00053927"/>
    <w:rsid w:val="00066C44"/>
    <w:rsid w:val="00071D4C"/>
    <w:rsid w:val="00084786"/>
    <w:rsid w:val="0016158F"/>
    <w:rsid w:val="00161B64"/>
    <w:rsid w:val="001C2314"/>
    <w:rsid w:val="00213980"/>
    <w:rsid w:val="002374E0"/>
    <w:rsid w:val="004374F2"/>
    <w:rsid w:val="00460705"/>
    <w:rsid w:val="00467CA2"/>
    <w:rsid w:val="0047529D"/>
    <w:rsid w:val="00485239"/>
    <w:rsid w:val="004E27D7"/>
    <w:rsid w:val="0055145C"/>
    <w:rsid w:val="005624D8"/>
    <w:rsid w:val="00587F17"/>
    <w:rsid w:val="00620476"/>
    <w:rsid w:val="0064494D"/>
    <w:rsid w:val="00657A47"/>
    <w:rsid w:val="0071340C"/>
    <w:rsid w:val="00745A44"/>
    <w:rsid w:val="007666D6"/>
    <w:rsid w:val="007D6755"/>
    <w:rsid w:val="007F49C7"/>
    <w:rsid w:val="00824D73"/>
    <w:rsid w:val="00830970"/>
    <w:rsid w:val="008833CF"/>
    <w:rsid w:val="008A6820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A0539"/>
    <w:rsid w:val="00CB29AC"/>
    <w:rsid w:val="00D17F3B"/>
    <w:rsid w:val="00D520D3"/>
    <w:rsid w:val="00D55FC4"/>
    <w:rsid w:val="00D9320D"/>
    <w:rsid w:val="00DC4842"/>
    <w:rsid w:val="00DC587A"/>
    <w:rsid w:val="00DC652A"/>
    <w:rsid w:val="00DE3B21"/>
    <w:rsid w:val="00DE73DD"/>
    <w:rsid w:val="00E27ABB"/>
    <w:rsid w:val="00E661A5"/>
    <w:rsid w:val="00E67109"/>
    <w:rsid w:val="00E86D3B"/>
    <w:rsid w:val="00EC10EE"/>
    <w:rsid w:val="00ED2631"/>
    <w:rsid w:val="00EF3368"/>
    <w:rsid w:val="00F334B4"/>
    <w:rsid w:val="00FB7BA7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84959"/>
  <w15:chartTrackingRefBased/>
  <w15:docId w15:val="{0C13FD82-A437-4AFD-98E7-E05FC9D1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2023-12-28T08:10:00Z</dcterms:created>
  <dcterms:modified xsi:type="dcterms:W3CDTF">2023-12-28T08:41:00Z</dcterms:modified>
</cp:coreProperties>
</file>