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6E73" w14:textId="77777777" w:rsidR="00900E1F" w:rsidRPr="00B758BD" w:rsidRDefault="00900E1F" w:rsidP="006E26BA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</w:p>
    <w:p w14:paraId="53D6905F" w14:textId="4488C56C" w:rsidR="00554D72" w:rsidRPr="00B758BD" w:rsidRDefault="00A603C3" w:rsidP="006E26BA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Olecko</w:t>
      </w:r>
      <w:r w:rsidR="00554D72" w:rsidRPr="00B758BD">
        <w:rPr>
          <w:rFonts w:ascii="Arial" w:hAnsi="Arial" w:cs="Arial"/>
          <w:sz w:val="24"/>
          <w:szCs w:val="24"/>
        </w:rPr>
        <w:t xml:space="preserve"> dnia: </w:t>
      </w:r>
      <w:r w:rsidRPr="00B758BD">
        <w:rPr>
          <w:rFonts w:ascii="Arial" w:hAnsi="Arial" w:cs="Arial"/>
          <w:sz w:val="24"/>
          <w:szCs w:val="24"/>
        </w:rPr>
        <w:t>2024-01-</w:t>
      </w:r>
      <w:r w:rsidR="004C4AB7" w:rsidRPr="00B758BD">
        <w:rPr>
          <w:rFonts w:ascii="Arial" w:hAnsi="Arial" w:cs="Arial"/>
          <w:sz w:val="24"/>
          <w:szCs w:val="24"/>
        </w:rPr>
        <w:t>24</w:t>
      </w:r>
    </w:p>
    <w:p w14:paraId="01BEB417" w14:textId="77777777" w:rsidR="00900E1F" w:rsidRPr="00B758BD" w:rsidRDefault="00900E1F" w:rsidP="00B758BD">
      <w:pPr>
        <w:tabs>
          <w:tab w:val="left" w:pos="1190"/>
        </w:tabs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8BD">
        <w:rPr>
          <w:rFonts w:ascii="Arial" w:hAnsi="Arial" w:cs="Arial"/>
          <w:b/>
          <w:sz w:val="24"/>
          <w:szCs w:val="24"/>
        </w:rPr>
        <w:t>Zespół Szkół Technicznych w Olecku</w:t>
      </w:r>
    </w:p>
    <w:p w14:paraId="5ADCA7C8" w14:textId="19E38782" w:rsidR="00900E1F" w:rsidRPr="00B758BD" w:rsidRDefault="00900E1F" w:rsidP="00B758BD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758BD">
        <w:rPr>
          <w:rFonts w:ascii="Arial" w:hAnsi="Arial" w:cs="Arial"/>
          <w:bCs/>
          <w:sz w:val="24"/>
          <w:szCs w:val="24"/>
        </w:rPr>
        <w:t>Plac Zamkowy 2, 19-400 Olecko</w:t>
      </w:r>
    </w:p>
    <w:p w14:paraId="30ED8E90" w14:textId="77777777" w:rsidR="00900E1F" w:rsidRPr="00B758BD" w:rsidRDefault="00900E1F" w:rsidP="00B758BD">
      <w:pPr>
        <w:tabs>
          <w:tab w:val="left" w:pos="708"/>
          <w:tab w:val="center" w:pos="4536"/>
          <w:tab w:val="right" w:pos="9072"/>
        </w:tabs>
        <w:spacing w:after="20" w:line="360" w:lineRule="auto"/>
        <w:ind w:left="4820"/>
        <w:jc w:val="both"/>
        <w:rPr>
          <w:rFonts w:ascii="Arial" w:hAnsi="Arial" w:cs="Arial"/>
          <w:b/>
          <w:bCs/>
          <w:sz w:val="24"/>
          <w:szCs w:val="24"/>
        </w:rPr>
      </w:pPr>
    </w:p>
    <w:p w14:paraId="4379E51C" w14:textId="5E1D9BC4" w:rsidR="00554D72" w:rsidRPr="00B758BD" w:rsidRDefault="00554D72" w:rsidP="00B758BD">
      <w:pPr>
        <w:tabs>
          <w:tab w:val="left" w:pos="708"/>
          <w:tab w:val="center" w:pos="4536"/>
          <w:tab w:val="right" w:pos="9072"/>
        </w:tabs>
        <w:spacing w:after="20" w:line="360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 w:rsidRPr="00B758BD">
        <w:rPr>
          <w:rFonts w:ascii="Arial" w:hAnsi="Arial" w:cs="Arial"/>
          <w:b/>
          <w:sz w:val="24"/>
          <w:szCs w:val="24"/>
        </w:rPr>
        <w:t>WYKONAWCY</w:t>
      </w:r>
    </w:p>
    <w:p w14:paraId="36574375" w14:textId="77777777" w:rsidR="00554D72" w:rsidRPr="00B758BD" w:rsidRDefault="00554D72" w:rsidP="00B758BD">
      <w:pPr>
        <w:tabs>
          <w:tab w:val="left" w:pos="708"/>
          <w:tab w:val="center" w:pos="4536"/>
          <w:tab w:val="right" w:pos="9072"/>
        </w:tabs>
        <w:spacing w:after="60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B758BD" w14:paraId="16A7B619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3A2A4" w14:textId="77777777" w:rsidR="00AB5D68" w:rsidRPr="00B758BD" w:rsidRDefault="00AB5D68" w:rsidP="006E26BA">
            <w:pPr>
              <w:pStyle w:val="Nagwek1"/>
              <w:spacing w:after="0" w:line="360" w:lineRule="auto"/>
              <w:jc w:val="center"/>
              <w:rPr>
                <w:rFonts w:cs="Arial"/>
                <w:spacing w:val="60"/>
                <w:sz w:val="24"/>
                <w:szCs w:val="24"/>
              </w:rPr>
            </w:pPr>
            <w:r w:rsidRPr="00B758BD">
              <w:rPr>
                <w:rFonts w:cs="Arial"/>
                <w:spacing w:val="60"/>
                <w:sz w:val="24"/>
                <w:szCs w:val="24"/>
              </w:rPr>
              <w:t>ZAWIADOMIENIE</w:t>
            </w:r>
          </w:p>
          <w:p w14:paraId="08433DD4" w14:textId="77777777" w:rsidR="00AB5D68" w:rsidRPr="00B758BD" w:rsidRDefault="00AB5D68" w:rsidP="006E26BA">
            <w:pPr>
              <w:keepNext/>
              <w:suppressAutoHyphens/>
              <w:spacing w:after="240" w:line="36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58BD">
              <w:rPr>
                <w:rFonts w:ascii="Arial" w:hAnsi="Arial" w:cs="Arial"/>
                <w:sz w:val="24"/>
                <w:szCs w:val="24"/>
              </w:rPr>
              <w:t xml:space="preserve">o zmianie treści Specyfikacji Warunków Zamówienia </w:t>
            </w:r>
            <w:r w:rsidR="00E32881" w:rsidRPr="00B758BD">
              <w:rPr>
                <w:rFonts w:ascii="Arial" w:hAnsi="Arial" w:cs="Arial"/>
                <w:sz w:val="24"/>
                <w:szCs w:val="24"/>
              </w:rPr>
              <w:t xml:space="preserve">(dalej </w:t>
            </w:r>
            <w:r w:rsidR="00E32881" w:rsidRPr="00B758BD">
              <w:rPr>
                <w:rFonts w:ascii="Arial" w:hAnsi="Arial" w:cs="Arial"/>
                <w:b/>
                <w:bCs/>
                <w:sz w:val="24"/>
                <w:szCs w:val="24"/>
              </w:rPr>
              <w:t>SWZ</w:t>
            </w:r>
            <w:r w:rsidR="00E32881" w:rsidRPr="00B758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B01ACE2" w14:textId="77777777" w:rsidR="00EF1037" w:rsidRPr="00B758BD" w:rsidRDefault="00EF1037" w:rsidP="00B758BD">
      <w:pPr>
        <w:pStyle w:val="Nagwek1"/>
        <w:spacing w:before="0" w:after="360" w:line="360" w:lineRule="auto"/>
        <w:jc w:val="both"/>
        <w:rPr>
          <w:rFonts w:cs="Arial"/>
          <w:sz w:val="24"/>
          <w:szCs w:val="24"/>
        </w:rPr>
      </w:pPr>
    </w:p>
    <w:p w14:paraId="4A521EBC" w14:textId="77777777" w:rsidR="00554D72" w:rsidRPr="00B758BD" w:rsidRDefault="00554D72" w:rsidP="00B758BD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58BD"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 w:rsidRPr="00B758BD">
        <w:rPr>
          <w:rFonts w:ascii="Arial" w:hAnsi="Arial" w:cs="Arial"/>
          <w:sz w:val="24"/>
          <w:szCs w:val="24"/>
        </w:rPr>
        <w:t>postępowania o udzielenie zamówienia publicznego</w:t>
      </w:r>
      <w:r w:rsidRPr="00B758BD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554D72" w:rsidRPr="00B758BD" w14:paraId="78A2DDEC" w14:textId="77777777" w:rsidTr="00860A6D">
        <w:tc>
          <w:tcPr>
            <w:tcW w:w="2269" w:type="dxa"/>
            <w:shd w:val="clear" w:color="auto" w:fill="auto"/>
          </w:tcPr>
          <w:p w14:paraId="4B71FAD2" w14:textId="77777777" w:rsidR="00554D72" w:rsidRPr="00B758BD" w:rsidRDefault="00554D72" w:rsidP="00B758B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8BD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EB03309" w14:textId="0FC3A9BA" w:rsidR="00554D72" w:rsidRPr="00B758BD" w:rsidRDefault="00A603C3" w:rsidP="00B758B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58BD">
              <w:rPr>
                <w:rFonts w:ascii="Arial" w:hAnsi="Arial" w:cs="Arial"/>
                <w:bCs/>
                <w:sz w:val="24"/>
                <w:szCs w:val="24"/>
              </w:rPr>
              <w:t xml:space="preserve">Remont zabytkowego budynku Zespołu Szkół Technicznych </w:t>
            </w:r>
            <w:r w:rsidR="00900E1F" w:rsidRPr="00B758BD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B758BD">
              <w:rPr>
                <w:rFonts w:ascii="Arial" w:hAnsi="Arial" w:cs="Arial"/>
                <w:bCs/>
                <w:sz w:val="24"/>
                <w:szCs w:val="24"/>
              </w:rPr>
              <w:t>w Olecku na ul. Zamkowej 2</w:t>
            </w:r>
            <w:r w:rsidR="00554D72" w:rsidRPr="00B758B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603C3" w:rsidRPr="00B758BD" w14:paraId="1E9BC8D5" w14:textId="77777777" w:rsidTr="00FA6C4F">
        <w:tc>
          <w:tcPr>
            <w:tcW w:w="2269" w:type="dxa"/>
            <w:shd w:val="clear" w:color="auto" w:fill="auto"/>
          </w:tcPr>
          <w:p w14:paraId="1B28981A" w14:textId="77777777" w:rsidR="00A603C3" w:rsidRPr="00B758BD" w:rsidRDefault="00A603C3" w:rsidP="00B758BD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8BD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F5FF08A" w14:textId="77777777" w:rsidR="00A603C3" w:rsidRPr="00B758BD" w:rsidRDefault="00A603C3" w:rsidP="00B758B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58BD">
              <w:rPr>
                <w:rFonts w:ascii="Arial" w:hAnsi="Arial" w:cs="Arial"/>
                <w:bCs/>
                <w:sz w:val="24"/>
                <w:szCs w:val="24"/>
              </w:rPr>
              <w:t>ZST.TP.1.2024</w:t>
            </w:r>
          </w:p>
        </w:tc>
      </w:tr>
    </w:tbl>
    <w:p w14:paraId="49AE3DEA" w14:textId="1C584DDB" w:rsidR="00900E1F" w:rsidRPr="00B758BD" w:rsidRDefault="005C0930" w:rsidP="00B758BD">
      <w:pPr>
        <w:spacing w:before="48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Zamawiający, </w:t>
      </w:r>
      <w:r w:rsidR="00900E1F" w:rsidRPr="00B758BD">
        <w:rPr>
          <w:rFonts w:ascii="Arial" w:hAnsi="Arial" w:cs="Arial"/>
          <w:b/>
          <w:sz w:val="24"/>
          <w:szCs w:val="24"/>
        </w:rPr>
        <w:t>Zespół Szkół Technicznych w Olecku</w:t>
      </w:r>
      <w:r w:rsidRPr="00B758BD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B758BD">
        <w:rPr>
          <w:rFonts w:ascii="Arial" w:hAnsi="Arial" w:cs="Arial"/>
          <w:sz w:val="24"/>
          <w:szCs w:val="24"/>
        </w:rPr>
        <w:t>286</w:t>
      </w:r>
      <w:r w:rsidRPr="00B758BD">
        <w:rPr>
          <w:rFonts w:ascii="Arial" w:hAnsi="Arial" w:cs="Arial"/>
          <w:sz w:val="24"/>
          <w:szCs w:val="24"/>
        </w:rPr>
        <w:t xml:space="preserve"> ust. 1 i </w:t>
      </w:r>
      <w:r w:rsidR="00F004A8" w:rsidRPr="00B758BD">
        <w:rPr>
          <w:rFonts w:ascii="Arial" w:hAnsi="Arial" w:cs="Arial"/>
          <w:sz w:val="24"/>
          <w:szCs w:val="24"/>
        </w:rPr>
        <w:t>7</w:t>
      </w:r>
      <w:r w:rsidRPr="00B758BD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900E1F" w:rsidRPr="00B758BD">
        <w:rPr>
          <w:rFonts w:ascii="Arial" w:hAnsi="Arial" w:cs="Arial"/>
          <w:sz w:val="24"/>
          <w:szCs w:val="24"/>
        </w:rPr>
        <w:t xml:space="preserve">                  </w:t>
      </w:r>
      <w:r w:rsidR="00A603C3" w:rsidRPr="00B758BD">
        <w:rPr>
          <w:rFonts w:ascii="Arial" w:hAnsi="Arial" w:cs="Arial"/>
          <w:sz w:val="24"/>
          <w:szCs w:val="24"/>
        </w:rPr>
        <w:t>(t.j. Dz. U. z 2023r. poz. 1605)</w:t>
      </w:r>
      <w:r w:rsidRPr="00B758BD">
        <w:rPr>
          <w:rFonts w:ascii="Arial" w:hAnsi="Arial" w:cs="Arial"/>
          <w:sz w:val="24"/>
          <w:szCs w:val="24"/>
        </w:rPr>
        <w:t xml:space="preserve">, </w:t>
      </w:r>
      <w:r w:rsidR="00EB3650" w:rsidRPr="00B758BD">
        <w:rPr>
          <w:rFonts w:ascii="Arial" w:hAnsi="Arial" w:cs="Arial"/>
          <w:sz w:val="24"/>
          <w:szCs w:val="24"/>
        </w:rPr>
        <w:t xml:space="preserve">informuje o </w:t>
      </w:r>
      <w:r w:rsidRPr="00B758BD">
        <w:rPr>
          <w:rFonts w:ascii="Arial" w:hAnsi="Arial" w:cs="Arial"/>
          <w:sz w:val="24"/>
          <w:szCs w:val="24"/>
        </w:rPr>
        <w:t>dokon</w:t>
      </w:r>
      <w:r w:rsidR="00EB3650" w:rsidRPr="00B758BD">
        <w:rPr>
          <w:rFonts w:ascii="Arial" w:hAnsi="Arial" w:cs="Arial"/>
          <w:sz w:val="24"/>
          <w:szCs w:val="24"/>
        </w:rPr>
        <w:t>aniu</w:t>
      </w:r>
      <w:r w:rsidRPr="00B758BD">
        <w:rPr>
          <w:rFonts w:ascii="Arial" w:hAnsi="Arial" w:cs="Arial"/>
          <w:sz w:val="24"/>
          <w:szCs w:val="24"/>
        </w:rPr>
        <w:t xml:space="preserve"> </w:t>
      </w:r>
      <w:r w:rsidR="00460DC4" w:rsidRPr="00B758BD">
        <w:rPr>
          <w:rFonts w:ascii="Arial" w:hAnsi="Arial" w:cs="Arial"/>
          <w:sz w:val="24"/>
          <w:szCs w:val="24"/>
        </w:rPr>
        <w:t>zmian</w:t>
      </w:r>
      <w:r w:rsidRPr="00B758BD">
        <w:rPr>
          <w:rFonts w:ascii="Arial" w:hAnsi="Arial" w:cs="Arial"/>
          <w:sz w:val="24"/>
          <w:szCs w:val="24"/>
        </w:rPr>
        <w:t xml:space="preserve"> w z</w:t>
      </w:r>
      <w:r w:rsidR="00460DC4" w:rsidRPr="00B758BD">
        <w:rPr>
          <w:rFonts w:ascii="Arial" w:hAnsi="Arial" w:cs="Arial"/>
          <w:sz w:val="24"/>
          <w:szCs w:val="24"/>
        </w:rPr>
        <w:t>apis</w:t>
      </w:r>
      <w:r w:rsidRPr="00B758BD">
        <w:rPr>
          <w:rFonts w:ascii="Arial" w:hAnsi="Arial" w:cs="Arial"/>
          <w:sz w:val="24"/>
          <w:szCs w:val="24"/>
        </w:rPr>
        <w:t>ach</w:t>
      </w:r>
      <w:r w:rsidR="00460DC4" w:rsidRPr="00B758BD">
        <w:rPr>
          <w:rFonts w:ascii="Arial" w:hAnsi="Arial" w:cs="Arial"/>
          <w:sz w:val="24"/>
          <w:szCs w:val="24"/>
        </w:rPr>
        <w:t xml:space="preserve"> </w:t>
      </w:r>
      <w:r w:rsidR="00E32881" w:rsidRPr="00B758BD">
        <w:rPr>
          <w:rFonts w:ascii="Arial" w:hAnsi="Arial" w:cs="Arial"/>
          <w:sz w:val="24"/>
          <w:szCs w:val="24"/>
        </w:rPr>
        <w:t xml:space="preserve">SWZ </w:t>
      </w:r>
      <w:r w:rsidR="00900E1F" w:rsidRPr="00B758BD">
        <w:rPr>
          <w:rFonts w:ascii="Arial" w:hAnsi="Arial" w:cs="Arial"/>
          <w:sz w:val="24"/>
          <w:szCs w:val="24"/>
        </w:rPr>
        <w:t xml:space="preserve">                          </w:t>
      </w:r>
      <w:r w:rsidR="00460DC4" w:rsidRPr="00B758BD">
        <w:rPr>
          <w:rFonts w:ascii="Arial" w:hAnsi="Arial" w:cs="Arial"/>
          <w:sz w:val="24"/>
          <w:szCs w:val="24"/>
        </w:rPr>
        <w:t>w następującym zakresie</w:t>
      </w:r>
      <w:r w:rsidR="00EF1037" w:rsidRPr="00B758BD">
        <w:rPr>
          <w:rFonts w:ascii="Arial" w:hAnsi="Arial" w:cs="Arial"/>
          <w:sz w:val="24"/>
          <w:szCs w:val="24"/>
        </w:rPr>
        <w:t>:</w:t>
      </w:r>
    </w:p>
    <w:p w14:paraId="4AA304A5" w14:textId="45478BE0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6815364"/>
      <w:r w:rsidRPr="00B758BD">
        <w:rPr>
          <w:rFonts w:ascii="Arial" w:hAnsi="Arial" w:cs="Arial"/>
          <w:i/>
          <w:iCs/>
          <w:sz w:val="24"/>
          <w:szCs w:val="24"/>
          <w:u w:val="single"/>
        </w:rPr>
        <w:t>1) Opis zmiany, w tym tekst, który należy zmienić: pkt. 17 SWZ</w:t>
      </w:r>
      <w:r w:rsidRPr="00B758BD">
        <w:rPr>
          <w:rFonts w:ascii="Arial" w:hAnsi="Arial" w:cs="Arial"/>
          <w:i/>
          <w:iCs/>
          <w:sz w:val="24"/>
          <w:szCs w:val="24"/>
        </w:rPr>
        <w:t>:</w:t>
      </w:r>
      <w:r w:rsidRPr="00B758BD">
        <w:rPr>
          <w:rFonts w:ascii="Arial" w:hAnsi="Arial" w:cs="Arial"/>
          <w:sz w:val="24"/>
          <w:szCs w:val="24"/>
        </w:rPr>
        <w:t xml:space="preserve">  </w:t>
      </w:r>
      <w:bookmarkEnd w:id="0"/>
      <w:r w:rsidRPr="00B758BD">
        <w:rPr>
          <w:rFonts w:ascii="Arial" w:hAnsi="Arial" w:cs="Arial"/>
          <w:b/>
          <w:bCs/>
          <w:sz w:val="24"/>
          <w:szCs w:val="24"/>
        </w:rPr>
        <w:t xml:space="preserve">Termin związania ofertą </w:t>
      </w:r>
    </w:p>
    <w:p w14:paraId="6AF61770" w14:textId="27563A45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Przed zmianą: 2024-03-01</w:t>
      </w:r>
    </w:p>
    <w:p w14:paraId="7DEE1A4C" w14:textId="703286ED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    </w:t>
      </w:r>
      <w:r w:rsidRPr="00B758BD">
        <w:rPr>
          <w:rFonts w:ascii="Arial" w:hAnsi="Arial" w:cs="Arial"/>
          <w:b/>
          <w:bCs/>
          <w:sz w:val="24"/>
          <w:szCs w:val="24"/>
        </w:rPr>
        <w:t>2024-03-05</w:t>
      </w:r>
    </w:p>
    <w:p w14:paraId="3273C421" w14:textId="77777777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37FCD5" w14:textId="49DCB7E1" w:rsidR="00900E1F" w:rsidRPr="00B758BD" w:rsidRDefault="0008428A" w:rsidP="00B758BD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="00900E1F" w:rsidRPr="00B758BD">
        <w:rPr>
          <w:rFonts w:ascii="Arial" w:hAnsi="Arial" w:cs="Arial"/>
          <w:sz w:val="24"/>
          <w:szCs w:val="24"/>
        </w:rPr>
        <w:t xml:space="preserve">: pkt 19 SWZ. </w:t>
      </w:r>
      <w:r w:rsidR="00900E1F" w:rsidRPr="00B758BD">
        <w:rPr>
          <w:rFonts w:ascii="Arial" w:hAnsi="Arial" w:cs="Arial"/>
          <w:b/>
          <w:bCs/>
          <w:sz w:val="24"/>
          <w:szCs w:val="24"/>
        </w:rPr>
        <w:t xml:space="preserve">Termin składania ofert </w:t>
      </w:r>
    </w:p>
    <w:p w14:paraId="64EB3EDC" w14:textId="35DD4AA3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lastRenderedPageBreak/>
        <w:t xml:space="preserve">Przed zmianą: 2024-02-01 godz. 09:00 </w:t>
      </w:r>
    </w:p>
    <w:p w14:paraId="2FD762B4" w14:textId="458DF7AC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    </w:t>
      </w:r>
      <w:r w:rsidRPr="00B758BD">
        <w:rPr>
          <w:rFonts w:ascii="Arial" w:hAnsi="Arial" w:cs="Arial"/>
          <w:b/>
          <w:bCs/>
          <w:sz w:val="24"/>
          <w:szCs w:val="24"/>
        </w:rPr>
        <w:t>2024-02-05 godz. 09:00</w:t>
      </w:r>
      <w:r w:rsidRPr="00B758BD">
        <w:rPr>
          <w:rFonts w:ascii="Arial" w:hAnsi="Arial" w:cs="Arial"/>
          <w:sz w:val="24"/>
          <w:szCs w:val="24"/>
        </w:rPr>
        <w:t xml:space="preserve"> </w:t>
      </w:r>
    </w:p>
    <w:p w14:paraId="74F252A1" w14:textId="77777777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58D005" w14:textId="5E4263B6" w:rsidR="00900E1F" w:rsidRPr="00B758BD" w:rsidRDefault="0008428A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="00900E1F" w:rsidRPr="00B758BD">
        <w:rPr>
          <w:rFonts w:ascii="Arial" w:hAnsi="Arial" w:cs="Arial"/>
          <w:sz w:val="24"/>
          <w:szCs w:val="24"/>
        </w:rPr>
        <w:t xml:space="preserve">: pkt. 20 SWZ. </w:t>
      </w:r>
      <w:r w:rsidR="00900E1F" w:rsidRPr="00B758BD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D310816" w14:textId="097352A4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Przed zmianą: 202</w:t>
      </w:r>
      <w:r w:rsidR="0008428A" w:rsidRPr="00B758BD">
        <w:rPr>
          <w:rFonts w:ascii="Arial" w:hAnsi="Arial" w:cs="Arial"/>
          <w:sz w:val="24"/>
          <w:szCs w:val="24"/>
        </w:rPr>
        <w:t>4</w:t>
      </w:r>
      <w:r w:rsidRPr="00B758BD">
        <w:rPr>
          <w:rFonts w:ascii="Arial" w:hAnsi="Arial" w:cs="Arial"/>
          <w:sz w:val="24"/>
          <w:szCs w:val="24"/>
        </w:rPr>
        <w:t>-</w:t>
      </w:r>
      <w:r w:rsidR="0008428A" w:rsidRPr="00B758BD">
        <w:rPr>
          <w:rFonts w:ascii="Arial" w:hAnsi="Arial" w:cs="Arial"/>
          <w:sz w:val="24"/>
          <w:szCs w:val="24"/>
        </w:rPr>
        <w:t>02</w:t>
      </w:r>
      <w:r w:rsidRPr="00B758BD">
        <w:rPr>
          <w:rFonts w:ascii="Arial" w:hAnsi="Arial" w:cs="Arial"/>
          <w:sz w:val="24"/>
          <w:szCs w:val="24"/>
        </w:rPr>
        <w:t>-</w:t>
      </w:r>
      <w:r w:rsidR="0008428A" w:rsidRPr="00B758BD">
        <w:rPr>
          <w:rFonts w:ascii="Arial" w:hAnsi="Arial" w:cs="Arial"/>
          <w:sz w:val="24"/>
          <w:szCs w:val="24"/>
        </w:rPr>
        <w:t>0</w:t>
      </w:r>
      <w:r w:rsidRPr="00B758BD">
        <w:rPr>
          <w:rFonts w:ascii="Arial" w:hAnsi="Arial" w:cs="Arial"/>
          <w:sz w:val="24"/>
          <w:szCs w:val="24"/>
        </w:rPr>
        <w:t>1  godz. 10:00</w:t>
      </w:r>
    </w:p>
    <w:p w14:paraId="3D101DA4" w14:textId="18C8BD17" w:rsidR="00900E1F" w:rsidRPr="00B758BD" w:rsidRDefault="00900E1F" w:rsidP="00B758BD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  </w:t>
      </w:r>
      <w:r w:rsidR="0008428A" w:rsidRPr="00B758BD">
        <w:rPr>
          <w:rFonts w:ascii="Arial" w:hAnsi="Arial" w:cs="Arial"/>
          <w:sz w:val="24"/>
          <w:szCs w:val="24"/>
        </w:rPr>
        <w:t xml:space="preserve"> </w:t>
      </w:r>
      <w:r w:rsidRPr="00B758BD">
        <w:rPr>
          <w:rFonts w:ascii="Arial" w:hAnsi="Arial" w:cs="Arial"/>
          <w:sz w:val="24"/>
          <w:szCs w:val="24"/>
        </w:rPr>
        <w:t xml:space="preserve"> </w:t>
      </w:r>
      <w:r w:rsidRPr="00B758BD">
        <w:rPr>
          <w:rFonts w:ascii="Arial" w:hAnsi="Arial" w:cs="Arial"/>
          <w:b/>
          <w:bCs/>
          <w:sz w:val="24"/>
          <w:szCs w:val="24"/>
        </w:rPr>
        <w:t>202</w:t>
      </w:r>
      <w:r w:rsidR="0008428A" w:rsidRPr="00B758BD">
        <w:rPr>
          <w:rFonts w:ascii="Arial" w:hAnsi="Arial" w:cs="Arial"/>
          <w:b/>
          <w:bCs/>
          <w:sz w:val="24"/>
          <w:szCs w:val="24"/>
        </w:rPr>
        <w:t>4</w:t>
      </w:r>
      <w:r w:rsidRPr="00B758BD">
        <w:rPr>
          <w:rFonts w:ascii="Arial" w:hAnsi="Arial" w:cs="Arial"/>
          <w:b/>
          <w:bCs/>
          <w:sz w:val="24"/>
          <w:szCs w:val="24"/>
        </w:rPr>
        <w:t>-</w:t>
      </w:r>
      <w:r w:rsidR="0008428A" w:rsidRPr="00B758BD">
        <w:rPr>
          <w:rFonts w:ascii="Arial" w:hAnsi="Arial" w:cs="Arial"/>
          <w:b/>
          <w:bCs/>
          <w:sz w:val="24"/>
          <w:szCs w:val="24"/>
        </w:rPr>
        <w:t>02</w:t>
      </w:r>
      <w:r w:rsidRPr="00B758BD">
        <w:rPr>
          <w:rFonts w:ascii="Arial" w:hAnsi="Arial" w:cs="Arial"/>
          <w:b/>
          <w:bCs/>
          <w:sz w:val="24"/>
          <w:szCs w:val="24"/>
        </w:rPr>
        <w:t>-</w:t>
      </w:r>
      <w:r w:rsidR="0008428A" w:rsidRPr="00B758BD">
        <w:rPr>
          <w:rFonts w:ascii="Arial" w:hAnsi="Arial" w:cs="Arial"/>
          <w:b/>
          <w:bCs/>
          <w:sz w:val="24"/>
          <w:szCs w:val="24"/>
        </w:rPr>
        <w:t>05</w:t>
      </w:r>
      <w:r w:rsidRPr="00B758BD">
        <w:rPr>
          <w:rFonts w:ascii="Arial" w:hAnsi="Arial" w:cs="Arial"/>
          <w:b/>
          <w:bCs/>
          <w:sz w:val="24"/>
          <w:szCs w:val="24"/>
        </w:rPr>
        <w:t xml:space="preserve">  godz. 10:00</w:t>
      </w:r>
    </w:p>
    <w:p w14:paraId="4B77B468" w14:textId="58B56D24" w:rsidR="00900E1F" w:rsidRPr="00B758BD" w:rsidRDefault="0008428A" w:rsidP="00B758BD">
      <w:pPr>
        <w:spacing w:before="48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) Opis zmiany, w tym tekst, który należy zmienić: </w:t>
      </w:r>
      <w:bookmarkStart w:id="1" w:name="_Hlk156815857"/>
      <w:r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Załącznik do SWZ </w:t>
      </w:r>
      <w:bookmarkEnd w:id="1"/>
      <w:r w:rsidR="00D96E55" w:rsidRPr="00B758BD">
        <w:rPr>
          <w:rFonts w:ascii="Arial" w:hAnsi="Arial" w:cs="Arial"/>
          <w:i/>
          <w:iCs/>
          <w:sz w:val="24"/>
          <w:szCs w:val="24"/>
          <w:u w:val="single"/>
        </w:rPr>
        <w:t>–</w:t>
      </w:r>
      <w:r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D96E55" w:rsidRPr="00B758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L.p.</w:t>
      </w:r>
      <w:r w:rsidR="00900E1F" w:rsidRPr="00B758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D96E55" w:rsidRPr="00B758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23 i 24 </w:t>
      </w:r>
      <w:r w:rsidR="00900E1F" w:rsidRPr="00B758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przedmiaru robót</w:t>
      </w:r>
      <w:r w:rsidR="00900E1F" w:rsidRPr="00B758BD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900E1F" w:rsidRPr="00B758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772100D" w14:textId="076444C7" w:rsidR="00D96E55" w:rsidRPr="00B758BD" w:rsidRDefault="00D96E55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L.p. 23</w:t>
      </w:r>
    </w:p>
    <w:p w14:paraId="2DA9E044" w14:textId="45E8BB69" w:rsidR="0008428A" w:rsidRPr="00B758BD" w:rsidRDefault="0008428A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Przed zmianą: </w:t>
      </w:r>
      <w:r w:rsidR="00D96E55" w:rsidRPr="00B758BD">
        <w:rPr>
          <w:rFonts w:ascii="Arial" w:hAnsi="Arial" w:cs="Arial"/>
          <w:sz w:val="24"/>
          <w:szCs w:val="24"/>
        </w:rPr>
        <w:t>Ołacenie połaci dachowych łatami z tarcicy nasyconej</w:t>
      </w:r>
    </w:p>
    <w:p w14:paraId="141656C5" w14:textId="1FA43963" w:rsidR="00D96E55" w:rsidRPr="00B758BD" w:rsidRDefault="0008428A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</w:t>
      </w:r>
      <w:r w:rsidR="00D96E55" w:rsidRPr="00B758BD">
        <w:rPr>
          <w:rFonts w:ascii="Arial" w:hAnsi="Arial" w:cs="Arial"/>
          <w:b/>
          <w:bCs/>
          <w:sz w:val="24"/>
          <w:szCs w:val="24"/>
        </w:rPr>
        <w:t>Ołacenie połaci dachowych łatami o rozstawie do 16 cm z tarcicy nasyconej -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 xml:space="preserve"> </w:t>
      </w:r>
      <w:r w:rsidR="00D96E55" w:rsidRPr="00B758BD">
        <w:rPr>
          <w:rFonts w:ascii="Arial" w:hAnsi="Arial" w:cs="Arial"/>
          <w:b/>
          <w:bCs/>
          <w:sz w:val="24"/>
          <w:szCs w:val="24"/>
        </w:rPr>
        <w:t>pod pokrycie dachówką karpiówka na wzór rybiej łuski</w:t>
      </w:r>
    </w:p>
    <w:p w14:paraId="380B8C06" w14:textId="2D617B00" w:rsidR="00D96E55" w:rsidRPr="00B758BD" w:rsidRDefault="00D96E55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L.p. 24</w:t>
      </w:r>
    </w:p>
    <w:p w14:paraId="2E078E75" w14:textId="29AACD81" w:rsidR="00D96E55" w:rsidRPr="00B758BD" w:rsidRDefault="00D96E55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Przed zmianą: Pokrycie dachów dachówką esówką ceramiczną lub karpiówką (gąsiory podstawowe</w:t>
      </w:r>
      <w:r w:rsidR="00B758BD">
        <w:rPr>
          <w:rFonts w:ascii="Arial" w:hAnsi="Arial" w:cs="Arial"/>
          <w:sz w:val="24"/>
          <w:szCs w:val="24"/>
        </w:rPr>
        <w:t xml:space="preserve"> </w:t>
      </w:r>
      <w:r w:rsidRPr="00B758BD">
        <w:rPr>
          <w:rFonts w:ascii="Arial" w:hAnsi="Arial" w:cs="Arial"/>
          <w:sz w:val="24"/>
          <w:szCs w:val="24"/>
        </w:rPr>
        <w:t>- norma indywidualna, krańcowe, klamry,...)</w:t>
      </w:r>
    </w:p>
    <w:p w14:paraId="0D718ABB" w14:textId="0A0E19F6" w:rsidR="0008428A" w:rsidRPr="006E26BA" w:rsidRDefault="00D96E55" w:rsidP="006E2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</w:t>
      </w:r>
      <w:r w:rsidRPr="00B758BD">
        <w:rPr>
          <w:rFonts w:ascii="Arial" w:hAnsi="Arial" w:cs="Arial"/>
          <w:b/>
          <w:bCs/>
          <w:sz w:val="24"/>
          <w:szCs w:val="24"/>
        </w:rPr>
        <w:t xml:space="preserve">Pokrycie dachu dachówką ceramiczną karpiówką w łuskę (w wycenie 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 xml:space="preserve">uwzględnić </w:t>
      </w:r>
      <w:r w:rsidRPr="00B758BD">
        <w:rPr>
          <w:rFonts w:ascii="Arial" w:hAnsi="Arial" w:cs="Arial"/>
          <w:b/>
          <w:bCs/>
          <w:sz w:val="24"/>
          <w:szCs w:val="24"/>
        </w:rPr>
        <w:t>elementy mocuj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>ą</w:t>
      </w:r>
      <w:r w:rsidRPr="00B758BD">
        <w:rPr>
          <w:rFonts w:ascii="Arial" w:hAnsi="Arial" w:cs="Arial"/>
          <w:b/>
          <w:bCs/>
          <w:sz w:val="24"/>
          <w:szCs w:val="24"/>
        </w:rPr>
        <w:t>ce, klamry, g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>ą</w:t>
      </w:r>
      <w:r w:rsidRPr="00B758BD">
        <w:rPr>
          <w:rFonts w:ascii="Arial" w:hAnsi="Arial" w:cs="Arial"/>
          <w:b/>
          <w:bCs/>
          <w:sz w:val="24"/>
          <w:szCs w:val="24"/>
        </w:rPr>
        <w:t>siory krańcowe, dachówki wentylacyjne, kołnierze,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58BD">
        <w:rPr>
          <w:rFonts w:ascii="Arial" w:hAnsi="Arial" w:cs="Arial"/>
          <w:b/>
          <w:bCs/>
          <w:sz w:val="24"/>
          <w:szCs w:val="24"/>
        </w:rPr>
        <w:t>taśmy pod gąsiory... - kompleksowo wg. zaleceń producentów dachówki)</w:t>
      </w:r>
      <w:r w:rsidR="0008428A" w:rsidRPr="00B758BD">
        <w:rPr>
          <w:rFonts w:ascii="Arial" w:hAnsi="Arial" w:cs="Arial"/>
          <w:sz w:val="24"/>
          <w:szCs w:val="24"/>
        </w:rPr>
        <w:t xml:space="preserve">   </w:t>
      </w:r>
    </w:p>
    <w:p w14:paraId="236FCCC5" w14:textId="205FFFA4" w:rsidR="00900E1F" w:rsidRPr="00B758BD" w:rsidRDefault="0008428A" w:rsidP="00B758BD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) Opis zmiany, w tym tekst, który należy zmienić: </w:t>
      </w:r>
      <w:r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Załącznik do SWZ </w:t>
      </w:r>
      <w:r w:rsidR="00D96E55" w:rsidRPr="00B758BD">
        <w:rPr>
          <w:rFonts w:ascii="Arial" w:hAnsi="Arial" w:cs="Arial"/>
          <w:i/>
          <w:iCs/>
          <w:sz w:val="24"/>
          <w:szCs w:val="24"/>
          <w:u w:val="single"/>
        </w:rPr>
        <w:t>–</w:t>
      </w:r>
      <w:r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D96E55" w:rsidRPr="00B758BD">
        <w:rPr>
          <w:rFonts w:ascii="Arial" w:hAnsi="Arial" w:cs="Arial"/>
          <w:i/>
          <w:iCs/>
          <w:sz w:val="24"/>
          <w:szCs w:val="24"/>
          <w:u w:val="single"/>
        </w:rPr>
        <w:t>L.p.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D96E55" w:rsidRPr="00B758BD">
        <w:rPr>
          <w:rFonts w:ascii="Arial" w:hAnsi="Arial" w:cs="Arial"/>
          <w:i/>
          <w:iCs/>
          <w:sz w:val="24"/>
          <w:szCs w:val="24"/>
          <w:u w:val="single"/>
        </w:rPr>
        <w:t>23 i 24</w:t>
      </w:r>
      <w:r w:rsidR="00900E1F" w:rsidRPr="00B758BD">
        <w:rPr>
          <w:rFonts w:ascii="Arial" w:hAnsi="Arial" w:cs="Arial"/>
          <w:i/>
          <w:iCs/>
          <w:sz w:val="24"/>
          <w:szCs w:val="24"/>
          <w:u w:val="single"/>
        </w:rPr>
        <w:t xml:space="preserve"> Kosztorysu ofertowego</w:t>
      </w:r>
      <w:r w:rsidR="00900E1F" w:rsidRPr="00B758BD">
        <w:rPr>
          <w:rFonts w:ascii="Arial" w:hAnsi="Arial" w:cs="Arial"/>
          <w:i/>
          <w:iCs/>
          <w:sz w:val="24"/>
          <w:szCs w:val="24"/>
        </w:rPr>
        <w:t>:</w:t>
      </w:r>
      <w:r w:rsidR="00900E1F" w:rsidRPr="00B758BD">
        <w:rPr>
          <w:rFonts w:ascii="Arial" w:hAnsi="Arial" w:cs="Arial"/>
          <w:sz w:val="24"/>
          <w:szCs w:val="24"/>
        </w:rPr>
        <w:t xml:space="preserve">  </w:t>
      </w:r>
    </w:p>
    <w:p w14:paraId="758519D9" w14:textId="77777777" w:rsidR="00D96E55" w:rsidRPr="00B758BD" w:rsidRDefault="00D96E55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L.p. 23</w:t>
      </w:r>
    </w:p>
    <w:p w14:paraId="0E3D9086" w14:textId="74082D0D" w:rsidR="00D96E55" w:rsidRPr="00B758BD" w:rsidRDefault="00D96E55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Przed zmianą: Ołacenie połaci dachowych łatami z tarcicy nasyconej</w:t>
      </w:r>
    </w:p>
    <w:p w14:paraId="6ADE0D5D" w14:textId="25376DEC" w:rsidR="00D96E55" w:rsidRPr="00B758BD" w:rsidRDefault="00D96E55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>Ołacenie połaci dachowych łatami o rozstawie do 16 cm z tarcicy nasyconej - pod pokrycie dachówką karpiówka na wzór rybiej łuski</w:t>
      </w:r>
    </w:p>
    <w:p w14:paraId="63B39AD3" w14:textId="77777777" w:rsidR="00D96E55" w:rsidRPr="00B758BD" w:rsidRDefault="00D96E55" w:rsidP="00B758B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L.p. 24</w:t>
      </w:r>
    </w:p>
    <w:p w14:paraId="7C477C2C" w14:textId="7F98F63C" w:rsidR="00D96E55" w:rsidRPr="00B758BD" w:rsidRDefault="00D96E55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>Przed zmianą: Pokrycie dachów dachówką esówką ceramiczną lub karpiówką (gąsiory podstawowe - norma indywidualna, krańcowe, klamry,...)</w:t>
      </w:r>
    </w:p>
    <w:p w14:paraId="4B7FA7DD" w14:textId="77777777" w:rsidR="006E26BA" w:rsidRDefault="00D96E55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sz w:val="24"/>
          <w:szCs w:val="24"/>
        </w:rPr>
        <w:t xml:space="preserve">Po zmianie: </w:t>
      </w:r>
      <w:r w:rsidR="00B758BD" w:rsidRPr="00B758BD">
        <w:rPr>
          <w:rFonts w:ascii="Arial" w:hAnsi="Arial" w:cs="Arial"/>
          <w:b/>
          <w:bCs/>
          <w:sz w:val="24"/>
          <w:szCs w:val="24"/>
        </w:rPr>
        <w:t xml:space="preserve">Pokrycie dachu dachówką ceramiczną karpiówką w łuskę (w wycenie uwzględnić elementy mocujące, klamry, gąsiory krańcowe, dachówki </w:t>
      </w:r>
    </w:p>
    <w:p w14:paraId="6F66EE46" w14:textId="77777777" w:rsidR="006E26BA" w:rsidRDefault="006E26BA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A5B1B9" w14:textId="77777777" w:rsidR="006E26BA" w:rsidRDefault="006E26BA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7396EC" w14:textId="08B2B3BB" w:rsidR="00D96E55" w:rsidRPr="00B758BD" w:rsidRDefault="00B758BD" w:rsidP="00B758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58BD">
        <w:rPr>
          <w:rFonts w:ascii="Arial" w:hAnsi="Arial" w:cs="Arial"/>
          <w:b/>
          <w:bCs/>
          <w:sz w:val="24"/>
          <w:szCs w:val="24"/>
        </w:rPr>
        <w:t>wentylacyjne, kołnierze, taśmy pod gąsiory... - kompleksowo wg. zaleceń producentów dachówki)</w:t>
      </w:r>
    </w:p>
    <w:p w14:paraId="4B3FD916" w14:textId="77777777" w:rsidR="00EF1037" w:rsidRPr="00B758BD" w:rsidRDefault="00EF1037" w:rsidP="00B758BD">
      <w:pPr>
        <w:pStyle w:val="Tekstpodstawowy"/>
        <w:rPr>
          <w:rFonts w:ascii="Arial" w:hAnsi="Arial" w:cs="Arial"/>
          <w:szCs w:val="24"/>
        </w:rPr>
      </w:pPr>
    </w:p>
    <w:p w14:paraId="402E2687" w14:textId="77777777" w:rsidR="00900E1F" w:rsidRPr="00B758BD" w:rsidRDefault="00900E1F" w:rsidP="00B758BD">
      <w:pPr>
        <w:pStyle w:val="Tekstpodstawowy"/>
        <w:ind w:left="3117" w:right="-2" w:firstLine="423"/>
        <w:rPr>
          <w:rFonts w:ascii="Arial" w:hAnsi="Arial" w:cs="Arial"/>
          <w:i/>
          <w:szCs w:val="24"/>
        </w:rPr>
      </w:pPr>
    </w:p>
    <w:p w14:paraId="1C37D4A5" w14:textId="77777777" w:rsidR="00900E1F" w:rsidRPr="00B758BD" w:rsidRDefault="00900E1F" w:rsidP="00B758BD">
      <w:pPr>
        <w:pStyle w:val="Tekstpodstawowy"/>
        <w:rPr>
          <w:rFonts w:ascii="Arial" w:hAnsi="Arial" w:cs="Arial"/>
          <w:szCs w:val="24"/>
          <w:u w:val="single"/>
        </w:rPr>
      </w:pPr>
      <w:r w:rsidRPr="00B758BD">
        <w:rPr>
          <w:rFonts w:ascii="Arial" w:hAnsi="Arial" w:cs="Arial"/>
          <w:szCs w:val="24"/>
          <w:u w:val="single"/>
        </w:rPr>
        <w:t>Załączniki:</w:t>
      </w:r>
    </w:p>
    <w:p w14:paraId="05ACAA5E" w14:textId="1FF625CF" w:rsidR="00900E1F" w:rsidRPr="00B758BD" w:rsidRDefault="00900E1F" w:rsidP="00B758BD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B758BD">
        <w:rPr>
          <w:rFonts w:ascii="Arial" w:hAnsi="Arial" w:cs="Arial"/>
          <w:szCs w:val="24"/>
        </w:rPr>
        <w:t>Poprawiony przedmiar robót i kosztorys ofertowy</w:t>
      </w:r>
      <w:r w:rsidR="0008428A" w:rsidRPr="00B758BD">
        <w:rPr>
          <w:rFonts w:ascii="Arial" w:hAnsi="Arial" w:cs="Arial"/>
          <w:szCs w:val="24"/>
        </w:rPr>
        <w:t>.</w:t>
      </w:r>
    </w:p>
    <w:p w14:paraId="2FC54627" w14:textId="77777777" w:rsidR="00900E1F" w:rsidRPr="00B758BD" w:rsidRDefault="00900E1F" w:rsidP="00B758BD">
      <w:pPr>
        <w:pStyle w:val="Tekstpodstawowy"/>
        <w:ind w:left="3117" w:right="-2" w:firstLine="423"/>
        <w:rPr>
          <w:rFonts w:ascii="Arial" w:hAnsi="Arial" w:cs="Arial"/>
          <w:i/>
          <w:szCs w:val="24"/>
        </w:rPr>
      </w:pPr>
    </w:p>
    <w:p w14:paraId="17B8FFB2" w14:textId="77777777" w:rsidR="00900E1F" w:rsidRPr="00B758BD" w:rsidRDefault="00900E1F" w:rsidP="00B758BD">
      <w:pPr>
        <w:pStyle w:val="Tekstpodstawowy"/>
        <w:ind w:left="3117" w:right="-2" w:firstLine="423"/>
        <w:rPr>
          <w:rFonts w:ascii="Arial" w:hAnsi="Arial" w:cs="Arial"/>
          <w:i/>
          <w:szCs w:val="24"/>
        </w:rPr>
      </w:pPr>
    </w:p>
    <w:p w14:paraId="467F499D" w14:textId="77777777" w:rsidR="00900E1F" w:rsidRPr="00B758BD" w:rsidRDefault="00900E1F" w:rsidP="00B758BD">
      <w:pPr>
        <w:pStyle w:val="Tekstpodstawowy"/>
        <w:ind w:left="3117" w:right="-2" w:firstLine="423"/>
        <w:rPr>
          <w:rFonts w:ascii="Arial" w:hAnsi="Arial" w:cs="Arial"/>
          <w:i/>
          <w:szCs w:val="24"/>
        </w:rPr>
      </w:pPr>
    </w:p>
    <w:p w14:paraId="6B77FA01" w14:textId="0E978935" w:rsidR="005C0930" w:rsidRPr="00B758BD" w:rsidRDefault="006E26BA" w:rsidP="00B758BD">
      <w:pPr>
        <w:pStyle w:val="Tekstpodstawowy"/>
        <w:ind w:left="3117" w:right="-2" w:firstLine="423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</w:t>
      </w:r>
      <w:r w:rsidR="005C0930" w:rsidRPr="00B758BD">
        <w:rPr>
          <w:rFonts w:ascii="Arial" w:hAnsi="Arial" w:cs="Arial"/>
          <w:i/>
          <w:szCs w:val="24"/>
        </w:rPr>
        <w:t>Zamawiający</w:t>
      </w:r>
    </w:p>
    <w:p w14:paraId="74BEF078" w14:textId="5ADA1B1C" w:rsidR="005C0930" w:rsidRPr="00B758BD" w:rsidRDefault="00900E1F" w:rsidP="00B758BD">
      <w:pPr>
        <w:pStyle w:val="Tekstpodstawowy"/>
        <w:ind w:left="3117" w:right="-2" w:firstLine="423"/>
        <w:rPr>
          <w:rFonts w:ascii="Arial" w:hAnsi="Arial" w:cs="Arial"/>
          <w:szCs w:val="24"/>
        </w:rPr>
      </w:pPr>
      <w:r w:rsidRPr="00B758BD">
        <w:rPr>
          <w:rFonts w:ascii="Arial" w:hAnsi="Arial" w:cs="Arial"/>
          <w:szCs w:val="24"/>
        </w:rPr>
        <w:t xml:space="preserve"> </w:t>
      </w:r>
    </w:p>
    <w:p w14:paraId="097AE758" w14:textId="235E4CA9" w:rsidR="00900E1F" w:rsidRPr="00B758BD" w:rsidRDefault="00900E1F" w:rsidP="00B758BD">
      <w:pPr>
        <w:spacing w:line="360" w:lineRule="auto"/>
        <w:ind w:left="5940"/>
        <w:jc w:val="both"/>
        <w:rPr>
          <w:rFonts w:ascii="Arial" w:hAnsi="Arial" w:cs="Arial"/>
          <w:i/>
          <w:iCs/>
          <w:sz w:val="24"/>
          <w:szCs w:val="24"/>
        </w:rPr>
      </w:pPr>
      <w:r w:rsidRPr="00B758BD">
        <w:rPr>
          <w:rFonts w:ascii="Arial" w:hAnsi="Arial" w:cs="Arial"/>
          <w:i/>
          <w:iCs/>
          <w:sz w:val="24"/>
          <w:szCs w:val="24"/>
        </w:rPr>
        <w:t xml:space="preserve">           Mariola Bożena Borys</w:t>
      </w:r>
    </w:p>
    <w:p w14:paraId="5C1C3263" w14:textId="748F0B10" w:rsidR="005C0930" w:rsidRPr="00B758BD" w:rsidRDefault="00A603C3" w:rsidP="00B758BD">
      <w:pPr>
        <w:pStyle w:val="Tekstpodstawowy"/>
        <w:ind w:right="-2" w:firstLine="423"/>
        <w:rPr>
          <w:rFonts w:ascii="Arial" w:hAnsi="Arial" w:cs="Arial"/>
          <w:szCs w:val="24"/>
        </w:rPr>
      </w:pPr>
      <w:r w:rsidRPr="00B758BD">
        <w:rPr>
          <w:rFonts w:ascii="Arial" w:hAnsi="Arial" w:cs="Arial"/>
          <w:szCs w:val="24"/>
        </w:rPr>
        <w:t xml:space="preserve"> </w:t>
      </w:r>
    </w:p>
    <w:sectPr w:rsidR="005C0930" w:rsidRPr="00B758BD" w:rsidSect="00A3117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D93F" w14:textId="77777777" w:rsidR="00A31178" w:rsidRDefault="00A31178">
      <w:r>
        <w:separator/>
      </w:r>
    </w:p>
  </w:endnote>
  <w:endnote w:type="continuationSeparator" w:id="0">
    <w:p w14:paraId="6F4820AC" w14:textId="77777777" w:rsidR="00A31178" w:rsidRDefault="00A3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DC0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54B231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5CF8" w14:textId="77777777" w:rsidR="00554D72" w:rsidRPr="00B862CC" w:rsidRDefault="00554D72" w:rsidP="00554D72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5DEB88F5" w14:textId="1476565B" w:rsidR="00EF1037" w:rsidRPr="00554D72" w:rsidRDefault="00554D72" w:rsidP="0008428A">
    <w:pPr>
      <w:tabs>
        <w:tab w:val="right" w:pos="9072"/>
      </w:tabs>
      <w:spacing w:before="120"/>
      <w:jc w:val="right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D73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6923C2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8DADF5" w14:textId="77777777" w:rsidR="00EF1037" w:rsidRDefault="00EF1037">
    <w:pPr>
      <w:pStyle w:val="Stopka"/>
      <w:tabs>
        <w:tab w:val="clear" w:pos="4536"/>
        <w:tab w:val="left" w:pos="6237"/>
      </w:tabs>
    </w:pPr>
  </w:p>
  <w:p w14:paraId="695759C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2F6A" w14:textId="77777777" w:rsidR="00A31178" w:rsidRDefault="00A31178">
      <w:r>
        <w:separator/>
      </w:r>
    </w:p>
  </w:footnote>
  <w:footnote w:type="continuationSeparator" w:id="0">
    <w:p w14:paraId="17DEBF88" w14:textId="77777777" w:rsidR="00A31178" w:rsidRDefault="00A3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969A" w14:textId="2AFC78B1" w:rsidR="00A603C3" w:rsidRDefault="00900E1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AEE842" wp14:editId="044FC0DD">
              <wp:simplePos x="0" y="0"/>
              <wp:positionH relativeFrom="column">
                <wp:posOffset>3149036</wp:posOffset>
              </wp:positionH>
              <wp:positionV relativeFrom="paragraph">
                <wp:posOffset>23205</wp:posOffset>
              </wp:positionV>
              <wp:extent cx="1341120" cy="482600"/>
              <wp:effectExtent l="5080" t="5080" r="0" b="0"/>
              <wp:wrapNone/>
              <wp:docPr id="1061688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4312022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88460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56475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69652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44301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114926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77566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89990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76672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7715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33117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92031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1331149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87755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65433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7113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552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753644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2361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05720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77748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493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4C90E3" id="Group 124" o:spid="_x0000_s1026" style="position:absolute;margin-left:247.95pt;margin-top:1.85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A99A7" wp14:editId="7E8EF81A">
              <wp:simplePos x="0" y="0"/>
              <wp:positionH relativeFrom="column">
                <wp:posOffset>4533900</wp:posOffset>
              </wp:positionH>
              <wp:positionV relativeFrom="paragraph">
                <wp:posOffset>-250206</wp:posOffset>
              </wp:positionV>
              <wp:extent cx="1294765" cy="906780"/>
              <wp:effectExtent l="8255" t="11430" r="11430" b="15240"/>
              <wp:wrapNone/>
              <wp:docPr id="20278641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58043746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76987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476154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25604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3736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6753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10544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217284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8138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53603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26944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25846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52894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3790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79018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6044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42438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77558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4854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026031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290509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36111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358648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88514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51090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577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644175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2580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023255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6434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1840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8022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1924312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319413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695357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6190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24585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4157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7150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784346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246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60027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86272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395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42956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864074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99453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04408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3754B" id="Group 75" o:spid="_x0000_s1026" style="position:absolute;margin-left:357pt;margin-top:-19.7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7D"/>
    <w:multiLevelType w:val="hybridMultilevel"/>
    <w:tmpl w:val="01A6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B4"/>
    <w:rsid w:val="000539B3"/>
    <w:rsid w:val="00057D02"/>
    <w:rsid w:val="000613E0"/>
    <w:rsid w:val="0008428A"/>
    <w:rsid w:val="000852B7"/>
    <w:rsid w:val="001067B4"/>
    <w:rsid w:val="00152970"/>
    <w:rsid w:val="00186B00"/>
    <w:rsid w:val="001A571A"/>
    <w:rsid w:val="001C14A5"/>
    <w:rsid w:val="002B1C74"/>
    <w:rsid w:val="00384EFD"/>
    <w:rsid w:val="003A3CAA"/>
    <w:rsid w:val="003D23F9"/>
    <w:rsid w:val="004222DA"/>
    <w:rsid w:val="00453637"/>
    <w:rsid w:val="00453E59"/>
    <w:rsid w:val="00460DC4"/>
    <w:rsid w:val="004C4AB7"/>
    <w:rsid w:val="005079A4"/>
    <w:rsid w:val="00554D72"/>
    <w:rsid w:val="0055546F"/>
    <w:rsid w:val="005869DA"/>
    <w:rsid w:val="005C0930"/>
    <w:rsid w:val="0060415D"/>
    <w:rsid w:val="006D4AE5"/>
    <w:rsid w:val="006E26BA"/>
    <w:rsid w:val="006F2BF9"/>
    <w:rsid w:val="00854803"/>
    <w:rsid w:val="00860A6D"/>
    <w:rsid w:val="00862B7D"/>
    <w:rsid w:val="0087224A"/>
    <w:rsid w:val="00881C07"/>
    <w:rsid w:val="00900E1F"/>
    <w:rsid w:val="009149C3"/>
    <w:rsid w:val="00953AA1"/>
    <w:rsid w:val="0095641D"/>
    <w:rsid w:val="009D169F"/>
    <w:rsid w:val="00A220FB"/>
    <w:rsid w:val="00A31178"/>
    <w:rsid w:val="00A603C3"/>
    <w:rsid w:val="00AB5D68"/>
    <w:rsid w:val="00B26D41"/>
    <w:rsid w:val="00B361A9"/>
    <w:rsid w:val="00B758BD"/>
    <w:rsid w:val="00C152AE"/>
    <w:rsid w:val="00C65D1B"/>
    <w:rsid w:val="00CF444F"/>
    <w:rsid w:val="00D1574A"/>
    <w:rsid w:val="00D248D2"/>
    <w:rsid w:val="00D96E55"/>
    <w:rsid w:val="00DE306E"/>
    <w:rsid w:val="00E02559"/>
    <w:rsid w:val="00E32881"/>
    <w:rsid w:val="00E74582"/>
    <w:rsid w:val="00EB3650"/>
    <w:rsid w:val="00EF1037"/>
    <w:rsid w:val="00F004A8"/>
    <w:rsid w:val="00F16162"/>
    <w:rsid w:val="00FA7728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7A3FE"/>
  <w15:chartTrackingRefBased/>
  <w15:docId w15:val="{79C37E7F-E2AF-45F7-B292-AE5E889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900E1F"/>
  </w:style>
  <w:style w:type="character" w:customStyle="1" w:styleId="TekstpodstawowyZnak">
    <w:name w:val="Tekst podstawowy Znak"/>
    <w:basedOn w:val="Domylnaczcionkaakapitu"/>
    <w:link w:val="Tekstpodstawowy"/>
    <w:rsid w:val="00900E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/>
    </vt:vector>
  </TitlesOfParts>
  <Company>Datacomp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11</cp:revision>
  <cp:lastPrinted>2001-02-10T18:08:00Z</cp:lastPrinted>
  <dcterms:created xsi:type="dcterms:W3CDTF">2024-01-22T10:24:00Z</dcterms:created>
  <dcterms:modified xsi:type="dcterms:W3CDTF">2024-01-24T10:26:00Z</dcterms:modified>
</cp:coreProperties>
</file>