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5077" w14:textId="77777777" w:rsidR="009B46D8" w:rsidRPr="00402CCF" w:rsidRDefault="009B46D8" w:rsidP="00402CC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76727FD6" w14:textId="1F43D55F" w:rsidR="00843A88" w:rsidRPr="00402CCF" w:rsidRDefault="00D32BEA" w:rsidP="00402CCF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402CCF">
        <w:rPr>
          <w:rFonts w:ascii="Arial" w:hAnsi="Arial" w:cs="Arial"/>
          <w:sz w:val="24"/>
          <w:szCs w:val="24"/>
        </w:rPr>
        <w:t>Olecko</w:t>
      </w:r>
      <w:r w:rsidR="00843A88" w:rsidRPr="00402CCF">
        <w:rPr>
          <w:rFonts w:ascii="Arial" w:hAnsi="Arial" w:cs="Arial"/>
          <w:sz w:val="24"/>
          <w:szCs w:val="24"/>
        </w:rPr>
        <w:t xml:space="preserve"> dnia: </w:t>
      </w:r>
      <w:r w:rsidRPr="00402CCF">
        <w:rPr>
          <w:rFonts w:ascii="Arial" w:hAnsi="Arial" w:cs="Arial"/>
          <w:sz w:val="24"/>
          <w:szCs w:val="24"/>
        </w:rPr>
        <w:t>2024-01-2</w:t>
      </w:r>
      <w:r w:rsidR="009B46D8" w:rsidRPr="00402CCF">
        <w:rPr>
          <w:rFonts w:ascii="Arial" w:hAnsi="Arial" w:cs="Arial"/>
          <w:sz w:val="24"/>
          <w:szCs w:val="24"/>
        </w:rPr>
        <w:t>4</w:t>
      </w:r>
    </w:p>
    <w:p w14:paraId="5090B375" w14:textId="77777777" w:rsidR="009B46D8" w:rsidRPr="00402CCF" w:rsidRDefault="009B46D8" w:rsidP="00402CCF">
      <w:pPr>
        <w:tabs>
          <w:tab w:val="left" w:pos="1190"/>
        </w:tabs>
        <w:spacing w:before="60" w:after="6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56911774"/>
      <w:r w:rsidRPr="00402CCF">
        <w:rPr>
          <w:rFonts w:ascii="Arial" w:hAnsi="Arial" w:cs="Arial"/>
          <w:b/>
          <w:sz w:val="24"/>
          <w:szCs w:val="24"/>
        </w:rPr>
        <w:t>Zespół Szkół Technicznych w Olecku</w:t>
      </w:r>
    </w:p>
    <w:bookmarkEnd w:id="0"/>
    <w:p w14:paraId="3E54A6D3" w14:textId="46A07727" w:rsidR="009B46D8" w:rsidRPr="00402CCF" w:rsidRDefault="009B46D8" w:rsidP="00402CCF">
      <w:pPr>
        <w:spacing w:before="60"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02CCF">
        <w:rPr>
          <w:rFonts w:ascii="Arial" w:hAnsi="Arial" w:cs="Arial"/>
          <w:bCs/>
          <w:sz w:val="24"/>
          <w:szCs w:val="24"/>
        </w:rPr>
        <w:t>Plac Zamkowy 2, 19-400 Olecko</w:t>
      </w:r>
    </w:p>
    <w:p w14:paraId="3580377F" w14:textId="326741D0" w:rsidR="00843A88" w:rsidRPr="00402CCF" w:rsidRDefault="00843A88" w:rsidP="00402CCF">
      <w:pPr>
        <w:tabs>
          <w:tab w:val="left" w:pos="708"/>
          <w:tab w:val="center" w:pos="4536"/>
          <w:tab w:val="right" w:pos="9072"/>
        </w:tabs>
        <w:spacing w:after="20" w:line="360" w:lineRule="auto"/>
        <w:ind w:left="5103"/>
        <w:rPr>
          <w:rFonts w:ascii="Arial" w:hAnsi="Arial" w:cs="Arial"/>
          <w:b/>
          <w:sz w:val="24"/>
          <w:szCs w:val="24"/>
        </w:rPr>
      </w:pPr>
      <w:r w:rsidRPr="00402CCF">
        <w:rPr>
          <w:rFonts w:ascii="Arial" w:hAnsi="Arial" w:cs="Arial"/>
          <w:b/>
          <w:sz w:val="24"/>
          <w:szCs w:val="24"/>
        </w:rPr>
        <w:t>WYKONAWCY</w:t>
      </w:r>
    </w:p>
    <w:p w14:paraId="12DDC71A" w14:textId="77777777" w:rsidR="00843A88" w:rsidRPr="00402CCF" w:rsidRDefault="00843A88" w:rsidP="00402CCF">
      <w:pPr>
        <w:tabs>
          <w:tab w:val="left" w:pos="708"/>
          <w:tab w:val="center" w:pos="4536"/>
          <w:tab w:val="right" w:pos="9072"/>
        </w:tabs>
        <w:spacing w:after="480" w:line="360" w:lineRule="auto"/>
        <w:ind w:left="5103"/>
        <w:rPr>
          <w:rFonts w:ascii="Arial" w:hAnsi="Arial" w:cs="Arial"/>
          <w:sz w:val="24"/>
          <w:szCs w:val="24"/>
        </w:rPr>
      </w:pPr>
      <w:r w:rsidRPr="00402CCF">
        <w:rPr>
          <w:rFonts w:ascii="Arial" w:hAnsi="Arial" w:cs="Arial"/>
          <w:sz w:val="24"/>
          <w:szCs w:val="24"/>
        </w:rPr>
        <w:t>ubiegający się o zamówienie</w:t>
      </w:r>
    </w:p>
    <w:p w14:paraId="612BDA41" w14:textId="77777777" w:rsidR="004E4B64" w:rsidRPr="00402CCF" w:rsidRDefault="004E4B64" w:rsidP="00402CCF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02CCF">
        <w:rPr>
          <w:rFonts w:ascii="Arial" w:eastAsia="Calibri" w:hAnsi="Arial" w:cs="Arial"/>
          <w:sz w:val="24"/>
          <w:szCs w:val="24"/>
          <w:lang w:eastAsia="en-US"/>
        </w:rPr>
        <w:t xml:space="preserve">Dotyczy: </w:t>
      </w:r>
      <w:r w:rsidRPr="00402CCF">
        <w:rPr>
          <w:rFonts w:ascii="Arial" w:hAnsi="Arial" w:cs="Arial"/>
          <w:sz w:val="24"/>
          <w:szCs w:val="24"/>
        </w:rPr>
        <w:t>postępowania o udzielenie zamówienia publicznego</w:t>
      </w:r>
      <w:r w:rsidRPr="00402CCF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4E4B64" w:rsidRPr="00402CCF" w14:paraId="4828A50D" w14:textId="77777777" w:rsidTr="00FD4AEC">
        <w:tc>
          <w:tcPr>
            <w:tcW w:w="2269" w:type="dxa"/>
            <w:shd w:val="clear" w:color="auto" w:fill="auto"/>
          </w:tcPr>
          <w:p w14:paraId="6A60D716" w14:textId="77777777" w:rsidR="004E4B64" w:rsidRPr="00402CCF" w:rsidRDefault="004E4B64" w:rsidP="00402CCF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CCF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0286147" w14:textId="57D933C1" w:rsidR="004E4B64" w:rsidRPr="00402CCF" w:rsidRDefault="00D32BEA" w:rsidP="00402CCF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bCs/>
                <w:sz w:val="24"/>
                <w:szCs w:val="24"/>
              </w:rPr>
              <w:t xml:space="preserve">Remont zabytkowego budynku Zespołu Szkół Technicznych </w:t>
            </w:r>
            <w:r w:rsidR="009B46D8" w:rsidRPr="00402CCF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402CCF">
              <w:rPr>
                <w:rFonts w:ascii="Arial" w:hAnsi="Arial" w:cs="Arial"/>
                <w:bCs/>
                <w:sz w:val="24"/>
                <w:szCs w:val="24"/>
              </w:rPr>
              <w:t>w Olecku na ul. Zamkowej 2</w:t>
            </w:r>
            <w:r w:rsidR="004E4B64" w:rsidRPr="00402CC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32BEA" w:rsidRPr="00402CCF" w14:paraId="4673365E" w14:textId="77777777" w:rsidTr="00EB0087">
        <w:tc>
          <w:tcPr>
            <w:tcW w:w="2269" w:type="dxa"/>
            <w:shd w:val="clear" w:color="auto" w:fill="auto"/>
          </w:tcPr>
          <w:p w14:paraId="5A50CFC5" w14:textId="77777777" w:rsidR="00D32BEA" w:rsidRPr="00402CCF" w:rsidRDefault="00D32BEA" w:rsidP="00402CCF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CCF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93F8F8E" w14:textId="77777777" w:rsidR="00D32BEA" w:rsidRPr="00402CCF" w:rsidRDefault="00D32BEA" w:rsidP="00402CCF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bCs/>
                <w:sz w:val="24"/>
                <w:szCs w:val="24"/>
              </w:rPr>
              <w:t>ZST.TP.1.2024</w:t>
            </w:r>
          </w:p>
        </w:tc>
      </w:tr>
    </w:tbl>
    <w:p w14:paraId="4CF990AF" w14:textId="77777777" w:rsidR="004E4B64" w:rsidRPr="00402CCF" w:rsidRDefault="004E4B64" w:rsidP="00402CCF">
      <w:pPr>
        <w:tabs>
          <w:tab w:val="left" w:pos="708"/>
          <w:tab w:val="center" w:pos="4536"/>
          <w:tab w:val="righ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843A88" w:rsidRPr="00402CCF" w14:paraId="6642B595" w14:textId="77777777" w:rsidTr="00C46732">
        <w:tc>
          <w:tcPr>
            <w:tcW w:w="9330" w:type="dxa"/>
            <w:shd w:val="clear" w:color="auto" w:fill="F2F2F2"/>
            <w:hideMark/>
          </w:tcPr>
          <w:p w14:paraId="1D306FEE" w14:textId="77777777" w:rsidR="00843A88" w:rsidRPr="00402CCF" w:rsidRDefault="00843A88" w:rsidP="00402CCF">
            <w:pPr>
              <w:keepNext/>
              <w:spacing w:before="240" w:after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24"/>
                <w:szCs w:val="24"/>
              </w:rPr>
            </w:pPr>
            <w:r w:rsidRPr="00402CCF">
              <w:rPr>
                <w:rFonts w:ascii="Arial" w:hAnsi="Arial" w:cs="Arial"/>
                <w:b/>
                <w:spacing w:val="50"/>
                <w:kern w:val="28"/>
                <w:sz w:val="24"/>
                <w:szCs w:val="24"/>
              </w:rPr>
              <w:t>WYJAŚNIENIA TREŚCI SWZ</w:t>
            </w:r>
          </w:p>
        </w:tc>
      </w:tr>
    </w:tbl>
    <w:p w14:paraId="283CF0D8" w14:textId="77A81D10" w:rsidR="0012774F" w:rsidRPr="00402CCF" w:rsidRDefault="00520165" w:rsidP="00402CCF">
      <w:pPr>
        <w:spacing w:before="600"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2CCF">
        <w:rPr>
          <w:rFonts w:ascii="Arial" w:hAnsi="Arial" w:cs="Arial"/>
          <w:sz w:val="24"/>
          <w:szCs w:val="24"/>
        </w:rPr>
        <w:t>Zamawiający,</w:t>
      </w:r>
      <w:r w:rsidR="009B46D8" w:rsidRPr="00402CCF">
        <w:rPr>
          <w:rFonts w:ascii="Arial" w:hAnsi="Arial" w:cs="Arial"/>
          <w:sz w:val="24"/>
          <w:szCs w:val="24"/>
        </w:rPr>
        <w:t xml:space="preserve"> </w:t>
      </w:r>
      <w:r w:rsidR="009B46D8" w:rsidRPr="00402CCF">
        <w:rPr>
          <w:rFonts w:ascii="Arial" w:hAnsi="Arial" w:cs="Arial"/>
          <w:b/>
          <w:sz w:val="24"/>
          <w:szCs w:val="24"/>
        </w:rPr>
        <w:t>Zespół Szkół Technicznych w Olecku</w:t>
      </w:r>
      <w:r w:rsidRPr="00402CCF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402CCF">
        <w:rPr>
          <w:rFonts w:ascii="Arial" w:hAnsi="Arial" w:cs="Arial"/>
          <w:sz w:val="24"/>
          <w:szCs w:val="24"/>
        </w:rPr>
        <w:t>284</w:t>
      </w:r>
      <w:r w:rsidRPr="00402CCF">
        <w:rPr>
          <w:rFonts w:ascii="Arial" w:hAnsi="Arial" w:cs="Arial"/>
          <w:sz w:val="24"/>
          <w:szCs w:val="24"/>
        </w:rPr>
        <w:t xml:space="preserve"> ust. </w:t>
      </w:r>
      <w:r w:rsidR="0029606A" w:rsidRPr="00402CCF">
        <w:rPr>
          <w:rFonts w:ascii="Arial" w:hAnsi="Arial" w:cs="Arial"/>
          <w:sz w:val="24"/>
          <w:szCs w:val="24"/>
        </w:rPr>
        <w:t>6</w:t>
      </w:r>
      <w:r w:rsidRPr="00402CCF">
        <w:rPr>
          <w:rFonts w:ascii="Arial" w:hAnsi="Arial" w:cs="Arial"/>
          <w:sz w:val="24"/>
          <w:szCs w:val="24"/>
        </w:rPr>
        <w:t xml:space="preserve"> ustawy z dnia </w:t>
      </w:r>
      <w:r w:rsidR="0029606A" w:rsidRPr="00402CCF">
        <w:rPr>
          <w:rFonts w:ascii="Arial" w:hAnsi="Arial" w:cs="Arial"/>
          <w:sz w:val="24"/>
          <w:szCs w:val="24"/>
        </w:rPr>
        <w:t>11</w:t>
      </w:r>
      <w:r w:rsidRPr="00402CCF">
        <w:rPr>
          <w:rFonts w:ascii="Arial" w:hAnsi="Arial" w:cs="Arial"/>
          <w:sz w:val="24"/>
          <w:szCs w:val="24"/>
        </w:rPr>
        <w:t xml:space="preserve"> </w:t>
      </w:r>
      <w:r w:rsidR="0029606A" w:rsidRPr="00402CCF">
        <w:rPr>
          <w:rFonts w:ascii="Arial" w:hAnsi="Arial" w:cs="Arial"/>
          <w:sz w:val="24"/>
          <w:szCs w:val="24"/>
        </w:rPr>
        <w:t xml:space="preserve">września </w:t>
      </w:r>
      <w:r w:rsidRPr="00402CCF">
        <w:rPr>
          <w:rFonts w:ascii="Arial" w:hAnsi="Arial" w:cs="Arial"/>
          <w:sz w:val="24"/>
          <w:szCs w:val="24"/>
        </w:rPr>
        <w:t>20</w:t>
      </w:r>
      <w:r w:rsidR="0029606A" w:rsidRPr="00402CCF">
        <w:rPr>
          <w:rFonts w:ascii="Arial" w:hAnsi="Arial" w:cs="Arial"/>
          <w:sz w:val="24"/>
          <w:szCs w:val="24"/>
        </w:rPr>
        <w:t>19</w:t>
      </w:r>
      <w:r w:rsidRPr="00402CCF">
        <w:rPr>
          <w:rFonts w:ascii="Arial" w:hAnsi="Arial" w:cs="Arial"/>
          <w:sz w:val="24"/>
          <w:szCs w:val="24"/>
        </w:rPr>
        <w:t xml:space="preserve"> r</w:t>
      </w:r>
      <w:r w:rsidR="0029606A" w:rsidRPr="00402CCF">
        <w:rPr>
          <w:rFonts w:ascii="Arial" w:hAnsi="Arial" w:cs="Arial"/>
          <w:sz w:val="24"/>
          <w:szCs w:val="24"/>
        </w:rPr>
        <w:t>.</w:t>
      </w:r>
      <w:r w:rsidRPr="00402CCF">
        <w:rPr>
          <w:rFonts w:ascii="Arial" w:hAnsi="Arial" w:cs="Arial"/>
          <w:sz w:val="24"/>
          <w:szCs w:val="24"/>
        </w:rPr>
        <w:t xml:space="preserve"> Prawo </w:t>
      </w:r>
      <w:r w:rsidR="0029606A" w:rsidRPr="00402CCF">
        <w:rPr>
          <w:rFonts w:ascii="Arial" w:hAnsi="Arial" w:cs="Arial"/>
          <w:sz w:val="24"/>
          <w:szCs w:val="24"/>
        </w:rPr>
        <w:t>z</w:t>
      </w:r>
      <w:r w:rsidRPr="00402CCF">
        <w:rPr>
          <w:rFonts w:ascii="Arial" w:hAnsi="Arial" w:cs="Arial"/>
          <w:sz w:val="24"/>
          <w:szCs w:val="24"/>
        </w:rPr>
        <w:t xml:space="preserve">amówień </w:t>
      </w:r>
      <w:r w:rsidR="0029606A" w:rsidRPr="00402CCF">
        <w:rPr>
          <w:rFonts w:ascii="Arial" w:hAnsi="Arial" w:cs="Arial"/>
          <w:sz w:val="24"/>
          <w:szCs w:val="24"/>
        </w:rPr>
        <w:t>p</w:t>
      </w:r>
      <w:r w:rsidRPr="00402CCF">
        <w:rPr>
          <w:rFonts w:ascii="Arial" w:hAnsi="Arial" w:cs="Arial"/>
          <w:sz w:val="24"/>
          <w:szCs w:val="24"/>
        </w:rPr>
        <w:t xml:space="preserve">ublicznych </w:t>
      </w:r>
      <w:r w:rsidR="00D32BEA" w:rsidRPr="00402CCF">
        <w:rPr>
          <w:rFonts w:ascii="Arial" w:hAnsi="Arial" w:cs="Arial"/>
          <w:sz w:val="24"/>
          <w:szCs w:val="24"/>
        </w:rPr>
        <w:t>(</w:t>
      </w:r>
      <w:proofErr w:type="spellStart"/>
      <w:r w:rsidR="00D32BEA" w:rsidRPr="00402CCF">
        <w:rPr>
          <w:rFonts w:ascii="Arial" w:hAnsi="Arial" w:cs="Arial"/>
          <w:sz w:val="24"/>
          <w:szCs w:val="24"/>
        </w:rPr>
        <w:t>t.j</w:t>
      </w:r>
      <w:proofErr w:type="spellEnd"/>
      <w:r w:rsidR="00D32BEA" w:rsidRPr="00402CCF">
        <w:rPr>
          <w:rFonts w:ascii="Arial" w:hAnsi="Arial" w:cs="Arial"/>
          <w:sz w:val="24"/>
          <w:szCs w:val="24"/>
        </w:rPr>
        <w:t>. Dz. U. z 2023r. poz. 1605)</w:t>
      </w:r>
      <w:r w:rsidR="00BE7BFD" w:rsidRPr="00402CCF">
        <w:rPr>
          <w:rFonts w:ascii="Arial" w:hAnsi="Arial" w:cs="Arial"/>
          <w:sz w:val="24"/>
          <w:szCs w:val="24"/>
        </w:rPr>
        <w:t xml:space="preserve">, </w:t>
      </w:r>
      <w:r w:rsidR="00E74BC3" w:rsidRPr="00402CCF">
        <w:rPr>
          <w:rFonts w:ascii="Arial" w:hAnsi="Arial" w:cs="Arial"/>
          <w:sz w:val="24"/>
          <w:szCs w:val="24"/>
        </w:rPr>
        <w:t>udostępnia</w:t>
      </w:r>
      <w:r w:rsidR="00BE7BFD" w:rsidRPr="00402CCF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402CCF">
        <w:rPr>
          <w:rFonts w:ascii="Arial" w:hAnsi="Arial" w:cs="Arial"/>
          <w:sz w:val="24"/>
          <w:szCs w:val="24"/>
        </w:rPr>
        <w:t>pecyfikacji Warunków Zamówienia (</w:t>
      </w:r>
      <w:r w:rsidR="0012774F" w:rsidRPr="00402CCF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402C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402CCF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402CC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402CCF">
        <w:rPr>
          <w:rFonts w:ascii="Arial" w:hAnsi="Arial" w:cs="Arial"/>
          <w:sz w:val="24"/>
          <w:szCs w:val="24"/>
        </w:rPr>
        <w:t>wraz z wyjaśnieniami</w:t>
      </w:r>
      <w:r w:rsidR="0012774F" w:rsidRPr="00402CCF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32BEA" w:rsidRPr="00402CCF" w14:paraId="53CFD942" w14:textId="77777777" w:rsidTr="00EB0087">
        <w:tc>
          <w:tcPr>
            <w:tcW w:w="9356" w:type="dxa"/>
            <w:shd w:val="clear" w:color="auto" w:fill="auto"/>
          </w:tcPr>
          <w:p w14:paraId="44F04E88" w14:textId="77777777" w:rsidR="00D32BEA" w:rsidRPr="00402CCF" w:rsidRDefault="00D32BEA" w:rsidP="00402CCF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2BD8EB7E" w14:textId="608F2E3A" w:rsidR="009B46D8" w:rsidRPr="00402CCF" w:rsidRDefault="009B46D8" w:rsidP="00402CCF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CCF">
              <w:rPr>
                <w:rFonts w:ascii="Arial" w:hAnsi="Arial" w:cs="Arial"/>
                <w:sz w:val="24"/>
                <w:szCs w:val="24"/>
              </w:rPr>
              <w:t>1. Prosimy o udostępnienie przedmiarów i kosztorysów „ślepych” w wersji edytowalnej pliku „</w:t>
            </w:r>
            <w:proofErr w:type="spellStart"/>
            <w:r w:rsidRPr="00402CCF">
              <w:rPr>
                <w:rFonts w:ascii="Arial" w:hAnsi="Arial" w:cs="Arial"/>
                <w:sz w:val="24"/>
                <w:szCs w:val="24"/>
              </w:rPr>
              <w:t>ath</w:t>
            </w:r>
            <w:proofErr w:type="spellEnd"/>
            <w:r w:rsidRPr="00402CCF">
              <w:rPr>
                <w:rFonts w:ascii="Arial" w:hAnsi="Arial" w:cs="Arial"/>
                <w:sz w:val="24"/>
                <w:szCs w:val="24"/>
              </w:rPr>
              <w:t xml:space="preserve">” programu kosztorysującego „NORMA”. </w:t>
            </w:r>
          </w:p>
          <w:p w14:paraId="22EB7B84" w14:textId="066A01EF" w:rsidR="00D32BEA" w:rsidRPr="00402CCF" w:rsidRDefault="00D32BEA" w:rsidP="00402CCF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E2AD89B" w14:textId="6A80CBDE" w:rsidR="009B46D8" w:rsidRPr="00402CCF" w:rsidRDefault="00402CCF" w:rsidP="00402CCF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sz w:val="24"/>
                <w:szCs w:val="24"/>
              </w:rPr>
              <w:t>Inwestor nie udostępnia kosztorysu ślepego w wersji .</w:t>
            </w:r>
            <w:proofErr w:type="spellStart"/>
            <w:r w:rsidRPr="00402CCF">
              <w:rPr>
                <w:rFonts w:ascii="Arial" w:hAnsi="Arial" w:cs="Arial"/>
                <w:sz w:val="24"/>
                <w:szCs w:val="24"/>
              </w:rPr>
              <w:t>ath</w:t>
            </w:r>
            <w:proofErr w:type="spellEnd"/>
            <w:r w:rsidRPr="00402CCF">
              <w:rPr>
                <w:rFonts w:ascii="Arial" w:hAnsi="Arial" w:cs="Arial"/>
                <w:sz w:val="24"/>
                <w:szCs w:val="24"/>
              </w:rPr>
              <w:t>. Proszę z PDF-a wprowadzić do programu NORMA lub wpisać ręcznie</w:t>
            </w:r>
            <w:r w:rsidR="0017258A">
              <w:rPr>
                <w:rFonts w:ascii="Arial" w:hAnsi="Arial" w:cs="Arial"/>
                <w:sz w:val="24"/>
                <w:szCs w:val="24"/>
              </w:rPr>
              <w:t>,</w:t>
            </w:r>
            <w:r w:rsidRPr="00402CCF">
              <w:rPr>
                <w:rFonts w:ascii="Arial" w:hAnsi="Arial" w:cs="Arial"/>
                <w:sz w:val="24"/>
                <w:szCs w:val="24"/>
              </w:rPr>
              <w:t xml:space="preserve"> to tylko 41 pozycji (część to analiza indywidualna więc i tak trzeba samemu wyszacować).</w:t>
            </w:r>
          </w:p>
          <w:p w14:paraId="6BAEC01E" w14:textId="77777777" w:rsidR="00402CCF" w:rsidRDefault="00402CCF" w:rsidP="00402CCF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FD1611" w14:textId="71447E50" w:rsidR="00402CCF" w:rsidRDefault="009B46D8" w:rsidP="00402CCF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Pytanie nr 2</w:t>
            </w:r>
          </w:p>
          <w:p w14:paraId="60F9D6D3" w14:textId="19D4499B" w:rsidR="009B46D8" w:rsidRPr="00402CCF" w:rsidRDefault="009B46D8" w:rsidP="00402CCF">
            <w:pPr>
              <w:spacing w:before="60" w:after="60" w:line="360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sz w:val="24"/>
                <w:szCs w:val="24"/>
              </w:rPr>
              <w:t>Wnosimy o udostępnienie opisu technicznego do projektu, bądź programu konserwatorskiego, gdyż opis w przedmiarze robót jest niejednoznaczny np. w poz.</w:t>
            </w:r>
            <w:r w:rsidR="00402C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CCF">
              <w:rPr>
                <w:rFonts w:ascii="Arial" w:hAnsi="Arial" w:cs="Arial"/>
                <w:sz w:val="24"/>
                <w:szCs w:val="24"/>
              </w:rPr>
              <w:t>24 jest napisane dachówka esówka lub karpiówka.</w:t>
            </w:r>
          </w:p>
          <w:p w14:paraId="3710EF96" w14:textId="77777777" w:rsidR="009B46D8" w:rsidRPr="00402CCF" w:rsidRDefault="009B46D8" w:rsidP="00402CCF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B333D49" w14:textId="6A19E235" w:rsidR="00402CCF" w:rsidRPr="006A07C8" w:rsidRDefault="00402CCF" w:rsidP="00402CCF">
            <w:pPr>
              <w:spacing w:after="40" w:line="360" w:lineRule="auto"/>
              <w:ind w:left="30" w:right="-7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2CCF">
              <w:rPr>
                <w:rFonts w:ascii="Arial" w:hAnsi="Arial" w:cs="Arial"/>
                <w:sz w:val="24"/>
                <w:szCs w:val="24"/>
              </w:rPr>
              <w:t>Nie sporządzano szczegółowego opisu technicznego - można skorzystać z programu prac konserwatorskich.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CCF">
              <w:rPr>
                <w:rFonts w:ascii="Arial" w:hAnsi="Arial" w:cs="Arial"/>
                <w:sz w:val="24"/>
                <w:szCs w:val="24"/>
              </w:rPr>
              <w:br/>
              <w:t>Dachówka karpiówka model klasyczny - zalecenie konserwatora</w:t>
            </w:r>
            <w:r w:rsidR="0017258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5039ED" w14:textId="46C6FF0C" w:rsidR="009B46D8" w:rsidRPr="00402CCF" w:rsidRDefault="009B46D8" w:rsidP="00402CCF">
            <w:pPr>
              <w:spacing w:before="60" w:after="60" w:line="360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b/>
                <w:bCs/>
                <w:sz w:val="24"/>
                <w:szCs w:val="24"/>
              </w:rPr>
              <w:t>Pytanie nr 3</w:t>
            </w:r>
          </w:p>
          <w:p w14:paraId="4D7D721A" w14:textId="2EB7A327" w:rsidR="009B46D8" w:rsidRPr="00402CCF" w:rsidRDefault="009B46D8" w:rsidP="00402CCF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CCF">
              <w:rPr>
                <w:rFonts w:ascii="Arial" w:hAnsi="Arial" w:cs="Arial"/>
                <w:sz w:val="24"/>
                <w:szCs w:val="24"/>
              </w:rPr>
              <w:t>Prosimy o jednoznaczną odpowiedź: z jakim podatkiem VAT należy złożyć ofertę? Wartością 8%, czy 23% ? Budynek był budowany jako mieszkalny, a obecnie jest budynkiem użyteczności publicznej.</w:t>
            </w:r>
          </w:p>
          <w:p w14:paraId="38DE389A" w14:textId="77777777" w:rsidR="009B46D8" w:rsidRPr="00402CCF" w:rsidRDefault="009B46D8" w:rsidP="00402CCF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61307E0" w14:textId="6EA13143" w:rsidR="009B46D8" w:rsidRPr="00402CCF" w:rsidRDefault="00402CCF" w:rsidP="00402CCF">
            <w:pPr>
              <w:spacing w:after="40" w:line="360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sz w:val="24"/>
                <w:szCs w:val="24"/>
              </w:rPr>
              <w:t>Proszę przyjąć podatek VAT 23%. </w:t>
            </w:r>
          </w:p>
          <w:p w14:paraId="3321F7B7" w14:textId="6D103C87" w:rsidR="009B46D8" w:rsidRPr="00402CCF" w:rsidRDefault="009B46D8" w:rsidP="00402CCF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b/>
                <w:bCs/>
                <w:sz w:val="24"/>
                <w:szCs w:val="24"/>
              </w:rPr>
              <w:t>Pytanie nr 4</w:t>
            </w:r>
          </w:p>
          <w:p w14:paraId="3928EB11" w14:textId="39EB1EED" w:rsidR="009B46D8" w:rsidRPr="00402CCF" w:rsidRDefault="009B46D8" w:rsidP="00402CCF">
            <w:pPr>
              <w:spacing w:after="40" w:line="360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402CCF">
              <w:rPr>
                <w:rFonts w:ascii="Arial" w:hAnsi="Arial" w:cs="Arial"/>
                <w:sz w:val="24"/>
                <w:szCs w:val="24"/>
              </w:rPr>
              <w:t>Czy zamawiający przewidział konkretny model dachówki oraz producenta?</w:t>
            </w:r>
          </w:p>
          <w:p w14:paraId="71CEBEDE" w14:textId="77777777" w:rsidR="009B46D8" w:rsidRPr="00402CCF" w:rsidRDefault="009B46D8" w:rsidP="00402CCF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CC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87C8119" w14:textId="77777777" w:rsidR="00D32BEA" w:rsidRDefault="00402CCF" w:rsidP="00402CCF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CCF">
              <w:rPr>
                <w:rFonts w:ascii="Arial" w:hAnsi="Arial" w:cs="Arial"/>
                <w:sz w:val="24"/>
                <w:szCs w:val="24"/>
              </w:rPr>
              <w:t>Nie wskazuje się konkretnego producenta. Dachówka ma być dopuszczona do obrotu w kraju i posiadać właściwe oznaczenia, ma odpowiadać i być zgodna z Polskimi normami. Należy wybrać kompleksowo system jednego producenta wg. jego zaleceń; tj. dachówki podstawowe, wentylacyjne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CCF">
              <w:rPr>
                <w:rFonts w:ascii="Arial" w:hAnsi="Arial" w:cs="Arial"/>
                <w:sz w:val="24"/>
                <w:szCs w:val="24"/>
              </w:rPr>
              <w:t>... gąsiory podstawowe, końcowe, ..., mocowania, taśmy pod gąsiory, klamry, itd.</w:t>
            </w:r>
          </w:p>
          <w:p w14:paraId="3EEE3764" w14:textId="6E0D818A" w:rsidR="00FE6371" w:rsidRPr="00FE6371" w:rsidRDefault="00FE6371" w:rsidP="00FE6371">
            <w:pPr>
              <w:pStyle w:val="NormalnyWeb"/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E63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Dachówka karpiówka o modelu klasycznym, w powłoce naturalnej układana w łuskę.</w:t>
            </w:r>
          </w:p>
        </w:tc>
      </w:tr>
    </w:tbl>
    <w:p w14:paraId="05D0B5AC" w14:textId="77777777" w:rsidR="00402CCF" w:rsidRDefault="00402CCF" w:rsidP="00402CCF">
      <w:pPr>
        <w:spacing w:line="360" w:lineRule="auto"/>
        <w:ind w:right="-2"/>
        <w:rPr>
          <w:rFonts w:ascii="Arial" w:hAnsi="Arial" w:cs="Arial"/>
          <w:i/>
          <w:sz w:val="24"/>
          <w:szCs w:val="24"/>
        </w:rPr>
      </w:pPr>
    </w:p>
    <w:p w14:paraId="07EDBBF1" w14:textId="3AC71BDE" w:rsidR="00402CCF" w:rsidRPr="00402CCF" w:rsidRDefault="00402CCF" w:rsidP="00402CCF">
      <w:pPr>
        <w:spacing w:line="360" w:lineRule="auto"/>
        <w:ind w:right="-2"/>
        <w:rPr>
          <w:rFonts w:ascii="Arial" w:hAnsi="Arial" w:cs="Arial"/>
          <w:iCs/>
          <w:sz w:val="24"/>
          <w:szCs w:val="24"/>
          <w:u w:val="single"/>
        </w:rPr>
      </w:pPr>
      <w:r w:rsidRPr="00402CCF">
        <w:rPr>
          <w:rFonts w:ascii="Arial" w:hAnsi="Arial" w:cs="Arial"/>
          <w:iCs/>
          <w:sz w:val="24"/>
          <w:szCs w:val="24"/>
          <w:u w:val="single"/>
        </w:rPr>
        <w:t>Załączniki:</w:t>
      </w:r>
    </w:p>
    <w:p w14:paraId="5D5D647F" w14:textId="188F7F24" w:rsidR="00402CCF" w:rsidRPr="00402CCF" w:rsidRDefault="00402CCF" w:rsidP="00402CCF">
      <w:pPr>
        <w:pStyle w:val="Akapitzlist"/>
        <w:numPr>
          <w:ilvl w:val="0"/>
          <w:numId w:val="8"/>
        </w:numPr>
        <w:spacing w:line="360" w:lineRule="auto"/>
        <w:ind w:right="-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Program robót budowlanych.</w:t>
      </w:r>
    </w:p>
    <w:p w14:paraId="5EB50BA4" w14:textId="77777777" w:rsidR="00402CCF" w:rsidRDefault="00402CCF" w:rsidP="00402CCF">
      <w:pPr>
        <w:spacing w:line="360" w:lineRule="auto"/>
        <w:ind w:left="3117" w:right="-2" w:firstLine="423"/>
        <w:jc w:val="right"/>
        <w:rPr>
          <w:rFonts w:ascii="Arial" w:hAnsi="Arial" w:cs="Arial"/>
          <w:i/>
          <w:sz w:val="24"/>
          <w:szCs w:val="24"/>
        </w:rPr>
      </w:pPr>
    </w:p>
    <w:p w14:paraId="74D1F561" w14:textId="32D634D1" w:rsidR="009B46D8" w:rsidRPr="00402CCF" w:rsidRDefault="009B46D8" w:rsidP="00402CCF">
      <w:pPr>
        <w:spacing w:line="360" w:lineRule="auto"/>
        <w:ind w:left="3117" w:right="-2" w:firstLine="423"/>
        <w:jc w:val="right"/>
        <w:rPr>
          <w:rFonts w:ascii="Arial" w:hAnsi="Arial" w:cs="Arial"/>
          <w:i/>
          <w:sz w:val="24"/>
          <w:szCs w:val="24"/>
        </w:rPr>
      </w:pPr>
      <w:r w:rsidRPr="00402CCF">
        <w:rPr>
          <w:rFonts w:ascii="Arial" w:hAnsi="Arial" w:cs="Arial"/>
          <w:i/>
          <w:sz w:val="24"/>
          <w:szCs w:val="24"/>
        </w:rPr>
        <w:t>Zamawiający</w:t>
      </w:r>
    </w:p>
    <w:p w14:paraId="35BF7DA1" w14:textId="77777777" w:rsidR="009B46D8" w:rsidRPr="00402CCF" w:rsidRDefault="009B46D8" w:rsidP="00402CCF">
      <w:pPr>
        <w:spacing w:line="360" w:lineRule="auto"/>
        <w:ind w:left="3117" w:right="-2" w:firstLine="423"/>
        <w:jc w:val="right"/>
        <w:rPr>
          <w:rFonts w:ascii="Arial" w:hAnsi="Arial" w:cs="Arial"/>
          <w:sz w:val="24"/>
          <w:szCs w:val="24"/>
        </w:rPr>
      </w:pPr>
      <w:r w:rsidRPr="00402CCF">
        <w:rPr>
          <w:rFonts w:ascii="Arial" w:hAnsi="Arial" w:cs="Arial"/>
          <w:sz w:val="24"/>
          <w:szCs w:val="24"/>
        </w:rPr>
        <w:t xml:space="preserve"> </w:t>
      </w:r>
    </w:p>
    <w:p w14:paraId="0E4358D7" w14:textId="77777777" w:rsidR="009B46D8" w:rsidRPr="00402CCF" w:rsidRDefault="009B46D8" w:rsidP="00402CCF">
      <w:pPr>
        <w:spacing w:line="360" w:lineRule="auto"/>
        <w:ind w:left="5940"/>
        <w:rPr>
          <w:rFonts w:ascii="Arial" w:hAnsi="Arial" w:cs="Arial"/>
          <w:i/>
          <w:iCs/>
          <w:sz w:val="24"/>
          <w:szCs w:val="24"/>
        </w:rPr>
      </w:pPr>
      <w:r w:rsidRPr="00402CCF">
        <w:rPr>
          <w:rFonts w:ascii="Arial" w:hAnsi="Arial" w:cs="Arial"/>
          <w:i/>
          <w:iCs/>
          <w:sz w:val="24"/>
          <w:szCs w:val="24"/>
        </w:rPr>
        <w:t xml:space="preserve">           Mariola Bożena Borys</w:t>
      </w:r>
    </w:p>
    <w:p w14:paraId="2348BF57" w14:textId="3A963516" w:rsidR="006D4AB3" w:rsidRPr="00402CCF" w:rsidRDefault="006D4AB3" w:rsidP="00402CCF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6D4AB3" w:rsidRPr="00402CCF" w:rsidSect="006E2F36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EB87" w14:textId="77777777" w:rsidR="006E2F36" w:rsidRDefault="006E2F36">
      <w:r>
        <w:separator/>
      </w:r>
    </w:p>
  </w:endnote>
  <w:endnote w:type="continuationSeparator" w:id="0">
    <w:p w14:paraId="43E574B4" w14:textId="77777777" w:rsidR="006E2F36" w:rsidRDefault="006E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BED7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4C11E1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82BD" w14:textId="77777777" w:rsidR="00843A88" w:rsidRPr="00B862CC" w:rsidRDefault="00843A88" w:rsidP="00843A88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5AAF62E7" w14:textId="793D6601" w:rsidR="006D4AB3" w:rsidRPr="00843A88" w:rsidRDefault="00843A88" w:rsidP="009B46D8">
    <w:pPr>
      <w:tabs>
        <w:tab w:val="right" w:pos="9072"/>
      </w:tabs>
      <w:spacing w:before="120"/>
      <w:jc w:val="right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2</w:t>
    </w:r>
    <w:r w:rsidRPr="00B862CC">
      <w:rPr>
        <w:rFonts w:ascii="Arial" w:hAnsi="Arial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1B7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8D74DF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6D80ED6" w14:textId="77777777" w:rsidR="006D4AB3" w:rsidRDefault="006D4AB3">
    <w:pPr>
      <w:pStyle w:val="Stopka"/>
      <w:tabs>
        <w:tab w:val="clear" w:pos="4536"/>
        <w:tab w:val="left" w:pos="6237"/>
      </w:tabs>
    </w:pPr>
  </w:p>
  <w:p w14:paraId="19BDE5C9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E5F3" w14:textId="77777777" w:rsidR="006E2F36" w:rsidRDefault="006E2F36">
      <w:r>
        <w:separator/>
      </w:r>
    </w:p>
  </w:footnote>
  <w:footnote w:type="continuationSeparator" w:id="0">
    <w:p w14:paraId="14F52EEA" w14:textId="77777777" w:rsidR="006E2F36" w:rsidRDefault="006E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540E" w14:textId="01044DB2" w:rsidR="00D32BEA" w:rsidRDefault="009B46D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5F111B" wp14:editId="5F0E10F4">
              <wp:simplePos x="0" y="0"/>
              <wp:positionH relativeFrom="column">
                <wp:posOffset>3363031</wp:posOffset>
              </wp:positionH>
              <wp:positionV relativeFrom="paragraph">
                <wp:posOffset>-9596</wp:posOffset>
              </wp:positionV>
              <wp:extent cx="1341120" cy="482600"/>
              <wp:effectExtent l="5080" t="5080" r="0" b="0"/>
              <wp:wrapNone/>
              <wp:docPr id="10616881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243120226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8884604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564750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2696528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8443019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1149260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775663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8899909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7766723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771565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331170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7920318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1331149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0 w 699541"/>
                            <a:gd name="T3" fmla="*/ 0 h 10884"/>
                            <a:gd name="T4" fmla="*/ 0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6877558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0 w 699541"/>
                            <a:gd name="T3" fmla="*/ 0 h 30010"/>
                            <a:gd name="T4" fmla="*/ 0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654339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471132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55290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753644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2236111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3057202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6777489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749349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F1C621" id="Group 124" o:spid="_x0000_s1026" style="position:absolute;margin-left:264.8pt;margin-top:-.75pt;width:105.6pt;height:38pt;z-index:251661312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0QDcAAChQAQAOAAAAZHJzL2Uyb0RvYy54bWzsfVlvHEmS5vsC+x8IPg6wrYwzI4RWDarr&#10;aAwwu1vAcH8ARVEHlmJyklSpun/9fObmFuHmVxjJrIGqwH7oFCvMzQ9zt9vc//qvv32+Ofv1+nj/&#10;6XD75rz5y+787Pr26vDu0+2HN+f/7+Ln/zWdn90/XN6+u7w53F6/Of/H9f35v373P//HX7/evb5u&#10;Dx8PN++uj2dAcnv/+uvdm/OPDw93r1+9ur/6eP358v4vh7vrW3x8fzh+vnzAn8cPr94dL78C++eb&#10;V+1uN776eji+uzserq7v7/Fff+SP5985/O/fX189/N/37++vH85u3pxjbA/u/4/u/9/S/7/67q+X&#10;rz8cL+8+frryw7h8wig+X366RacLqh8vHy7Pvhw/Jag+f7o6Hu4P7x/+cnX4/Orw/v2nq2s3B8ym&#10;2UWz+fvx8OXOzeXD668f7pZlwtJG6/RktFf/59e/H+/+4+6XI48e//z3w9X/v8e6vPp69+F1+J3+&#10;/sDAZ2+//u/DO9Dz8svDwU38t/fHz4QCUzr7za3vP5b1vf7t4ewK/7Hp+qZpQYYrfOundtx5Alx9&#10;BJWSZlcff/IN26YZZ26279uBqPbq8jV36Ybph0Vkxz66X5fq/nlL9R8fL++uHQXuaSl+OZ59evfm&#10;vO07TKNtx/Oz28vPWAUHdjbSuGgAgJQVvQ+XM/hCYPdY9actZDf1fhW7cdyr5bh8ffXl/uHv1wdH&#10;jctf//3+gff4O/zL0fidH/QFULz/fIPt/i+vznZnX8+6qZtnhw37eIFqFNTHM+px7PzBWaBaBVXC&#10;1SmoEq5eQZVwDQqqhAskMsxxr6BKuMDKAlzYvLvd2TgMnaN7uGTYqjbARpOggrLRZKhB2kjR2GjR&#10;hMTgDVLeKSFJeJuchWuJI/tBduHlR9mYV7/d+p2Jf51dkty4mBxLuTvcE0+gfQp+cdH4fQ4w2scr&#10;9KygMX2CdjsUPSbQWHNqLsgxPwIXnpKCNwoc+4nA5cw5cO7FT+IIkUPC5qLBQCBuLmihIXAuaCUh&#10;ci4a1xUGcPlAa+DGgn+efX1z7g/g2Uf8k08Zff18+PX64uDgHmg9ur7tR+xFjMOxT3S/gtzcKlA+&#10;0QS6HlvAC5T83jnEvM7ztOtkqeW7/DJcZgACcHVzuL9m7kzzc2x6mSitU8Cb7g83n979/OnmhqZ2&#10;f/zw9oeb49mvl1i79sex+9v3ntwK7MaR/vZAzbgb+i8QAcxNmf2+Pbz7Bzjr8cDSHtoJ/vHxcPzn&#10;+dlXSPo35/f/+eXyeH1+dvNvt5APc9MTN31wf/TDngTUMfzyNvxyeXsFVG/OH86xV+mfPzzgLzT5&#10;cnf89OEjeuINc3v4HqLx/Sfivm58PCr/B0TUf5OsGvtpmvpxh90Xyiq3gX8fWYUNxNJBxH4orXZy&#10;LkVfCHfE7yKtdu2UMGgbi0w5ZA4XFjZg9nZplcP1VGmVw/Vnl1a5OT9DWhE6J60EL7jVi7QySyu3&#10;ajlpxULlEYKqHad913rmL3JFfkNB1Y0BqQRAfkNA6Vy+nUZI9T9N+x9+eBFSf3mU7Zk3qJp9O4z9&#10;foB0UFJqouX9faQU6UNFMbWbZAOeQEz1MOy5p4pRhR7bOYZKxVQOVyKmsrhSMZXDFWrwO2KHWVyp&#10;mMrhSoyqLK4/rJjKTTk1qrJzjsQUYXJGVRZlSBImh6LLi5jaNKrcsjqjiqmRE1Oko5I1bjCq2rlt&#10;92x/rcdjy6hqhqGn412EywzgtPKqG/a7v4nd+mJUGV2weXk1w3c5j0OLXRAaVY6Bn1pc0XZz+zIj&#10;sXYwbZwztRsn8WA8X2LtJhjBsSzS/idy60z9kEAlEiuLK5FYWVyJxMriCtmjk1hZXInEyuJKJFYW&#10;1x9VYmWnnEqs7Jy1xHKYSGLlUYYk4W3iDCvZLy8Sa0ti8bKyG9CtWk5izQ2ZSRaB5cnEXsCACiJf&#10;5De0mQySLR2AIDqRgQUp+4Nz3WDHvAisZwmsZh6mvu92DUITocRiy+TUIosdft7pzIJk8QWOLbg/&#10;xf9OKrKAtXHGYhiGyYqs7chVFldWZCW4EpGVxRXyx0VkJbgSkZXFlRVZCa4/qsjKTjkvspI5a5Hl&#10;MJHIyqMMSeJEViciy+F9EVlbIouXdRFZnQuarWGpULSIO279KnKDoTyJSFw1zdBwjkDRbmobKCxs&#10;uDHhqlaWtvCk39PIq2n8/qefXqJW9ydxCE5I+ehnZIhE8spFJn83edW0Q+wUxMb28moYJSz6fBMr&#10;z4VUJAkm1jDu9onrMDGxsrgSeZXF9UR5lcX1RHmVxfUnl1fZOT9dXjl0JK8WvC/y6hHyilctZ2J1&#10;u370zpdHCC1FBhEx8hsKwrbfzXy+i9ItMwLBdBqh1b8YWZxpeoooVr/f7ffDiOw4bWQ5N9nJhdZA&#10;OWFQkvaj8yxfvl5srG4PfZZsrHY+Yb5Ft++lp3IgCz22aQ5hIrOyuGKZlceVyKwsrlChJxsrjyuR&#10;WVlcsY2Vx/VHlVnZKSc2Vn7OWmY5TGRj5VGGJGF0ii4vMmtLZvGyko3lqZGTWdrCKdpYHhd4RD93&#10;rYSFRLbIrzfI2qlnT+O6C4oSS/cviE4jrMaf5unHv3kD78Uj+DyPIKzlaZ7nXewRdA6PUwurafY7&#10;CLwhsrCaPSWzOmk1IvWSY6TPtrAIa+czbSvSamzmLvEbxtIqjyuRVllcsbTK4wpZo5NWWVyxtMrj&#10;SqRVFpeWVl/P8rh0IjukaBYXxc1VCmQeWZTCXsRmW/5UQuXHZiMAkrLDKRTHZiNBY6MBPNZhpyUi&#10;kM8+WN7S2ChtOQArYWtjr3iepmT2WLDZTkFrowIqe8JOizO1UQFSzYTNRgVkZ1mwdZoKlToNJNmH&#10;CGuQmhY1SE2OGqSmSA1SE6UGqelSg9SkqUFq6tQgNYEqkOQuDvZ2DdJMIxJvRpxmGvVmGvWaRqWz&#10;32sClc5XH1KHeTm0+jxT70P6MCshrX7hxXatHieH9FmpywGNoJyWi35wfEJwLD+BS7QmKeNBqDwE&#10;x8oSuOTMpOAcwJDBYN0IXNTkFLxX2LEmBO7SgbAAKfigwH3e2QUEJGs/aYNRN/CzhQwsNdjrBn6+&#10;XHuUHZIuuWr8jCHJSj3oqiuSZTRnCKtCA5y6kAIkrqgB5FGpQURhP2n440sNNI1J6LgeilTuNZWp&#10;ntM1KE4aJ1LNwU+aM3dlWfk3LgejI0rlYHQGj/SLQ0YGHw4QppMtB/Mnzhl8fKAIcDXp2DprW9RB&#10;u4GL8rxCiPnFkPOwQ14XTVEg5bv8xnB7ZLk55xXmJDDyy7CNS9d3SMf9HtuGaSNA8psAN6h128iI&#10;XIfb9Pt5kn0iKOU3HnO7G/dzPddSFhYr8UjokK/JAOSXB7KSQzFBAZLfGBj1zT12V231mMgYO2X9&#10;GQB3A1aiCriOdYaFL8dEhii/8VDjzXMa237Xt9/3P/vhvtj2z7LtJxjZKG+gyKVK9nH769SmfbPb&#10;z1C9cJa6bvLMTDzRDdxMYtvD0cCb9vm2PbDuEqtdq2qkg+ymzsmKMCcI/C9Q06DVZHFpFa2EC1Mz&#10;4NKqWQkXpIIBV6iYsZ8gN8dQJaPCgvwctbpcGldq22cXLGPb50ZGNdGGaWZs+yw2GwEytn0Wm40E&#10;Gds+i81GhIxtn8MW2fYViyUy72uQmhY1SH0capCaIjVIfSxqkJouNUh9PGqQmjo1SH1MKpCR5V86&#10;dpHZXzp3lNq7nBQ+wMWTDC63wjLbczaY7CQob8ZKVuyzUL/dssGw2UJwDJnU56J+Dp9SCI69QuCi&#10;diRGD8RXCI5tQOCi0aTgWjf3qrkInRT8sTYYrINwOMTKaDxlGwz+J9XAz7dsg6GcRDXwMy7bYLA7&#10;VAM/Z22D5c0R2q1kjtB2JHOE9huZIyIxl0sb2DKh2ym8GGFzxO0t6nw1NkQRnyikgKURPXGF0Bql&#10;4AtABUB+GWUAuN/PnOdbNkh2c7PjlWtGZFg4PaEMzdKMhvs46LbZN5PsdBmu/PqVcNkdhNoAvB8H&#10;WKMOeNFbiqPmc7kqOEVAZH1HxJAhvijt39pFHc2wm2BBDyMko9LaHYM8udaOPcn7Lau1g5NwRO6k&#10;WvuEfAHYAKE+/mStPYMrFINl7VirKE5MZ3Bp9aQkpbVqUsKl1ZISLq2SlHBpdaSEK6e1Zyb5DK09&#10;h822/ipnxJsnOWw2CpCjctGTKthsNEgjct0+NzYbFSKtvUTSSGUv0TSKyFU0UbL7gzWpQerDUIPU&#10;5KhBaorUIDVRapD6cNQgNWkqkJG+XoPUTKoGGWrtuByufEWc0tnL+7bTBCrtDWQ6rBSHuoQ9y9ZC&#10;ZvPiuroV9nnWgtbnN60Frc9vWgtan/fac9la0Po8JgnFq2ItaG3ea85layHS5WWu4pROzYtIl9+2&#10;FiJd3s+3bC1E8TJDxEZba9sRmyhmRuyM1lRHbKB7YvJxtIO2tzMvMA1nXmCDOvPCea7z0Q5mtRvm&#10;BY9hy7To2w7FGjRagRS9V34Xy4JOiFHtJsc75kEK/baOjlzZDvyNgLdNBZ6VGdBgqrRTt+M9ZwBu&#10;kLFLI93vO+yq7dDCthWmySSL/mJ0fGtGBwqMuq5pUIWgbQ53TE9uc3SISriNlskCbObF5gCjOVWk&#10;AFjTu2q1OCeZ2swc/QotEy3KobxlcWlVq4QLLCZQyEq4QiEuWYDpuELx7RSH7Li0alUal1arSuPS&#10;KlUJV2pzZAeWsTlyq59GCvLYbOuf2hx5bDYKpDZHHpuNBqnNkcdmo0Jqc2SxZWyOHBUim6O0QSKD&#10;o7RD0izA/NhsVKBsjeBQVXTtKBGwBqkPRA1Sk6MC+U3ZGbVxaiZVg9QEqkGaaUS6ko2ayNe2Qmoa&#10;lXZvlA5Y2r19KDZYGJCNld3CKhuQxYvPiluyLKwRGW2nsF5VzoqLYg6bNpa2UlgTrkRktI3Csrxs&#10;Y0UWCugGHbOSFRfZJzLXoo0V2SfbERlYJSpe4udbsbG0DWqwsbQVarCxNH3zNpYzsfzV6Dgo4RyI&#10;Q9OqggWzzpRYojgvqoGf9LIRXYOCFYcD5HLWQAqy4ugIkBWH7e3cuLkgEZ8HyVlDL9T5GgJiu4tJ&#10;K2re+lUMBW+d7XBjDXgN5iegAiC/HtB3CsBmHMyw437HDuly/AQKKzQM4B1hUNbTs/bthDvYHgvb&#10;zOOEjVuzueZlEAZgz49oGCht6TdS7AJomLTtchBkeeU3oceqMhfXjmlsBoyp9mIrfmu24jzt5xZv&#10;A4CPq/iUi8if3FbsZxQb0zbuOs7mXOub8fYKRI+LTw2nu/YQWAcksjnGVqkYQ48wYiOoxFbM4kps&#10;lSwuzDpQhKBhZHFpFQw6SxaXVr9KuLTqVcKl1a4SLq1ylXCltmJ2kqmtmJ1laivmsdnWP7UV89hs&#10;FEhtxTw2Gw1SWzGPzUaF1FbMYkttxSwVUlsxj81GhdRWzGOzUSGyFUubNzIUS7uXrn01HNG0Yiy7&#10;bpF9WBpbmjeWx2ZkRTYqROGnmqWnCVGD1EypBqkPRQ1SU6QGqY9GBTIyC2uQoWVYjfopu7AOqQlU&#10;610LjBqkmUZRoVgNp5lGqlKsPnczjaDrhyexMs5B06h0ynCjcYiwxAGGkDosoMkXkGVRUMFXlCym&#10;yRewnF4o0EZfAE5jaMmxgl32BSAoHIJ7Q7FsJ2pLlJWvsi8gskM3fQHaCsV5hWpX8QVoTwPpCwQP&#10;hYAtpcTKjarLtn0BsGXD1SGp73ooBphxdlUDP+NydmZUXbbtC4iry/ykdbw19AWgpiwc0rYvAOda&#10;NfCT1r4A1UPkbfCThqAs0UHTmUQlLauukFM9aEqTNKQGEHeFHnDmwzlQ4qproDZ23p9BTID8GXTK&#10;yZ9Bx5j8GWwl56PSfKadP4OPLHW+eiwe489ou5YYFkaLB9xkn4mJffXl7aerv13/Uz3fNnQ+lXVo&#10;peCFO0R0GU+UECrc3uJmjtG7R9yGce+/NP2Ec+NXUWHP9YXYL+wsN7hhL7cOMsq5a1BIRp/o+U6f&#10;wsefml3fkNaEbwiJ863xtPab3dHNnlTmgYbTbuQtLlPwfJS+NbA3JYDne/QEoY8tbLGF7NtdBi2H&#10;bo7QIv2SMmMILfwterUxirmHUKKPMEux5ayrOiMOz8uDe0o7PU2ssjdxcXmxv6hLlgA2Jr3Yhg7x&#10;1ij2jbnDnhxVvuE0s0NHkHZD649XO3SYJSGVb+hDOsR9eLBacjOUvcqU8Fs5FGQCIL8hYIPMbXTB&#10;eAVAfhkQj2l6Esy7aUmsFxi9qfxuGHaS5gDvBHvolilhtsx+kKmNY6GmO/U+/bXZ43/56eY6REK5&#10;d0k244irZ0Ok/Tjjchu3S/oZFauFb4/btQHSHUo/vYOCZ78OZsbNpY5jLpNfJrif16dH9Iz0X4yy&#10;XRZt343iDonXepwpuSTYPQvh4C7lNUmYgFCRcfHeGfF2an1HMJxwMcHx4hsEI3JS8Ft5ZRK+5oYS&#10;SYhLhs5BpDTRPjm1dxBPD8CWAXcckTDPG1FKTrFp8Ymcg83pctcJKRRGt+PLvsFmh5c2YyBIaeUr&#10;yKMK7QlK/ciigkAwoNJGXgEV2KwBFZhZAFVApU3vr2f5CWqTroAqcgtWzLnIM1iD1ASoQWoi1CA1&#10;JWqQmhql1Ym8hKXlCenBywyrM7/eylPodlO4q+w2J0gSatvMj8s2J+gSgrOKWq4IhJkWgrPGU7Y5&#10;oRKE4N4YKdoiUAdC8JzNmbcTwFOcnUBkITsBTMzZCVhUFnrp082eCmQn8Nmlnp9mJggqsLBY8IkA&#10;ZCEaAC78AhMSIPkNJa4VTncMpM94zfnlZoer010xjNpGVIkNAzazlrNua/5ucna/2H2pnMWrMnQs&#10;sEmefbNDgZdFYqjbZV7U1Gy+xBY1i6f3LTOoNHcvodKcvYDqaXI2O6qnydksqhc5e/4vr85Iz8ov&#10;z1PlrMMWYsWZMPp2X+Tso+Us0+6/V84u+2VDzlrhTilnf/qx+WHx5L7coPSsG5RwkT8V5HeJOUuS&#10;7uRStt2B45DFGhuzM0SrL8Re0tqeLWSBFP1t2LLtiNd3vI9ntXhjIZtFFcvYPKpYyGZRxTI2jyoW&#10;sllUIU/n4orcBGMhm0UV27L5UUVC9utZFldkyCIwmF34JMUlj8y29EmGSx6ZbfEj07U0TdvyK6uV&#10;ilvyI7MRIElvySKDT147OfIESLJb8shsBEiSW/LIbARIclvyyGwESFJb8shsBIgyWypukii5pQap&#10;WVANUtOiBql5UQ1Sk6QGqZlSDVJTpgapuVMNUhOoAvmnz3Ip8JAow6XEd+mW1sUF6s5CiSmp9Bbm&#10;IbAEVmZiNwVwbEK31ZbLDWcnBN9yuUVFE1sut6hkArsaekql5GPb5RYG/6MUFRKZhL6c5oEQbTjZ&#10;7TSPKE1lO80jKpcg8eaGVPQyQkdUQ8IhdQ2KdwlEqSokpqgBB4exTdLclojCnsTlko8oVYXEjetB&#10;cg7SHrRjlUSKa1CcdJyq4iet0zx4LvHVAEha4aISdELOVTpilIRRuQiZhRDXlDitjRb8ac7VadeS&#10;Uo/ZadNrdZuyu9R3CbgGGQjevyUeVfmNQRFDn2TJBEZ+GXbtHrFpbHf2mwmM/DJsh+QBDuU/Brbp&#10;xo4fPimaqOsgDMDhQvTT1i3MzrSg1UUdDj0tU5tfMIwRT5lLIocsgvzGi4FcFDuw4r+CUX4ZMx8/&#10;M2BMs5dYNIjtOOA3FIvu90guAptULnJnzZ7adm+w45n5Ncz81jKVma5ld4HoEdoGn4RnG+94sskQ&#10;iB77YfZZYWXjPYtKK80IRGZRaYX561kWldaVS6ggBRYFiyy+LKpQC3Ph8eyotHpcQKU149KoEuM9&#10;O6zEeM+vVmK855HZlj4x3vPIbIufGO95ZLblT4z3PDIbARLjPYssMd7zBEiM9zwyGwES4z2PzEaA&#10;xHjPI7MRIDHe88hsBIiM98Jpigz30nEiXrx9yqM70YrITNxHXYlW5hnqNrRqVQLlcQZzqNjUT76h&#10;oILzT2+n1+auZUQN0kwjZa5X6U4pbTa6P7kapTKjqCClBqnZVw3SdIAGGwejjN1leRzDKQnxISQO&#10;M2rKSVpE+SM8JNoLIF4Dr2Ml1m3kA9j0kOgSBm88F23nyP7HcpDpLGZgMpjI+veGs1hKKbi2/bc9&#10;JJHtv+0hictU/Hw5FJV1R2gfz7aHJCpTIT2BlkhfUx66heIylW0PSVSmsu0h0TQ2eEi0l2fbQxKV&#10;qWwXwiB/O/Qj+Uz9WiGMTp4jGUvLCinKtkayl1DuonrwlF68Ba5B3mlDRWyucgZMgZw2dOrJaYMz&#10;jc44Pcw7eihTjK6LZ+XDJcTxEX+606bre1+c0A+THBWx4nNZ7Eia9zc1TgNIxUPk8ph9R1U/5KFA&#10;9rzDJSnzSGLHje70qUVNy3KAN+tK9t2EsLtrh6R7SRF0veFlHHI0A2W3R6FBOJAJJSVgiPiESgR+&#10;N4eWfrM3lDmQaoN2w365r8A7l5xtSJ/GuPTDEwOfUFexEny7twXljEfl1UoiDU0KjXZDg6KTYJWn&#10;rpdKiAY1HfbyFbren7clChrwAFiIFBesUD0y5tB0/cylJAvtelp59w13f/ID9KblHEZKE+eGeAzZ&#10;G828nv2AR7n42zCgWCccTNehUsJ/m2lc/sypFZUtGjqalLwTAPlVgKDTRnUEcJEF5FYEufciogSb&#10;3kyMG4szMzt11VNqS3YotuKthWw/772TBcZjbd5Rjeqs5hGFXv1uIH2Yxtggo8Jn6/sFxhWpfoHx&#10;VgI/pyAdrkeYasBm+xbqkarPlJnHMTr8Ozmp09xB8w92LC7f94f4cQdkbTcOLUu0ZQbD5KkztNg/&#10;YW8d3mVgwiHHBOpJbvPkqNfhrS3vEkaxnTodLU6AZzVgeeoTypRwBIkEXTuD++V6kz0T7kD0tpfU&#10;TvkuvyHci0v0+MMDpCLO1Ze746cPHyEpvy2XaNvi5uKhpZOvXKJuL5zcJeqkJ203fqdw9YgilAL+&#10;4i7u8ewUPPrZLlFg7eWcr95OHJPFLHH5PuhR8vdXKByLAAol/FlcYCcBFKK6WVzgZAFUCRcWIIAq&#10;4cJJDqBKuEKDqjxHcF8DLm3llsaV+EXzC5Y4RvMrljhGC9hs6594RgvYbBRIXKMFbDYaJL7RAjYb&#10;FRLnaB5b4h3NUyHxjhaw2aiQuEcL2GxUIDvLsHnTi3uyJzRxkBbGZqNC4iHNY0tcpHkqJC7SAjYb&#10;FaKLe0oMhCyJYHlLpz5ykhax2c5C5B4tYrNRIXKMlrAhaGaZ6csFPTeXb7g4ouJA/NO7RCtzj9yi&#10;NUjNu2qQ+uDUILUwr0Hq41OBhLEQHo0apD5ENUitWNUgNUMrnV+6KcPAqcjrs4AxB4U7Os9K6S2C&#10;BZaZMmXsLZIDuqmxeCfyubJ9XS6SjTyu4rcTu+y3W/KUwRnnb/yNcq3YYC4XyUbeVkwSmnjFH619&#10;6WyqX4iTLfEhwmcV+hAN/mjtaTX4o7WndTtjL/K0bvujI0/rtj8aQZhw0t4RUsnYizytpGEREZYc&#10;p2RZ4V9VPXgiL+U8aYPo6idP5vLFTHDeqR48oXXGXrjt4LEIGxj80ZrSBn+0prR37l2s7sn4JIBT&#10;qSH5Sa8OlKRB5FP3k0bIxvtAkgaa0qRcEOE45YYcitSAf+O8RroomlzkxKnIRU6siFzkclts7rJs&#10;tjZdYiOzHZpenNjouRcNRDwtK4j2xwSgqF1CkTBPU4Dkl503c4cMPDe/fjdz9iVmJjA59xNcZBQF&#10;x0DgGmWfpzi79u1MRh8+DbhKSDm7uKCFPsHXutx7pfHrv3h88L76g4N7deC6wFyktwHlWTx0XCmE&#10;jRZ8ws1YI0QfepvbeZIF0/j1X9wbPKl0PRjaNbthkEIs/w1Vwrx1cGE2nIqqv/UbfKTgh35nKUdw&#10;tsO14QCPifY8r4NBGRpnj8nc1wkiooCLeMwdrouG26Z68NVg1da1hncX/tbw20q/Fl5aDgLQEdic&#10;4bonWnj15RZnXtJ1K7W4uUhHD9aN2ba4UUlckLpD2aeMLtj4ePoLGaJ+VQRKflPoUNwLlPx66J27&#10;R522RovL2sETmMQCpcfFbeYeN7a53dSOuKpNreeE+7V4p7UjvPFqN4Gi/jo1+HBxuY3vSneh/+IO&#10;x2bvw0nt0O9g6AbE7eE05mNLTmKp/eN2uIDJBz/p2DLhTcRFhECQonxRch/9ig1yeTdu6u71zVsz&#10;XdnmjhliUmsIeHMzIbeaFxTv1nY6VOD/OxycfPzkpPj//rhj6Rs1A6Jy4SIu/eMIaGa0zAhvLXP4&#10;z7SAzbJI9FKcikSua4vrzfSnlV7g3jwOU2/BHgAXVntu3TpIrV6uQuT45bIdm90OVp+Vt61bHG8s&#10;qM7Wg9E3HPUUaoHt0HMF7pgNBT4qR85vMy8+cTCTM3lzuL/m0b7cXPLl4fD+0wOtBrn63x7e/eOX&#10;o//j6/0d1zPjH2e/fb65vX8NmDfnHx8e7l6/enV/uptL+mm3p+veQGEVgnBi6OQhCASPvX7go3xy&#10;bQkEBbTG3yEEAT7K7GINLmhrmU1L1lWr78xhhCkubSWXcGFxF4uWH5XN4QptZAkbpOPCMhlwac9F&#10;aVxQngy4tMeihItMTgOybAginWUuBJFZfrqqNOi0ODYbASgKZsFmIwGJYQs2GxEgki3YSLsJOnU+&#10;lsy6ZUMQKRVyIYgcNhsVciGIHDYbFXIhiBw2GxVyIYgcNhsVciGIDLZsCCKlQi4EkcNmo0IuBJHD&#10;ZqNCLgSRw2ajQi4EkcNmo0IuBJHBlg1BpFSIQhClk0U5LsEBLHEkkrcBWBGbjQqUzBZgq7h1yRgx&#10;Qmq+VMOpyVGB/INmYtdmpAlUgzTTSCVkV3Pg6bo5GzUHM42+qbBDZT2jyEMN0kwjFXqorjxdvG5b&#10;edy7bIXUNCrxBHoUOui6xGHgpFjBSL3uWw65ZFgg8gZXWIq0dHsfcmE+CFPWGnLR7my22ishF+3M&#10;ZtvgQrxEiXcd3tDQ0QweChuzEnLRjmwcQAJf0vpiJ3MUsADdCHyxrhNw7cQm/ZfgoeB6czxpoJ3Y&#10;2yGXKFxhCLnocIUh5KLDFYaQi6avd6bVQi4RhT2JKyEXTePtEgCwtnBTkF5IdCiHXKJwxXYJANyg&#10;YQ/bIRe4olUD2dfFjQ3fm2rgd3Yl5KIpTWoYTXo5rsnRgYNf9eB3dyXkoimdD7mEgSmwxLAH0pdo&#10;SFCICucBnFE18JNe8qVrQR2wSgrqEC+koA4xOwrqcAI0XFfpTcDMAs8lqIOVos7XiI33XfmqcXFc&#10;rd9z3t0Gb4BCEGCaDl5cZh1equDZI5tZZVYjTiP58LvdEgfSqPVfPKxxniSpf9xz9rl0hocspMxh&#10;bJj5yKd5aH2rDpdayJQ0fv2XLMKIMgg3Lzg6dTUGssXhfHTf4B+NvrUtUj7dNzhBH1E8gZx3ckfT&#10;QmJFeaQyCaEbvlHfy3UkzhEafuRUeL/XNv3WYUvyUCtHbzAecmtLzb5fnXWWDXzla6R2u8917cgB&#10;rwtP6AZhv+gtPPd8MGURVkpSOGAJdWji6b94sMHuQIwBAgHrI0jXTUWxCe1WXzcqBTweEa9b935L&#10;F4IoJ/N6XFjHCAcj1zWsXxL/ufYys7gl8IXTC4D88hJ4QISfODwBvAIgv7LtmSkiUrXnipMANLe4&#10;TTfjANCuXZvI4rYj6oD8t75DdUCw8B0qdHi3UyBtubtFd6H/4hGi+oNUVOoQ0TkOQ0mHw4QJ8rdm&#10;GqIyHDxb4weDWAhHvpPlzXW4h+sfBi11iPgjh9ulQ7wPRPY6nUvELSGngxkirEhWDH1D6Owx+3VG&#10;kIUbIsKqK5vwjozc6YHILDhb0GHw7XF8IGiIGPIiPxx3mdbBIPZcmiHFsxclcZMHrKuGELn4k5m6&#10;62JTYF0xpHEhIKJEqM3BzE30WzcFwv/i04j3EpYZ7ohgMdf9iQwErpAx9bbu+W4ERw9RrkeF3g1W&#10;eQhy8pcPSV/6mPJ5BjQkBq+DfJdfniDDLREr+Si/DCSdi3CUry/XB+HoOg3pW7k+iFQLsFlScXSk&#10;yilYJ49UobTVbyDJOVlCVeC8p7/9F1kuozwVVQlVZW+hhcoVOATgN8jiShyTWVyJXzKLS3tU4ILI&#10;4oKoMowLixlAlXBB0gRQpTlCdARQJVxpqCo7yTRUlZ1lGqrKY7Otf1QtU3FrRdGqGqQmRA1SE6MG&#10;qQlSg9REqUBGwasaZOjcchHV7JpH8avSfqCK4WXb8OEhV1keZXhAeNs/8T5RUDo0f5nblF1lIHcI&#10;zmZW2VUGVT8E97a1lCIn7gGwtBDcuxNEwKbg2nRnNbDsKoN1FWLfdpVhJ6gGfrbL24MV1wCFNsk1&#10;QLQn1wARl1wDi/qWcQ0wpU9ykeV6O2SsUohqwYrHCudemXTKLBQfAZJfr6X4AZIeTm9S2qEXjlXE&#10;zftuZeAbgPGsXhSlb01Raka8FTmgDB0HQKX0OOP/5IoSvS/rDLakqhgvVS4pPZLy/PyqYmCV1zYr&#10;etIe9wb4PMEVCguysHknNLK4QmHg03AyuEIxUMaV6EnZcWnxDMmTHZcWzZBlWVxaLJdwaZFcwpXq&#10;SdmBpXpSdmSpnpTHZlv/SE8qTTRSkooztZGAFP9gBxWx2YiQS+nJ7LRIKyrNNJfSk8NmOwRKJSqf&#10;AorOBAtSHJvtHKQpPdkdQr6zoNMSFdKUnjw221lIU3qy2HIpPRkqpCk9eWy2s5Cm9OSx2aiQpvTk&#10;sdmokKb05LHZqJCm9GSx5VJ6MlRIU3ry2GxUSFN68thsVIhSekonK8rnKZ2F6FrFIjYbFaI0nhI2&#10;qtsxnNPoKsUiNhsVKFU96LSIzUYFOKBN2GxnIUrXKY7NRoUoUaeEjZ6dDxaktEMoYBmAFbHZqBAl&#10;5xSx2agQpeUUsdmoECXkFLHZqBBl45SwqWycsjxViThltRJ1VCGxSjSlS7wMNKU4VQBWxGY7C3TB&#10;nAWbTUdClY0FGwKUIViJCvRug2FsFDQPwIrYbFSgi/Ms2GxUgJVlwmajAmL0Jmw2KtA9VoaZ0lVp&#10;AVhpv1GWQQBWogKC8yFYEZuNCvRIfdBpEZuNCrjw0ITNRgWEBC3YKNMjhCstHJ5IUHCluVJZmg2f&#10;jRKIIxvx2WiBxAmFr+I2pgcWw6lUQTVRqqCaMDXQyKSugmryVEE1haqgmkhVUE2nKqgmVRXUTq3I&#10;3K5itVMrMrtrWCPTuwpqp1YUlahitVMrMsWrWO3UikzyKlb72YpM8ypW+9mKTPQa1shMr4Laz1b0&#10;UEIVq/1sRZeBVbHazxaSQaycMDLhqwOwUysy5WtYI3O+CmqnFiU2BaK+itVOLWSvmrHaqRWZ+dWx&#10;2jkhZVoZVyAy+WsDiMz+KqidWnQ7uHWsdmrZbw1rIldAdVr2sxW5BKpYNbWKal3kFyiqdcoxwCEH&#10;inpnnVaIKQXLz5EHrhDxbjVEDY0VIqSuhbFdjj9W4t7Q2UJ4DARh0ErgGzmCITw2A8GXI9+IJoXw&#10;OJQEXw59Q4UL4XHcCH7JAIyrPihhKYTfDn43iJSoFn7KOvodpt7jVTXdwk+aU5dAmzSAH2UfbJeK&#10;0CPoalR+4pw5ne9DU5q0KVoqRCp8/mK6VhGt/czL1SINSlbCUZEW5Poo0ztKRtiuF8HN6roPP/M1&#10;8zuZB6YYjmq7YqSBUqhayDYvVk80WBTVws+8XDOC2+N1C7/Vy0UjuOxft/AzL1eNNFjOcFQk5Yke&#10;EOElmiOco1r4mUM8F1tompPj3fVRpjlIpfrwM+dE1OzeBclUCz9ziMzSqKBThi1IYtKoOKkv34em&#10;OTnCXYvyzKNnf/29LBcQY8VRaZqTFHN9lPkbNpCah585yqyKfWiakwCiPvj2qPzMNc19tcwFyqCK&#10;fWiak4PZ9VGZuaa5T5y/WLKGU56IzRrO3KfTX+DestKosK3DFuQMplFxZn525og5qRae5svNWJlR&#10;6XPuX2a4gNe2OCpNc//+wAXXm+RHpWnua5Qu+I6jfAtNc3LA0szXYoaEJ+KwhTP3lUkXS1FGZuaa&#10;5v4FkoupMnNNc3KWulGVd3tc9Ol3+5rRn8wDBzqcBzk9qQ8u8ciuVXRPpS+fuuCyonwLTXP/3MkF&#10;vJMlmoMVqFH5ma9PrqTz0DSf/cy58CA/Kk1z52ikqZMnsTguTXXnTOQ25bMOpTici3MYchs1fx5j&#10;fN8j7u/iBMCG+BBlANI1di4FkLRYjBMFLJkcQNZ7fXkgabUEuJb/cSLejEv/YIhgMJIHt0JcqdoP&#10;KS+Y8eTO2kBqZyC8d77+t8UDPn5UvqRtGPzTN/vdSgyFPNsVrhIjXzjGBqUIQXyeKeMcJjy4xN+m&#10;EYIq/IbqLloytENl2eza0cqqDuN0xKnHsaUm/UgSn4kvQLqpZDDu5YHvfmqh7IQjGPCkEO/Xnm5x&#10;09/QA58w3JO4aipqdPkOO5RIuTFSpZQuRsE9kr5idkAxnyPlQhlciEjuKcxt+ZYsR7bDfk9VhKrh&#10;ihSXX8pgGn3jYoML1/z64+o+3qG2DjuUXfHSoLJPlxI13bKJ+n7C4obL3YFkvCfxJhO3s3UIu8+X&#10;mqLwjW2LZYaYO7k+sGzYz6ztLd9wEv1AMSymva1DMBZ/+2xHT0upWezwDA7vwa7tuSRKOsStqeTg&#10;o7HIJ1N/Ey5hjNoJSlzJ6l/OSkay71FZyb09anYjyO4nEK8Y7l9AASJNAHWZen8OKA3jk4zq29W+&#10;2zwPeESN0l0IJcoy1VKiStgrLkOD3RKu8vqMEh7kWuXuZm89nkNjDQ3Jmvq0o+zVqxdU0+aEgCzy&#10;+mmPStlFZm/3tqDcT2gZTgB1iH6RUWEcTRvP1fNBR50fn0nTLhlAOG43Sw2aTGDE+eUTCSpBfQxO&#10;Ha5w9JYmNjVeTKNvpu72Xe83M+QgqB8ixWtV3uBFZGvQL6FNqBPnPYSX1B5TxTcPjWeOcETQ62LB&#10;LCC+J8/k8LDZDAkbfqQSZp5+0+zHR2xOCKzBsyQY223Er1o8F+ZngiJGXdmKV/Po6lva18TV+Epe&#10;07qC77beRmsgjKNLLyFMvfoPDjTAyRDOEy+nedaDssb9auBtblToJiiH5dH2Pd6nU2jxHCMYp5sK&#10;SKCre/FWmFNjaJ54a3E1p7f7xAuHQhXceas3kPf2uT73KFhWZyf8OAUl0Vr66b+8tPfKFI0Ws0SC&#10;eLh8KEP33A0XF4Odqo+43gAbhwYEiYIKYPpoo+eI4kDmOVRVze4DOZjETsC+HNoOc9Ea0ICX85iD&#10;t2ASqyK/vbY9XpBjXoAruOmm7XCeXUcs0/WJFyH16YS/Z+elBkovoHjZ54nj7PVDXHtMZzzoc4bi&#10;6rsMcrCZKBNteB7O8s20sjhgfl+GKeeMFDX+lJZA5BpnXwctiz5gm/J+xkBxObB5itj9lDnhkOLS&#10;aLUpIfWkBB5zZ6TSIer2vR+zHZsOWpx17+D5PS+TWrw1qk873mjzphFuScCCh8uNi3n9e4FgJVAD&#10;zB3iLnM5AtBvtWYDLdCTCZeB890GMkFmrlQFW+hLVHB/DMESPSqc5UXxEqDsyW07X7iPq85Rxa9m&#10;i/X1m73BqPWhRnm8Hx2kx+of3D5CoK/fJBht1OHkSm0dL2gbvrZAloKOD+szeBXWfzPtZlhe3iGy&#10;NlyQQlGVGXa4YyCcPVQEL8DRHS5ON9MaGxFr5XYz7gthV7Z02OHQeAqB3ekrwHtclyH8TC57MM1w&#10;faITexdF0+Es6LFBP0Pc0qw7HOaJ4mG03B1Ormtn6hAXT1COkGsIOaU2Bqk9sm3xSR0f2KTeMw5N&#10;zH8zdUhSQ0YqDWVJ4ZWgAiEeDSxo1SPUJNxjIXP0D9maukSIBZzHt2zpuc+A7UJ/2XsVmmSPZiCw&#10;9cHPuGU7QBqbdw6eH4AC7lvicdfoNKLwyu8PaAfRgPAOrswTlHzMeYSJ5m2uFpdeRGoR34xCa9vA&#10;2RBZ1eHHFlatfZ5BS7oISK8tLD8vt6DIdPrRBdzig0eo3QqBw+HE2PtsoRXxTsDqRfelkHtGVE5I&#10;Gb1roduCNXKf9HKGG61xD0EC80EhhSTSfKDd+4XHg7y+xlM29byny1fcuuPR2kc81jFBh/JjHXYg&#10;SrhrpwbqAyPFK8184410CLHuVSK8X9w+4iqnETc0eH0cwosXR5CSCeqXHA4EyIvgCMHn5e/EgfzA&#10;HM2E7DtcUsKzgMIFUR0gxb6SwWAO7PmXwXQ73InF7SDz2MwxUZHeYGbmg2MfPZGBW3LEbIB9pC1A&#10;3O/gVSW6Up+X29QhzBPPJvFKMPZPMEGcbS/hJ/cQdPbTEtG39baghNbHwURZMpw2yrXE6ccGhSoQ&#10;9raIgNAjeLUp/lcxjmvMtKYHVUxUESd6g97wXrI/9bgHaXWjb/aGOz3AlvgY4fyFE+gnPGvDn7Da&#10;emvS9Ubu06N8ICMehPdCCuW4YV8Tjgivo+ondS5H6/fyeMI5x16+lTtpoEGN8D31dAuYKrV25D55&#10;qfUEnsVbVJxccicNLsfBENzzCSOcGjgqOOvPrrUmrOCt7uCtVdSQQ0EiFtKLljsGas8n5HHBrWPA&#10;BSEVQH09y+PCWQugSuPCuQugSrigrwdQJVwgRgBVwgXCBFAlXCSLArASsrTWOrv6FFuyYLOtP7lV&#10;LNhsFCCJbMFmowHxcws2GxVIPTFgS2uts1SA6WXCZqNClOBd2iGkKwdTKO03smUDsCI2GxWihO4i&#10;NhsVSNsxjI3c4gFYaaZJrXWefUTJ20VstrMQJW0XsdmoECVrF7HZzgIZo4Z1I39OAFaiKdklAVhp&#10;bKRBBWBFbLazQNqfBZvtLCS11vkdQv7aoNPiTG1UIIFtwEYhigCstG7kQwvASmMj6zMAK2KzUSGp&#10;tc6vG2nBQafFsdnOAtkEFmyaCpXEagq+BwgrkOTIMkJqctRwaorUIDVRapD6dNQgNWlqkJo6NUhN&#10;oBqkmUb0dKht5aN67ErvFOo34jTTiMKCRpxmGsEqtuI004h8O8ZxmmkUlWpXVj6q1q5BmmkU1WzX&#10;cJppFFVu13CaaRTVb9dwahqVeHVUwl3irmSiLhRnPo1qjzzDVnXcbN498Y7DKJMP/BPOo4vFYxrn&#10;JIIVh4l/OHYEvuRKxODgxyE4ThSBL67DBFwnbuKwEPjijk/AdaYuzgGBLx7mBFynbHrfYuU5EPhe&#10;w9H7dMCLcpUHPH2qgZ/vmmeRDCnK1/QzXiMQSYMoWdPPeXWrJw10pqb37lYqPMDIwzmQhUSrWi7w&#10;AD9XDfykVwdxPCSwddXAT5oDqeQBTRpoOvvkv4tydQeYfNiD981ecFpltgdNaTJIaNKwONhRkw5J&#10;U9qHBSovsCNCoYbkJ73mSyaT1pT2iVAXa6AoaaAp7YO9lboOiINwSN6DWnkOBFJBNfCUXlNA4iEh&#10;11w18JOGml5YVsgI1cBvbw465wiHBJ2wgU8XqpR0QGKoBp7SnOaW7UFTerugA/JD9eAnzQ5m6YF/&#10;48xouqeRbkYliUF50SQS6GbUJf0gzYr28uFUN6P6nEBxUEoigvxy1gJuRvVwCKFQWhhTU4Dkl4Hp&#10;5Q5MC8cpC6wd6L7JOPnk5bWJRDjw1oX32SPei2Qa9n1yuxHufKgjriuE9O3JHsi6ksAeHP86gDki&#10;L4g3CdJ6EPcKO9w3lDnlOkRiXSFCpZejGQZ62JnauIxvvXS51aAsD7oVAy0Q+HWLLYuB2Fbjo6BI&#10;HtFx9BGhFD4+zWPeukfcg+J+1BueXw8n2yDj1TNGFRTB++nIEnAtZNvoaegFaHcTPVhDHQi4AMgv&#10;U5OSIiVy3CApQnixQOlOpA1c/Tx6rAyieGoCSOnxxxdxwZETSpel3OG9eU9LPP2yuOh1L/ov6ZOa&#10;ugkhZwwBqLBPxGglSotMTb1dkcbp0wMQdKYELs8UN4NkyE+VdHwkIMRxvt0euf88HLxEI3EIP1Yk&#10;tpLuiMWn08MBXuJFqk9ZYW4jHAZt1kAC2giU/Poe8Fq1JLgtLtcAWvfk2yBrgBy2qoeFMHvk8vD2&#10;Qvd7luHrx74nRx63RFqTfQ33wMYCDLmrlOOD1V/RNu4iGocW5SFRAiRS6/kEI+8VCb72PpHGAKWF&#10;R4vcJrVTkKmGrDH/kfa7GtCImhBpiYRze+YPYtqS0UCBWCxzOE/wPZnKgFx1fVxG5DXzvsb2BFmz&#10;89TURzoBGcNYNyBDVohvIkA54lNFi9+uyOLlJkIHlJN4ztLQ0VUMDm9q0TVF1BUKQh5xevY4M56h&#10;owpBZ3vhwSWvQjSguk7/AIOXjBNkwDwiqQRPwyxIR2SBhxQAj/U7H5LUB8pl9ng2yROHMjy4XXJW&#10;c0sKGelVXmQhRjnMILMwK1QSaGZFeUWeBS7fkg6Flnx0A1UgbCJA8hsDGxgJcykzYCxLXm49x8Fw&#10;iui3Eoon7t2j2A5sTEXi2XY9dSgeD7SJcBURKKH4jhI6Tx2Jx5tJMC0cb31uID6LSrvESj4kMMTF&#10;hUSXU2ZRaU9YCRU4/zYqcIsAqIQK7D2AKowK2yIAKqGKgvAV51wUh69BQhoEXdcgNRVqkJoSNUhN&#10;jsLqRCH54vKEBHHEL20CFZVnLvtEDyJIEtq7zLfLHkTQJQRnSVz2IEIChuAs8csexOiaFW97L6pL&#10;7KCAjRhiZz1EexBJAP52G1vq4CnOUie6uApmLDxZ6otATS11PosnMtSJ2ZDuE4u9WOAKnFmOmgF1&#10;z1glKtl2WU1L7bbTHe4f/n59+EyrfH+4+fTu5083N+6P44e3P9wcz369vMEs+vb7/mevLCqwm1sC&#10;vj1QMzaP6L+8Imlxf/fL8bu/0r/eHt7945fj2fEA3wm236/XR/zj4+H4z/Ozr8fLuzfn9//55fJ4&#10;fX5282+393jAFFoRwB7cHz29wwEahl/ehl8ub6+A6s35w/kZ//OHB/yFJl/ujp8+fERPZjGLYX94&#10;/fXDnVulDxjZx09XP14+XIZ/u8m9vm4PHw83766P3/0XAAAA//8DAFBLAwQUAAYACAAAACEALQyB&#10;LOAAAAAJAQAADwAAAGRycy9kb3ducmV2LnhtbEyPwU7CQBCG7ya+w2ZMvMG2aBFrt4QQ9URIBBPi&#10;begObUN3t+kubXl7h5PeZjJf/vn+bDmaRvTU+dpZBfE0AkG2cLq2pYLv/cdkAcIHtBobZ0nBlTws&#10;8/u7DFPtBvtF/S6UgkOsT1FBFUKbSumLigz6qWvJ8u3kOoOB166UusOBw00jZ1E0lwZryx8qbGld&#10;UXHeXYyCzwGH1VP83m/Op/X1Z59sD5uYlHp8GFdvIAKN4Q+Gmz6rQ85OR3ex2otGQTJ7nTOqYBIn&#10;IBh4eY64y/E2JCDzTP5vkP8CAAD//wMAUEsBAi0AFAAGAAgAAAAhALaDOJL+AAAA4QEAABMAAAAA&#10;AAAAAAAAAAAAAAAAAFtDb250ZW50X1R5cGVzXS54bWxQSwECLQAUAAYACAAAACEAOP0h/9YAAACU&#10;AQAACwAAAAAAAAAAAAAAAAAvAQAAX3JlbHMvLnJlbHNQSwECLQAUAAYACAAAACEABeJXtEA3AAAo&#10;UAEADgAAAAAAAAAAAAAAAAAuAgAAZHJzL2Uyb0RvYy54bWxQSwECLQAUAAYACAAAACEALQyBLOAA&#10;AAAJAQAADwAAAAAAAAAAAAAAAACaOQAAZHJzL2Rvd25yZXYueG1sUEsFBgAAAAAEAAQA8wAAAKc6&#10;AAAAAA=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IjryAAAAOIAAAAPAAAAZHJzL2Rvd25yZXYueG1sRI9BawIx&#10;FITvhf6H8AreamJaFtkapQrS3mrVi7fH5nU3dPMSNlHXf98UCj0OM/MNs1iNvhcXGpILbGA2VSCI&#10;m2AdtwaOh+3jHETKyBb7wGTgRglWy/u7BdY2XPmTLvvcigLhVKOBLudYS5majjymaYjExfsKg8dc&#10;5NBKO+C1wH0vtVKV9Oi4LHQYadNR870/ewP9+i3afHDHcxXnVqWP3dqddsZMHsbXFxCZxvwf/mu/&#10;WwP6+WmmldYV/F4qd0AufwAAAP//AwBQSwECLQAUAAYACAAAACEA2+H2y+4AAACFAQAAEwAAAAAA&#10;AAAAAAAAAAAAAAAAW0NvbnRlbnRfVHlwZXNdLnhtbFBLAQItABQABgAIAAAAIQBa9CxbvwAAABUB&#10;AAALAAAAAAAAAAAAAAAAAB8BAABfcmVscy8ucmVsc1BLAQItABQABgAIAAAAIQCI4IjryAAAAOIA&#10;AAAPAAAAAAAAAAAAAAAAAAcCAABkcnMvZG93bnJldi54bWxQSwUGAAAAAAMAAwC3AAAA/AIAAAAA&#10;" path="m342468,r41529,366763l,98031,342468,xe" fillcolor="#2d63ba" stroked="f" strokeweight="0">
                <v:stroke miterlimit="83231f" joinstyle="miter"/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cjywAAAOIAAAAPAAAAZHJzL2Rvd25yZXYueG1sRI9BSwMx&#10;FITvgv8hvIIXabO265JumxYVWlo92Xrx9ti87i5uXpYktuu/N0LB4zAz3zDL9WA7cSYfWscaHiYZ&#10;COLKmZZrDR/HzViBCBHZYOeYNPxQgPXq9maJpXEXfqfzIdYiQTiUqKGJsS+lDFVDFsPE9cTJOzlv&#10;MSbpa2k8XhLcdnKaZYW02HJaaLCnl4aqr8O31cCzx1e/nW3u+0E9m/3n23a+20+1vhsNTwsQkYb4&#10;H762d0ZDkSul8iLL4e9SugNy9QsAAP//AwBQSwECLQAUAAYACAAAACEA2+H2y+4AAACFAQAAEwAA&#10;AAAAAAAAAAAAAAAAAAAAW0NvbnRlbnRfVHlwZXNdLnhtbFBLAQItABQABgAIAAAAIQBa9CxbvwAA&#10;ABUBAAALAAAAAAAAAAAAAAAAAB8BAABfcmVscy8ucmVsc1BLAQItABQABgAIAAAAIQBFUDcjywAA&#10;AOIAAAAPAAAAAAAAAAAAAAAAAAcCAABkcnMvZG93bnJldi54bWxQSwUGAAAAAAMAAwC3AAAA/wIA&#10;AAAA&#10;" path="m,l383997,268732,,360286,,xe" fillcolor="#4e87cc" stroked="f" strokeweight="0">
                <v:stroke miterlimit="83231f" joinstyle="miter"/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gGxwAAAOMAAAAPAAAAZHJzL2Rvd25yZXYueG1sRE9La8JA&#10;EL4X/A/LCL3VjbYxkrqK2Bak9eKDnqfZaRKSnQ27q8Z/7wqFHud7z3zZm1acyfnasoLxKAFBXFhd&#10;c6ngePh4moHwAVlja5kUXMnDcjF4mGOu7YV3dN6HUsQQ9jkqqELocil9UZFBP7IdceR+rTMY4ulK&#10;qR1eYrhp5SRJptJgzbGhwo7WFRXN/mQUfKZvco2Uncp0+958u+ZrJ/lHqcdhv3oFEagP/+I/90bH&#10;+dkknb5kafIM958iAHJxAwAA//8DAFBLAQItABQABgAIAAAAIQDb4fbL7gAAAIUBAAATAAAAAAAA&#10;AAAAAAAAAAAAAABbQ29udGVudF9UeXBlc10ueG1sUEsBAi0AFAAGAAgAAAAhAFr0LFu/AAAAFQEA&#10;AAsAAAAAAAAAAAAAAAAAHwEAAF9yZWxzLy5yZWxzUEsBAi0AFAAGAAgAAAAhAIhX+AbHAAAA4wAA&#10;AA8AAAAAAAAAAAAAAAAABwIAAGRycy9kb3ducmV2LnhtbFBLBQYAAAAAAwADALcAAAD7AgAAAAA=&#10;" path="m384010,l292278,308229,,91554,384010,xe" fillcolor="#3570b7" stroked="f" strokeweight="0">
                <v:stroke miterlimit="83231f" joinstyle="miter"/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8NxwAAAOIAAAAPAAAAZHJzL2Rvd25yZXYueG1sRE/dasIw&#10;FL4f+A7hCN7N1IpVO6OIIDgnjqkPcGhOm7LmpDSZdm+/XAi7/Pj+V5veNuJOna8dK5iMExDEhdM1&#10;Vwpu1/3rAoQPyBobx6Tglzxs1oOXFebaPfiL7pdQiRjCPkcFJoQ2l9IXhiz6sWuJI1e6zmKIsKuk&#10;7vARw20j0yTJpMWaY4PBlnaGiu/Lj1Vw/DwVZ3N9/8gO01llzK2cp22p1GjYb99ABOrDv/jpPmgF&#10;y0WaLbNZGjfHS/EOyPUfAAAA//8DAFBLAQItABQABgAIAAAAIQDb4fbL7gAAAIUBAAATAAAAAAAA&#10;AAAAAAAAAAAAAABbQ29udGVudF9UeXBlc10ueG1sUEsBAi0AFAAGAAgAAAAhAFr0LFu/AAAAFQEA&#10;AAsAAAAAAAAAAAAAAAAAHwEAAF9yZWxzLy5yZWxzUEsBAi0AFAAGAAgAAAAhANTILw3HAAAA4gAA&#10;AA8AAAAAAAAAAAAAAAAABwIAAGRycy9kb3ducmV2LnhtbFBLBQYAAAAAAwADALcAAAD7AgAAAAA=&#10;" path="m91732,l308572,368452,,308229,91732,xe" fillcolor="#4278c6" stroked="f" strokeweight="0">
                <v:stroke miterlimit="83231f" joinstyle="miter"/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TaAxwAAAOMAAAAPAAAAZHJzL2Rvd25yZXYueG1sRE9fa8Iw&#10;EH8f+B3CCXsZmuhUtBpFhYGwh7LqBzias602l9pE7b79Mhjs8X7/b7XpbC0e1PrKsYbRUIEgzp2p&#10;uNBwOn4M5iB8QDZYOyYN3+Rhs+69rDAx7slf9MhCIWII+wQ1lCE0iZQ+L8miH7qGOHJn11oM8WwL&#10;aVp8xnBby7FSM2mx4thQYkP7kvJrdrcasj3u3vJPZQ/31PGlorQ731KtX/vddgkiUBf+xX/ug4nz&#10;F9P5ZPKuRgv4/SkCINc/AAAA//8DAFBLAQItABQABgAIAAAAIQDb4fbL7gAAAIUBAAATAAAAAAAA&#10;AAAAAAAAAAAAAABbQ29udGVudF9UeXBlc10ueG1sUEsBAi0AFAAGAAgAAAAhAFr0LFu/AAAAFQEA&#10;AAsAAAAAAAAAAAAAAAAAHwEAAF9yZWxzLy5yZWxzUEsBAi0AFAAGAAgAAAAhAJb5NoDHAAAA4wAA&#10;AA8AAAAAAAAAAAAAAAAABwIAAGRycy9kb3ducmV2LnhtbFBLBQYAAAAAAwADALcAAAD7AgAAAAA=&#10;" path="m,l362318,115100,216840,368453,,xe" fillcolor="#86aeea" stroked="f" strokeweight="0">
                <v:stroke miterlimit="83231f" joinstyle="miter"/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pbywAAAOMAAAAPAAAAZHJzL2Rvd25yZXYueG1sRI9PS8NA&#10;EMXvgt9hGcGL2E2C9E/stqhQEIWC1d6H7JikZmdjdt3Eb+8chB5n5s1777feTq5TiYbQejaQzzJQ&#10;xJW3LdcGPt53t0tQISJb7DyTgV8KsN1cXqyxtH7kN0qHWCsx4VCigSbGvtQ6VA05DDPfE8vt0w8O&#10;o4xDre2Ao5i7ThdZNtcOW5aEBnt6aqj6Ovw4A3pxc0qLx3F/PL2kfdTpO7zu0Jjrq+nhHlSkKZ7F&#10;/9/PVuovizy/WxVzoRAmWYDe/AEAAP//AwBQSwECLQAUAAYACAAAACEA2+H2y+4AAACFAQAAEwAA&#10;AAAAAAAAAAAAAAAAAAAAW0NvbnRlbnRfVHlwZXNdLnhtbFBLAQItABQABgAIAAAAIQBa9CxbvwAA&#10;ABUBAAALAAAAAAAAAAAAAAAAAB8BAABfcmVscy8ucmVsc1BLAQItABQABgAIAAAAIQCUvjpbywAA&#10;AOMAAAAPAAAAAAAAAAAAAAAAAAcCAABkcnMvZG93bnJldi54bWxQSwUGAAAAAAMAAwC3AAAA/wIA&#10;AAAA&#10;" path="m304622,r57696,356070l,240970,304622,xe" fillcolor="#4278c6" stroked="f" strokeweight="0">
                <v:stroke miterlimit="83231f" joinstyle="miter"/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NFyQAAAOMAAAAPAAAAZHJzL2Rvd25yZXYueG1sRE9La8JA&#10;EL4X/A/LCL0U3Wg1kegq1hLowUu1j+uQHZNgdjZktzH117sFocf53rPa9KYWHbWusqxgMo5AEOdW&#10;V1wo+DhmowUI55E11pZJwS852KwHDytMtb3wO3UHX4gQwi5FBaX3TSqly0sy6Ma2IQ7cybYGfTjb&#10;QuoWLyHc1HIaRbE0WHFoKLGhXUn5+fBjFJDfv3x3yW7yeapk9kXZ69N8elXqcdhvlyA89f5ffHe/&#10;6TB/lkRJMo/jZ/j7KQAg1zcAAAD//wMAUEsBAi0AFAAGAAgAAAAhANvh9svuAAAAhQEAABMAAAAA&#10;AAAAAAAAAAAAAAAAAFtDb250ZW50X1R5cGVzXS54bWxQSwECLQAUAAYACAAAACEAWvQsW78AAAAV&#10;AQAACwAAAAAAAAAAAAAAAAAfAQAAX3JlbHMvLnJlbHNQSwECLQAUAAYACAAAACEAUhRjRckAAADj&#10;AAAADwAAAAAAAAAAAAAAAAAHAgAAZHJzL2Rvd25yZXYueG1sUEsFBgAAAAADAAMAtwAAAP0CAAAA&#10;AA==&#10;" path="m,l337464,49327,32842,290297,,xe" fillcolor="#6e98db" stroked="f" strokeweight="0">
                <v:stroke miterlimit="83231f" joinstyle="miter"/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IqxgAAAOMAAAAPAAAAZHJzL2Rvd25yZXYueG1sRE9fS8Mw&#10;EH8X/A7hBN9c6oTR1GVDBgMR9tA5xcejOdtqcynJ2dVvbwTBx/v9v/V29oOaKKY+sIXbRQGKuAmu&#10;59bC6Xl/U4JKguxwCEwWvinBdnN5scbKhTPXNB2lVTmEU4UWOpGx0jo1HXlMizASZ+49RI+Sz9hq&#10;F/Gcw/2gl0Wx0h57zg0djrTrqPk8fnkL4eXNmx0vn/aHSWJdv7qD/hBrr6/mh3tQQrP8i//cjy7P&#10;v1uVpTGmMPD7UwZAb34AAAD//wMAUEsBAi0AFAAGAAgAAAAhANvh9svuAAAAhQEAABMAAAAAAAAA&#10;AAAAAAAAAAAAAFtDb250ZW50X1R5cGVzXS54bWxQSwECLQAUAAYACAAAACEAWvQsW78AAAAVAQAA&#10;CwAAAAAAAAAAAAAAAAAfAQAAX3JlbHMvLnJlbHNQSwECLQAUAAYACAAAACEAReACKsYAAADjAAAA&#10;DwAAAAAAAAAAAAAAAAAHAgAAZHJzL2Rvd25yZXYueG1sUEsFBgAAAAADAAMAtwAAAPo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4LywAAAOIAAAAPAAAAZHJzL2Rvd25yZXYueG1sRI/NSsNA&#10;FIX3Bd9huIK7ZmJqkxo7LSJUWrrRKNLuLplrEpq5EzJjk769IxRcHs7Px1muR9OKM/WusazgPopB&#10;EJdWN1wp+PzYTBcgnEfW2FomBRdysF7dTJaYazvwO50LX4kwwi5HBbX3XS6lK2sy6CLbEQfv2/YG&#10;fZB9JXWPQxg3rUziOJUGGw6EGjt6qak8FT8mcG037A+7+dtrsms3X6fHY/FwOCp1dzs+P4HwNPr/&#10;8LW91QoWsyxL0yyZwd+lcAfk6hcAAP//AwBQSwECLQAUAAYACAAAACEA2+H2y+4AAACFAQAAEwAA&#10;AAAAAAAAAAAAAAAAAAAAW0NvbnRlbnRfVHlwZXNdLnhtbFBLAQItABQABgAIAAAAIQBa9CxbvwAA&#10;ABUBAAALAAAAAAAAAAAAAAAAAB8BAABfcmVscy8ucmVsc1BLAQItABQABgAIAAAAIQCrMR4LywAA&#10;AOIAAAAPAAAAAAAAAAAAAAAAAAcCAABkcnMvZG93bnJldi54bWxQSwUGAAAAAAMAAwC3AAAA/wIA&#10;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VJyAAAAOMAAAAPAAAAZHJzL2Rvd25yZXYueG1sRE/NSgMx&#10;EL4LvkOYgjebXWnaujYtIoj2UNStF29DMm6WbibLJm3XtzcFweN8/7PajL4TJxpiG1hDOS1AEJtg&#10;W240fO6fb5cgYkK22AUmDT8UYbO+vlphZcOZP+hUp0bkEI4VanAp9ZWU0TjyGKehJ87cdxg8pnwO&#10;jbQDnnO47+RdUcylx5Zzg8OenhyZQ330GvaznXvD9/JruzX39Uy9tEejaq1vJuPjA4hEY/oX/7lf&#10;bZ6viuViUaq5gstPGQC5/gUAAP//AwBQSwECLQAUAAYACAAAACEA2+H2y+4AAACFAQAAEwAAAAAA&#10;AAAAAAAAAAAAAAAAW0NvbnRlbnRfVHlwZXNdLnhtbFBLAQItABQABgAIAAAAIQBa9CxbvwAAABUB&#10;AAALAAAAAAAAAAAAAAAAAB8BAABfcmVscy8ucmVsc1BLAQItABQABgAIAAAAIQAOReVJyAAAAOMA&#10;AAAPAAAAAAAAAAAAAAAAAAcCAABkcnMvZG93bnJldi54bWxQSwUGAAAAAAMAAwC3AAAA/A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6J3ywAAAOIAAAAPAAAAZHJzL2Rvd25yZXYueG1sRI/NTgIx&#10;FIX3Jr5Dc03cEGkrBMhIIUSjIeJCB5XtZXqZmTC9nUwrjG9vFyQuT85fvvmyd404URdqzwb0UIEg&#10;LrytuTTwuX2+m4EIEdli45kM/FKA5eL6ao6Z9Wf+oFMeS5FGOGRooIqxzaQMRUUOw9C3xMk7+M5h&#10;TLIrpe3wnMZdI++VmkiHNaeHClt6rKg45j/OQDFe66+nxg7edvl+p9/9t9q8vhhze9OvHkBE6uN/&#10;+NJeWwMTNR2NtJ4miISUcEAu/gAAAP//AwBQSwECLQAUAAYACAAAACEA2+H2y+4AAACFAQAAEwAA&#10;AAAAAAAAAAAAAAAAAAAAW0NvbnRlbnRfVHlwZXNdLnhtbFBLAQItABQABgAIAAAAIQBa9CxbvwAA&#10;ABUBAAALAAAAAAAAAAAAAAAAAB8BAABfcmVscy8ucmVsc1BLAQItABQABgAIAAAAIQAm/6J3ywAA&#10;AOIAAAAPAAAAAAAAAAAAAAAAAAcCAABkcnMvZG93bnJldi54bWxQSwUGAAAAAAMAAwC3AAAA/wIA&#10;AAAA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GqyAAAAOIAAAAPAAAAZHJzL2Rvd25yZXYueG1sRE/LagIx&#10;FN0L/YdwC92IZrTgYzRKaRW66cIX4u4yuU6GTm6GJOrYr28WgsvDec+Xra3FlXyoHCsY9DMQxIXT&#10;FZcK9rt1bwIiRGSNtWNScKcAy8VLZ465djfe0HUbS5FCOOSowMTY5FKGwpDF0HcNceLOzluMCfpS&#10;ao+3FG5rOcyykbRYcWow2NCnoeJ3e7EK7Gn8Z1aHn/1hNfJrvNfd49fmotTba/sxAxGpjU/xw/2t&#10;FUwn4+kwex+kzelSugNy8Q8AAP//AwBQSwECLQAUAAYACAAAACEA2+H2y+4AAACFAQAAEwAAAAAA&#10;AAAAAAAAAAAAAAAAW0NvbnRlbnRfVHlwZXNdLnhtbFBLAQItABQABgAIAAAAIQBa9CxbvwAAABUB&#10;AAALAAAAAAAAAAAAAAAAAB8BAABfcmVscy8ucmVsc1BLAQItABQABgAIAAAAIQDUgiGqyAAAAOIA&#10;AAAPAAAAAAAAAAAAAAAAAAcCAABkcnMvZG93bnJldi54bWxQSwUGAAAAAAMAAwC3AAAA/A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tSyQAAAOMAAAAPAAAAZHJzL2Rvd25yZXYueG1sRE9fS8Mw&#10;EH8X9h3CDXxzaVfRtS4bU5iU+WQdY49Hc2uKzaU02Vb99EYQfLzf/1uuR9uJCw2+dawgnSUgiGun&#10;W24U7D+2dwsQPiBr7ByTgi/ysF5NbpZYaHfld7pUoRExhH2BCkwIfSGlrw1Z9DPXE0fu5AaLIZ5D&#10;I/WA1xhuOzlPkgdpseXYYLCnF0P1Z3W2CnZndxxftyZ/rh4Pb6fdd1nuk6NSt9Nx8wQi0Bj+xX/u&#10;Usf5eZZmWZre5/D7UwRArn4AAAD//wMAUEsBAi0AFAAGAAgAAAAhANvh9svuAAAAhQEAABMAAAAA&#10;AAAAAAAAAAAAAAAAAFtDb250ZW50X1R5cGVzXS54bWxQSwECLQAUAAYACAAAACEAWvQsW78AAAAV&#10;AQAACwAAAAAAAAAAAAAAAAAfAQAAX3JlbHMvLnJlbHNQSwECLQAUAAYACAAAACEAHtxbUskAAADj&#10;AAAADwAAAAAAAAAAAAAAAAAHAgAAZHJzL2Rvd25yZXYueG1sUEsFBgAAAAADAAMAtwAAAP0CAAAA&#10;AA==&#10;" path="m,l699541,r,10884l,10884,,e" fillcolor="#042a4f" stroked="f" strokeweight="0">
                <v:stroke miterlimit="83231f" joinstyle="miter"/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YN3zwAAAOMAAAAPAAAAZHJzL2Rvd25yZXYueG1sRI9LT8NA&#10;DITvSPyHlZG4VHRTpD5Iu62iSiAOfUDphZuVdZOIrDfNLk3g1+MDUo/2jGc+L1a9q9WF2lB5NjAa&#10;JqCIc28rLgwcP54fZqBCRLZYeyYDPxRgtby9WWBqfcfvdDnEQkkIhxQNlDE2qdYhL8lhGPqGWLST&#10;bx1GGdtC2xY7CXe1fkySiXZYsTSU2NC6pPzr8O0M1E+fg+PbttsMspdmu8n2593692zM/V2fzUFF&#10;6uPV/H/9agV/lExm0+l4LNDykyxAL/8AAAD//wMAUEsBAi0AFAAGAAgAAAAhANvh9svuAAAAhQEA&#10;ABMAAAAAAAAAAAAAAAAAAAAAAFtDb250ZW50X1R5cGVzXS54bWxQSwECLQAUAAYACAAAACEAWvQs&#10;W78AAAAVAQAACwAAAAAAAAAAAAAAAAAfAQAAX3JlbHMvLnJlbHNQSwECLQAUAAYACAAAACEAfPmD&#10;d88AAADjAAAADwAAAAAAAAAAAAAAAAAHAgAAZHJzL2Rvd25yZXYueG1sUEsFBgAAAAADAAMAtwAA&#10;AAMDAAAAAA==&#10;" path="m,l699541,r,30010l,30010,,e" fillcolor="#ed1c25" stroked="f" strokeweight="0">
                <v:stroke miterlimit="83231f" joinstyle="miter"/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e1zQAAAOIAAAAPAAAAZHJzL2Rvd25yZXYueG1sRI9bS8NA&#10;FITfBf/DcgTf7K5Nb8ZuixUKhYrSVry8HbLHJJg9m2bXNPbXu0Khj8PMfMNM552tREuNLx1ruO0p&#10;EMSZMyXnGl53y5sJCB+QDVaOScMveZjPLi+mmBp34A2125CLCGGfooYihDqV0mcFWfQ9VxNH78s1&#10;FkOUTS5Ng4cIt5XsKzWSFkuOCwXW9FhQ9r39sRo+dsP1Z/uyV1Q9+/fF/i059p9Y6+ur7uEeRKAu&#10;nMOn9spoGKvxaDhIkjv4vxTvgJz9AQAA//8DAFBLAQItABQABgAIAAAAIQDb4fbL7gAAAIUBAAAT&#10;AAAAAAAAAAAAAAAAAAAAAABbQ29udGVudF9UeXBlc10ueG1sUEsBAi0AFAAGAAgAAAAhAFr0LFu/&#10;AAAAFQEAAAsAAAAAAAAAAAAAAAAAHwEAAF9yZWxzLy5yZWxzUEsBAi0AFAAGAAgAAAAhANeid7XN&#10;AAAA4gAAAA8AAAAAAAAAAAAAAAAABwIAAGRycy9kb3ducmV2LnhtbFBLBQYAAAAAAwADALcAAAAB&#10;AwAAAAA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28xQAAAOIAAAAPAAAAZHJzL2Rvd25yZXYueG1sRE/dasIw&#10;FL4f+A7hDHY309rhtJqWIgwG7kbdAxybY1vWnNQmrd3bm8HAy4/vf5tPphUj9a6xrCCeRyCIS6sb&#10;rhR8nz5eVyCcR9bYWiYFv+Qgz2ZPW0y1vfGBxqOvRAhhl6KC2vsuldKVNRl0c9sRB+5ie4M+wL6S&#10;usdbCDetXETRUhpsODTU2NGupvLnOBgFiEVlh3XRXul88vv4a5mszlelXp6nYgPC0+Qf4n/3pw7z&#10;18nbexwnC/i7FDDI7A4AAP//AwBQSwECLQAUAAYACAAAACEA2+H2y+4AAACFAQAAEwAAAAAAAAAA&#10;AAAAAAAAAAAAW0NvbnRlbnRfVHlwZXNdLnhtbFBLAQItABQABgAIAAAAIQBa9CxbvwAAABUBAAAL&#10;AAAAAAAAAAAAAAAAAB8BAABfcmVscy8ucmVsc1BLAQItABQABgAIAAAAIQAEy428xQAAAOIAAAAP&#10;AAAAAAAAAAAAAAAAAAcCAABkcnMvZG93bnJldi54bWxQSwUGAAAAAAMAAwC3AAAA+QIAAAAA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qMywAAAOIAAAAPAAAAZHJzL2Rvd25yZXYueG1sRI/BSgMx&#10;EIbvgu8QRvAiNtvglnbbtEhRqOBB24LX6WbcLG4myya269s7B8Hj8M//zXyrzRg6daYhtZEtTCcF&#10;KOI6upYbC8fD8/0cVMrIDrvIZOGHEmzW11crrFy88Dud97lRAuFUoQWfc19pnWpPAdMk9sSSfcYh&#10;YJZxaLQb8CLw0GlTFDMdsGW54LGnraf6a/8d5I3Dq3mJfnd32j58lNNFd8S38cna25vxcQkq05j/&#10;l//aO2fBmPmsLM1CJERJOKDXvwAAAP//AwBQSwECLQAUAAYACAAAACEA2+H2y+4AAACFAQAAEwAA&#10;AAAAAAAAAAAAAAAAAAAAW0NvbnRlbnRfVHlwZXNdLnhtbFBLAQItABQABgAIAAAAIQBa9CxbvwAA&#10;ABUBAAALAAAAAAAAAAAAAAAAAB8BAABfcmVscy8ucmVsc1BLAQItABQABgAIAAAAIQCCO6qMywAA&#10;AOIAAAAPAAAAAAAAAAAAAAAAAAcCAABkcnMvZG93bnJldi54bWxQSwUGAAAAAAMAAwC3AAAA/wIA&#10;AAAA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nhygAAAOIAAAAPAAAAZHJzL2Rvd25yZXYueG1sRI9BawIx&#10;FITvQv9DeAVvmm1drWyN0koLPSyIVnt+bF43SzcvSxLd7b9vCoLHYWa+YVabwbbiQj40jhU8TDMQ&#10;xJXTDdcKjp/vkyWIEJE1to5JwS8F2KzvRisstOt5T5dDrEWCcChQgYmxK6QMlSGLYeo64uR9O28x&#10;JulrqT32CW5b+ZhlC2mx4bRgsKOtoerncLYKyvmbfx3iVzjPdqZ3x7w80alUanw/vDyDiDTEW/ja&#10;/tAK8mX2NJ8t8hz+L6U7INd/AAAA//8DAFBLAQItABQABgAIAAAAIQDb4fbL7gAAAIUBAAATAAAA&#10;AAAAAAAAAAAAAAAAAABbQ29udGVudF9UeXBlc10ueG1sUEsBAi0AFAAGAAgAAAAhAFr0LFu/AAAA&#10;FQEAAAsAAAAAAAAAAAAAAAAAHwEAAF9yZWxzLy5yZWxzUEsBAi0AFAAGAAgAAAAhADwE+eHKAAAA&#10;4gAAAA8AAAAAAAAAAAAAAAAABwIAAGRycy9kb3ducmV2LnhtbFBLBQYAAAAAAwADALcAAAD+AgAA&#10;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H5zAAAAOMAAAAPAAAAZHJzL2Rvd25yZXYueG1sRI9BS8NA&#10;FITvQv/D8gpexG42alpit6UUBBEspHro8ZF9TYLZt2F326b+elcQPA4z8w2zXI+2F2fyoXOsQc0y&#10;EMS1Mx03Gj4/Xu4XIEJENtg7Jg1XCrBeTW6WWBp34YrO+9iIBOFQooY2xqGUMtQtWQwzNxAn7+i8&#10;xZikb6TxeElw28s8ywppseO00OJA25bqr/3Jaii6w/fT9b2aV1TvVFUsTvM3f6f17XTcPIOINMb/&#10;8F/71WjI1WOePxRKKfj9lP6AXP0AAAD//wMAUEsBAi0AFAAGAAgAAAAhANvh9svuAAAAhQEAABMA&#10;AAAAAAAAAAAAAAAAAAAAAFtDb250ZW50X1R5cGVzXS54bWxQSwECLQAUAAYACAAAACEAWvQsW78A&#10;AAAVAQAACwAAAAAAAAAAAAAAAAAfAQAAX3JlbHMvLnJlbHNQSwECLQAUAAYACAAAACEAClsx+cwA&#10;AADjAAAADwAAAAAAAAAAAAAAAAAHAgAAZHJzL2Rvd25yZXYueG1sUEsFBgAAAAADAAMAtwAAAAAD&#10;AAAAAA==&#10;" path="m,l39281,r,231902l151651,231902r,33020l,264922,,xe" fillcolor="#042a4f" stroked="f" strokeweight="0">
                <v:stroke miterlimit="83231f" joinstyle="miter"/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5qRyAAAAOMAAAAPAAAAZHJzL2Rvd25yZXYueG1sRE9fS8Mw&#10;EH8X/A7hBN9csui60S0b6hgTBwOnH+Bsbk2xuZQmbtVPbwTBx/v9v8Vq8K04UR+bwAbGIwWCuAq2&#10;4drA2+vmZgYiJmSLbWAy8EURVsvLiwWWNpz5hU6HVIscwrFEAy6lrpQyVo48xlHoiDN3DL3HlM++&#10;lrbHcw73rdRKFdJjw7nBYUePjqqPw6c38O6mxXr3sJ3c7ZnU81Zv1t+zsTHXV8P9HESiIf2L/9xP&#10;Ns8v9K2aTLXS8PtTBkAufwAAAP//AwBQSwECLQAUAAYACAAAACEA2+H2y+4AAACFAQAAEwAAAAAA&#10;AAAAAAAAAAAAAAAAW0NvbnRlbnRfVHlwZXNdLnhtbFBLAQItABQABgAIAAAAIQBa9CxbvwAAABUB&#10;AAALAAAAAAAAAAAAAAAAAB8BAABfcmVscy8ucmVsc1BLAQItABQABgAIAAAAIQD5q5qRyAAAAOMA&#10;AAAPAAAAAAAAAAAAAAAAAAcCAABkcnMvZG93bnJldi54bWxQSwUGAAAAAAMAAwC3AAAA/A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wrxwAAAOMAAAAPAAAAZHJzL2Rvd25yZXYueG1sRE/NasJA&#10;EL4X+g7LCN7qxiJGU1cpgiAeKiZevE2y0ySYnQ27W41v3xUKPc73P6vNYDpxI+dbywqmkwQEcWV1&#10;y7WCc7F7W4DwAVljZ5kUPMjDZv36ssJM2zuf6JaHWsQQ9hkqaELoMyl91ZBBP7E9ceS+rTMY4ulq&#10;qR3eY7jp5HuSzKXBlmNDgz1tG6qu+Y9RYA9fx2lRyMJzPjhZnsrdZVsqNR4Nnx8gAg3hX/zn3us4&#10;f5bM0zSdLZbw/CkCINe/AAAA//8DAFBLAQItABQABgAIAAAAIQDb4fbL7gAAAIUBAAATAAAAAAAA&#10;AAAAAAAAAAAAAABbQ29udGVudF9UeXBlc10ueG1sUEsBAi0AFAAGAAgAAAAhAFr0LFu/AAAAFQEA&#10;AAsAAAAAAAAAAAAAAAAAHwEAAF9yZWxzLy5yZWxzUEsBAi0AFAAGAAgAAAAhAHE3rCvHAAAA4wAA&#10;AA8AAAAAAAAAAAAAAAAABwIAAGRycy9kb3ducmV2LnhtbFBLBQYAAAAAAwADALcAAAD7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V4yQAAAOIAAAAPAAAAZHJzL2Rvd25yZXYueG1sRI/NasJA&#10;FIX3hb7DcAvd1UlN0CQ6SlsodOPC6ANcMzc/mLmTzoyavn2nUHB5OD8fZ72dzCCu5HxvWcHrLAFB&#10;XFvdc6vgePh8yUH4gKxxsEwKfsjDdvP4sMZS2xvv6VqFVsQR9iUq6EIYSyl93ZFBP7MjcfQa6wyG&#10;KF0rtcNbHDeDnCfJQhrsORI6HOmjo/pcXUyEvBfuuEubKs1z3LWHy/n03SRKPT9NbysQgaZwD/+3&#10;v7SC+SJbZkWaFfB3Kd4BufkFAAD//wMAUEsBAi0AFAAGAAgAAAAhANvh9svuAAAAhQEAABMAAAAA&#10;AAAAAAAAAAAAAAAAAFtDb250ZW50X1R5cGVzXS54bWxQSwECLQAUAAYACAAAACEAWvQsW78AAAAV&#10;AQAACwAAAAAAAAAAAAAAAAAfAQAAX3JlbHMvLnJlbHNQSwECLQAUAAYACAAAACEA7wxFeMkAAADi&#10;AAAADwAAAAAAAAAAAAAAAAAHAgAAZHJzL2Rvd25yZXYueG1sUEsFBgAAAAADAAMAtwAAAP0CAAAA&#10;AA==&#10;" path="m,l39484,r,264922l,264922,,e" fillcolor="#042a4f" stroked="f" strokeweight="0">
                <v:stroke miterlimit="83231f" joinstyle="miter"/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EDF15E" wp14:editId="2CFFBCDD">
              <wp:simplePos x="0" y="0"/>
              <wp:positionH relativeFrom="column">
                <wp:posOffset>4723031</wp:posOffset>
              </wp:positionH>
              <wp:positionV relativeFrom="paragraph">
                <wp:posOffset>-306070</wp:posOffset>
              </wp:positionV>
              <wp:extent cx="1294765" cy="906780"/>
              <wp:effectExtent l="8255" t="11430" r="11430" b="15240"/>
              <wp:wrapNone/>
              <wp:docPr id="2027864165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1580437466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0769877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4761542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5256044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037362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67532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110544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217284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2813897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536038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269449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1258461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5289415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7379039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2790183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360449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424386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77558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24854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026031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0290509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6361111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3586480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9885142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51090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8577100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7644175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4258074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0 h 645528"/>
                            <a:gd name="T16" fmla="*/ 0 w 311995"/>
                            <a:gd name="T17" fmla="*/ 0 h 645528"/>
                            <a:gd name="T18" fmla="*/ 0 w 311995"/>
                            <a:gd name="T19" fmla="*/ 0 h 645528"/>
                            <a:gd name="T20" fmla="*/ 0 w 311995"/>
                            <a:gd name="T21" fmla="*/ 0 h 645528"/>
                            <a:gd name="T22" fmla="*/ 0 w 311995"/>
                            <a:gd name="T23" fmla="*/ 0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0232558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0 h 645437"/>
                            <a:gd name="T8" fmla="*/ 0 w 342691"/>
                            <a:gd name="T9" fmla="*/ 0 h 645437"/>
                            <a:gd name="T10" fmla="*/ 0 w 342691"/>
                            <a:gd name="T11" fmla="*/ 0 h 645437"/>
                            <a:gd name="T12" fmla="*/ 0 w 342691"/>
                            <a:gd name="T13" fmla="*/ 0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64345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0 h 646443"/>
                            <a:gd name="T14" fmla="*/ 0 w 468262"/>
                            <a:gd name="T15" fmla="*/ 0 h 646443"/>
                            <a:gd name="T16" fmla="*/ 0 w 468262"/>
                            <a:gd name="T17" fmla="*/ 0 h 646443"/>
                            <a:gd name="T18" fmla="*/ 0 w 468262"/>
                            <a:gd name="T19" fmla="*/ 0 h 646443"/>
                            <a:gd name="T20" fmla="*/ 0 w 468262"/>
                            <a:gd name="T21" fmla="*/ 0 h 646443"/>
                            <a:gd name="T22" fmla="*/ 0 w 468262"/>
                            <a:gd name="T23" fmla="*/ 0 h 646443"/>
                            <a:gd name="T24" fmla="*/ 0 w 468262"/>
                            <a:gd name="T25" fmla="*/ 0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218401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0 h 645528"/>
                            <a:gd name="T6" fmla="*/ 0 w 188747"/>
                            <a:gd name="T7" fmla="*/ 0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802257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0 w 578244"/>
                            <a:gd name="T3" fmla="*/ 0 h 707504"/>
                            <a:gd name="T4" fmla="*/ 0 w 578244"/>
                            <a:gd name="T5" fmla="*/ 0 h 707504"/>
                            <a:gd name="T6" fmla="*/ 0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0 h 707504"/>
                            <a:gd name="T12" fmla="*/ 0 w 578244"/>
                            <a:gd name="T13" fmla="*/ 0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0 w 578244"/>
                            <a:gd name="T21" fmla="*/ 0 h 707504"/>
                            <a:gd name="T22" fmla="*/ 0 w 578244"/>
                            <a:gd name="T23" fmla="*/ 0 h 707504"/>
                            <a:gd name="T24" fmla="*/ 0 w 578244"/>
                            <a:gd name="T25" fmla="*/ 0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61924312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3194139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7695357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4861906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245853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3415713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715015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6784346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0652464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0600271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2862726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6395178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429565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864074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3994534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6044083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0 h 3040177"/>
                            <a:gd name="T2" fmla="*/ 0 w 4027843"/>
                            <a:gd name="T3" fmla="*/ 0 h 3040177"/>
                            <a:gd name="T4" fmla="*/ 0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0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3DBC0" id="Group 75" o:spid="_x0000_s1026" style="position:absolute;margin-left:371.9pt;margin-top:-24.1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DWE9r0AAFlyBAAOAAAAZHJzL2Uyb0RvYy54bWzsfW1vHcuN5vcF9j8I&#10;+rjA5p4+/XbORZzBTmYTBJjdDTDaHyDLuraxsuRI8vVNfv08LJLdxSpWNx17Mk5W+ZBj3WaxisV6&#10;I/kU69f/9MuHu4ufbx+f3j/cv7rsfnW4vLi9v3l48/7+7avL/3v1u/9+urx4er6+f3N993B/++ry&#10;z7dPl//0m//6X379+eOPt8eHdw93b24fL8Dk/unHzx9fXb57fv744w8/PN28u/1w/fSrh4+39/j4&#10;08Pjh+tn/Pn49oc3j9efwf3D3Q/Hw2H64fPD45uPjw83t09P+K//wh8vf5P4//TT7c3z//npp6fb&#10;54u7V5do23P6/8f0/6/p/3/4za+vf3z7eP3x3fsbacb1X9GKD9fv71Hpwupfrp+vLz49vq9YfXh/&#10;8/jw9PDT869uHj788PDTT+9vbpMMkKY7FNL8/vHh08cky9sfP7/9uHQTurbop7+a7c3//vn3jx//&#10;7eMfH7n1+Oe/Ptz8vyf0yw+fP779Mf9Of79l4ovXn//Xwxvo8/rT80MS/JefHj8QC4h08Uvq3z8v&#10;/Xv7y/PFDf5jdzwP8zReXtzg2/kwzSdRwM07aKkqdvPuf0rB4XCcMZCoWH8YDh2p7YfrH7nO1E5p&#10;F+kdA+lp7aunr+urf3t3/fE2qeCJ+uKPjxfv30CQ8XQY+nmYpsuL++sP6IdEdzFRw6gFINU+fco7&#10;NPtCZE/o992unKYBXQbRj92hSzVc/6g9Op/QAuqWbj7Mpleuf7z59PT8+9uHpJXrn//16ZnH+hv8&#10;K+n6jTT9CvPipw93GPb/7YeLw8Xni/k09okZhvNC1BmidxdU4VFas1IdDVWDVW+IWqwGQ9VghY7J&#10;mt5ihT7KqBqsZkPUYoVRuM/qbIharLpYv8c6vgv1fBfr+i7U912s8zFkA13Wxbq/C/V/F1PAMaSA&#10;Y0wBx5ACjjEFHEMKOMYUgFkaUMAxpoBjSAHHmAL6kAL6mAL6kAL6mAL6kAL6mAL6kAKw5OZqaq0a&#10;fUgBfUwBQ0gBQ0wBQ0gBQ0wBQ0gBtDFmy3Grz4aQAoaYAoaQAoaYAsaQAsaYAsaQAsaYAsaQAsaY&#10;AsaQAsaYAsaQAsaYAqaQAqaYAqaQAqaYAqaQAug0HZgBdFDNyBpHoCmmgMkqYDrgfxfTOGKdkyOm&#10;niwnq4QNytnqYYvS6mKL0qpji9KqZIvSamWL0mpmi9IqZ4vSKmiLMqyjOawjWGv5INqo/RTW0Sms&#10;o1NYR6ewjk5hHZGdlU2gLdnDOjqFdXQK6+gc1tE5rKNzWEfnsI7OYR2dwzo6h3V0DuvoHNbROayj&#10;7hBWEiz+6LjrDlZNjTW+O1gdtc5M3SHXUHIJNF0Dh1xF7Bi4yPnCVfNW3Q7X79QTcfPLvbgi8K+L&#10;a3IYXmFrId/Ex4cn8gaRZwK+jSv194COvmbkZ0OODiDyXhwhFTk2mZw7BCTysUneGXKMLiJXN0vN&#10;/WjIMXCI/Nzk3hty8gYQfdcUdh5sAZEWNj17w+oGjbaAyAu7vVVgsgVEYtjmrQKzLSAyw/5uFbD6&#10;JQuchIaN3SpQaFiEhh3dKIBNKtcxWdKphqbQ2KtMAREa9nCrBqtnsohTDU2hsXPlNZDVSwVg17Zq&#10;sJomyzYVaAttNU3WayrQFtpqmizUVKAttNU0WaGpQFtoq2myNKkAbMmW0FbTZE2mAk2hsdXl3UoW&#10;YyrQFBo7nikgQsPuazQJG58pIELDtmsVsJom646aBPutVcBqmiy4VKAttNU0WWmpQFtoq2myxFKB&#10;ttBW02RtpQJtoa2myaKiArCZWkJbTZPVlAo0haYNM1cEmUapRFNq2jdNCREbFk7WKOxLWDRlE3pE&#10;rIiiRFdpI0WgCP/AVolYEf6BChEuwj9Sjdigrp9pH0tV4J8Xn19dstf84h374uF0o48fHn6+vXpI&#10;ZM9FfAOVr1/v7nOqY3/CAQUSwsPHzdXvN59ev7/559u/bFCjcakqCpRwP42HE7HRD/jP5GsCe/lA&#10;3WD42r+Y3TB0dAJfSy3s5jMZhPjQ41CX1TN2+uGIicRyWM72L65nRLQDZx6w62DbZuymDhGy9IF7&#10;Reufpl4atvSW5at9x/xFTeB/4ugTpFcK/S0pIQhcfSyB0uivtPp0Jnd4avWRB0nG17ZHSoyI69gS&#10;KtHYH+gwmZj1WPyzThi7gZyO6dMAt5bXq0XLlhLzOENRW1JAypknikfrSTGdR1HKUkKlmDFilNkR&#10;TrNMivl0pBM4pJiH43p+MWPQSrFqbR4OsBm3pFhpzwjT6bKl/PRX9XaUSXI+TsspRGn0V2iXnvwS&#10;2g7TADu+bbDXleN4JCcIqXY8TjxjtC+nYSK/afo29MsilOb5DGotp9+qGW0lWXuoQ6QPPjzbuibx&#10;fOhZkdnYLognaJ0bOh8mGLiWsyf3dD7NMqSXIovc44S1K8k9H0YcgMFu+YZossg9Hwa4+7gqW4X9&#10;S/Q4nWRTg6lSzq9jT55b6uj5cES0KasQ6xKFb8y3qqO9Cvt+IH+8KahSLEs96pP+2vhUVWd7f+kO&#10;icw21aTj5TTAZrYqshxPk3YHlqtl81QaT9jjAesxCzsiUp/29EWiwyRHIoy701x8m1Wd42HATIiq&#10;E1FxihBR70JD6oNkVWffeswvs5Rm347Qj/aDlUklLdkNU48Dqu05W7Is0Y+00mTDaa3/OI5AN+Sf&#10;DtoXxwOWgnhXrP07nXDiNiwXtUwzluzs02mCzcn9h/ntVma7QUbP8YjDJPjsjDLVpPK4uXt4uuVi&#10;dIpK5ZfjVBrgK2zh6eHu/Zvfvb+7o2n/9Pj29W/vHi9+vsYpbf7dqYf3jvkYsrvkI7h/oGLaugRm&#10;YbgF4zNeP7z5M6AXjw8MCAKACf949/D4l8uLzwADvbp8+tOn68fby4u7P9wDQXLuBjJgntMfwziT&#10;3fqYf3mdf7m+vwGrV5fPl/Bq0D9/+4y/UOTTx8f3b9+hJj6c3j/8D6BnfnpPwAyAWJ5+5FbJHwCx&#10;/K3QLMfhMNMyjD05R7Oks/K3RrPMg8xWjH89yCmaZSRvcEKzTHyUxHBQXNFfjWYBU514K04FAz7z&#10;5sJXhQr5cJRjXtCajOrzhcsKW0JG1GKFo15G1WCFbTAjarHCoSqjarCCKjOiFiss1BlVg5X1a7ZY&#10;VWgWt7NopclqbDIL9XyNZnG1WKFZ/JbFOr9Cs/jMYt1foVl8ZjEFVGgWl1mNZnH7rEKz+MxiY79C&#10;s/jMYgqo0Cw+s5gCKjSLzyymgArN4jKr0SyuAio0i88spoAKzeIziymgQrP4zGIKqNAsPrOYAmiL&#10;zhaXxnJWo1lcBVRoFrdlNZrFZ2aX/43oYYFo2aK0+8AWpdXFFqXdELYorUo2KAuIyxal3Ry2KO3+&#10;sEVpZ8gWZVhHBehli2dYRwX2ZYtnWEcFBGaDZ4GC2aIM66gAw2zxDOuowMRs8bSL2Ral1VFj1aih&#10;Me5EJ0/osgSlFQNBU3flMNAYPn5SzHThiqNvMGaKwEfyigRjplhhcnLMJJjO7ZgpnIw5OSYJkavl&#10;VcUcEUzJydG3RG687nkAF+6knBy9R+SLxVvGe+GMyMn3Y6ZYfEwBkXb1OZY1wPdsCoi87ZgpQjam&#10;gEjcNUUG/s4UEJnbMVPEePIC+zFTrE+mgAjdjpnCjjcFROjVn171ktUynclIb+2YKRxupgYRGjhh&#10;NtGrcYS1Ky+wHzPFEmYK6LhuBpUQnzIFROjF0V81CQuaKSBC81UJclyUvQSgnykgQsMX2BAay1te&#10;YD9migiJKSBC41SS1cBNK6NchAikIBctbBTjopWLQlzsboLHro5w8TqWIly8TFHdawyLPV44g2Eo&#10;qNNn/aruH6aaR4JUgnDk+AbaqASeG63rj2S4gL4bgFeDcOpS7E4dphp9OZ4L3x88Z9gE8GU4w8Es&#10;HWJiDF5VPbywUlV3YK+g1jWMcOJxXXC0G2fe+mk49Ad1i1n+9i/uh7XceIYAuWQ9Am48YubuZIU+&#10;HgfCZEE0RFKwPERlG4YBc5rKwXmmd6+4IaJbfDqfTziMZF28fkIEbvgCd2RWsEfEx/gjh3kkuBbq&#10;68a5Ayo/qxDRIoRt0rdpJMebJ58Ol3zUmd1TCfTXEI5HCjowXyXQXybsegQApIEIPahKlchTJsai&#10;+vmH04R1PpepGzAskkzwH/Iio+Pq2E8awRm6+Qv0eRxJVYlpf8LMMBXOKY5NHdwfTwAQ5o1Zvx3n&#10;44pO2J0cx6zg4aCXxLjD4MWWBauDrJ1tzLEnLww15nCCv1l63nai/Uu0cD4Kvoa8/Bzk0W7rhhSg&#10;pyF7KiYInJmsu/N0gPchOn7OQx2qU4Xnw2fu4ZcXrvpdf5nudJRFZDpNgJ3YgeYKijmNYzCEgZ/e&#10;ThUoFnf76NM4Ih5DzNYu0E/DPAMz4Anq1rawHDD30kRYWPa9HKv6AZBuUxvWQ17ejwiIa2zP8rd/&#10;SWdogOEIH6upbDwgpkeSHbuO7y9qMzQUepqXqJNlbfubm4V1cieYaXcn5fESksDETCeJ7yYkcRpx&#10;U7gbyQuThyTSoPvWIYm0h/IoPPAxPLtgS2cIuWCrC8lXhyRmLDRpQ8mDDdawhimI4DRQ52m2r4EL&#10;9MdiX6a7uh4ra0+3WGHm7bOyZnSLFXa2fVZYwzKiFisceTIqgJg9Aa3zqcWqCkm4vOqQhNvx9QVb&#10;r2F1SMJnFup774KtMySqkIQvZqz7q5CEzyymgCok4TKrQxJun1UhCZ9ZbOxXIQmfWWz0VyEJn1lM&#10;AVVIwmcWU0AVknCZ1SEJVwFVSMJnFlNAFZLwmcUUUIUkfGYxBVQhCZ9ZTAFFSGLDDVmEJbYo7R6w&#10;RWl1sUVpF6QtSquSLUq7K2xRWs1sUdrtYYvSKmiD8iVAseT+2OqlsI6K+7lbPMM6KgIUjWMB+ZSy&#10;w0PrXGAiE2l2080mbzs3V3X5QMYXm2Qb/gInvXVPsh1ypZZh5TrEapA79tiY3XDSW9ck21QbTnrr&#10;mGS/xIaT3rol2Sm14aS3Tsl9J30RYqCTFkzCq7aTvggyiGvhqu2kL8IMgku+6haLuXTdloEGkXnD&#10;SW/1G3DSFxoWoTec9FbH+xebikBDwElv9bx/sakINOw76YtAA50oSNPs/vNc6HBv5fNg/2JTEWig&#10;k0GqoanpMtAgmrZO+oYLHbM4udCx7CQXOsRJLnT1mtQudF5l5JIILSIk3eokZ3+JEKHd6vpcKdRl&#10;UVIOx35JAKU0+iu08PTxwtAD6a4rj9JY54qUmAhOS/0Hf56aovJpmMSTDCcRBnvmk5qPJ8xPKoXL&#10;Cri44/mktFZmNp4WV+XhAM+pFFEi/ZWa0zpN7HEr6AuIu/OwgFuVo/5KM+B3xoZEnPeJB0QXWEoA&#10;/E9wErCYytHrTqiI7kcTf0D9UTrrtAF182QAMvrAHll1hcFnL/4/fKOe8nrUr3D1sfdH9qMtTHsa&#10;L9yYAeKaxsz4n3wb5eoGzQDjHlZJue+mvgecm9md4JctuqNJvBga4K9E+sucxbMXJhwx+tRRo5z0&#10;lzki4KDXa0bEX3RlUCIrJhdBpkG93jMCzG9x5IcTxdJErcg9kKkVNwjUQT+czwgeearTiqUnT/3S&#10;+fDAFh3pNQ63HyiPARqAoIPBkc/HeeZY1gD/cN6weVJ3M7zLWollbptVr0n6/cV5+r05T3EVDdD8&#10;A12IzX2nKQT0rX2n5wOOSjT2joezhmcUzn2mEwT7TjlsgUn+1b7TMzJByn6zekXrc//U6+3BlQoL&#10;bGYdfL5wWVmTmUwIj5U1lxusrKXcYoW1Y79VWI4zohYrdHdG1WiVtblarCrfqdtZju/U663Kd+oz&#10;i3V9Bef2mcU6v/Kd+sxi3V/5Tn1mMQVUvlOXmeM79RRQ+U59ZjEFVL5Tn1lMAZXv1GcWU0DlO/WZ&#10;xRRQ+U5dZo7v1FNA5Tv1mcUUUPlOfWYxBVS+U59ZTAGV79RnFlPAi+804pcjWytb9De8bXCCRCmt&#10;gjZ4vvhOIzoiGyCmo7+J79SdlI7v1FvIjO80MYLv1GeYL2Z8ikq+U+WKw2AU4Gx9ay++0ywD1ovv&#10;FLBjcSO++E7hTEQoQXKp/aP5TnmVYd9pWkQ83ylcjpTJGgap+qBavtMOOTWwz5Hp2i8YwcWpYXxd&#10;4jeajpKo4tTDts7cPN3cqc/mcOKsLOpnA2JWPUdnQoDuO4AALtQUL4T3i7incKdagMl4mGDiFB3a&#10;gHkYKT0fxMS3M3sPl29I2sL+bkArT0tCgy0/kCiB2CFRz4JV1X7TX+6xjHixopuOvmO3QD2/iJgy&#10;jmw7/PrTIPmUOnhFGFyZNcOKyy3vz6MEiVDkaBOPYITJEEOv4RWLfCQgt5Jk2MK31RFpq7B/cYW4&#10;ga/JRcYzHNsFU0qXySpcLrNruZ6SradvgIBGXHnHE9yCXAQRgSXKpqrTX+Yv7tcw4YFS1cgoV076&#10;yxyR8Efd4PvEXD1844tkykx/82aOZ8bJZ8q1ZLgrIL1FiGuei0qhv8ywXkf0+4u/83vzd2JKAIuO&#10;qJb1d3IU4ls7PBGAIa8XJhwSWGCNSNuAejyRIg0j9lu/x0JcNeawejNrn2fK/pLas1KVPk+fV35U&#10;PzDCgTL1FLxKp6fPq3Y7eO0qvZ4+L2s3ka/S42Xt2s8XPi9r07Z4VX5Pn5nj+PRaVjk+G9xi/V95&#10;PhvcYhqoXJ8NbjEdVL7PBreYFirnp8/N8X56Wqi8nw1uMS1U7s8Gt5gWKv9ng1tMC5UDtMEtpoXK&#10;A+pzc1ygnhYqF2iDW0wLlQ+0wS2mhcoJ2uAW00LlBW1wi2mhcIO2lrcCP9pa36q0Fn7b6C5S5rFq&#10;cottCQhjh7jFNoXC49lsW2xbIBswIGnh6GxpgVKXRrjFtmUguELcYloo0la0+o3sl0yEpqSxuVA4&#10;NJvcYlqoYKD+6HV8md6KZHyZdJmmwS2mBZg9kX7zHmxxzlrFgy0bLni6wJ3pa4vSzogtSquODUq6&#10;pxernZAoQUo7O7Zqt6rZorTa2aK0i9UWpZ0pW5RhHZE/JthLYR0BLxHk+fJuSySc8/JuS6SX/k7f&#10;bWntAuWjLa3t077YwjtKc2tJuNdlurN1a8zveJAMG0aOlGbHWfuCAXaNnBwrLjwa7QsGyA6Sk2Mx&#10;JfLF21jC55EkIifHOknk6squbjtgE8nJsQQSeTNNCnaSnJxMdqJfMM01fwud379gACyrqUHkbV8w&#10;gIfYFBCJu7bIxSUJkbl9wQAZKPIayEImoWECsxuzFrrQsKi4HSTD1mNqEKHbWYDgbDUFROh2FiBs&#10;RKaACN3OAlS8zbJ/wQAg6rwGsjmpl9oXDMq3WUTodhYgAHxNDSL0AiOu9ADPtSkgQtsLBnncTm4F&#10;6BtIklTjCgZeQ9MIbuQ1kIlHQsOGaxWwmt5/OQW4eFODCA1LrFEDgiymgAgNY6tVwM5pMrdIhjU3&#10;SbnEFG+zSPzrijNWYNms9ICgQ94kuQtxtSSMqAtYTUtc5wph1ZYMVtNk+iQZ2kLbOS3JNbZeTrGa&#10;JgOGasA1tVaTrKbJRkkFzMrNvVUmiCKMPN1uSRsfXW9JOxvdb5E7CIgi1hdcxISSGy5k2FCnrzHY&#10;PFyjEZj1q8ZYmGpAPh0c8NFgpdTv+qt0J5nokuemHf9BAiR9UAD/qDKzWL5I+q3UuO6yvGGiRF4Y&#10;LyvSj0hfQXrRaGv2jXPlmG/IQA8jAbIitQw8aqJPE4b2K0TmH1gsKNhNJxve7Ybs28Qw/6UxfTdL&#10;einE45b7K7YKlVRCYmgXWa9UFdJx6TRQIv2tiLeVpwNmV8sZYaB6hMTpGUhqKy4haa4abaMVU1o8&#10;4S0GnlAdnjpIM2TpLXzTjDRVL09H3L36a1Q3dWe5cITxwLvmWuHyrR5Ha7l8WFqZVFKVbWG3hlA2&#10;Zkk/y0oRoz7oBRjciVqSO2kL9JdbgrxjcnOxx/jbjhSvtB1uq/DVlqzRVuCSfdePg72Mk7EDJgIP&#10;O2bzrz8fFgQFnkfyL+q4FZ7puZ80znCVyF7q6s/0goh8O9tsWXhLhLyiND7pISC/Qtt1gGiQCy8V&#10;OQ1VdzSJl5hZ1neWmEdvQNdCiDtWO9Wbd0OW853W6nVk/m5ILwn7dDbgmxwI6N0Qi285Lm9ldHg3&#10;5As0h/AtRS7SClEOh+xbNYyyb/motDKppDwq1yL5hFUaW7IsgemPZ8iyoboyw4tFjLVY+2l9N2TN&#10;ZGb527+ktvXNFlwZK263AePCvTThBa68IScsivwluIHI6NndO5iu3DZecBdYK9Jp6ntJ0jVMB+yT&#10;CX+U3zNjO/yb4y6OlKiOpismQIW7AGhOcReIgfLh6auvmnXgqhnwVkSFdWOTGwg30uSgt1KhOYtf&#10;J4UWXF7Wfd3ihXNMgBc6J6Nq8YLlllHB2eW2y7qrW7ywtwV4WTd1i1eNu3Ab5uAuvN6vcRc+t1j/&#10;17gLn1tMAzXuwucW00GNu/C5xbRQ4y5cbg7uwtNCjbvwucW0UOMufG4xLdS4C59bTAs17sLnFtNC&#10;jbtwuTm4C08LtDIGpilZ2hlZa57WuAu/bTEt1LgLn1tMCzXuwucW00KNu3C5ObgLTws17sLnFtMC&#10;eewyZbWWcQd34bYttik4uAuXW2xbcHAXHrcad+H2m4O7cLnF5oKDu3C5xbTg4C5cbjEtFHfJWvOU&#10;nI+BEYIr+zlZi1uNu3C14OAuPElr3IXPLTYXatyFzy22IhW4i9bMKkAXzX6LacG8BcL4W6/fCqxF&#10;q20F0KLVNth5ueqb3GJaoDzOgfFGF2gysmbbYnOBrjFEuMW0gHBWhFuBpmj1WwGlaElKHsdMhCa3&#10;mBbI5Zlx20CkUMaYIKXVxRZPq44tSquRLUqrlA1KhJyCEsHtH6W02tmq3SpoizKso79TBMWG7CWI&#10;YpM0rCWLojhcbHIN66nDJazgMOnIBRybTR29AhElDc8nvKoQ5xqeUcjJH+ZaGOZbKiiM803SuLYK&#10;I32Ta1xbhbG+yTWurcJo3+Qa11ZhvG9xLQz4TdLwEpheRw8O7cKY32xAXFtBo76j65tZQ1t7c2fM&#10;evaUEZTLPV/iNfqMKTsFE5RLT3KIvgTzHWAXz5EK7A5vQ7kKgAn0BSdpG8pVwkuY3AACDBqlgBww&#10;uQZ/K9AEYsp527EsUWOaCIgCWLIP5SqAJftQLmz2eYNomaAWtaFcBbCEVoBUoClyASyRkN9VG8qF&#10;y7x5k/ahXDgImAKi4jaUC69LmAIidBvKhcClKSBCt6FcCJ+aAqLoJdRXDQxEkfIC+1AuOiuYEjqw&#10;m2AXAqiYEiJ2G8xFJwdTQuRuo7koGGdKiOBtOBedI/IS+3guOk6YEiJ5G9BFpwpTQiSHA0iAJCV8&#10;ip7bMSVE8jaki84YpoRI3sZ04f00U2If1EUnjryOfVRXh4OHKSGSt2FdHdYMU0Ikb+O6OtyRNyVE&#10;cs53iHW9Gux4AcuU2Ed2dViQ8jr2oV0dViZTQiTnvId+q6zOBbVBTwC2RgkWM1OHSL4+AleNKyx7&#10;eQlBzVzBKdGqA+ufKSGjHRjcZgmrc/I90BLNmB1XcoQiTB2ic06K6pewOpc8GVdLgoFa5zjT5HWQ&#10;n4BaBUdAUw6rc0EfXQGTmpXg1pXovI7OOgmeR4eZBM+j00qC5/EiDFCAA8/jswvD89LJhJq8AvAY&#10;D8At1wD8+lURC0w1H+ktRpJRKfW7/pZ0+7gtPCsmO0MUtoXsy+SCRyu6aUanoOcUDpF/Qp5S+2kC&#10;oJpKfRncDimtKY0alSshW+unCrG1fsrxHxaJYftsLYF0xgxVwjhQGv3l/sXytITGe3qBkAePEtlq&#10;tMg4SEoRRNN55dNe6/CMoQI7TmOX1obs26BYL0T+tSpbhf1LKzzhgTtWE3IPG+wVknLok3OAIGES&#10;ZCqkpwTJWEnqXSFgtgqVlKsCjpL80FTi2C2gaaXR35J2ewhTrhuBZ4YJMdhxa8LqwtaORNRICc5N&#10;7UeG8mRatkJKP2Jg4ACfpBtmXigW5QznRXFI/G3GO4YFITbTwB1o6HO7bBW2dYCVUnQA/Tgja04p&#10;iS3JjUPmaqz+qcQMJed6PI0nHM7SJzzWaPBMJzSVSyEDETb8/ZbhQUsgnxK3Du+wYqG1vey1DSmR&#10;zwImpizqjFFZeg5Zk8T0gE5Gm9KHYHFiZqz5fmhRNthc23diIpK8lHKIl6VMtQX1BPQhr7lkNy6X&#10;FZRKf2UITDM9HJB4g7oC4tl2aRlA9mSkZXAV/Tj09NAJNdb5COAzr3jrx0p6t06ghbN2KkRG6kS2&#10;Jyxr3EFYScyCAPSfNpZQ0csZdqPDgUQSbOQZjwlEBus4nSmWDaGBzCz2DTxTyR187gaLy83WZUAc&#10;I9NoLREGsWZFKvRh9m0Y6biMoa/DGCmrZFP7QihktlFWIFbzrQCxYremZ6Np4ERBrOuhAenI9lCk&#10;GfE/Ooj1BLuSO/JLQaxye6erMM3Y2fVbNYyyb18AYhV2+SFG1yZvBVgrqU5E66fqKgSuXEhffNnR&#10;LAMJlxD9DFtcIvux8Mth4QXE+pfLi8+P1x9fXT796dP14+3lxd0f7p+wPuLMi93pOf2Bx6vJX/WY&#10;f3mdf7m+v3n3AHvk+RJpKOmfv33GXyjy6ePj+7fvYLKw8fa9gFhxSQbLKJ4ZL5KHpYPINwexDmfC&#10;b2DBxATgzHvrU7O4kINdh5OHLYkVvwGIFWcvOcSv8FSM+cIBjndN0nE+f5IWlnhGRZ5vj5eN0ZAz&#10;3eOF/g3wsr7+Fi90U4BX7eT32oX9K8ALZ6eMqtUuOkNmZK0OK2JlTW6x7scwyittcospgO6SZSI0&#10;ucVU0MV0UMTDmv0W0wKtT5kILW5FDKwlqQNi9SYBWcxZpU1uMS3Q21oRbjEtOOEubyaYaBdj1l1J&#10;Y1pwQKweNwfE6rXNAbG63GJacECsLreYFhwQq8stNhccEKvLLaYFB8TqcXNArJ4WHBCryy2mBdpy&#10;s0HemqcOiNVtW2wuOCBWl1tsWyAzNROhNesdEKvXbw6I1WsbBUWySlv95oBYXW4xLTggVpdbTAsO&#10;iNXlFtOCA2L1uDkgVk8LDojV5RbTgnlBlqGdLreYFpzkYS63mBYcEKvLzWphA6tR4Fg3KAso6xal&#10;PapuUVqNbFHaBWqL0upli9JuFluUVjtblHbL2KIM66hAuW7wLICuW5RhHRVw1y2eYR29gF5D6bjC&#10;OgIAJt9fNnREedyznWiLMjyPXkCvsR4tQa+tYwABVnIltc4oFu7Kln4Cu3l7pAW8ssGfwG66fyBC&#10;EAS7FZnFYLvBO9IGuxWZxTBUidwEzHP0GvaZPCaPUUjkS0ShRC8UmcWwUBN5Ex6BKxQ5d6zBRL5E&#10;RSvuFlIgEaetvGUWUbAPdkOsJG/QPtityCq2D3YDYsLUIDK3wW5lVjFRMKxvCfRVvWQBJGR/U6+2&#10;wW7Yp/ImSZj5qg12K7KKSSjxqg12w65lahCh22C3MquYCL3m9SmFLiCfZO6S0EsosEKbFKBPCWVd&#10;taFu8C3mMpDRmmpoDu4iqxjZpalAc3gX0M99nFsB/tzPW1aAPyUccdVGuRXgTwTskgxtkFsB/hSs&#10;xxW7RinsWSquAH/uQ9wK8Oc+wq0AfwbylllNB/KW2TlNVwdJ0214WwH+3Ee3FeDPALitAH/SJT9q&#10;0wa4rQB/+uA2VmEFpgIMVHKdYbNMYCq6/JHAVMBicojVA1OlvZHBVGnnoxm2wqU41H1GSBXneLRe&#10;cQorhRc1Az7xJKgQE90Fav1AfkEwog03D/wCJKPv2vTDuiqZeLlbFWKGdA0QLBFoN4CNbjj35DfE&#10;JyCebG0jgDg4TdInwgbIOm5q07CgRPvHcSLnBkogfq2btdLo70orWbFmIGiEu9K4UgCnIqBreltI&#10;ohgLNzy8zhKOgsfRcDnSsx0FwDYiyc5yKNgUBG9N8WI+ArSkRbR1+it1D4hkssJCxPpI1Tj2IQRD&#10;h4RWsowPw8SNWWRD5jdZsQec7AwsruunEznmSetTt0I5jdxuRxPOjKVHKjgLjOi685kiEWBK4Bcz&#10;YDCS9FEs/RRCkAAdJctjxXI8Qb5UGzBeNrMWBq5Mn/4w8cgN1YZ8ZIJ3GrqzzTGFmSAYw3Ge+eSi&#10;Hb1+OnWnZbja3rN/8eBYy2G6Hzi3oPIcwYj1A1gFQBL5VD8v0q3fQuIB8oR3xVhBFVdg1XQhwKw4&#10;48yWwUqgaeAApSRGzHIAMAOmGPtZGbylhh2CVwml8rokrwfvfWk4UiZTxhCCYBjaFi74rQ4gNF01&#10;bC32r4XtQA5mGra4cMBgKtUDGkRP9qWPh3OPI1deJ2BkZClTSQIf6apma1F5pTZ0suwFmJQCkYP2&#10;lEp/K2okmcPpynZhQcyhWWrOFxFH2jEDksL7L0mKjdU2xEosbQe4R/u17jp8pCCd3+kY/QLlArD1&#10;i3QJjKGc5WmsF0Mk+1gPruxjPlqtZEWHZ2WQnHA5eCuVLbv0ytLCEQgAO83GU68J6dAHOFjmow0L&#10;no4cAArxT9aBrUXr1toI2cbdPCHb4M4AGmesnEKNBVzHs/K0NUkNeMlPEJ9ASc44geVNBlIVEiYt&#10;Z4gALnmmtHbFt9AyNp3RTUVBna/IF6vfJnp6Mm9N36O/uRw6d4GMWqnsXyIjxJDFj7LBCpKCv+kY&#10;RqMM2pb/O7I1ovs9PXn1cBmslLD98l5MD4pSJ/b9AXd2sk89nqGUlgE2vdjTZlX2ahqgDV7VRgA/&#10;c47AWsrRyyyv9QnWsn3JzIc9IFnX3wuoqT/hmDIfyTNuMvOlSf3NQU3TWTZCAjXJRNAXEenehWCa&#10;2MDALP9qTNP50DOwPwcrYSpknlNycyI/pYzjFfiE9TCjwtPlHissMBlRixUEy6garGxUqMUK03Gf&#10;FY6EGVGLFVbcjKrRqjps7fVVBWdyO8tBM7nMQj3vgJlcZqG+d7BMLrNQ73ex7q+gTH6fxRRQIZlc&#10;Zg6QyROzAjL5zGJjv7i/3xhmDozJbVlIAQ6KyWVmJ8BGTAqOknyqbFAWWKYtSrsKbVHa+bBFaVWy&#10;RWmnxRalXZe2KK1ytijtDNmiDOuILPlsOdvgWSCdtijDOqrwTu6UgUMrb2NrYTZwp8QI4TWfYa4c&#10;3sZScE2HO7bQYHAN3rnc6c9nzHZwDTMiJ2fboR1cw7TIyTH4cEy9UqdY5SqHcZOTY1wR+WLJlJ51&#10;nINzcrYk2sE1GCw5+X5wDSatKSDSYgeSI3vVoC8NruFwbWoQibGTtGqwjnhxam5kkoCLL69BjOqN&#10;R4Ewn0wBEbodXMO0MgVEye3gGg5mpoAIbYNrZOr9cl+64Wm60ZVmmlDkhKcZQz74xQNWu+B5/rAH&#10;Pk0Pqnv1r4uxmc54NNrUDbVSqHlbUpI9Wzo6LO3UnSibHbjCWF4iSkpjLSTmjuuNYp/Cj8oX4tV0&#10;JfOUbTk4f2vLlT/BKYAonoydXTNvZQmoAG605YYevMPqC0S91vOPC74Sc+0omJDO8yHTHDdkCQCG&#10;DsH1MzhD8wpxaUSu1OHaFxxU+bcT7vuxgOu3qkLt10pPCzsUUSL9rYhn3IvVMaBE+svEJziBWaur&#10;/ZBx9tQ6YhCKJyAzOZgdOYbElYtXHnhtUZ0fD7hhy/2Fq7xs21dyexXO4MrlcBFWTRyuT9oBZ6+9&#10;787//QSveXwAcZkRsRHjJMBtIAkMwY8GcEnmkYC3VD7BdcoNCwkER5EEK049uiTjOOKiL/ffeEAM&#10;IfsyjRpUQDN854fVrCwV2Sqg31/8F9+b/wIxnSMFsJCWyDow0mr0zR0YM+6g80qOZVHih4sDg1A3&#10;fClruaH/9Q4MBH1kfVxdE/ZYmo6R2DF4zK9UaE12IMYJ0mPlnEgdVtZaaLDKz6KMX8ZrNVWr0H37&#10;rbL2QUtAaxs0WmXNghar2oHhdZbnwHBEpHGwL6PnwPCYhfrec2B4zEK9j2Nn3v5mn4X6n7z+WWe0&#10;mNUODE8BngPDEbN2YLjMYmO/dmC4zGKjn6JOWW80xqznwPDEtArYMGRfHBgR4DPFOjLlbPQncARR&#10;yrCOvjcHhjfKPQeGMzCtA4MYkQPDZZhPG5yjwYwdGMIVh8IXB0blXnhxYFz9f+jASPNHHBg0PTwH&#10;xnCQ86narqv/wrMPj8g5xIa4sbN7oFSwwsEAgrPB2m3nGT4H+oLsOYt3atfDMIMhG4kAatn8Prws&#10;EEe4Atj3o2bv+umEB8Tita3lgJBEwqbcGDwdDhRnRHUwGgpfByLqilGALcuokJBVOh7xP2Y6HYHg&#10;yyuEY0Rt9ynhxjLLFGg3wARSY2bgEVVnVlNqexqzPa2UVA3apwT6awhHRSM1CQERVV+MQ2vbwqyP&#10;PfL5cbMX9qozMuzFRTMA1mBcO0CNkJlGfX88I/OKtN9WYf/iCoE+wHhPBeFKs7AHuMcUC3PAuE2j&#10;RBuzfgP+cUmUYWuwf0l9C89xWJJv8KcBediku1IuukybcKTw1OAsdawcy95VEXJYqVdCv+sv18kz&#10;Z1gQzfpVf6Vl5dTXzy9Oi+/NaQGYNIA1yZNlQBfJWP7mPovlbVkCXcjapD4LAs6p04K9Zlgnvtpp&#10;QVzV37f6I2qvBRbZyrdR2s4+r9p083iVprPPKz+Cyr1rp13WNsAdOldGdGZmQZCx67XL2gQtXrXh&#10;7PGqPBd+wxzXhcst1v2O78LlFlOA47xwucVU0MV0UMEvGv0W00LlvvC5Of4LT9LKf9HgFpsFlQOj&#10;wS02DyoPRoNbTAt1Jhl3WhX+i9a8ouBKNv1aE4vOCxlZk1tsLiCcHOIWmwv0cm2kbbG5UPgpmpLG&#10;FqTCQ9HiVuArWlrAoSciaYWs8Meb45nwZpbxTKTMRe54I0B6QAt0SzAja0oamwt0eoxwi61IZG8F&#10;uFE8NSNr6ZRu12RkLUm9TDLOXko3EyPcYlqgG0MRbjEt0J3GCLeYFupMMu548zLJOP1GtyGztm04&#10;KItkMluUVhdblFYdW5RWI1uUVilblFYvW5RWNRuUL7llIm5xuk0SG3XkGgpShnX0klsmoiNyI8V6&#10;HrfDopRhHX1XDyq29iZ6xSDrotZOZ7LK8FmDkpu4yzb5WheWbOpxbhNZu2FLB6MXWNlzLBx7fNrw&#10;SyzvOTm2BTjV2vBLwBFycnQEkSdvA5pYwS/haMrJISSRL/7XMhyBa345OcYXkS93PyvyArqosqoP&#10;rG6OhS7u5zYpMr8EcptY6GIgt4mFLu7DL4v8L/vRCziR804V9/JGbhM8bWMKiJIZgOFpucgAI/ch&#10;N3KbFBlgyHQjRcM2E1dnqWlsHHmTBPp2BfOrVcBqej+3CS7lmxpE6OWKZTWWigwwcrvtiu+Fe71U&#10;ZIAJ5DaxM1lyAFwtLt66SVbT+7lNigwwZNKQHhj76spg5/N+bpMiA8x+bpMiA4zEeq5WtF05NIoM&#10;MHJ5/2q9G10VsJoO5Daxc1rSClxxgMDrpSIDTCC3idW0n9uEayrxy3R9lvDLtCcRfpk2HcIvY0Ph&#10;gEKNX5YdSFKI0AZDI38N73EQAIhckVSjKyuFDUUw/dxP8riGCQDierS8DzHZ/AanaSIvAMYbImvL&#10;jrAb/zsj7MfDFE8GqYzPF78gjDjTZWBiCGy0Cd4gHVlHh5XsE3WmqUtDHCwMMnMgXlmWUBr9XWhH&#10;yf80DLADeEVSGluLlpiR+IG5Dweezxpowm13SJi+Ie0934h2v51h6cnitykI3pFhQeimsgKrtXX6&#10;y+06DwBDc9X7tD09kkJdOtA7RQGpzz1GlJTAvWIZnkl1pzOqTp9wG53vL6vMQA/LNg1w5hfkDcHw&#10;0tEwIAGCqW0cJeiIXC/23R0866W1HSjY6nWwp1Ekz9DBjMinkQ0oa03ZgCklN1W5v/GYi+xknX6q&#10;xqVXGwTSFBFaTrtrTbNyHOiNMl4DUievn5BVAstEVLa1HJ7v4tCn1oYUDTK4kJyHV1z9hCeNKO8m&#10;xsc0npdbDVYaO/qgXtke5vORM+qgN5TGltR5hBv9PGDxXgTyKWXS6iKHBmBKFbfY8494/omTbIS6&#10;Pi85Iq+CXYGAG2eZ82ANtxVLhOSTWr+FauyB4eeD7VpQO5lyA8gairw1GIFZB+B+g3yakKloOVlt&#10;rBVIZ6IlTgA0yABRBeiviKPgDTz/M/Co3lEW8hKwqujJPNyDypqKcDfP/g4wCgZLqIQp4yTp8IiQ&#10;v66tdizYhklXLTM7a5UlxCteOvmOyNyhO5AS6a+MNNyoYOMFr52RknnyKJFtkBRBt0uRnpZIIzDu&#10;HsgmhlsxGknlcpxOiiZOx5myuCpbhf1LCg7IMZFmXIcX9DjEr92IzElyGsQKf7A5M0Z6XkXK6bfQ&#10;yMQLVnJirJliQRRjCaksTrxua2Oyb8j5wdj3UIVZQeQOsmMI0BNFhADFgaGfjS+sspITC/s6LjSJ&#10;9mwnqi65M/tzJzMLST2WnVZpbEnRN93iSd24JGVaBD4Lr2mil3+yluGyAZehnUA3Z8vd/sV1LcWO&#10;w0Gj4zIIJuylqRVmE6oPc5btC7AD0y0dg7+XbBp4ERPz6zwgI5W9jZLW5W+N7EAmLrHlgOzQw7Mi&#10;O7DAK7CDT0uYrF8N7ABTnaRbuA7kfpKBvFKhNYurjAJvLqs6lOqxwiK8zwqH1oyIvH0eq9yB12yV&#10;9a22WGEVzypsCIhxkRG1WFWYDrezHEiHJ2J1G8VnFut62h4yARpSOoAOt2Wh3u9i3V/hOXwxYwqo&#10;4BwuMzpFZ53R0maF5vCZxRRQgTl8ZrHRX2E5fGYxBVRQDp9ZTAF0yMu6tjHOHCCHN87IjxhgFlMA&#10;HQEDzGIKKG6ctMSMKYB8k4GWxRRQgThcbZIFkFXZmgEVhsNnFlNABeHwmcUUUCE4fGYxBVQADp9Z&#10;TAEVfsNl5sA3vBlQwTd8ZjEFFOiNjfg6Ad+z4bFFabeCLUqriy1KOx+2KK1KNigLPMcWpZ0aW5R2&#10;edqitAraorSr1BZlWEeUJzumzeK5oK3awzqihBGx2l9QHRHEwN8pqqOxRZLXMhsdrY2IkqosZGkN&#10;bFkilBBxoWTbIYX2dXWFNRUM7WO5zGOUGu5Wd0YZ6MKamZNDLjiV2qF9OPFzcrSayBc/ccXdhmQx&#10;o4lc3WhVbBKBhZw7JiuRL66YirsN0u1nVsJymvMPhPaLwLvIC4NDHG5lkwpgxX5ov4BW7If2C3DF&#10;fmi/gFfsh/YLgIWEra7aoX2sv3m37of2i6d19kP7BcRCfLJboX2r6UBo32paPK8bz5bAHZoLvR/a&#10;LyAW+6H9AmKxH9ovIBb7of0CYrEf2i8gFvuhfUQw817aD+3D1ZkXCIT2rab90D55juu0XpQ+mcLi&#10;tJpTWJyWawqLLzdG67A4H2Q5Kp7WZmrsGvNm/yqvuRqIWL+qZ5ip6MEJHIawwimlftdfppMqQXfC&#10;gsXrjlLob0kJB92SH0tp9FdqPx31Yupc01rHr5TA1VZekbE/MXf1XSMOvsStJFC2fEJWJi01LO23&#10;/IuWLSXOB8SrColtSWkZkmpzHUiuzsF1rX5CBjTuZGRZsrc1EXqRcOwJb59H4uSZJpAVS7clbb3+&#10;lrpA4Iquk24qjvKSpaFAlzqRAM0SezJPuPFWFlGhkQlfdYu6C1UtvQsfbuzJBAxUVeERQ7bM1u61&#10;LisCJMYCM0kh5uzbMCIdGAm7tBxxPz4koEeGFbllApJ+hRSyocmEEPOMII9hmn07F9H1nuJOXA4x&#10;VJ1ftopCs7iNrEXwBkbZHU3ixSGMxUiJ9JfHjIQlw4S42r5TPQAOMkgwJhbptFYrJbcBoAHZmegZ&#10;CewoWUfim6zH+HbCmDDfENyXjvwizWGp0gAhQplWc9m3ahhl3/JRaWVSSUW2pao8kqY0tmRZAiAC&#10;G8df68erENh13L44YgXzVxa3trV/8RBO2fWqlokwNVltJwoXphGMq+K6zlj2KqIZZkckYic+O8Ox&#10;WozuHp5uudhH7I+pPP0jYc5on/309Pz724cPNKmfHu7ev/nd+7u79Mfj29e/vXu8+Pn67tXl/LuT&#10;PFuCIobs7p6I7x+omLYOlVAw6+njHx9/82v61+uHN3/+4+PF4wO2b8yan28f8Y93D49/ubz4/Hj9&#10;8dXl058+XT/eXl7c/eH+CagvrGAge05/UCQbfzzmX17nX67vb8Dq1eXz5QX/87fP+AtFPn18fP/2&#10;HWr6zqKAAzZWrAU01c397qTebx4FpFh9Gm80A2QkahQQmRMkCojdVgbXV0cBwRQrRBrxa3wPsi72&#10;crpFjQoVI7FSWTP984XLKjfS26xyA51Cdy4rrICBVlnHVoOV9TvCw+AKCE1kFTZYWVdWi1UVBXQl&#10;rKOAbruqKKDPLNb1VRTQZxbrfDLJ97sMS2NO1eyzUP8TxiqrssWMVqWMrKHMOgroKqCKArp9hvTK&#10;eZXNloUGPwE3s/Y3mVkFbHhri7x0W5RWD1uUVhcblEVMcIvSLkZblHZB2qK0mtmitMrZorQK2qIM&#10;66i48r3FM6wjMsuygdSYCEXIsDXcTMwwTYLW4m3Chrzckg92mV44qQR9sPCAJZvm4Ykw51eY1+TH&#10;XA6CpdMQ4zwn3/PBwtbNyaF+4q7bbeVUhV2Uk0OzRK5Hv4ocwz4nh9KIXI3dmtz6zfZ9sHDF5fz3&#10;fbBl/nyRt+2Dhe/O1CASL6fdWgbrA9/3wcLZl9dACzd1EpZmPrHWNRQaFhW3s9vjsG9qEKEXP0Kq&#10;gU7btVeLZg95tWh+kFeLJgB5tdj8g6Wth3X+58VnpEJLJ6zk1eLRTnWvfqvcbFBzYP1qjYvuLKfD&#10;xaOi361JwjyRIJu1A5uXT3j833H9UbOyEyI4nf3kC9ILYRlDd+OhSrW9LWv7FxfDi6di58MWkEMr&#10;fxHZwRBAbZv7fv00ADAZr2wth+RhcJlmzcfVAVpmUBtyzVtXFcCqFEqkT7jpsEw44/rQvuSmM7VZ&#10;oJRAf3NCwgrqtNfv+st0y1N+MCaWR5aVxOtWvHFKuz7ajAz77N1TVw7egENv0ifk0rNdvn5CKjJW&#10;bzIcX7+/+efbv1w90Ohza1tY0hOVZsAAJ0ghNNSGBHj2Jgey2UuXw2eBuS1T1PSrVxvumIhXEVBh&#10;9vapbB3cndifURuuP1nZ8AwlqwUtWtcDU5l2aK4bOAo47zY6Qr/rb06n00+/vWByvztrHK+EHk90&#10;S6qwxtPI++bW+BHvPvNI9J64wyCVDPHq2fxqaxx+dAbH02lI/A042uQHNhyaMD9rKnv4RYpej5U9&#10;97ZYQWZzQnRZ2eNui5U96jZaVZmDroD2hNtgZQ+3rVZV1rgrYW2Nu+2qrHGfWazrK2vcZxbr/Moa&#10;95nFur/C5PrMYgqorHGXWW2NuwqorHGfWUwBFSbXZxZTQIXJ9ZnFFED7ZTYtN4xBCtbEKF/M8Ai8&#10;6m9ghm9oszDFtyjtTrFFGdot6BiWjaPWampAvGmEwwngjnSc5laGvI1xhnjZz77ACWBNOD4VbjgB&#10;rJkuFqKGv2uL0prpYh82nQCIQuX25K4TwBrpu04Am1Mi4AQoTHSRlh34bNYmI+CXe4Rg3sJ4RTQh&#10;b7+cea42nADWRN8HYmEGmRpEZr5/5DbJ6jfgBCg0LEK3nQCYVnmT9oFYMPVNAVEz20MqA/+WKSLI&#10;REpeA0yo5DXAiEpeAzWWa68Bzx/JEE/Tg+pe/QJstggRTCU1XVYKNWJKSnriTu85Ko3+Mi2euKPk&#10;dGSAAeBR3kL2rDnYqZKqHk/cwRWQ2eRIJyBJKeiJO2Our5/oibtldhlzzqttLZeeuLM88fg8Dy4k&#10;Xej42qgalsUTd8vs362weOIuOaKUqX3iji1g/YZLohpXxnt1DevY9v2qUXoVbymiRPpbKxX5BNSr&#10;oUT6y8S4HCvPEK72A0arEnkdjSfuOpxNMBDWIiobkl4rsoCeuDN9UjxxpyPIVmH/4jbO9MB3qg+Y&#10;JzVx+JO4Y+iJO0l7nf93euJOB7VlbP/KywBYwCucioQ4tni/6Ik7AzowT9xxw2im744ceuKOp5Lm&#10;rNfK8MQd4CUkK56402UgQXjwxJ3eBJWr+FVVqjQWZx0zugro9xcHxnfnwBhnZJ6BxnBEN3CCNHm/&#10;uQODkrnwSu49cYfd6D/giTuFxG06MMizmXaJlQrzJDts4gSJhyUqZIJzInVYVQ4Mj1V+Fv2iJ+7q&#10;VjkGnNMqTPd9Aa3plo7cDqvageFJ6DkwPGahnnfSxHtPAtYODLdlsc6vHRgus1j31w4Ml1lMAbUD&#10;w2PmOTAcBdQODJdZbOzXDgyXWUwBtQPDZRZTwIsDI+RssJrZMOKLC8dblFZBW5R2kdqitBNlg/Jv&#10;48DwBqbnwHDmn3VgECNyYLgMc+XgUAxm7MAQrjipRVEM1sB9cWBQtF39ES8OjKv9m2TfuwMjzR9x&#10;YND08BwYQ3dgI0gtl9V/YY0rtnT+hk/cLR6Q+ok7nP/YbqufuJNPiPAv6cysHPYvsd+4p8jM/uIn&#10;7rj38KL8lz5xh9WbKvSeuNNbDd4Td0ismsr9Zz5xt+RK+zZP3MltRCCvi5sGSLao6fi+/Ik7HiOU&#10;QwoOgMwftj5jB0fGP/YTd9twmGrqvzgtvts7EEhdCJ9FR/7D3GkBIwgj+5s7LXBxjVcn3IHAGTdN&#10;Hr0DATfG4rXA1oFvOHJ9NeyCuCLtdappdUjYaBqZ4gcseyVVaTz7vGrbzeNV+i18XvkZlB0XHq8S&#10;eeHzsoZBS0ZrFOAFBbe/rEHQ4lW5Lnxmju/Ck7ICXzS4xfq/cl40uMU0UHkvGtxiOqjcFw1uMS1U&#10;/gufm+PA8LRQOTAa3GJaqDwYDW4xLVQujAa3mBYKH0ZrKhQIjNZcKOAXLW50FznzHDa5BZeimBaq&#10;3Gh+v9Et+0jbYstRgbRoShpbkIqrDi1uhX+ipQUKTQUkpVhvRtbkFtOCcU2kN+7cpdcAK9p7QpUh&#10;zdcp5WbPRGj2W0wLlD81wK3Kkea3zUuS5uzKVZK0BreYFoosaS2dFinSWv1GjzpkHbLhOUNOhSil&#10;1cUWT6uODcqX/GgRf+1LfrRILwFyEhzJ9KZFbHZQMosgZXgevbx6t2iztcoBqZN3e2uVoytGi3Z4&#10;9YVX3V+GzYt3bGZxgjZZ2eNu9SKF2p5bHQuswXQl59bVggwq7xICsZGTs4/nakEuVeQWk4YOgcut&#10;fTmwSKCGFZ3IFdVTgRThpssbs48LLNOn4aBCFbRxgWX6NJG3jQss0qft4wKL9Glk46QmtYW2yEMy&#10;Y6jAehmo1EGZPk2EbuMCy/RpIrS9HJjuBkq0okifRvZGapK6vyrF4SJarji5B7X19prVNFkNVMOa&#10;/KQUukyfJkIv+Z7qJlmMaSBBmw3RBBK0WYyp4OKucERnH07dJKtpOqST0DiFtwrYuSzX0q4QA2wV&#10;KGazaJqvnBHmqupWO5/3E7QVL9TtJ2grXqgLJGizWGI/QVs+WuHDywcfnWypWxmCpkLzb4lipTuA&#10;hGKlDYBQrLTCE4pVPWfO3VdZ7iWlG63mVPka5MnxeHUISD3CEvwhFx01FmOHNarfvaDK0VIr7A63&#10;DQXjN7L7UD8MSJnD7OUD9cEuvg8gSHlaqmA3nkaJ4BUpwqZ+kHrgUtWRuVvPdDrSuQjCdzYb0ox3&#10;mnCgX3pFxZnxZArPmKW3rDTad9y3qieq4FC9JdakxUs5y+MxSqS/EtuazpIt7YhHb3RJVBrbJC6B&#10;y8Dk4qWWnEb7+hqy6slC080nXv0WefsOe0kqpZ9CCkQERtOvaTllOc6UhYsbQkmNMOaWT3hwidfU&#10;Dq/UqFRWGpWRpRrXEnhGaSmiRLaoFDnNS0KwwxETNWvAjNeEeLRiPCyIBunAWRHX67eqL7RiLpKr&#10;fziPVY68NjUuJu8MlxNyBGrQ8CDZtdAcZelJjo7XGCSurtuEXDMQjSL5jHyEplemeZb1DGfIYcFD&#10;2yrsXyz/v7N37r165EZ+/irC/J+d934x4gCBgw0WSAIjOV9Ao5E9wko6ypHG8ubT56muqm4WWeym&#10;RrIh7x4DxjtHXSySVbz+6sKLDE4bPbxqFNxxCTkWdEXG43V3UI/seRwIGFN9a0SdVXicH8BLmOIA&#10;7Dyrzp/bT011Lljt2RQib41fDtNO4781LavXxrwm0n7vA/By4QnMkRWZVI3aMWZDHM88R+be5CS/&#10;Y2MpxjqPMfq7UqQt1LD+pteZkNkCfAIxBKuMess3dMF5J1Q4lyP5neZXbCqMoluqIvkd57MRaXgl&#10;x7MkC03rJ/mdpmHwAbfIgph2DbRoWpaLgsRsKvvLXbW1sJzVwrNqQfJkddC9haf95jiQyD6KQXec&#10;/YF2VyLI6BoxPSe/+0FP+t/NE1g8fnVk/RMINxh+p0P4Nzf84n+hC4QkvzNzrBt+r3JqmrzVyd5o&#10;g+ur7b7kQfE0IStmXyrUHbEMyqehM7oxPTaVsWrQ5ZQVx+ptVmxBBRGgS8qqxFy6rUKQA6zY1woq&#10;UvVnHYxYcq9Vjck35dVafNMuNhbfnNmY6BuDb85sTPiNvTdnNib+xtybMxtTQGPtTZm1xt5UAY2x&#10;N2c2poDG1pszG1NAY+rNmY0poLH05szGFFAZeleMLpWtd40yLkFrlFEXa5RxLVqjjCpZo4yL0hpl&#10;1MwaZVyd1iijglYoKzPwGmW0BK9RDuuoclVf4zmsI7m3bK/hlVG4t4gHo/A0F4Dz0zkht+a5Wt2n&#10;BM2fFxNOrINO8kybEqwyCNC3/wafY+6U5HqW6KP5VbI8xMol78FPri33iJwZzDtf/muwkDtF2Ri9&#10;JvbR/DoG3/va72zER2VblOb30fw6Bt/620fzudqWPdhG8wFzQwHrcz/Kv3Zht0730fw6Bt863Ufz&#10;gWnKJg1E+Uctb6P53FtDDdbpJUhYBoZc0tpkgjI/p7QAjKUpLQDr35QWYAI4uaC1aQF0wk14qs4n&#10;qfs346k6BPazr7rf0uIdT9GBu9zyZYjd4pWUIHsbGWSwnxDN+WZ5kPzsUuRoOeqG7qo8j23JBPag&#10;q4Gj9R6ORGrHjPHLJ16PAOTWG3jsSPxLu7WUA3fUS663/8rl3260+8tOH3D3b7wjbWYYcuxdO4+7&#10;Z/XxgIIs9XRhz9MNXGqKiz9IhGNbZPjiweziG7AsIelTORIpzi8TxCpcf9o1a3u57jqB/wbC001A&#10;GBWcE/ivEvKKvcPQpxPPsFfEsTFaBNzai4CEx0dCjvjXmyyOYAYBe+DpCIfB5JNXFauIf2mFJ7Jb&#10;GlPiMyJ4CKzoWN5Oxm0p4OUbLvtceEcH0FKOLI1Vwokj0NikM55px1uhUOfxTqKK6RORG1pqaHIc&#10;jw4Kg7+R6aJgST4BeyfmeNgRp1F84r0PpCuDB6Ihg4COHUAmxelom48E/y2HzjOS8/S9P2NwvIsJ&#10;gllVITlTcMo3R3IuvD2j4w0XflvCZyRHgqQ074Dingyur0dy7hjwdMivIDk86+Ob10LFqjqfVifM&#10;JGPFilIQcZpNWdGxgorjccYqHsp7rNDTNqt4X+qxYp3ZZhWvST1WLZKT9bBFclJptUhOymxM9C2S&#10;kzIbE36L5KTMxsTfIjkpszEFtEhOxqxFclIFtEhOymxMAS2SkzIbU0CL5KTMxhTQIjkpszEFVEhO&#10;Z45XKE5vOok9bHtqYgQvqbrMhlafzF8/WRTFzj7QsjEFiI10gNmYAv7dwzRr0E/Uyhpl1MwaZVTO&#10;GmVU0Apl5cu/RjkMpcltoBhEazzjfFmjjFNmjTKuW2uUwzr6rrz7OwuZ+GEUUu+tPRItP5NNpx4B&#10;B7NlFp/ShVJPUerqa4sQh8FBcLACjww76uJlNXQ0HU/74GAFHDFQuD31wUHu9CUKxBgQ8i44WIFG&#10;ehPsg4NcWkvu266+ABmhAOqR9vTBQdDdUMD62wcHAXlDAevxvt/lLwUHWUTKGrZdfXEzCgWs031w&#10;kCUlFLBO9119z1HL2+Agt+dQgyk6goOleyaOE2UBw5hWXH2514cC1um+q2/l8r7t6ls5vW+7+uJ4&#10;FZpknY6uvoJ2tIiohBwJIirLjiCisq4IIsqqoXBGgohOq4x5mMoiInXXiKguRTIHHKpYKCKgsVCe&#10;Dgd8wam2C35crwKPCNcjHmSOOTq/DJzCK9Pkd9rhOlhiNFeAJNZGmJ1ITBlyRvBKixzb+MQrfPib&#10;apsif69VYRnBUA3+2+FK4ZPSifxXiZcu4+fwBcT7+4kZsCYgfBMd0Nwmhpl4FtPL/XnPYykV59hd&#10;w/oORwcQzzxYE7Bi0A4D33hPlUdTS1nzzTK1yDf+M5NoXuGcRJVnmdXD0CFh3KhmpjyFEuA+xODu&#10;qTi5sHNlFUat4Edmj52A9p40HWl3JBbE802vS2wDY5hQXr9c1/P+fHVPsfPpPK9u3qFMkuJx6do+&#10;oo9SPYcdnr82EoBwgyTxwHRPNowDM14dq/CKdZRcbuJwqwML/NRk7zSxpM0IpgGHXYYiKHSo/npg&#10;Ck9fQHQDQM/TBO7eeOI1+m0FL9POh8PcpGdHuO/MEQ4vdkwJZGSu0NNJz98cPb0esf3I6APHJ4SE&#10;ofTyd46eTo+xW9ZWH2VfjZ7yqJPXs+Ci7cn/QsIibc1CxQY9H/wFPU1ZlWd+S7WasGIr3WaFYAoi&#10;uY9krYp3sE6r4hW5xypejzus4s24x6pBT1NhJehp1sUGPc2ZjYm+QU9zZmPCb9DTnNmY+Bv0NGc2&#10;poAGPU2ZJehppoAGPc2ZjSmgQU9zZmMKaNDTnNmYAhr0NGc2poAGPU2ZJehppoAGPc2ZjSlA7kHF&#10;wtKZ5wl6mrZsaP1Jkp2kzIZWIG5XZft7S9AzejrHt69geMHXbfdijTIqZ40yKmiF8hk9HdHRd4ae&#10;pmtPgp5mMzygpxOj3kGqQk+FmeYftuMUd75n9LT2xHxGT0mQYPB437XyGT0lo8J/OPRUly3L0iyL&#10;SIaeEv7HK1dyIXWkooee7k8XiRWTq+tRMZ0ChcqQFhIQm3sgccIBBNpfudpNrMgRHR0ziZd07IgU&#10;vQ5NRfaOpRigcyTCVJlxi9e77kbLcNN0B0RxrAuudrizWlS7vNIUnwoCJ/AkyWeeTR5Ba00JSG3P&#10;g8cbz0gXxPPVt+hK7PeBOHGFq5Z78ggx/opcCRXDco7+qxKV+FkDEgkQBGyOxFEZVuQu0KAMDtxp&#10;DzF0mxEmR1P5dsYRN2BuBJ+a9yLfTvPjZbGK+JdWeNpdDTenINC2Yhf+bYGAyStQfZNXeLUx12vn&#10;ZbIoDh6YdowRm8BsZ3Mi/9W6raPDhLsL06oScORIIgYHwreJtfoTTymvM1U6BnENmca6eb/bUthc&#10;ZtzTKfxX+92uI/79+aEqBv609n43ob93FvAbPqOMghD6O42Zbw55ssLrDpPkfL7K7DeHUR+KXw15&#10;wpS1YYJWFzCzhTx3VxJDVFQ15JmyalGHjFUNOqSsWtAnY1VDDimrFvLJWMU7LY4cmazidVbwhoxV&#10;A3mmvBLIM2U2JHmxohZITrdlQ7KXc8YIsyHp78fE30CeuczGFNBAnimzBPLMFNBAnjmzMQU0kGfO&#10;bEwBDeSZMxtTQAN55szGFNBAnimzBPLMFNBAnjmzMQU0kGfObEwBrcNotmgkkGfazaEVKIE8M2YV&#10;5NlZzuSYPDDRJe1TQdZjNqYALjwjzMYUUIXx9lo2NgNCCO8UFJFpU656hTB6K22FZ3ZaliZ2bjff&#10;yg20x2xMAeK9U3Sgx2xMAXJKGWA2pgB5G7ZgtoYWRyWsUD7ncx7BlZ/zOY9I6Tmf84iUyFQ0OItv&#10;cV9ZmcUS3Dq2Mki+zkHKuMKt1R4XuTXKuNB11lZ5rL1oY28LEcebmWw6poh/ebYnidvjTKl3Eksl&#10;rXsJ6NeghaTye1U05KHrX155vaJPwKy+f3mV7BlVCfl0I6WJTfIJLEmlTy1aEHK/Dbfk0bMZIQv5&#10;HNRcW0jqRM/e125n60TP1tsZ92obFP2axd9EWtT3L8fjsOzwdvKJKtGzXKKmGvqdjh7s2xYS3EnL&#10;JsllSGro+5fXiZ6t033/8mvU8rZ/eZXo2XC4tVTS0YN927+chb7s9LaFBDg/FLBOK9iSDW1Q/lDA&#10;xvbsqNmMJYDWUMA0Hf3LS6d6cwr/8PjxxV9RmAHNa6mko6bl0C+aVifirA91omfrNJZHhcWbPlSJ&#10;nuXwPtXQndFsEGWn5YA+FegOb/aJsoAcwqUAx+xek6KmzfjxgCdur0DUtLnCV6mkSz3gEx2aZJ3G&#10;kl/UoOJtck+zm0y5p+m3BAbIhiCBAWp4wAU7CQyYtgdPPc3qL3UvhqsSinfrxfLVgWmlwojCrov4&#10;Zun598zsUFG7fzh5QhiIExe1wvoHQvPNTHFezLObKaFPp515iVopZ4dfspzOaO1JM+/4B6IKzHVa&#10;/EtN5Jv14K/OOibsSDghpWZ2d5JYFFLxf8cCKFkGSmlFKbnsVLa6i0/kTGxtlVP4b00pmWZ8WDqN&#10;/yot76/KkWpq9ZItxWlie7TEGQdu76eV8B6Rs4XdXZlJBoVSCFg8vRQ2plSqXqvVM5e4EUvg09dp&#10;/Lfu8ZfQ7on9aFL6VIwxt+kYIT/DUQNRmHhO5L91i7+MmCqaLMKp5GeJ7DUvci5fcvhyCgrfSMis&#10;asEci7p18MQq4l/eoZtbRck27GaA5JtkuykqvJCa2KypWGk7cyjK7koEjA2d7aTKBfEMpne14qPO&#10;Ia8twu3qbxcLbZDcSs38ygTJPLR9ZX/GghtmBt/EW0lmYJvSeXfzHO9fpjlJDGvjtk3pvHxrhlFR&#10;rhyVsU9Rc0sRUjo3+YxjSR06Swk8B/bTWuYryPKJ1MjznvVJjiMEu5gsyLbzBYO4kC9xU9NqONe2&#10;qKVN6WzxZ1+c0nkjFk6Hoy+ALspnu+53Z9flKYPDZcc7GJVdd1rpvrld904OuGkRkBlgQY1zKIv4&#10;yahdl9uaLt5fbdcV5xFbh9bsurjDWGsWKvaSGTmYQlkyVhF9EbwiY8Uatc0qgi49VhyltllFrKXH&#10;itPaNqsSadFYnayDjV03l3vEv3rtakNZMskndt20ZUOyT+y6KbMh6bPWl4LtdnNI/vL2daGlHrPG&#10;rpsqILHrZt1s7Lo5s7Gx39h1c2Zjo7+x6+bMxhTQ2HVzZmMKaOy6KbPErpspoLHr5szGFNDYdXNm&#10;Ywpo7Lo5szEFNImAcmZjCmjsuimzxK6bKaCx6+bMxhTQ2HVzZmMKqOy6K4j7c9TKiE2msvmuyJND&#10;f7kSr1HGbWKNMk6UNcq4W6xRxvmyQvlsAR4ZIX8HCzDhhdkRR4C2gb0fM8FCNjGSeKGUYXmm1aPq&#10;ZA3zJRDQYNAaxjJUYrd63etbw6p8QgrT9K1hVTYhveL3rWE4npSNUbSxbw0DoyjJFbTsW8OqSJjt&#10;bEtVHiE5zgJ7rGRbqvIIbVvDWLTKHmxbw6o8QtvWMLxXyhq2rWFAyaGAdbpvDavsqXJMFCn1rWG1&#10;RdXUTCiKAX2NGTPqedsaVllVt61hXBrLTm9bwyrLqgWhPPStYZVl1dCah741zGJ23LglRywR64ws&#10;N6anyrK6bQ2rLKvb1rDqCV1D7B6iNYylh6bVdh5J2SN2HlkJxc4jS53YeTB0KhDb2nl04VM7z7Su&#10;iYYWS45icxGeWr46UKVUJFZnf0Z8x9nq5QQZ4Lfn2TfaCz1hKSVQvL9I3g75sL+xVhUQ8oH3R3Xg&#10;H3fzO1aRd/xLG0ZuJIO6eRQyWmGIz1CVHwilivj4/OlEyNNs9xuw+DjLK1nnA0uSjsNIOkbSe47W&#10;Zc9ASV0Yxy/o2uG+Z0ROQuQxztA3yWNuLCdbU1EbmdXFvUUkLM+TOe4YZee6Uxledv68GK+WWsah&#10;AjSPRbXIbec5uXhKExi77C+hXf5MASFlzNOidXfixVQpWJKA8uWbjPcg+tg6G8XSofP92CQTq4hJ&#10;pK9qYE+3pPpFVyri485SzUNsTx0WxLFR1u874lXpXnm3JfSNjEiLZW1G0azccX4xcIbFmn5nFZ7v&#10;Bw+2mws6mn26E2GkjblcdhxhC0Ef+BebaDzUOBQKSJihdW0PEuqzwkXmv9ofY038IVuD6tAJ/Lck&#10;5M1fRRUL8UY6ScQ/dSUjzQSz399sV5pLuFzIkcaIlClA5jPWoVIs5EXTOcU7FcvzK2H4ZbXxvKSl&#10;KbsQARenN1NfJxwRj0iwrG35xBMPHlMW+ce/VGjYyd1QfcMcEVgSr6mCYpbFh5rlzWFbQa88oGFq&#10;ifzjX1obecPMLE3GN7aXogP7kzyBIpLkpQk9wLiQbx75ynscat9qxnPUsA6Zw04eRdkeMfWoeraX&#10;fHf2Ep5zZQjKe7gxDm5S77e2l7DwE0M5jcT9Tr3pltRf+72ET6jBhOO6jq6vNpgIVx2rche0PnKx&#10;W26YagXgnZJNi0nOqwXNMl7M6eLq+/lFzitCMgKOZ7xY+wZ4IcyCqseLzaKg6rWL0VFQ9Xg1VpO8&#10;k0k4XNbLxmzS4TYmfzmWFl3odTQxnKRtG1PBfkwHTURcp6djWmhMJzm3xHaS9bSxnXS4jWmhMZ50&#10;uI3Ng8Z60uE2poXGfNLhNqaFxn6Sc0sMKJkWGgNKh9uYFhoLSofbmBYaE0qH25gWGhtKh9uYFhoj&#10;Ss4tsaJkWmisKB1uY1pozCgdbmNaqOwovfWtMqL0VnK5Qwysllz+S7IetyZCLu8pd/EhbiXoK44M&#10;HW5jWqjsJV1uY1poguQ6bRubC1WUXLdtY1qorCM9buIkV6i+p9OQ1Gs1h1xI6rVOGffoNUtPVMca&#10;Zdyp1yijUtYo4+xYo4yqWaGsbCNrlFFBa5RxpqxRxsmyRjmsI0l8VAykNZ7DOpIkNIM8h3UkDqxj&#10;PAX0HKQc1pGATYM8h3X0XUXGrei9io5boxzWEVjpoDzFPW9M8rxJMEoZddRbYyWRflF1b429lzNI&#10;d5LudieA2MxSr42TKdTPMeA6g6bQygikiE/fFFqZgBAVQFPfFFoZgBCEkM/xGo3NKwbh0EkhnxHn&#10;hjya+VgDhNyjEFpbUTTybZtCK9PPtim0CqrbNoWyD5QmuG1TKEh5KGB9XmDRWkZ1UJ0peMaKGykB&#10;2ZQ1DAQGRnPutim0CqqTe53orW8KrYLqtk2hdVCddZrrl+JMbadj+OS2KZRtpJTStim0CqrbNoVW&#10;QXXbplD2lrJJ26bQKqhu2xTKThNqsOkcTaEhRi7O54HAwDijzbjxoGZHAavr4U06t7JJA4GBUdMD&#10;gYFR09uBgexJoUk2vGNgYCkltqZQwOY0BsjOaGWHKgtYzJa8M1QUUGnVJmlJrCcmadmTxCQtm84U&#10;euhmsdYkbZcatUlPG4xUvlid1SJxucgDQzKR3QywUGQWjCtALVuy05cmChVYlaWSeB5JkQP9FPhn&#10;Hd00At0xvegw3d8cGNYG369YGyeGB3tHxdtAYBjmqPBpw06CZfkoCButc2aUcFuK/5rpZieP5ky0&#10;vLriwnKaTFTYcySqbeJO+shgydrvLmS2U27nqz6UtfQD+w/6pVWns73mvdmRy946crph7rcB5a3z&#10;X5MgiUut6m3a48VESvbHGe93flmv78eLWAik8TwIFExcN97KUXkcj+RrlEZ6n4lpwwdnEhX6nmfQ&#10;5jiRcDEbDSeexQksz2fBUUS3OC74PJnCnfAa8Np29zmsKvYm/qWSux3m9+DvR3aGogO8XSIHUGrD&#10;k4BxUnwicaaZT+dPjTqz2uiQuUzN5VxcaMVYMoriyFo+kR2VZWJ0xi3lyEnK3Cs6cOJtJNXb+VY5&#10;IJzxBNFuX853fSSp6ZuPFpMhnVFm1/sBzwptn9NkcmBe8xbXJNu7ZO8sm+aLnMgds7x6ObiUyo+Y&#10;9js5VNMq1R41qfOMzTWMnvvyRlhh+NHesURwdp7Kzd8agWQ14ksyOx/4bcD7QXSex29eWacmmfm3&#10;61liNaZhd9+rAb6pz4WrTbwQmmslbpbTmBJO47/WHY8W31+uY94qZ8/DSglJd1wMI5xkVPGE2pK4&#10;N36yucObaLpmbHRCT4b7eWZ3eyCGevZOEdBhzwNK1XiL3SX019M9H460vyLO9MZi5Wl6j7JEhl4R&#10;VGmDAWckToKFMA7Y+63P5HGeq4pVxL9UJUx4O0jzQp086FYwPZJp2Zjy+J56W/lA4U00atER7d8a&#10;IWcVXln0dB1l26iYsiCaK9YeZyNdt73C4huOFHMQdqwi/qU9LAri8BDH0JU5bqN3T/hgmAqssntr&#10;6I5VyZeWWEVUOPuzrdpktJ7PYU4TS2rjxOFFG8Deqc4Yc4fvNkvF3yXs9jf/IjuBb86Re/zLBOHF&#10;SEutzlheFSuQOaWFadQe5iLbZ88OloHpDP7dZDje7Xg/A39MVsaQ4XhaqL65Z8eePXdaA4iEdY8m&#10;j4TdnyQziHp2sMLovvz1nh1w1QRL654dZC63KbP4f9DUGSybTEgprwjmCUqX8WIdHuBVQnnqcZLx&#10;4qIzwIulqKDqtQuRF1RAkWkfWXEKqh6v1rMjZZZ4dmS9bD07cm5j8m89O3JuYxoQwK0QSE9s+zEd&#10;tJ4dedvGtNB6dqTc5ERddKGn09azI+c2poXWsyPnNqaF1rMj5zamhdazI+c2pgW5HhXi7Y2QxLMj&#10;mwutZ0faNu7xZaU9ncqhcKRtY1poPTvyto1pofXsyLmNaaH17Ei5yb2gEEhPbq1nR85tTAutZ0fO&#10;bUwLrWdHzm1MC61nR85tTAutZ0fKLfHsyOaCXFMLZfVmlriFF2Q9nbaeHXnbxrTQenbk3Ma00Hp2&#10;5NzGtNB6dqTcEs+OTAuVZ0dPC5VbR08LglkUyupyG9OChNKMcBvTgsDTBbcV+7PEbY1RPvtxjMQg&#10;P/txjEjp2Y9jREp/Bz+OlZWhcuVYo4xL3BplXOXWKONCt0Y5vNYJ/DO21nHTHyeNB7GVlu4lFLRo&#10;QG/LALwPdL0dCHC4oNNbsLjRpHskdruSeLrwT340vlMCbI760US7snkcBItsafOtPEUUTOn70VR+&#10;InQRILrvR1N5iTDAhNwx68aIDp5b2pMZO0I+4561zb3yENn2o6nSLm/70VQeIgN+NNFvYMCPJvoN&#10;mFnoYcWPJup3O6VA5SGy7UdTeYhs+9FUHiLbfjSVh8i2H03lIWKmwoe+H03lIbLtR4MtrRx6ZuZY&#10;SSlA2GMoYGO7n1Kg8hAZ8KOJmh7wo4keItt+NJWHSJ5SoFwtKg+RbT+aykNk248Gv5BSrNt+NOyE&#10;oYCtYHOqgWaRwYQcCvgaNluW62UGH8dQwDS94kcT57T5Jjys+NFETed+NEEPUdNyd5KVksuRotxN&#10;p2XPLDthNt0HNbeJ2azuNZGSsYR1m7wVRR1asnbumfZS8e6ZNktx75l2Q/HvkZ1ODXyJg4/ujerg&#10;M+180uTFfccMVh64PlmKaMBC4HYuJTySrnqSC1401mYniFYk47vDejzRu2OPG6f2JGHQvQgP15Cu&#10;4CCP0WqZK3PDBBOcPLxKq0QNgKItktkO2WOPPF+rtR8wcpjwJq8Psem78bAynO5PvDXL2Yd6bkNe&#10;DJiw72b5PNMl7Ym33X+tD3gLWYw86TY8ZNZpUtGaYmkN5mXWJR0B2onTFa8i1dPxTu7z8I00CRy3&#10;KHfCGOviilV4xd44MdNPRYguZsNe7Qm+B55tnZ5sEksmjakxZIXy0efVx0ZZY44HdxYjsXKMgcfa&#10;K5qZ2JGOYKp7HnCL3fuIid9Hb6wi/uXD636yjeW4xycpCPNwu7iTECasMI73vBdtHjG8X8taoVKL&#10;VcS/vMKJXHpx2F011fzcC/7FXUBuO3VWmb/tRDRT7/dkAxiZOjeyWXBKljF0vTMf1xR7u93s2LI/&#10;XE5N3o+sJzceErAGkZhe7YXeWr6Z/xrH930cv7fbXXBGaRa+Mp25llZ4J6O8FfTXs+cKi2/kqImz&#10;niwIe13YJA/KcuBYW3ZIziAxxtJKMrZwJFyTHovKZXb6KW4gPtT9V4cA2UncnYJU6+pZxKrsRP5r&#10;xCSXt07Pr1V3ifHPE/xzEi2JOnz6O8dMqLi7eA4X8sdounUXKt/kmaeJHW5eYQIws23VQIvHxc03&#10;yDStkJGtqxdDY+eGYe0szmV2tGWlPlXeKzdGsTZGUgz5Khqr8J46O0mjMbX/epuPvk7jv0p74gEF&#10;PRTs8Xjy+ew0sRYtQZoju95QYj9t8i64A9nddYjjveJWbSu1O3qSj9MX5Q1hWdPxyMqj+6DXtp/W&#10;A+kmmYriXGO8c4qWT7yBwJk+W6W8j9q+PYcAbfp5t+RPchr/VVpm8sQbytllyyn8VyklQc/Uitte&#10;nQ6KIZzJVkf88QhnabP31BdA3oWP/ni2auIZ5RM1co2tmZeDRs1vHz++VhnJSy5TtqT5SRea/OrX&#10;j5/+++vHd9Kij49v3/z8z2/evp3+ePrzT394+/TiLy/fkgfnn284XpqsA9nb90L8/lGK+XpCJeLk&#10;8fHDH5/+y3+W//rp8ed/++PTi6dHzoPI4S+vn/iPXx6f/t8PLz4/vfzw+x8+/t9fXz69/uHF2395&#10;/5GcX5xcIPs0/SEeXvzxVH75qfzy8v0rWP3+h08/vND//MMn/qLIrx+e3vz5F2r6zrxjbjyMwUGD&#10;GRm9Y6bt7Jt7xxxPYg5munBw1Omy5D3BCY7FRL1jZv/kr/aOEa7ua7v4vdCIAlkTxIxT4DS0Sx8a&#10;5lRB9flFzotGF1Q9XhzKC6oeL1aggqrHiy2ooOrxipBojxfnxwFerEMFVY9X4x2TCyzxjsmk33jH&#10;dLiNyb/xjulwG9NA4x3T4Tamg8Y7psNtTAuyQBXK6g2PxDsm00LjHZO3Tc4BRaW9EdJ4x3S4jWmh&#10;8Y7pcBvTQuMd0+E2poXGOybnJsvhgNwa75gOtzEtNN4xHW5jWmi8YzrcxrTQeMd0uI1pofGOybkl&#10;3jHZXBD8slBWb2aJN3xB1psLjXdMp21jWmi8YzrcxrTQeMd0uI1pofGOybkl3jGZFhrvmA63MS00&#10;3jEdbmNaaLxjOtzGtNB4x3S4jWmh8Y7JuSXeMZkWGu+YDrcxLTTeMR1uY1povGM63Ma0UHnH9GZ9&#10;5RrTm/WVX0yPm2AGA2uIxJsUZF1uY1qQNJ0j3Ma0IFjiCLcxLQjQOcJtbC7IdWeAG3bEkqyn0yp3&#10;SU8LgvUUlXa5jWmBG/AQtzEtCIox0rYxLQhuMcCtylHSk1vl2NKTm8RdFJV2uY1pofJn6XIb00LI&#10;SiKBFvmKdB/TglgIip6u+JB8bz4sK02t3VhWSeMUWSWNCloljVNllTQqapV0WFmT6WxMr/vqqr3W&#10;gOq6vUoap9AqaZxGq6Tj2qrSjq5yHdcW4PHgfCEP9zhpXOTW2lpdyVdJ45azSjqurep6vsp1XFti&#10;vBscr9VVfbUB49qqruyrXMe1VV3d17hW1/dV0nFtVUEuq1zHtSUGw0FtVVf61QaMa6u62q9yHddW&#10;dcVf41pd81dJx7VVXfdXuY5rizj3UW1VV//VBkRt9c4hhJqH2ntHrj2Y+dJKPdN0Dzc8ilAQK+I+&#10;uZT69RID0KBLKQegyWj1+FGeVn6ALyaFh9lmX3sOcQoqyVGtkE+WLzE61eS1axJKE3q3OCX0lWOS&#10;0ge3pNJXSpyRyvYga+E/W9ba9kQXtG23UnFuKmvY9isVL6hQwjqt9uNcStELbduzVF5fCHVYx/uu&#10;pWLMLEvIPiqiWtwzWllVujZlswGabbYpgThDHdZzNrduiajvbffSPQoIdVjPlwwKbauizrcdTMVY&#10;Xtax7WG6R7mhhPWcjaLb86jz7Vxt4hgS6rCe99+tkiNYWULWd9E5i3e3VVHnAtNOJfo6ZyCFOqzn&#10;mlwkHe0MuVCC0+dUR3+WYzkJJazniytHo3MGaVli29WUZCSxhPVcXUnyfkSdC/wp/VhSNLWtijo3&#10;B5iHvrcpvluxVdbzvrupeKWUPd/2N90zdUIJ6/mKwylTKJSwnq84nHK6CyVM59HhNKzsTLpQwno+&#10;m7PbvYOzXllC4EHRhzq1pBrEehNKWM/xFevNDyZ0KGE9x9+lWyLq3NwCH9SdLm9V1Ln5JT7Mjl1J&#10;z6POBZKTni9vijUjkUWj7IelxXoAV+v1g8UjlLCez94jbatYZkIJ0zn4WLeOqHNL5vaweMo0/eDE&#10;WNZhTncPi79uWyLq3FKMPKg7WaoPlrJQh/V8SVfW1hF1bi9LPYBJFT3Xuhr3akkDN7lXy8Fxcq+W&#10;k+HkXs0qRnk8jFr3agPB1L16OgUK4eI9rb5N5szovkTL5+h0xJNk7qU0++U6hf8qQyjdsexwnA8f&#10;TuO/RssGpkMAj7mGb3SCsuaSaE+FjV+mLvbuXnXmX3S27s/k5zK5TE7HOGLZk2GSs3je6ja9/U73&#10;u7mt4aWmC+xcG/lnUAJziqxc6pS5fCJF2fSJxGezM2rsTfzLVYE3r5arM6idj3h+Tp+OnG+D95j4&#10;yDE+aMiJZ77m4RT6FqVOqijzMMdn+DzvZk6UNY0DLHk2p1rud0mnpYNOPbr3OG5qC8ixVn1jCJi3&#10;9+kqroM22FdaxwkF71Xt6/E4nxO9df6rIisy5OEtP2/+TpR2hRfr7H02Ek2yhIWu7C5ilRCtXmhH&#10;+LbjH1QHdEndq2S+rnSF1IyS91S4HcSZWTvvjfNf7cn9jFug9npeo53Cf63P5GPcq4B4uG+VKaEE&#10;rhqODbOft/PzX+OLB62nguNROV/2nSh21Isw4mzOkccxjEtGBak0TZanOB9x+iNHo3677blAZsMi&#10;rRDXSfejJVRgmsk+7WCKx68yRfJVZAGvCtrcYoC553+sIv5lPcTD2WIuCP6ISwD3+LPtLoxyTm7l&#10;SMIvTuCraVqSIC/toYvWqrpdeV5P2388ntRjnxHmVFnz8JhljE1lWCBUwS6PA0NYMBmagI8zG2fR&#10;PMk7aHXxJKe6KjeDOa2QXJIs6tOYvssyEpmS8VO/sSYF5VDhye6wknbOB1esIv6lUmHiHCxmg7gc&#10;PYwsPbzKRJwag+9sWJXoFmkJ7duJPSMbYi5aq4rJ7+wOPM1qRZzIfxdi28Txl10nVSfJqZm7+Xjr&#10;7PzX2EI7rzI4M68zPvOqp43407GJZ0nFeSYTnxUhbVsYs+ynZNZVkfEaZghRIdTBw3ZQpU68wQFD&#10;lIAOiuvV8g4v+mM6W4WkCJ3PMtO2Is7giySYG6kG0z7y6J/tIKRbvbp/qgp4f4eVj4vrQU9s3qA9&#10;z5/aCZM8sbc5BCHWEv9ytrv5tVq2EC05s72Rg9LGKbmSY5gCKy0PI5rU2QPyfsZRwgPCZzE+ys4y&#10;+9YWS0VDzTZs1CyS7kjvVGl/CNzwoXXlYDGVmftD7JjlSCYZ7lWjGZaPvOdsRzSyU+thpRkqXrdJ&#10;j43ejiRIo9nz0wYeZBxqp3asc3GvZmn2lWhfL1MAZZ7zl1Onhf5sNZCsnT5Sz8c7wIAuJ96NrIV3&#10;0jebji5Xdncp4kKCg3i0TPojt2hYKq9zbBa63XXGoFes8iOJrlg1dDgss9OJ/NeImXPzaNjPlxwn&#10;yrpyJe+nLRpXRB26QvICn2w4usdV/3KTzLBTu9h/O0dhr1hbdyAyR08NDNQZBXGarHFkujVE40jA&#10;zLSzuJg5WpjWCHeJEUAa9SJNO8DAz2aRv9dqg/RKfvapM7yo3ZzmYkkrQdpn1/JOUYq5ZcwpW4VI&#10;bBuW4Qt7usqMM4UPtMg+NswWDwJM/SDl3/1Xm1Nd9fzjc1JVVtHpOv+9JFWVd9pvcp2tokYm9X7z&#10;qBEipuy2ysyeqliiRqaprUEjmrecdfKrg0Zgym44rYZrMSPs4rbQLFRIpDCyfn6RsmIlLIjEupax&#10;YosqqDqsmIgFUY8V61VB1WHFbC+IeqxYZQuqDivWlIKox0q0WpB1eFX+K11mQ5LnzlJW2WU2JPvK&#10;W6XLbEj6+zHxVw4qPZmNKaDyS+kwk3NKoaZeNzkHlGQ9ZmMKaAJF0nlUOaB0WzakANntRro5NAEE&#10;phhgVrmadGQmm/oIsyEFVM4lPZk1MSKpAiqfki6zIQXIgX2km0MKEExvgJlYFwuyFd8JuSIOUkY9&#10;rPGMk2GNMi5Ia5RxR1ijjFpZo4yaWaOMylmjjApaoZS755jk5fw4SDmsIwlKHeQ5rCNJGzHIc1hH&#10;3ERGeQ7rSIC7sXbK/aag7CxkSWxJdvAJsSXTuoNTUbr+yP16rlZPUZNLkXPlMDjoUlRZCukOF6+H&#10;GeqorWWsBqV5jdEk5DNo2JBHGyEDRcjnO11DHg2EjAEhn20TDXm0DqJeIferVmPjrEyDdrZ+4Jxl&#10;CGTDP1oGt72JMAeW0jF72EPfmQhoJRSwHnMm6jUpmoINCFrJUsciUtaw7UnEWhIKmIr7jkRYH0MB&#10;U/KMFTV6YGUJBazT+saWwD21HsAJQwFTdN+LiHWmLLDtRMQ9PxTwcd0d2Kw6oYB1uu9ChNUjFLBO&#10;L0ljmk5HTRvK8xAdiFRatVlaFiWxSsuyI0ZpWVfEJq3gPkBHa5LWVUYt0tMiIo1dTM4KUxgRk8zR&#10;74XCMYuaEoC/gTUrWvKiqEZB1fViSbecJsIrxp0XrVj1aQdZo6JxAbwN3zn5dMLKE4wg4Lty1+DT&#10;GWx+XoNWrITnGyl1phK4RpIvzCalN81/6y5DLJYCncFO5L8NMc8E6Z276HQkBqAzJxGeJcKCvsoZ&#10;8ErUTi95xIl36iriTJyY62GqRQB7A+SJ2dgNL2fslAZCaCfEpKz7Bal6JGeTrVlBonmFPOnmFfLc&#10;nRR0+O2E4VsVKDg/a0v5DQTSv/Gal6PlsYooOx4KdBuVvDDn66oT+a92CGI3v8/ARFcr1vMLgND6&#10;wHB8lmRPG5Rk1QHmUUWQV2dEdwde+XHdgVYbLKPdAQw1l0BJpaQQpIuZF8vEfVqGyel+nmfdqihv&#10;d3LM2cja15KMJW2U4/+pJW6n6IhxnROinGz0e8Mwmrg1EmeIdEhFpbWLkn9/hk+/N/j0Ro4por14&#10;MjMk3WF/ZpZ/e/gUG8c0XpkIbmT3J6lYdOecOz6Uvxo+JS+eG5MWYDRezQQpwDA3dXgt5U7Kqjz0&#10;6xtSGat4G/v8ImUVL2K9ViGj+ZYh0Zspq3j/6rFi3d5mFa9dPVYNfJo2K4FPM2k12XZyZmOilwP/&#10;di8T+DRt2ZD0WYjLKrsyG5K/+I8U7e8xa+DTVGYJfJp1s4FPc2ZjCmjg05zZ2OiXJaKQRmf4J/Bp&#10;2s0hBSTwacasgU/TbibwacqM28F2NxP4NGU2NAMS+DRlNqSABD5NmQ0pIIFPM2bP8OnIyxziHV2M&#10;rBWoU47dg5RxiVrh+QyfjujoO4NP04UsgU+zSRng04lR78hSwafCTCMy7WTGpe8ZPq0BqWf4lABM&#10;w8c52xjYUUvpGT7FHPAfDj7VZcsCemQRyeBT3OAN9nLAqAef4vhtwOMB90sbajOsEfA1RVpw9rQC&#10;pLUNPmsSVsPmKkAPfuUBapM88QYVEt4yj+jA3is1QAeIyQEqnO9rJDLFgHCX11s46NZdXZVmrOd0&#10;cC88/KUJsiiwPvBEWc+l3ezxc1Wxitg6U8JUBJffWm4NsfjECPF8Ie9ifQAI3pgr7wi4+pyj/xrs&#10;xoMd3nI07iilE/mvEuPK7H6YpIOfI+GcKHbXitwlnMAkU0UP8GLAXPdup1E9Lu3TjsfetRzxEgqI&#10;0ONYRfxLKzztzrbu7Wkh4E2hJphayCPqrQB3Eq0b/Afwepvfp4hVeE9NdreDZQnn6Y8lh78T+a8S&#10;W2dAqDdy3RvhjgcIHOtxTv5r1Uv8kIoI4jmS0Yn8t6z+RNb0eh5kdASerQ/IPVEh2tDN2KFmHfEK&#10;nxHPL0A8P7x59Tv+/+Kv796+/yj/RTb0T58+/O7HHz+++uX1u5cf/+nxw+v3fP3T49O7l5/48+nP&#10;P/789PLzm/d/fvf2R0Hef6TUp18lZ7oyeTfE493Lp3/99cN/evX4DkPcm5/evH3z6d8mduwa0qj3&#10;f/njm1eStV3+ePW//kLS9jc/Y9DCHMKCLXP//ct3r3//A1RS+QvC62RKOrWWZda/efU/Hl/968cX&#10;7x//8MvL939+/V8/fnj9asrEvvzT09Pj519ev/yZhO+6AUQu0sHYnp/evvng2enlv63nmBm3hff4&#10;pz+9efX6vz2++vXd6/efVIJPr98ihMf3H3958+Ej5srfvX7302t6+/QvP5sh6uPTq/9Nu6dF5+On&#10;p9efXpFA/+Xv/kSue/t3VrH5w9TipZHSfkmB/+Knz//z8WeE9vLXT4/T7uxoL42SZCqHM/NTFlWi&#10;mtxu6GAxJgr2SXG2nf6LllCjl//wpLn7X8h/0G6aOvF/+RfMskrqJNLsJUm/Nw1u8p/8XzHwzx9d&#10;qCDijVjfvXn19Pjx8U+f/onx86NK9MfPj08/I879bvqvD0+Pr15//Mgw/T+/vPzwmtYYtG4DiYBD&#10;iWYh1sJH0kT3Qg1q3xqGJ3rIjwzEWuje4YK9CkQlcrVDSyHW8kkEF2VxK1vwdaZDgRzgL4OV10bO&#10;QlSD8OK/3zg61zhYyqnGIVNONQiWcqpByJRTjYClnCLM8suLlFNEWDpyiuBKh1ODv6eNavD3tFUN&#10;/J7zGpJ6hb6vQEMVAr9GGRWwRhm1sEYZVbFGGfWxQllB8muUcS50BkKFyndGAk5By+SbNCcOa9kE&#10;DMD8NBIAXOYRwbwfxFvQ8eQrMJgBC0WX5H4vlVWIOhtHIyzPJbluCH13tX10AmKosJT13dXYVkru&#10;eivru6tx0yrJt93VGAOhgPV2Dleeuqvdrj2GZH9j83oQtYvHkChWPIb08slZIvEYmtQsV15Vo1S9&#10;3Gf1iKxDQaTiV6aFws+sNWU5KJzGf5UW1w+LLzxyL3N3P6eJ1wstccRVRaVxuNevv+FTYhv/ba/R&#10;Zn5hsvvhwf9dRBcux/EvrUqP8HMZ56X/fLXbfP6vQ/y5Rlj+F4Qb3HFIGGFHmJvEqU3nJW0TCSLM&#10;c+NwW/zHQldcelqg1Zt/f75hfMENQ45Sf/vTHKkyDmdcHRjFei+w09zkj/WtT3OXo7t8+VBaQtJ4&#10;K5FhLsc5klu4f50fk3/zee6I05vHgvcPdFIjvmHToF+omPPhbJjzKjcxsQPkvOozXc6rPtTlvOKh&#10;4vOLnFc8UPTaFQ8TPV7xINHj1Zzs8oY1R7u8l83ZrsNtTP7V6a7X0epo1+3pmArY4csR1OU2poTG&#10;vSKXW3WW6/VU9uxidPfaVp3kutzGtBDOceISlOu0CVDr9HRMC42LRYfbmBYaH4ucW+Njkfe0cbLo&#10;cBtcisa0UAWprZz2K0+LNcqoizXKOCnWKKNG1ijjArVC+ex6MWLW/wd1veitJ3J6H1jrQsyaztfu&#10;EiUZQGeWOmnD3s9pfPBOymws71161O+HUDElS3K9l/RDqMjUVZLrXaV/J8XYVpIzqVfvpDinl+TM&#10;VyH3O1VzQeb2UJJv30mr8DIzTj3EO+l0E+fd0D9TdRVgJru+tIhtvXNnB8cLTbIes3P3CsTwo+0Q&#10;KgyTZQ2yPUuT2H97NVQaNhX3Q6hwxQ81WKf7IVRVoJmZ2R76IVRVoJmFUTz0Q6gIRCibNBBCFdGH&#10;3AcgRx8kfFXQB5nlgj7INBb0Yc4P1aIPthkL/GAbrrR2QRfKy/gW9kDixoscClCqk/p113+VnVcK&#10;YWOp7VJeeBjcR4oT+a+yPfDesZzSYMu78LOp24kylEEQfDmbShHuR8Fyjo2CLJv6jYRKhoVbVQRj&#10;WdzHBVvndGEagh0OpBOUs8TUxn0M2eFN24PlvLqcSBKltzCtcE8OTNmLpJw/Pd9U6D1tiohJWfMG&#10;UcapUnnQaUsGiJcBQEjZBslvZJ0mKyDvf4eP950ng+INd3nX2yb1CjxSjAMJEVPHhaKF3lLtT0G9&#10;nA271GQutKShX0Z8Jj+aNd2rzwS1sCdvqaZ3dDAKkMg0TECxwmr+yUOY/N+3NMj8ReEzm25ndSWF&#10;biOoTenqyfmMRX13WBSZAvFYmjyOAhY1LVDfGovi5WobQIebT2q3LIL4suoYFuWOF1+PRRGtpiu/&#10;HA4NbuOktxwkDT+aw90WKhb4+bg5XZxTXsn9L+FVHl37vBIsKuEVr30cwNN2xSvfhDUkvOJ1r8cr&#10;XvV6vFosKm1YhkUlLWuxqJzbmPxbLCrnNqYBiXccGBqy3xdkXbmNKSHDohK5tVhU2tMMi8q4jU2C&#10;YFZcmVFj0yDDorK2jWkhw6IybmNayLCohFuLRaVayLCojFvUwgrWUgX9rFFGXaxRxkmxRhk1skYZ&#10;p8YaZdTLGmVcplYonxGpvyki1dtGJFR+YD0MYUC6uQkmlE4guYjOLDl/M3kUE7JZxEF2FBOKqIRB&#10;Bn4PbHGViEnoZXAFE4qIhMEFXYikQpyYVpzO+34KFeLEjBHyPiYUEadtTKjCnLYxoRp1sv6uYEIR&#10;i7CEAg/soD3EJia9GcCEon4HMKFKw6bi5b5ZB5LUqJN1egUTqlAnU/MKJlShTqboFUwoajrHhORu&#10;+Nf3tYOJBPgJxCOTdoJ4mBETxOPwRALx6BQ1iEdm4G+HeEh/bM+ZHA9NnvfsnnwQg7riHceL2LUZ&#10;OH4bPhzPdzmiMCtIgC8vgxQfeY+DdaP62NyXsyrxnicZ+VTyiAvqDH5NOddtvZI6dV0q6wRgspdx&#10;lm9NlY4KKCihC1IgdwL/LQmBOdrnSCLhgfAFbT2JTq4qFBrhRFmP6aPlIz/zbsacnUjfLpHIF7Z1&#10;OnyWROHT1HUN4MPjH08CK83ragBtsirLkjuujcFP5n5wHO5IxEP8Rvt8PPBayjJtQ43e2VJ0RwI8&#10;cOzXhccJ/LckxDVJHnBYI9xf5KGLaeDdSAPvy5lzyzpM+h6LsTlcCTYJ/b0xsnWMAwrumc7FOF6+&#10;AeHJu5jarlhF/Es7UxQkh3t8FoI2G0pHOAjv/hT1MW8MZeJBpFlesQLvZym1y5Wpuio0Heo1zTN4&#10;9L2BR2R+Aj6eFs+AHU3D5FtjRwdwZV1deINPfeIWRybWFJZ3BY/mPO9fDR7BFZRax/wCC5UnTr3q&#10;gifbjrJQxRvb5xc5rxa8yHixOc1nXAGPcl7xliZgQ8aLBX+AV7yd9XjFm1mvXe2hP2tXAx7lnUzA&#10;o5TbmPjFX7SQRq+fDXjUaduYBhrwqMNtTAdy8C260FNCAh5lcmvAo7xtCXiUchvTQgIepdzGpkEC&#10;HqXcxiZCAh6l3Ma0kIBHGbcGPMq1kIBHKbcxLVTIUW8uVI5MvfEmdqliWHa5jWlBFv4RblELKwAQ&#10;+0fJcIXyGSr6m0JFa5If1lEAjHYvVngGuGidMs6aNZ5xE1mjjCvYGmWcPmuUcQatUcZJ1Ju5EmM4&#10;MNfkVjOT6frUPZlIlPRMq8eSCaTz1YpL5yhIF52f9KKw4rgVXWJQqeBis8NAA+BEEEoxgYfpNCuX&#10;84Y8QlAoQrj7Fa8ljwAUYhZyvz625BF+2gbpKvhpG6Tjdlw6DA04bkX4aQCki/DTAEgX9TsA0lUa&#10;NhUvt/1aaawVZactkuihD9KxZIQCpub5Kt8oDp+oUMAU3QfpquzaOUhXetwBNJU15I5boUDUtOzh&#10;00ToDm28O0IN1mn2YQMVRKw6J2rcUNJTTa5h9HvCDVkoBDdUhAA8qMUN7XijuOG0KEjltWsYDk07&#10;SyLt0MBCEoEGHnDkjbKpk07qBP6riASEF09okvi0RDCjX8RRLvIyz68D8k6dI6UTPHYiE7RhN/vp&#10;KbdReIYn8iRfgGiMkHdNiOwVgiNeLdM0aS24HBX4zPHMK6EqhMseebjqAv6V9VAeGrSpCmaFH1bB&#10;FBe0vYOl3I49SauKJv0oo2SzyrTk3EnALDmdIgCSxCCCskE8DXslcYx8PAMQzG5J23UeyVdjM+GM&#10;+53G0nudpz3/08UEXzQJ0yuEcDreebl1qvNCghX1XRvqJy9GerJkkMNzVCa5hsDUlO2BJ8tCP32O&#10;0M/L4Xb5kjp5BtW8Ry9k6KnqvPAaofWTbkY3wRMuehZSCZQKEjg8hEgT5A88LyVdtkdy2VgKnRKj&#10;0DGETiSvkOiTleC8rMubY4hnfv3NX1ApXvArVQZUjzuksiUdUHwlEk/JG06QU52Ias5Nsz2GCOO7&#10;gTdNJXklN77eeQBHtlcrz7x9zpWoGEMiWRvUPCu95DnfrpNkCTzVO9WJYs88ql6w1RMRPpikilr7&#10;96HR2mOGmHm0dGoBmSmkj0ULeB3yaLGrpz1Iv3wbqo0nSHfy3AyaJ299XDyxHeAiqzW6S6MPJ9kX&#10;CDeUcqX/YhRkXPaliEdFOjva6ET+qyOy2He2/R4LYp8tzu0Zv/7e8Guya2G2I+lVFYc77XjfGr/G&#10;4IfVaxqlLX4tTteOX3+7QFxz5Z4m54JMt/j1SCBuzotFYL7YjQfi5ryYwgO8WAQKqs8vcl7xqivo&#10;U9bHeNPt8Sovuv0+Nvh13rAEv85a1jg/driNyb/BrzvcxjRQ4dcriANbcKmsNcqoijXKqI4VygrL&#10;XqOMU2KNklNCMfzWKKNq1ig5PxQ8e8MwwbWzkRNSoKuewWVyhQdwW6fIbwyoY0yU98UtXIaBUZLr&#10;0auPy3AZKcn1vNXHZbB1lOR2dw1X1/JyzDgpye263sVlsH2U5Nu4DIFCoYD1th9QB3gRClh/o/OU&#10;HKlapx2BM6asMExluXzLaJDLt6IVnJjay7cNjW8Sl+W8OIrVpx8/BdlNsQgympfm7glMQmBULcs6&#10;PkL8BRE2yp7cnPEOTYSN+EGVR8v52FkdR0Uh4Y4Se6xTojyg+nf/VckoXS2957Pj93Z25BLJnVFu&#10;0zGHy7TMfPOzI0dHXQXwhvJALw+cYW6w14jvw5XgQbtufbXvA1wPGia3FjgjNTo2spww4yb5+UXO&#10;K26Qv7zIedHtsDnmvOqTS86rPjvmvOKhpdcuVoWBdsXDSo9Xc3bMG9acHfNeNmfHDrcx+Tdnxw63&#10;MQ1UZ8fe0KgOjl25jSmh8X3I5VadF3tta3wfOtzGJkHj+9DhNjYNmjNih9vYRAjHQ7n5dLiNaaHx&#10;fci5Nb4P+XhrfB863KIWVk7hlfvDGmXUxRplnBRrlFEja5RxeVqjjHpZo4zL1ArlszfE39Qborfm&#10;NIEz+WgPfhA6b7j75RMoeEIouzDDOc6O2uTj/Wbr7sdEK283dhvq2uSrVC16Curf/Z4DZ6bbynPg&#10;jIwxLsieoybiEwPJVCJCkdvk5crX3sF/Q+CMTVG5g9vMluYv1m03jRFSo7dOXtzVzKc0YSGL908t&#10;hH/2xaI85kJ+hcWsys16GjCQMdMKMw6BHmRxnL6ReXt+QCNWEa+uRRGiPcSurqYfp/JfbRgxIv6m&#10;cEoda7IyBzG9aqNwPg/mbq7WOyL95a4+3Z69kxiPiaOY/h0L4U3N2c1lPattz9scZo89XfcYCUv5&#10;HHY38UKX6i48e4sNtRAeMr9Kdk/5yKMUaloeqvNIblDCnaaSPKcR832QQObmBmJy3kcLHwZaf/QD&#10;8yfRUyb92LP4lw2RoiTmfn3828UnbM3BhOiuM4bHop/hI08he9qGWEv8a6nT2PIiOAldAtsDmU50&#10;HznyqoxfMK0kD9qYy8PycUi2GHr8eeXjZXq4uexK8fFKrEGwqoaS5MvwW3bsWTW+r2Qh5gjGGOCV&#10;9KWMU/mvjWy9bk96ZzQBd8W5E2uyMiAQth4wxY/crUJ/7gS9TdWXhwUteTzuLib95eOQDDHo2sBe&#10;CvpQUY3xEJINhPjvLF3oy7oVuxP/0iaa+nHv8NgKb7ot3kR+Yccvuyzoox4neGBGolJUhJF7/Et5&#10;8ta1eQvRuZhR+nDc3WwZbJZPCX5J1uNYwzNy9wXInb2q8Q/zwMueKMg7e5JALvULL9MaIR2S92D+&#10;3bzwYtvc3+mFFzy0uEKzguIOZVPdUc/9bkopL7An/8mlQie7457+gMs3eePlH25Y3snCducZN9b/&#10;elhOm8TzsJQXiX7zw0PfybAUK8PfPlk9Tm13fNdkoyuDPPUxnm9t6CAUWY9MnJf86UOf8eLbOZk5&#10;OOn7OcKn+2/OVQ9T7LPTuWmxX0R3AHlTfYc3b00VoUVeUclY1SB7zioiih1WEUzstQoZBbtE2qqI&#10;IfZYRfyw0yqWmKK+HqvGwpE2qzFw5NJqDBw5szHRN/aNnNmY8BvzRs5sTPwyEwrRduTfGDdymTXG&#10;jbRljW2jw2xo6DemjQ6zocHfWDY6zIaGf2PY6DAbUkBj18iZNXaNVAGNWaPDbEgBlUmjNzfFB357&#10;nHHnLam6zIYU0MRzdro5pIAqlrPXssp00ZlOJLMe6Sa7X0nWYza2BIm7+7YCCAcoqbrdHFKA5Gkp&#10;quwyG1JAY53ItRmsE5LGIJ0BwS4hRscOsyEFhOzyK8yGFCC+6QMyk1NKQdbr5pgCqmDMFctciMdc&#10;jWwN0ZjrlHEyrNQuby0XnV6jjHNijTJqZY0yamaNMipnjTIqaI0yTpI1ynhYWqGU4IQxecp74IOU&#10;wzoSuHyQ57COOD+P8hzWkaTdHmznsI4kYGeMp4DQg5TDOpJQrEGewzqS6LhBnsM6kgCfQZ5RR53l&#10;kDjCkl9v1ZdQzbnaafvobSNiPpgpdQsJewlg96B5myW4tFcrLt0POWcdLsnRJwhV37WZxbgkR1VC&#10;PtsX6uhlog5LcrQg5H4bbkKRWZZLcoQs5G6Xa8mjaX7btZnQt5K/XMykgr5rM3BeKGD9ja7NpeGW&#10;WLxQwHq873c5Gm4NTnjgmmTWgEakUb9yUZI+cBXqFag0bJ3uh5yzmJd92A45Z00PBazT6sQtZpq6&#10;D5g9QgFTdD/knBW+LJCbt0s9YPQJBXxcO+7aNilq2gJtHxbTWdOHqGlSmk56iCHnoUlR05aL7oHr&#10;QEdxGNXKPsiFQDTNkb9XIGpaDv1TgW6n2RJCDTa8Obp3aiAiLBSwTqs5NNM0G0QoYJrmCN6rIWpa&#10;DuHSBw2vTGuImrZXWOWFl14NUdMWHf4wh7E1Q4PNo+yDxXU+aGCyN0l/6+QCEiUn8Q2yX0h8w/9n&#10;71t040pyLH9F8AdMKd+ZhXYDMzXjQQO7iwImf0C2VbYwKsudksvd/fV7GCTvJSMYcSnY2zB21Ggg&#10;rboMxoPBeJCHDNoQKL6B8QlwOLbxDXzLIGiF3CSo7hkzYb2Nirqfv3onLeIFefim0dPv3ufHPCtq&#10;9YbCty1ODbjwaUz1A8KiZcWVDzQELqLA/8W1ABChwcCeHfIBiKd2e+08w7vVmu6SmAVwoapQF+tB&#10;rBFdRlAKIATbbEACjsyOR0W7A9CIhAFPo+Xbr2PH/RAxgb9EUaP3SqG/NeUarmbtgdLoL9Pur+FX&#10;l1ZLQL3h69vDJVC7bAGIs2bF1R4h04A8SrPCC0EeLYOYdR0dPGcTjqpvGeL7pcRxB4CKlFAa/a17&#10;/BzaFTzXkAxrrTLUX2F8TRj/IlT40BZeSJpbTA63PDGqQApR34xw5KcRAfoCDnwqMg39/G27Q9JV&#10;/20vXvgVYhGmCeGr8H+JqIEGwsmcpjQymXrEx85+Q/C+rRAZEzSSd7ffMyKm0dVqoBHAjqWqVHXc&#10;Ng9GdYknx4OZtZ6YF6TZSLJESLiXshx0CZHQQJuK5Ci6Jmqt0UBCD2VfQW6Qa07ZoJLDN3n6mwYZ&#10;K4KRKjBUmkbgeZID9knnLaYD9Mgynb8108iUs7PS90l7ypNkLrLdAzZDNZmR8yXrEhtg3MS5VH/C&#10;izvTnlXSw8xjsb7GkzVSj+fv/xKW8/gCdyNO8umTimUPcJwdJPjZZOZvocthZX4YZJohM0yNTIro&#10;mmG6f3i85ZGjHboM4bRVYzit++7x4f7u/Zu7+3vS/sfLh7e/3F+u/ri5BzTyDeEVpbGO7B7ZiG5+&#10;/vRAxVRAqIS8k4+ff738+U/0r7cP7//+6+Xq8oADBLrzx+0F//j4cPnHq6uvl5vPr189/vXLzeX2&#10;1dX9Xz490ntxWLdw2ih/bHcH2hUu9stb++Xm0zuwev3q6RUQp/TPX57wF4p8+Xy5+/ARNfFJ79PD&#10;v355evjt7omaObdK/oA3l9v6/96tu4faALyCo4F365bJ8L3duifaLmn1g1uX0/POqXtPBNosMI4D&#10;LmssvW926wJSqFlJRm7dFaLXWC1mKhwXJsMBWalDVt74QuaKiBX6vMzK21x6rCCmZVbe1NJjhXPK&#10;MitraGHDedTBxq0bDlbg1g2ZpUa+SdkbD33j1o1blhv8xq0bM8sNf+PWjZnlBECL0rIwcTGwVL2J&#10;0bw7HrYscOtG0myeHY+Z5QTgkhp0lTJw64YtSylA4NaNmDVu3bCbgVs3ZJbSgMCtGzJLrT6BWzdk&#10;llp/ArduyCwlgMCtGzFr3LqhAAK3bsgsJQAAkjPq1Lh145blNIAunkbRB66jyrU7ovRyGFH61WhA&#10;SQfOXDthFchSeqmMaveSGVF67RhRegGNKNMyoqCb5CilZfTiAM6EZsKfkBx5isLJyYiiPJKUXo86&#10;h8vK+dvbrp3nt6wtvdMqRUVMDeTzUnGG6RKIG1jSGYZlqBhlHh6v/gazK5Qdh/q+MwxrkSVHM4h8&#10;um/WLgBc5C05Xxn6zjCYKSw5JEvc1ZTWmJ2xNFlyCI3Ip5t23RisT5Z82RlW5f1ddoZVeX8lw8e5&#10;7wyr8v7SsbQMf7/L3jS/7AyDLd52mo6XVANblumi3oxSJWERcd8ZVrlTl51htUNVOj2ZTJsmVS7V&#10;5VjPyqm67Ayr3KoSSXWeDSn1KMECZod12RlWOVaXnWGVY3XZGVY5VukYRZLuO8OwHto+LDvDsCy6&#10;AqLO3hnGc6p288D+Vdw8tBKSm4eWOnLzTKGJrZuHD1fs5inrGtU9O3LYIsadVOvU/NXbsA4rSemK&#10;DMpikFCCyAKHlDySfvTkLZF4+0s8IDAml3VmMooitzDPY4SXTe7HRR8MAjAlTS3i1JxJGtZEcolB&#10;gniwCKMFM4rWNX9C8mTOe1ssbm/v3v3b7T/OD0QZdWsud0BWYmfGRByqpAVGoCL0y9SGJK4Sg4dX&#10;9p5jxjyRW4k6gKhgTsCrHUAqW4nAg6eL7X/TJxioeVqR0XcKmvTdUdnxFMAjZnTPRUV4Pg0ZgxMC&#10;Pl7vRVoreOZYQ7QFx+1aApJXCFjAambG4oTYX+7TCuHaeDcP35qh962TWUytg1+NA19RRIn0l7ty&#10;QuY04Q9X1aRXSqS/Qry5Ri7e0m9kG54WdCXyQ8ZFjshyPRXZe4cXws+nnLt6jJjGBIKHAlMnJrNY&#10;0++oQjzSKK7RuaAyRTj6CicyYrrfw81jB3qNbNw4+ReZnvbs7Wwq1J5y3xChjTWFSuCpyMY95Wl5&#10;1YA7rfVjRYRHeEp1idHv+suVwxPCPCPSaGCQ2LouoeOCoFdCuaInB7j7/CqDhYmHbI8Bmg46i8sM&#10;jLSiiwgS9rq4huqzwsHLWa1p86fNcyLeZ5bbI152c3LdUNg09Q1axpmktduI0IZ20KfN4TT5JPzY&#10;+b9k6JG6modrc33C9mLUFZotswippllBtDa4qbjQGs4Zla1n7yXM4kWO72ky6nf95eb4DUm/vcQM&#10;Qy/L4eGHcZdgiwdqoqiai4Iri/r3dpdgMxMUDflLZDefwuBo3WV/ybQ/fLO/5ICji6wdsyfEG2jo&#10;GnotEfw2JaC9WxZUf8QK2jNdQAWHH7CCQhsqQEUjVt4c02sVTlfLrPwNv8cKW+AyK3+x77Fq/CVh&#10;DwN/STTwbRhcNFyBvyRklhp7ypJgxqLbzdTor3LD3/hL4jHLCaDxl4TMsPhnutn4S2Jmubnf+Eti&#10;ZjkBNP6SmFlOAHSBNkLvqGXgL4nmWeMvCVsW+EtCZrm1JyeANgwuUqfAXxK2LKUBgb8kZJYSQOAv&#10;iZhV/pKBObvymYwovRxGlF4WI0q/II0ovU6MKL1URpReNUaUXjgjSr9EDShfnCgZU/4P5UTprIp0&#10;yTRrZ2/DdOFzZUWkuJZo/SEs3cSQD2Qc1zLnVsqa8r05nG8iA1O+N4ezCWVgyq9w6uWqNjDlewMp&#10;9BQ3u74pH65Va1qEChL5dMOtza8wjVjyZVN+5eZYNuVXjo5lU37l6lg25eOy7fogfZ6v9XWnK3dH&#10;wpRfSVhEPDDlexknTPleymJUk8cJyGDT9MHLedmUj6ADO0rLpvzK4bFsyseq42pgI8QgrqVyeCyb&#10;8iuHR2zK59Fq7ObQYgqPoGWH7Oa0rpDdHKsGGzpauzmvMhIeQYsI9W62jLOZQoigZGr8mCnUaFFT&#10;bvEUlnr6lEZ/hRZvevHw4Vk6qAybR5XGm1ekBOx8vDYAZgxTuLHeAJov1ht6T0L7W6C1h/UR+klL&#10;BLDCABxzPZ6/1sr17I7Xkn9wdQ1boy4sSqS/dZefR4wMTVNwk3LUX2kGUOPc3dUyMZwDYu1bAbzO&#10;QGvMEuXou8v88VilGMNgET56hDCesiQvDAaNrJXsCFFzGL7Bmi3f6MnCaETjCneTtZyerrMCRD5P&#10;pPVhppSn0307aMwMrOzIBRZWqD3lvgGsTYHupf3liS8/u7rEk43DjJ0nFq5pQiDup7yHykl/ua14&#10;/U8N5jtYflTHlCgaSRitJWUhxLP1sQuAkhPMoXR9fUDIlFETvHdG5yb6tj3hAcrMSB6R6FDYbdjw&#10;bsYmahweDRUnEBrinFF4LJDWJlQPd41rGMJuRLVXW0QnRjNKx4MHrV2T9PuL+fRHM5/CbrrFJKcF&#10;2llPy/T77tZTxLfxygXrqW4Saj09EUiUrae8KWIqf7P1FEw1sGVkPd1v1I06U/mbMwBBESt75mfr&#10;acQKOjrdDApGNmLl78p0H4lYYfVYZoWBNEQ9Vv563Omgvxn3WDXW03CwAutp1MXGehozyw19izaP&#10;xj6wnoYtS43+Kjf8jfU07mZOAI31NGQWWE+jbjbW05hZTgCN9TRmlpv9jfU0ZpYTQGM9jZnlBNBY&#10;T0NmgfU0EgDddYwCd1QzQJuHzFKrT2A9DZmlNCCwnobMUitQYD2NmL1YTzOWObptmZk1sHTiOJml&#10;9Boy4PliPc3I6AeznoYLWWA9jZTSWU8LIwJCRztwZT0lZsV6qlxxGHyxntZGuBfrKQDQYh5nWBCm&#10;SWuqfLGenv/nWU95lWHraVlEIuspGR1xjIXRQy07PevpaosnJQolnsTJGERXQKZiYwTr4wZOEWPo&#10;AYKSngUlQ8/1kZHpar5bXxOQsXw6kQEwYWvZrMX2TihXIMG5yGRwcZBCMc/Qw0NcCUp4vCbAy3RL&#10;o7btjkefB+FwgL1Mvp2Ark20ToRA7Oh94HrctJXcLkM8XX2NOcsTr4HtlsY8i3i/3Tb2bM8Z7/yo&#10;CRVoVh4C04zIqkYQNPbJrAAD93BcmMPp2lVGFBhil2VjC2i0iHt32nI5WsGc0PxfPFTbayDhVUwU&#10;pm+m1/Z6J7mQIEJMKP9tI7BN2HwOU8YGX4UfjjVS4IhdFT4B2In8BPPEzyW83kOthhyBJlUD7DIx&#10;V49EMxPsVJunvzx8TLeT5DFGuJ4MsGYZLeCah61s1xHl9GLx/NEsnkAlA2ZfbPTO4lk087tbPDd7&#10;cQbA4qm+gMniSSl2vrvF8xoGXdb52ZaJBcjc+ooVb80L+AgveopYockJVo3NIWIV2HyCVjUWh4iV&#10;v9b2OuivtLiJRKz8bbbHqrV4Rrwii2fQxdbiGTLLDX1r8QyZ5Qa/za8RMssNf2vxDJnlBNBaPCNm&#10;kcUzEEBr8QyZ5QTQWjxDZjkBtBbPkFlOAJXFc2CpqTCjA8rK8Dmi9KvQiNLbP0eUXiQjSr8kjSi9&#10;ZEaUfm0aUXoBjSj9IjWi9IoyoPwn2EY7i2mQkGMf6J9LyFFWZbITRTMdJo95/4GLDMzYTiRccZhL&#10;2omgDBYuxGfCPsoOGmHJ+bjfR9lBLSw5X1X6KDs4Biw5n+37KDtc5y05pgzuF32UHS6ZlnwZZYer&#10;lSsgvZ1O/42NBUcbV0D6i7OPXGFr0xUQBa6A9HilF9i2Bo/uWg6YBzrL1rBsJ4KjwRWQTvdRdlAr&#10;V0A6zVkW6R5XdxoHM1dAOu0D5rlgjR+joG7Cj5FCEX6MNIbwY9AHvvu1+DHWH7GAkHpQ3bN9Qy7d&#10;Rclo+ugNZ6bQO0xNCXAromdH90C8FUavCoDruoB9PK2/bsqNdq34I9xQYR7hThWQ2GazFpsE4E4+&#10;w+386bg+4Z7I9Xj+/i+ubS63Qp5Vvi2qDWZzBFiM79aoFxZs05Ttnt4kK5f5DQIf9erqq/B/cYU7&#10;JELVmz6es1WhCQgOqCBmitBNqLap8Ig7qloP9BtNEGch6MppYociSqS/rVBxH1abjhLpLxMjnnWK&#10;LNZV3HD2jZJ+YxLKYJa12vaNLkTYFskyst+LZUGFgPhMetSFviF4HLqblSxu7NAQKocAWSiLGUtp&#10;xwr/c/gm/u/Ho8TLN8Mb9YvL7AB5k9g87i5ivQnFQvP+uGM8o/YIqZ7l0wqPXuc7tEWEK0855MF1&#10;8wahsILYwkPQzq60L0g8aUYGkidLBdqtDVPJv9gvfjT7xRovSx/wLjLZcJ0Bo0zq727AgEGYjxdk&#10;wBDDwmTAINiYGDB0Lfx2yBZCzWUNHBow8JI6a/dMBT0xtgmcICNW/sZQ7vcBK2yvy6zsWVTQXwEr&#10;yGmZlb8f9Frl7wadDvprQY9Va8CIBisyYARdbA0YIbPc0LcGjJBZbvBbA0bILDf8rQEjZJYTAB1I&#10;l+dFZMAIBNAaMKKW4Shrq+xNjdaAETLLCaA1YITMcgJ4MWBkACTktDAza2AYIFx3ktILaMTTL1Ij&#10;Sq8oA8p/jgEjmpiRASPQP2/AIEZkwAgZWuHAgAFmbMAQrjh+vhgw6ovziwEjA3T5/86AUfRHDBik&#10;HpEBA4AJvjzrzWW2X0QXtzU89HwRL/R6O9vsd3IXBZ7C3aW2JzjKy5XuRJme0vdQ5ErjaxvOzYj+&#10;MvdQXhbodgYvJFa28NNxiwdy0rXNLJE0CwnnLE9Ej0k+phWgDd7Wsb/e0CvVdF3GXZZtHan7L/AO&#10;5CKggntEi7lLMOVdE5sFLipIG2Y6iNAyelSAyiHmhMelqVDvnnynlmt7WSllQJRAfx0hskjxAICv&#10;Euiv3NIPlJG3dDqgDWcNMD/YAF0RnTp0sZcubY87390t+Es5DMr0Youvwv/FTdxtNxLajARjB28T&#10;omgdqfAa89bNrfnbEeYCvZP5GvxfUt/EE0FubOad+odQRBkuNMRZVJANiVUDQInZTDqwTaksl6BA&#10;TLflwezKsVF9FfOL0eJHM1pA1/ESEUytuFc7o0VZqr670YIefyrqisUXul4WIDVaIJHhbLVQONM3&#10;Wy2Iqxr8ZoME1NQcr8t9C+9zcXtmqtpsEfMK7m4Br9puEfOyZ1ANW2vb5S8HX69iXv5i0OujvxT0&#10;eEFoifFqTBdxwyLbRTBije2iwy03/o3xosMtJ4HGetHhlpNBY77ocMtJobFfxNwiA0YghcaA0eGW&#10;k0Jjwehwy0mhMWF0uOWkUNkweqpQITB6ekXeFaMyPW5h4Fmr8eRpyHDLSaHJ2xWPW2Wu6PY0txyF&#10;sWdBT3MLEgraAem1rbJP9KQA/2+KW04KkWki0CxnmqDo41gKDljR3xPI65CYIVWcWXfcclIgkLSp&#10;tMetCi/r9bR63qTLLScFOkxk2pbcmHMrEj3Mayrt9jS3IlGq6gy3nBQot0eCWxhB1uqpiyDrz14X&#10;PtafvXT8zLQtJwVK5ZHhlpMCbuYpbjkpVC+V9GaIe6mkP26UMyTRU2QHsWQ9zaI81RluOSlQHp4M&#10;t5wUyNaT4ZaTAm78GW70Zq2ptDdu9F6yIevJlIKLDFmXW04KCBJJcctJgV4Jz7QtJwWkf8pwo4RR&#10;ptLeuJFhypD1xg3vxlqyLrecFCjUyFTa5ZaTAplCM9xyUoAZzXIb+GfIQGTqHVAWbFWW1AtkyNUL&#10;ZUjqBTMk9cIZknoBDUm9kIakXlBD0rSwVmQAT4qgumqPGlBdt4ekeWkRwiTb1ry0qnwvw7bmpbXK&#10;S6u6ig8bkJdWdSUfca2u5UPSvLQqgMGQa15aANRm50B1VR82IC+t6so+5JqXVnV1H3Gtru9D0ry0&#10;KPQ5qVvVVX7YgLy08vCDVXWtHzYgvxJW1/sR1+qKPyTN71sE606KoLruDxuQ163q2j/kml8Jq+t/&#10;71SDh85d93tHLiRENHRsv+gaMhDbaYgpi9rmJKlE+HoJf1ISYYEDkMXrgy88gP0QEZyCLDlES+Tq&#10;YmiiAegoZOkhNKIv/lLyidYgiBWeCLP0EAfRT17ilv55USIr+C8s/+UwEfj/fAnpcj9OhFKSujqk&#10;0/1AEXqnx5WQbmOzhVsnHqfnhoogD4Org/ZRGlpskt06KllLz2cvaCMNDKftB5moSx19eeNE5UpI&#10;z324SJkoVzefPqC9cP77ElCvUkdxOYVjBVHZOmhPohKM9I1LeJkLOH3wxOIKwnV1SM85HDquw8tc&#10;0o+ep6S8rW5gOrg6pOeTxgclvMxpfaeew0bbkzmgErYOWrtLib6GYyK5EtJzDtoJe44p50qIzLGg&#10;9loFz4krIT3Hktkt4WVO6yX1Y07e28xdTFZbB5JlcolBz73MJZv0eU5r29bhZU4mztKqQc+9zOXF&#10;vTM7fOPR9TKXNMSUlLs7Vl7mgumRtN1hHVAhO1aSoPc8YRnamQhlcyWk51Myl6CElzmZDmms4PTu&#10;9aNC0ElKD3q+s1vCy1zSBp/nDMCNBKsgQHmO7oxIsG4dXuaSUvs8JWUOeu5lLtCsMyOQYnl4mZNJ&#10;jsZqftyz7YeXOZndSon+bMfiYSUoaXLOc4KVpo4qFFACwM6cEjrshwTwfZYHnuX9yvOUAr0dK5wY&#10;baskb/qZ08XEdXiZk6mLej5nImr74fVcMuecOcItrsPLXNB75xkLRnVwyToIErFgHAVZDo4UBllO&#10;hhQHSac+zDKAltpASHF4aS4o7AlEOOMELXxMEX7zVwUVMRXezySTBEZFKfW7/tZ0eMUS04M1QGn0&#10;V2iB8cIBFzxXgKuoRipNCNc6HqUVABDyKUXhWkikr6CsHZ5tlEEpgYaISCMTBdVzmNOFe/7+L24f&#10;8glpRCRyBjl0JBCMhHgglgCcFbzZ1BDk6+Ha1te7Z8Rm7lYnmUVr5KYWsIw0BDmxmCUe5/VQtN1J&#10;UY5bAPKmdXCARUOkJV2pyqhvkHu9ElE0EDi9nmQ1OJ3WHOer3cU4HMmoAn6HTZXaHbmq1lih6BsA&#10;mDikyXo4aB2mxEoWhQ1iCevW6eTgccHrmAfZYYFvhdb62RZ2BdNSFoQVUtw7oa5w5pZlEmmi+Jg2&#10;dfN6hYBEGbYdQ2VJWQddQS57fcsAWEbFJGoP9Jd7MtOOVYbSiUkm/TThsiJSCjU51WU1Ec8zIBca&#10;jwcebSiHlWmstohp5imBN4OhQrxAFV2EltIjp2X6Hejt6GhK+FEVWSM9v+J5j5iPFVP8J2aKJ2e9&#10;ULcAqHGFz9NHZL7Di8KFKRSSN/O5h3hGgI8rCM2uGrMr4NQy6Te92FovfUyP6V1jet+2nivReGB1&#10;PZL3F7qFZHY8vbR5UIYNro/0bYenN9xiCJg31JK7db2b9103kcMK0TCNW67XPDCl579ZqtVSiW/I&#10;PSffnrP8YqEhdG1hWi/paygvATzQw2YnWGM6k+GQvpl9xffJC2ANxdf2L25bhnisg7r/oiFpQshm&#10;4YFeQpJP3aO0dsuLHl5/RnI8GUl6UtgoJD2couLZH31KPYC/D7JYYkrNN8TEXDns5G1vPJPit068&#10;q4N4em4M0hp4bcXg72X5X+H1lfnCuFwl0gvo+gDgNmPAVSGwteIZeJku+63PQ7DCo+LaIKwVnBiy&#10;Wdv99JE1CS+Aa97K/QEpz+zAQqlP+vFAOuA+Yq8UOxPeKj9gQ47WQT9JETmwltsIJYDBpcFLvqa+&#10;PsotAace2ZjRK6UK+4MEF6aMP2lgg52GCW+oKOhXRgL9w02PdXWN9ACZ/mDyYgOgMgfMQi0ybCAW&#10;E537eCMdhkEzk2FvWcsNHY8Trf1UhqkLKS+4gTT0mZMSDI9Yy6VTiAKvlTgaQmx8ejDcl3ynpoGn&#10;DRkOyxgdVifcTM23wxHvKck3BDNMl38373VoeMwxb/R8UYy9w+lwwJI4LcLI+VARR1054AUmXdOR&#10;PNDtuDhHS3g8nUh8HAwUWA+YO5M01lfhu4JTosy7LXIUppa0zYGM45g7UDsfJ4KHiMhxhU/I4MnX&#10;xGkdQC5XHuU11tkyexpF9y1DzheF1EM3dNYoje+TqMKO3gFjKWPZtULG4UezdOw2POG1ZXvsxVwI&#10;E02l49lrpVyNLOdrzPRKlhFdM3XvHx5vefmgi2O5eE43yDIkj0//efvwO10YHx/u796/ubu/L39c&#10;Prz95f5y9cfNPdT2zXEzXSAc2T3usjc/f3qgYlwN/ZefKODh8fOvlz//if719uH933+9XF0ekOAH&#10;3fnj9oJ/fHy4/OPV1dfLzefXrx7/+uXmcvvq6v4vnx5fvzph+ED2VP7ApIOR8epiv7y1X24+vQOr&#10;16+eXsFITP/85Ql/ociXz5e7Dx9RE1uffpj33OGCwv/XhExzkSJlzn33SBFcrVi3g0gRBK3gmzzo&#10;rrvMN0eKgCuO/qwOcwwIemv8gOQIQ1iZbJUzFfTJUH29inlhgzdUPV7Qf0PV44UBMFQ9XtgcDFWP&#10;F67uhqrHC+pvqHq8sOYZqh6vCr7SY1ZBV7rccsNPlplM23ICqKAq3bblRLDKyaCCp3THLScFWqDM&#10;gPS4kfXEkPV62kSKxEpAN6YMt5wUKghKt205KVAiqEzbcqoQRIpEa0cFN+lJgY6VibY1kSKxFCqI&#10;SW/cKnhJt2251aiClXS55aSAU4gdkC63nC7Qzm2Gt8eNbqKGrDduFXykyy2nC02kSCxTMhBk2pbT&#10;BbIRZ7jlpOCAIoxnj3TBQUQoqiDuaRApEnLL7QtBpEjILbci0bElMW5NpEinpzkpNJEiHW45XWgi&#10;RWJuQaRING5NpEiHW04XmkiRDrecFJpIkQ63nBSaSJEOt5wUmkiRmFsQKRJJoYkU6XDLSaGJFOlw&#10;y0mhiRTpcMtJgS7qRgF7awj5fQxZbyVvIkXitgWRIpEUqkiRAaqvChYZUfp1aUTpxTGi9HvEiNIL&#10;ZUTp5TKi9KIZUFYRJCNKv3GPKP2uMaL0yjKiTMuIbrZmWo54pmVEqU6SPNMyeoksIYdeblQJKpkm&#10;TcuKwJFprmmNgsMgzbW6ng/mKgEgs22trulDrmm1IqxjugF5aVXX9mFb89Ki1E/JmVVd4UcNqK7x&#10;Q9K8tKrrfG+3xQPjrk+97RZZsgwd77Xda8DKRZWwZa4gynXrhaE4iSjHxkwGYQVxQQdgnj9PBvga&#10;XoXd2ZJjuIh8cpI15B6+haEgcnUjNAAxmKwtd0xHIp9cLg13D9zCPCNydQW03D1ST7x8wCiLmb4t&#10;4IF6pMpUAbtpyRbfNMjj9MTfBChYrwZs47bD8oTaGdrFtvmmBvjOXAHpMxSnV8DLl9SG+gCd6BWo&#10;JCydZpdj1Gl4x2yTlmHk2OldARFzH0UOMJArIJ3mTOdhk7yklzHkVVzFMoS8iqwgcxEN6+T0bwRX&#10;x1YkEORVdAWZfUodXVmTH9UOFJl2qMSMD6gnbB1hkUCQw1Hq6pCez4CAtg4vb3nq8Qw7S2cK1hEW&#10;Ah88M/YuEvgKqQltqxII8irCIoEgh2va1aGrWVe76UjhSshM5wx5YT+wGLkSInMGMsUlvMwTCHKs&#10;X7aOBIIcC5krIT0fIMirCAuBZJ0HCHKsfa4O6fmMnGzmFVZJWyKBIIcXwZWQtW2AIK8iLBIIcqyw&#10;rg7dxPqzHWuxKyE9n3za7VpSRVjECHKeLQ1imc4t9G5LOZgUxDKdPApimcGTOAy0iGW5/DNiuZwy&#10;qMkzJtm6vtWlPX/1jm8cdZDDvyxNSqoE+isOe+BVZA1bryf0j9K8cwiMqcRJEUOA05VNTh35qHaP&#10;+UcrIhKE+rSjGAyAFcq3LWAL6rj3VWjFWhVgzRg5sNviWVMtokT6K8RAz8qKnyIG5Fgac4SRlpdJ&#10;5egbNfG/lrm5xfXIYxuwOAq7zXGvjl4tByg4iwLYSMYP07xxQ+v/koLXpwO5BND7DaBhpffTQF8D&#10;isxbD3AqlRAAkxZsDIb8WRXOQMAjoJg0KHOF2xUORtQYgF6wv5hvuy1AZPJpw6jipoM6sty1ucQB&#10;KDtFfChNNBgHPFnEMwEleFHUpuHRFdlZDmWGmZZRilxWdQDU5s1wceiBoBMUzQHo+bKsaG34JJ3F&#10;J4/BglrIBASOZw5CW64NiVRZllAePvlOtR2B7CtDCwQiq+f06bSXMxTQIClMNs5H1wIEBEh0ir3Q&#10;YddfnbarkwQoPIsYt3HgUyt9qlijHbISJKiBU5chwF6/meBByjKaLABny0kOmDOCVNopcThANGUe&#10;A9XucUgQIC3dmON423mCifka/F88VsB2CIDptDri0GOrQzZgYbkilLD9tNqS4YBqIxivDJnn7//i&#10;2oC+FlzqCRDSsrzrnMC7UYI8BRyUO6CfZpXDpzk6y01OHdNaSQGjPuB8grZDr5UoahoiJVa8/AOO&#10;KMBObcD+BIwqDzwQ5XAZmKHA2i4hQVAc+dYsIVGFeNYJkNoOV4ARJ2A20tBykI02h955FmED7H6Y&#10;tj5fi/9LNGONWSV1bvCAlMe24mV28m7SOrnZAjVnuwmbwvTq13ozvy/ta9EB1tpAJ6srlvwJu6lU&#10;+ivUjDMq1aeop1TgND56YVWevl1awwFbD3cQoQ58Z50GdYPgHRHyHuuyHxp8VIjqHjEh05l+MAcJ&#10;B01OKBrOCRxlJqG2lNu20WeLnkWL8I+pLcpPf1UGKznVrHC+me7EShQN03q7kgBN2gr8HHHf8KqT&#10;nSIITxINRnAbtlxROl+F/4vbCPkJJnS1BfzcrTTmG/KD1xVO5VA3ljHWcl+F9rSuCseL6QitNL5k&#10;XQIi4quyTpm5bYScduoyjwVApVNggOfv/9LaEEelcwamE7PQmKHfH/zGfjzQIb3oLRD0iWGQeb64&#10;3TFdfQx/SVf+w4FQEaR3xIQmw68FoXKQ6fcGoWJK4/BB843eWJMjiqYrX+EJBQWhTpeTbwehIpBT&#10;Q7lmeCk0xfgDyHZeIo+K0sxUaKqhgiU+5IWTjqHq8cLeaah6vKCMhqrHC8NkqHq8vN+rxws3hQQv&#10;7z/p8ao8Xb2GYcu1dXa55YafDtWmB11uOQFUXq0ut5wIVjkZtCDUcKLRjSDRU7pWGbKeFCrvVa+n&#10;LQg1bBudKk2lXW45KdCmlOGWk0IAQg21PacKAQg14taCUMNxC0CoIbecLgQg1JBbTgpwOmSkQNd/&#10;I6zefKvymvVmSAtCjcctpwstCDXkRhYn04Ve21oQaswtpwstCDXmlpNCk6483qzompbpaU4XAhBq&#10;NN9aEGrY0wCEGnLL6UIAQg255XQhAKGG3HK6QFHVCSm0INR43HK60IJQQ24BCDXqaQtCjbnldKEF&#10;ocbccrrQglBjbjkpVCDUAcyD4gaNWAeUFRR1ROmXphGl14sRpRfKiNJrx4jSi2ZE6XVkROkFNKL0&#10;69WIMi2jCqg64FlhVUeUaRm9wFUzD8CS3S2nceTHSVKmZUQOpyTPtB69wFVzI1pi+w1p79hJSBQr&#10;pN7ZrgTqT/z48EQ4uXDnoOSeM1M2HhScnO6UsNYmcXLYXayTnu1mZzVKNy56bDGWHFMVxpQ+Tg77&#10;jCXHLCTyydBXQx9gdbbkWKiJXB1bTWPgz7DkWIOJfDLfNtw9PmQZJwfPs+W/jJODoccVkP72cXII&#10;lHAFpMe4t4tFuOmDx4ZISoTzbLNuCnj5is9zgJODbdk2SdwOZ/Y5kH+orgH7lCsgnZ594E0BL2Uy&#10;/ZHc+ji5CsspXuLz5BNom+QlvYyTg3ne9mEZJ1chOpdxcrAtuhqk0/1Eq/BiuQIyu2cXdzOsXtLL&#10;IDl4mm0Nyxg57HaugEh6cuQ0cqhQncsIOVhnXQ3S6T5ADlugLbCMj6tQncvwuArVuZxftUJ1LqdX&#10;BSjA9UE63cfGVajOZWhchepMIOOqjNmJ3KoVqjNGxvH60WC3KH1JwW7RZlmwW5S2pmC3pnwmAXaL&#10;90bGbpWdj4ZxRmexY+oEQz9PVPUGzRSRIwvO7SNZ7LAkOTc/UiFNAIqD95kBSXAgsxyKwP2suCbP&#10;3P/FTSOnoQiv5Fs0PjOk20Qmw8ISjlKHboBvcycZYraneWsZOXSREEuAafA3q7dRfYf6K20CLXx0&#10;1BfkO9FzgNKEvUAuP4U+4eFr501Eap0tBRbRyAAN4PAHK+B9xMO7212Dg2x5w45sIYbCDukSJ/iG&#10;tk5/dXSvNV1RipgAGtRQeERx+eHGKMew38AhkCsBRYDN4saogxXjgP/zN5wUPV5vs4c3v3wDJI+z&#10;dJFeuH77v6RDG/yPma6RW8n5WJF/ipJTUWOAscDRxswlzCRZhKZPqfoOcJJxO6dy2r8dus5KBSQI&#10;7/T6aZ64yCuH818k1ah3yBgm+wM88D4VJjRBMHm7w4HBGFrb/AlZPKfp6vn7v3gs53JQd8wTO15A&#10;PUqqGiAPgMmz304naDgP8/QtNZgAzRyhG0VAU0ntBeBbuhBAK5D1zFaJGY+kR1IST9wXuTd16kyV&#10;qWLKILfOhMJTqmhIbD3AN1YZNg1DQIo8tgIldxSSSJNvtSGgVFboKLmVwxaAZkCaVR3HwspssT54&#10;9BLiv7Bmysc9wWmjOrW/MipYpmUvwHULOeqkjFLpb0N9WiPn5phY9iIMwbOIM+1AFlI5XyKAALjA&#10;qiGhLBlfUyTSDh0+6ri2g25m/zNluTsCYiizoJki5mM7ucxHO1t9zyrpmDKA0PCKB61QKl9WJGrK&#10;IGcaA04mHdwdN5rpD2PAiH7zETnmuG97wBtTOghkKgXpk1YgwxTDd00LtaXaNsDhZGUBxpQBjYY6&#10;7A80QAUJoJbCDIQhgHhkzCk7gtoFtD9YxQTjPSMPmiUlqnJ/Qq7ADlMkwdZvSI3sF7HNZi175Woa&#10;3FSF2OcU07VVLdReyHAhT6Q/WfB/R8Kxad3zXfF/8XBxmR32cbd3Atopu9JmTdmyzba6QbpYWZZL&#10;yr5o/YlqwjlDMJA4ALkFDxKUo5drQ3uC9WxfUE0/HKoJJ3QsZDDeVaimchD87qgmwFr5jE2oJjk7&#10;KKrpRFcqzqwHGDrP0W8GNYGpAgpntBKWhcl+KQ/cUt73ojEzFRZEQ/X1KmTVmkyxgDassB4vs7KG&#10;0n6rYI1ZZoWjiCEiQ27UKojcUHU66J1APVYNnikcrADOFLWrCtjvNCxAM4XMUmMfgJlCZqnRX+WG&#10;v8EyxWOWE0ADZQqZBUimqJsNkilmlpv7FI28PM0CHFPYspQA6OJtquxN2vwTjhWSaeC2rMBMI0q/&#10;Co0o/Uo0ovQiGVF6qYwo/bo0ovTCGVF6AY0o/SI1ovSKMqCsoE4jyrSMGsBTqDLYGTIT0+GdCiP4&#10;12KGVji8yvO7hrIJ4eCa9K5BGaxplw+Zfe8aNMKS8+Wh712DWlhyTD4c9vveNdxuLDnmFZHrJbgx&#10;3uNebsn5qNv3ruHubsmXvWu407oC0luOxaO7Qe3gwNHGFZD+zibQpoD3uSxnoYBFwNUgfe5712CX&#10;sQWWvWvyJJKmJVn2rkGtXA3S6b53DQczV0DEzBZrHVb+re3wpG5khieFIis8aQwZ4dnBg1tXa4Nn&#10;/ZEHn0g9qO7ZwM53KyHCbFMrzUzhb8EzJaKJpmBApdFf5rrHewd8v11vNjCj89lWafwViUvAUikR&#10;b3gIgG28epWc76fIus/Bse0nhPjCmJ29580sYQGmS2w5CXNLYB7Wh55wL+aDudaHUFeZFghmW3fM&#10;fVH3YLiXN5MQxrTy1g3Y8umReTIGkLXe2TSPJ4QwVt9ogjiDtI5rLdGZHYookf42xGQn1FuIEukv&#10;Ex/xVAdLdT5eG86+UVwEL/6Ih3cuooNJFyJsi9RvvHLDa4t+g3tjMi1g5HQG+Sr8X1whXmqChhBP&#10;BGxjzhvBqkkC5l7nCBGTBCIX1f3iGfu/uBoxScAf4czTcBmIDwSGNPY2aY/wIJd8gmEVY5KdqrA8&#10;iRX2iPdrbH92iGXneYOAbxfTi7B6sYxQMHxYlZfsrNvaMP3+YsD40QwY5Jdan+A1rOwXZd347vYL&#10;OGN48yf7hfjKJvsF3UjFfqFW12+3X6xkXaWDnMSd4VTWnCIpor0o90yFhppLEA6QEavgQBqwwu66&#10;zMoeRcV+EbDyd4ROq/z1oNzfAlbQ9uVW+VtBj1Vrv4gGK7JfBO1q7Rchs9zQk/NyuZeR/SJqWWr0&#10;sR/YKrtjlhr/IBQLG1E7WbGFLHczsl9EzFJTPwjECluWEkBkv4halhJAZL+ImHkBDO6xL/aLDES6&#10;Cs8ajCduX3a2jijTMqK0I0YDBjz/OfaLaM2i65ZpY29l8PYLYkT2i5Ch3TRwJsYsZ/uFTHecp1/s&#10;F42x4MV+cf4faL8o+iP2C1KPyH6xvRazgV5cZvNFdG/Dy5UAKdH9sNDr5QyJyGBIof8Mz7G7SuGV&#10;KvIU4svp+IxbG1JyCZIT52af/4yXBeIISwBjY7QZ8yd4toEeyN4R53JASCLnkL0lAvhBgE1UB9Rb&#10;ZerY4y1sHg2AAanB2Qp3ayQoYqa4hHqIFi4n+t4vjB4V1IDeK+VySOw1ZdzyktKrp71p80op7VMC&#10;/XWEQHbwABjLhCcErEI7HdD6tjBrerhQLBUTe5UZ3eulS8Bt+O4Cb6fYKwwKp6ZCs3wV/i+ucAfk&#10;Fc9HQNOQl8kKFCAPxcJcl8eFyy1Iyk3f8Cgvv3qaq28qB7SWt8QAByEoUU4QZWoDQIpVY/rSVOZH&#10;XiwwB6A/EqKkN0R5QioX/eXONqqvn19sFj+czQLL9x7ANixELpNMsc99b5sFEmvSIydY8bD2MlL/&#10;5me1WVCuxGKzoJ1Aptc32yzoWWMxzc3WiNpmQRWypd9aNuqLW8iqPoTGrOprW8jKHj/JZhGzqi9t&#10;ISt/Jeix8teBr1chK6zH7pQdt6qxWYS8GptFh1lq5MnClWlZauwbm0WnZanRX+WGv8FcxGOWEwCd&#10;Qc1odITZ2CzibjaYi7Bljc2iwywlgMZm0WGWEkBjs+gwSylAZa/oKRP5UpYFQMcDQ9VlltKAJm9M&#10;3E1CQZs6B5f5KnXMiNLLYUTplWFE6cUxovQ6MaD8J5gnRrX7JWpEmZYRXYZy0iQ/U5IyLSM6VSZ5&#10;pmVU5ZkZjFKVaqazyFH0jWljT8dcppmywMEwFC50FLw4MWQdc9szjtZJw1AF3uBDdx/YUkE30C+c&#10;nM7qCW6RHh64gVYTuZ7UW3IP28BsIfLpattYejxoAxOByCfHfkPuQTnLwJYKsrEcNl5BNiSyavC8&#10;CoAaFuOxDGwRYIbCTpbDxmFstDUsG4agza6AiJgB7nRlq4cVSu0KiJAHwBYv5eWwcai4q0EEzd70&#10;sEle0gIqOLNLMioAhbc1iA/9zGFMWoB/a6wNrQCEtSEdJ6wNKTFhbfjWiot/i7VhlSZblWyPVPds&#10;itILqw0hQN0zgV5dmVC4YerrFUW/629Nt5xkHIGNGo+CC73qq/ILjRCw1bBcgM/wASy4VmkOZth4&#10;HARih5SaGC+0HRk9Z/E4wEpcG70FUMqVFxiMnQGXK/mEYKJJCE9Xf6OAUP2E1LucvJxk6mrTPvKY&#10;zSWQS/nAuAkUUSJftCmCAlgRTNvoUsv6hFzUSKpvv8HOxJqzRsLwFA6DBo/HYLosmrZpG7lVvK6v&#10;ket/shQqgf4y4QoWSBHIFsbAyqYSdRhBntIpBEbCvmU7td4hw3hhh/zte/Vrck3m2xZmK63KV+Eb&#10;NxexAlQaX7KupJkNMzNEiXrTKt7ygJny+dMStgSF7dQz3X6q9AOJzTWg1Cib7432kXuFeYTzEbRm&#10;WZMnUh1f5fRi9/rR7F546wCRaTu6HDm7VzF/fm+7F0B0PIUCsxcstFiUGaszwdy+2e5Fdl8s9mU5&#10;7Bu+VtAgBB9WVFg0p+NueXw85OXvNuR+jXhheBO8/J2mx8vfZyjLU9RHf5fp8fL3mB4vf4fp8WqM&#10;X3HDGutXPGINYqfDLTf+DWSnwy0nAToyJ8S5ysmgMYB12paTQmMBi7k1JrBYCo0JrMMtJ4Um7qjD&#10;LScFOsMnpNBYwTo9zalCYwaLuTVmsLinjR2swy25FOWkUBnCekpfWcF6Wl8hdLrccrqA01pGphUw&#10;p9e2yuzVaxvOy7bSLrecFAJATrgj5LaEys7VbVtOF2j7NSrT5ZaTAhJrZbhVhq2eFCqrVq9tlVmr&#10;yy2nC86m1d/kgwTKkUwpUY4Z3m7bclIIEihHGz1dnUylvXGjVFGGrNe2IIFy1FOCjmS45aRAyTEy&#10;3HL7QpBAORo3yh5lKu2OW04XquzJPW5V6uSeFCgTRqJtBHw3ZF1uOSmQ7zvDLScFcnBnuOWkQAin&#10;DLecLlTJkXvjVmVG7smUwqYSbatyIne5eSkM3ACUg8XUO6L0shhRenGMKL1ERpReKAPKl4TIGUw0&#10;AbZycqegvSRlWkYl9DDHlB7bTNZfJ0QeTJI6J/KQNK1MPiny9dWQa1qd6AXu9AikhbUigGhSBNWl&#10;fNSt6mI+JPVL3pDUbz5D0ry0KqDKkGteWtWFfcg1L60q3GbEtbq8D0nzulVd4odc89KqLvNDrumd&#10;CmZpN7V7WzMiVB1dbzdFfkZDx5fwkhg9OhECze2I6eBbQh/0BAxPR9LDXaWEXvJwVwmhoV3kVO56&#10;uKt00FAbIlePWeMsrZJBY4SJvOvhRuS89UtiAIm86+GuEkEve7irRNDLHu4qEfSyh7tKBL3s4a4S&#10;QS97uOE2s2O07OGGP9MVEBH3PdxVImjSNhJD38ONY4GrQcQMRYFdm1yOtQ8dpwNXQATd93BXiaCX&#10;Pdx0VrBVxC7u0rSrm08f0D06MrgS0m0Yozq9oJODKyH9nvJzNv2mA4QrIR3vJ0en5xVsCbIrkTDY&#10;0RqNLR0nXAmRN4xD3X54SAMFbJU6Bj33EpeA+jOMPN06vMgFHH+GIadbwqMallOkIxOr67kkASaI&#10;Qq8OHDzsWJFNhnrOgOVwdLFmuBIicyRr6NbhZS5pCc4Mvo7r8DKXVNtnGEi6dXiZS3jNecqc185E&#10;rEy2H5Ik9DyFFQQlvMzjROlOo7CYuTpktsNg0e2HlznZLEge7CELxwrrn61DAvLPU7aOth/wP7gS&#10;InMGccR1eJkLgP4Mp3SvH1hcXR3Scw4GiuvwMpeUqmcYArp1eJlLCpXzlAO89JzrqkE85axTEtfT&#10;YYZgPOW0QjgeOomgxhDII54EjjorJxMinIE67K1nman/ff6qnnimOiALB+uOUup3/a3pKNm0rkhK&#10;o79MC8SFgnIQ56RarzQeYcAl8AY4meAxx/Bot4/twSc6lJVPJ/84+Q7E3HbAeFCjSMgBa+LakPG3&#10;sAQEA2cJHmfG6qz0U/PoNSillH1B2/PXPmqvtASel8cBj9unNPrLtEh8jaRC3ChNzo5Jo0S+Gi2C&#10;XN+sNfy6vekHQrJoGS7DhvQqRUM0Ggzf4O7nb8glW+BAND8Xxw0FkalbC7LazUzhg1am17y0zN+A&#10;6WHVQ64i+DMiQWlPuW8nSFYmBDLEq/Ipjf7WtOMpvNpvkeKoND9NiMk+bUJaq/6KFHYHCscsI430&#10;IzoLlciPqhZZbemtaJrTmBhFQaaxwpsMdA2nb4jjc2GSiEZcQ5T0jbRWFctXoRVzVUcETbL2HBBI&#10;qSOvNL6klNgcRHnx1rqHVR2R/5qbdjjh31Zvjqc9+YLQsuNWolObKaW1yiAg9xFFrlBHN0iJrYu4&#10;UkVtWyGVEfkuy+BsKCOVnfI7pH6SWbY7IKzRfUSKZblmYFjpvYnlOajLLNWGpN28UBid1JZKf5C3&#10;njIQEDUAINgPuQal0l+lRvp4VRcksc9IZrVH4nVZClGDFwAm9wYzQqtXLIvWBtyhDM0ETmnkE474&#10;BmusjPhUcpqra2xXsh4AXObXbSQF08ZuoM3aQV+JH5Q9pacvXTgdJbu6GW5fkjuGh0xkPiBXuq9/&#10;hzhi1rETIpgdPHBeyY/H/Qy2deufb9lcAoF7yP1WyTZs2rRdANu4hTXATFXDDk+4cIixDuq8qSEL&#10;G56yCCdqXOG0UeLxhbpC8w0LjG0MdmtNY7YDPCsOsPbDMR8akL6NHmAYTXVDDCXELXZELFtWmnC5&#10;ekhYllr0brrZan+igcRbGgRC4EUG09gOFr7JBQjvRyB82X8DfFnKPUty2L0JBkIVYjrwQUGng/nW&#10;TCPzzc5K3yftKSvMXMQeYpTGl6xLNCeimRk2SbYyTM3Gmyg8Fs87mpnxbaCss1j2JASjT8e9bpnm&#10;vOk7o13kTomYFk+yTFcv5S8YVszUcrH69PCvX54efrt7Ip0mrOjbh/d///Uif3x9/PznP9F/xT+u&#10;/vb7/Sf86/Pj61cfn54+//zTT4/vPt7+fvP4L7/fvbs8PD789vQv7x5+/+nht9/u3t3+9PXh8v4n&#10;ZFi8Lv/6fHl4d/v4ePfpw399vPl8i7oFmPrr5eruPVqz3mOH3l6Th9WBWIuCCu1/faaW3fz8+Pl/&#10;Pbz770dt8rv/8wd/IbJH0Fy9/fq/H97fvn51g76VbioIFW0jQL+ZFXPQNvYYclETfBXHGZyTeJnT&#10;ou++PD795+3D79SAmz9wESzTd7Ilz8hUMDeOna9XhS8bjWxMNtYLQ/bxqtSpR/KZm/fSdLlh2DLc&#10;cBAwZF1u2MMNWbdtWJYNWZcbzlSGrMsNY2/IutxwfjJkXW7PcZo5jkMnSJrSy2PE04tkROml0h2g&#10;CtnaHyErF5mk8Kv0pqsVj8xVOFbMrMVJb9KGm4+qIDCeiNEE/5osxEUpNRiNtfGsCtcamrydacmz&#10;UhkW+ezb96zg0FmsNA+PtDKc+ajR96zgEmHJ+Zhxng55ZKCnc/nU68vtu6ere7IHQXzFUoQaiqEI&#10;w1/sRHoHauO9VBRkJ9KBpspnU5DdDJWCl62Zxm+cE09d5ibjm9LpL/O29PU26inNomoO/RGNb6lS&#10;PGdT/vTw5u7+vqzA95+uvtL+cRBHxePD/d17+koj9Xj58PaX+8vVHzcQwZs3b/7jzb/Lsu7Ifr97&#10;ur1c3d/9LozkbPLx9ub9f3x6X6p5urm753+XzskGSbsNb2W8b15dHiBjjMQftxf84+PD5R+vrr5e&#10;bj6/fvX41y83l9tXV/d/+YQdFFca8kA8lT+2sEDgj4v98tZ+ufn0Dqxev3p6BQ2if/7yhL9Q5Mvn&#10;y92Hj6gpvZtjk//w89cP2NdJX9Gyj3fv/v3m6cb+XTr38+364ePD/fvby5//LwAAAP//AwBQSwME&#10;CgAAAAAAAAAhABzzsQtkBQAAZAUAABQAAABkcnMvbWVkaWEvaW1hZ2UxLnBuZ4lQTkcNChoKAAAA&#10;DUlIRFIAAABWAAAAVggGAAAAVVZh9wAAAAFzUkdCAK7OHOkAAAAEZ0FNQQAAsY8L/GEFAAAACXBI&#10;WXMAAC4jAAAuIwF4pT92AAAE+UlEQVR4Xu2VQa7cRgxE5WSR+2SRO/g2vonPFCCXShb5nlKrWmyy&#10;2PN7YXg04gNsmkWyRi4IM1vxc/hy1O3vP//69ijfW7dtH0cl6L0GrBZuxMFsH3xIddv+P6qH29rr&#10;5NkcrO4TPLOf/Y6/EOoj4e895Qf238D3ZHojjmb74ItU2676j3Fbe508m4PVfaKe+Tf89ZD7mzoz&#10;Rx8tntyIg9k+yMLdH1bAbe118mwOVvcJntnOGOzAzBy918D0RhzM9sHVwz2Cjf+NmTl6r4HpjTiY&#10;7YMrh9ufscKN2uo+wTMPz1fhRm11n4Rnq3CjtroP5HNVuFFb3c+e6bFY4XptZX9/HrUEKtyofXa/&#10;P4taAhVu1D6zP7yxaglUuFF7th/eWLUEKtyozfaHz+dQmYIKN2rZfvhsDpUpqHCjpvb3z80WvU4q&#10;3Kj5/f6Z2aLXSYUbNdsPb2y26HVS4UaNfXhjs0Wvkwo3auiHz+GCWrTVU+FGLXxGZp7ppMIdtd3f&#10;L7H/rE4q3FPr3n6J/Wd1UuE2bXhj/dKqTipc8cb6pVWd3D3cwS8zWdXJncMNXpnJqk7uGq70yUxW&#10;dXLHcDOP1GRVJ3cLd7/X1rnJqk7uFG4PVlvnJqs6uUu4/Q6Nts5NVnVyh3CHGyxo69xkVSfvHm7Y&#10;x4K2zk1WdfLO4e673ga9ttYmYFUn7xpu3/M26LV1NCGrOnnHcIcdb4NeW48mllWdvFu4+3xmjl5b&#10;n7q6sZVkOnmncPtsZo5eW5+6urGVZDp5l3AHfWaOXlufurqxlWQ6eYdwgzYzR6+tT13d2EoynVw9&#10;3L0PH3hUoGba+tTVja0k08mVw+3B+tWZudon1NWNrSTTyVXD7SFjza/OzNU+oa5ubCWZTq4Yrn17&#10;9zW/OjNX+4S6urGVZDq5YrgDWPOrM3O1T6irG1tJppMrhRuCBVjzqzNztU+oqxtbSaaTq4QrgwVY&#10;8wYzc7VPqKsbW0mmkyuEmwYLsOYNZuZqn1BXN7aSTCevHu4erFogmPm57dXMa4S6urGVZDp55XB7&#10;sGqBqLnt1cxrhLq6sZVkOnnVcPtXAYZqgai57dXMa4S6urGVZDp5xXCH71gMxX1HzW2vZl4j1NWN&#10;rSTTyauFG368MBT3HTW3vZp5jVBXN7aSTCevFK788UIv7jtqbns18xqhrm5sJZlOXiXc4TvWgl7c&#10;d9Tc9mrmNUJd3dhKMp28QrjHG9ukcHz8yVBz26uZ1wh1dWMryXTyq8M1b2yTwvHxJ0PNba9mXiPU&#10;1Y2tJNPJrwx3+PGqcFuvvKY34mAIFlS4rVde0xsnhGBBhdt65TW9MYIMFlS4rVde05tD2INVx6DC&#10;bb3ymt48hP7GqmNQ4bZeec1uhjdWHYMKt/XKK7sJb6w6BhVu65WXuhl+vCiqY1Dhtl55+ZshWMAF&#10;dQwq3NYrL6sN37GEvToGFW7rlRe1Hqw6tNVT4bZeeUEbfrzUoa2eCrf1yiv8eKlDWz0Vbuu9Jn+8&#10;1KGtngq39VYLwQK/BNh7nVS4racmgwV2ibD3OqlwW48/abCASxb2XicVbuv3YDNDgJk6tNVT4Zpg&#10;M0Og5uyzu7uH278KIGaGQM3ZZ3d3Dnf4joWYGQI1Z5/d3TXc8OMFMTMEas4+u7tjuPLHC31mCNSc&#10;fXZ3t3D3YD8+tn/UQmYI1Jx9dnencPdg//v3j68V7rpOYrjb9gOI8y4iGh/VpAAAAABJRU5ErkJg&#10;glBLAwQKAAAAAAAAACEAqR0cEFwHAABcBwAAFAAAAGRycy9tZWRpYS9pbWFnZTIucG5niVBORw0K&#10;GgoAAAANSUhEUgAAAVQAAAFTCAYAAABml/QNAAAAAXNSR0IArs4c6QAAAARnQU1BAACxjwv8YQUA&#10;AAAJcEhZcwAALiMAAC4jAXilP3YAAAbxSURBVHhe7dexbltlGIDhOBGlCEYqdWRGqEwRbFwLOxuX&#10;0Y0b4RYYmZjYM+YKGCI1PtSJrbiRG//HfmNV6vMMduJ+//mOneaVcgZAY7F6+Pf7X7558fLm97tX&#10;Zlqunw81er7Zs/8qp3o/K8fsOsWeuefs+dDyiAvMO7p/+pj3MvfsKXc9duz5bXOv9eJiensX1KvL&#10;y9fvbi+u717dMq2fn7I9MzL/2ObMvrPNnulEe8bO7poZ3XmKPdszh+5Z2Xf2/t+3H5+2a2buuefc&#10;szENDh+9Z2B6MzHnuhvbZ0bO75oZ3Tvn/p57z8PMyCd8dnZzPr06X38NwJEEFSAiqAARQQWICCpA&#10;RFABIoIKEBFUgIigAkQEFSAiqAARQQWICCpARFABIoIKEBFUgIigAkQEFSAiqAARQQWICCpARFAB&#10;IoIKEBFUgIigAkQEFSAiqAARQQWICCpARFABIoIKEBFUgIigAkQEFSAiqAARQQWICCpARFABIoIK&#10;EBFUgIigAkQEFSAiqAARQQWICCpARFABIoIKEBFUgIigAkQEFSAiqAARQQWICCpARFABIovVw9Xl&#10;5et3txfXd69smdbPT9meGZl/bHNm39lj9yyns7/eP846e9Ce9fMhZ1dGz51iz2bHyqF7Vvadvd9z&#10;P/Wpv58557b3PeXQe9mY895PuesD0/TybLH4ef3dR825v12zo+dH5h5mpqH5m/Pp1WcT1B/++fvu&#10;vQKn9+ePP313cb68Wn/7UXN+t3fNjp4fmXuYGQ+qP/k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LFYPV5eXr9/dXlzfvbJl&#10;Wj8/ZXtmZP6xzZl9Z4/dc3s2/br+cthy/fxcbtfPhzjm7MpzvLdD7+n+3HF39Cm9n43bYy8w6FP7&#10;f7prfrGYvn3/8Hb97UfN+d3eNTt6fmTuYWYamr85n159NkG9P7P/g2n2jJ3dNTO68xR7tmcO3bOy&#10;7+z9v28/Pm3XzNxzz7lnYxocPnrPwPRmYs51N7bPjJzfNTO6d879Pfeeh5nxoPqTHyAiqAARQQWI&#10;CCpARFABIoIKEBFUgIigAkQEFSAiqAARQQWICCpARFABIoIKEBFUgIigAkQEFSAiqAARQQWICCpA&#10;RFABIoIKEBFUgIigAkQEFSAiqAARQQWICCpARFABIoIKEBFUgIigAkQEFSAiqAARQQWICCpARFAB&#10;IoIKEBFUgIigAkQEFSAiqAARQQWICCpARFABIoIKEBFUgIigAkQEFSAiqAARQQWICCpARFABIoIK&#10;EFmsHq7fvPn6v4uvfrt7Zcty/fyUkZmnHHL+8J3Ls9v1Vx9z7PvZOPQ6c89V97vL9rWP2bPvM5+r&#10;+Gyf83Oba9e91PdXXe/Qn+Xo/lP9XObtWQ7NL7/84o//AYRAJIzgFQQ+AAAAAElFTkSuQmCCUEsD&#10;BBQABgAIAAAAIQBo8Lf+4QAAAAoBAAAPAAAAZHJzL2Rvd25yZXYueG1sTI9Bb4JAEIXvTfofNtOk&#10;N11QKpayGGPankyTahPjbYQRiOwsYVfAf9/11N7mZV7e+166GnUjeupsbVhBOA1AEOemqLlU8LP/&#10;mCxBWIdcYGOYFNzIwip7fEgxKczA39TvXCl8CNsEFVTOtYmUNq9Io52altj/zqbT6LzsSll0OPhw&#10;3chZECykxpp9Q4UtbSrKL7urVvA54LCeh+/99nLe3I77l6/DNiSlnp/G9RsIR6P7M8Md36ND5plO&#10;5sqFFY2COJp7dKdgEi1nILzjNYpjEKf7sQCZpfL/hOw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i9Q1hPa9AABZcgQADgAAAAAAAAAAAAAAAAA6&#10;AgAAZHJzL2Uyb0RvYy54bWxQSwECLQAKAAAAAAAAACEAHPOxC2QFAABkBQAAFAAAAAAAAAAAAAAA&#10;AABcwAAAZHJzL21lZGlhL2ltYWdlMS5wbmdQSwECLQAKAAAAAAAAACEAqR0cEFwHAABcBwAAFAAA&#10;AAAAAAAAAAAAAADyxQAAZHJzL21lZGlhL2ltYWdlMi5wbmdQSwECLQAUAAYACAAAACEAaPC3/uEA&#10;AAAKAQAADwAAAAAAAAAAAAAAAACAzQAAZHJzL2Rvd25yZXYueG1sUEsBAi0AFAAGAAgAAAAhAC5s&#10;8ADFAAAApQEAABkAAAAAAAAAAAAAAAAAjs4AAGRycy9fcmVscy9lMm9Eb2MueG1sLnJlbHNQSwUG&#10;AAAAAAcABwC+AQAAis8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6gWxwAAAOMAAAAPAAAAZHJzL2Rvd25yZXYueG1sRE9Lb8Iw&#10;DL5P2n+IPGm3kTKgg46ApkkFjlt5nK3GawuNUyUZdP+eICHt6O/t+bI3rTiT841lBcNBAoK4tLrh&#10;SsFum79MQfiArLG1TAr+yMNy8fgwx0zbC3/TuQiViCHsM1RQh9BlUvqyJoN+YDviyP1YZzDE01VS&#10;O7zEcNPK1yRJpcGGY0ONHX3WVJ6KX6NgTcVw9VWMTof82B33bnbY7nml1PNT//EOIlAf/sV390bH&#10;+ZNpMh69jdMUbj9FAOTiCgAA//8DAFBLAQItABQABgAIAAAAIQDb4fbL7gAAAIUBAAATAAAAAAAA&#10;AAAAAAAAAAAAAABbQ29udGVudF9UeXBlc10ueG1sUEsBAi0AFAAGAAgAAAAhAFr0LFu/AAAAFQEA&#10;AAsAAAAAAAAAAAAAAAAAHwEAAF9yZWxzLy5yZWxzUEsBAi0AFAAGAAgAAAAhAMyvqBbHAAAA4wAA&#10;AA8AAAAAAAAAAAAAAAAABwIAAGRycy9kb3ducmV2LnhtbFBLBQYAAAAAAwADALcAAAD7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YtxwAAAOMAAAAPAAAAZHJzL2Rvd25yZXYueG1sRE9fa8Iw&#10;EH8f+B3CCXsZM11Rq9UoYzBYEYSpH+BIzrbYXEoTbfftF0Hw8X7/b70dbCNu1PnasYKPSQKCWDtT&#10;c6ngdPx+X4DwAdlg45gU/JGH7Wb0ssbcuJ5/6XYIpYgh7HNUUIXQ5lJ6XZFFP3EtceTOrrMY4tmV&#10;0nTYx3DbyDRJ5tJizbGhwpa+KtKXw9Uq2J0u1/1UF1S780z36XFWvOlCqdfx8LkCEWgIT/HD/WPi&#10;/HSaZPPlIsvg/lMEQG7+AQAA//8DAFBLAQItABQABgAIAAAAIQDb4fbL7gAAAIUBAAATAAAAAAAA&#10;AAAAAAAAAAAAAABbQ29udGVudF9UeXBlc10ueG1sUEsBAi0AFAAGAAgAAAAhAFr0LFu/AAAAFQEA&#10;AAsAAAAAAAAAAAAAAAAAHwEAAF9yZWxzLy5yZWxzUEsBAi0AFAAGAAgAAAAhAK9mhi3HAAAA4wAA&#10;AA8AAAAAAAAAAAAAAAAABwIAAGRycy9kb3ducmV2LnhtbFBLBQYAAAAAAwADALcAAAD7Ag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FXyAAAAOMAAAAPAAAAZHJzL2Rvd25yZXYueG1sRE/NasJA&#10;EL4LvsMyhd50E6tWU1eRgiBeirHidZqdJsHsbMhuY/L2rlDwON//rDadqURLjSstK4jHEQjizOqS&#10;cwXfp91oAcJ5ZI2VZVLQk4PNejhYYaLtjY/Upj4XIYRdggoK7+tESpcVZNCNbU0cuF/bGPThbHKp&#10;G7yFcFPJSRTNpcGSQ0OBNX0WlF3TP6Oguiwz+dWe+/h0aH/2y7f+ujukSr2+dNsPEJ46/xT/u/c6&#10;zF/Mpu/zeDadwOOnAIBc3wEAAP//AwBQSwECLQAUAAYACAAAACEA2+H2y+4AAACFAQAAEwAAAAAA&#10;AAAAAAAAAAAAAAAAW0NvbnRlbnRfVHlwZXNdLnhtbFBLAQItABQABgAIAAAAIQBa9CxbvwAAABUB&#10;AAALAAAAAAAAAAAAAAAAAB8BAABfcmVscy8ucmVsc1BLAQItABQABgAIAAAAIQB+JGFXyAAAAOMA&#10;AAAPAAAAAAAAAAAAAAAAAAcCAABkcnMvZG93bnJldi54bWxQSwUGAAAAAAMAAwC3AAAA/AIAAAAA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ZouygAAAOIAAAAPAAAAZHJzL2Rvd25yZXYueG1sRI9Ba8JA&#10;FITvhf6H5RW8FN0kGonRVUpB6E1qS70+ss9NMPs2zW5N6q/vFgo9DjPzDbPZjbYVV+p941hBOktA&#10;EFdON2wUvL/tpwUIH5A1to5JwTd52G3v7zZYajfwK12PwYgIYV+igjqErpTSVzVZ9DPXEUfv7HqL&#10;IcreSN3jEOG2lVmSLKXFhuNCjR0911Rdjl9WQVYMg6GPQ5rpz8PJFLcqnz96pSYP49MaRKAx/If/&#10;2i9awSrNs3yZLBbweyneAbn9AQAA//8DAFBLAQItABQABgAIAAAAIQDb4fbL7gAAAIUBAAATAAAA&#10;AAAAAAAAAAAAAAAAAABbQ29udGVudF9UeXBlc10ueG1sUEsBAi0AFAAGAAgAAAAhAFr0LFu/AAAA&#10;FQEAAAsAAAAAAAAAAAAAAAAAHwEAAF9yZWxzLy5yZWxzUEsBAi0AFAAGAAgAAAAhAFzhmi7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lpyQAAAOIAAAAPAAAAZHJzL2Rvd25yZXYueG1sRI9BSwMx&#10;FITvgv8hPMGbTbpdtrI2LaIUvFVbD/b22Dx3F5OXJclu139vBMHjMDPfMJvd7KyYKMTes4blQoEg&#10;brzpudXwftrf3YOICdmg9UwavinCbnt9tcHa+Au/0XRMrcgQjjVq6FIaailj05HDuPADcfY+fXCY&#10;sgytNAEvGe6sLJSqpMOe80KHAz111HwdR6fh8BzKQ3neT6/Kjmfp1nb8qJZa397Mjw8gEs3pP/zX&#10;fjEaClWq1XpVFfB7Kd8Buf0BAAD//wMAUEsBAi0AFAAGAAgAAAAhANvh9svuAAAAhQEAABMAAAAA&#10;AAAAAAAAAAAAAAAAAFtDb250ZW50X1R5cGVzXS54bWxQSwECLQAUAAYACAAAACEAWvQsW78AAAAV&#10;AQAACwAAAAAAAAAAAAAAAAAfAQAAX3JlbHMvLnJlbHNQSwECLQAUAAYACAAAACEAOjmZackAAADi&#10;AAAADwAAAAAAAAAAAAAAAAAHAgAAZHJzL2Rvd25yZXYueG1sUEsFBgAAAAADAAMAtwAAAP0CAAAA&#10;AA=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siygAAAOIAAAAPAAAAZHJzL2Rvd25yZXYueG1sRI9BT8JA&#10;FITvJvyHzTPxJrsiFltZCMEQm3Cy6P2l+2gL3belu0Lx17smJh4nM/NNZr4cbCvO1PvGsYaHsQJB&#10;XDrTcKXhY7e5fwbhA7LB1jFpuJKH5WJ0M8fMuAu/07kIlYgQ9hlqqEPoMil9WZNFP3YdcfT2rrcY&#10;ouwraXq8RLht5USpRFpsOC7U2NG6pvJYfFkN69X+e/tWpJ+n10OS+pDnykyd1ne3w+oFRKAh/If/&#10;2rnRME1UMnt6nKTweyneAbn4AQAA//8DAFBLAQItABQABgAIAAAAIQDb4fbL7gAAAIUBAAATAAAA&#10;AAAAAAAAAAAAAAAAAABbQ29udGVudF9UeXBlc10ueG1sUEsBAi0AFAAGAAgAAAAhAFr0LFu/AAAA&#10;FQEAAAsAAAAAAAAAAAAAAAAAHwEAAF9yZWxzLy5yZWxzUEsBAi0AFAAGAAgAAAAhANUY2yLKAAAA&#10;4g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GdoxwAAAOIAAAAPAAAAZHJzL2Rvd25yZXYueG1sRE9da8Iw&#10;FH0f7D+EO9ibpnVVts4oogjbwwSdjO3t0tw1xeamNNFWf70ZCHs8nO/pvLe1OFHrK8cK0mECgrhw&#10;uuJSwf5zPXgG4QOyxtoxKTiTh/ns/m6KuXYdb+m0C6WIIexzVGBCaHIpfWHIoh+6hjhyv661GCJs&#10;S6lb7GK4reUoSSbSYsWxwWBDS0PFYXe0seTjZaP7r/eu8+MfPI++L2T2K6UeH/rFK4hAffgX39xv&#10;Os7PntI0GWcZ/F2KGOTsCgAA//8DAFBLAQItABQABgAIAAAAIQDb4fbL7gAAAIUBAAATAAAAAAAA&#10;AAAAAAAAAAAAAABbQ29udGVudF9UeXBlc10ueG1sUEsBAi0AFAAGAAgAAAAhAFr0LFu/AAAAFQEA&#10;AAsAAAAAAAAAAAAAAAAAHwEAAF9yZWxzLy5yZWxzUEsBAi0AFAAGAAgAAAAhAAD4Z2jHAAAA4gAA&#10;AA8AAAAAAAAAAAAAAAAABwIAAGRycy9kb3ducmV2LnhtbFBLBQYAAAAAAwADALcAAAD7AgAA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xqgygAAAOIAAAAPAAAAZHJzL2Rvd25yZXYueG1sRI/RSsNA&#10;FETfC/7DcoW+tZumksbYbSlaqUUftPUDLtlrEszeDbvbJP17VxB8HGbmDLPejqYVPTnfWFawmCcg&#10;iEurG64UfJ6fZzkIH5A1tpZJwZU8bDc3kzUW2g78Qf0pVCJC2BeooA6hK6T0ZU0G/dx2xNH7ss5g&#10;iNJVUjscIty0Mk2STBpsOC7U2NFjTeX36WIUZFnSn+mpku/uDY/3B7fbp6+DUtPbcfcAItAY/sN/&#10;7RetYJmv0sUqze/g91K8A3LzAwAA//8DAFBLAQItABQABgAIAAAAIQDb4fbL7gAAAIUBAAATAAAA&#10;AAAAAAAAAAAAAAAAAABbQ29udGVudF9UeXBlc10ueG1sUEsBAi0AFAAGAAgAAAAhAFr0LFu/AAAA&#10;FQEAAAsAAAAAAAAAAAAAAAAAHwEAAF9yZWxzLy5yZWxzUEsBAi0AFAAGAAgAAAAhACvfGqDKAAAA&#10;4gAAAA8AAAAAAAAAAAAAAAAABwIAAGRycy9kb3ducmV2LnhtbFBLBQYAAAAAAwADALcAAAD+AgAA&#10;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zbyQAAAOMAAAAPAAAAZHJzL2Rvd25yZXYueG1sRE9LTwIx&#10;EL6b+B+aMfEmXR7KulIIEgkmcgE9cJxsh+2G7XTT1mX595TExON875ktetuIjnyoHSsYDjIQxKXT&#10;NVcKfr7XTzmIEJE1No5JwYUCLOb3dzMstDvzjrp9rEQK4VCgAhNjW0gZSkMWw8C1xIk7Om8xptNX&#10;Uns8p3DbyFGWvUiLNacGgy2tDJWn/a9V4L8Om2662q6Jdpv6Y/ts5PHwrtTjQ798AxGpj//iP/en&#10;TvMn41E+HOevU7j9lACQ8ysAAAD//wMAUEsBAi0AFAAGAAgAAAAhANvh9svuAAAAhQEAABMAAAAA&#10;AAAAAAAAAAAAAAAAAFtDb250ZW50X1R5cGVzXS54bWxQSwECLQAUAAYACAAAACEAWvQsW78AAAAV&#10;AQAACwAAAAAAAAAAAAAAAAAfAQAAX3JlbHMvLnJlbHNQSwECLQAUAAYACAAAACEAaeqc28kAAADj&#10;AAAADwAAAAAAAAAAAAAAAAAHAgAAZHJzL2Rvd25yZXYueG1sUEsFBgAAAAADAAMAtwAAAP0CAAAA&#10;AA=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b6jyQAAAOIAAAAPAAAAZHJzL2Rvd25yZXYueG1sRE9bT8Iw&#10;FH438T80x8Q3aXFC5qAQ4iUBH0iY4vPJetgW19O5Vqj+evpA4uOX7z5fRtuJIw2+daxhPFIgiCtn&#10;Wq41fLy/3uUgfEA22DkmDb/kYbm4vppjYdyJd3QsQy1SCPsCNTQh9IWUvmrIoh+5njhxBzdYDAkO&#10;tTQDnlK47eS9UlNpseXU0GBPTw1VX+WP1ZBHFb8fN9tNvvqLL5/P5X7/5sZa397E1QxEoBj+xRf3&#10;2mh4yLNJNlVZ2pwupTsgF2cAAAD//wMAUEsBAi0AFAAGAAgAAAAhANvh9svuAAAAhQEAABMAAAAA&#10;AAAAAAAAAAAAAAAAAFtDb250ZW50X1R5cGVzXS54bWxQSwECLQAUAAYACAAAACEAWvQsW78AAAAV&#10;AQAACwAAAAAAAAAAAAAAAAAfAQAAX3JlbHMvLnJlbHNQSwECLQAUAAYACAAAACEAPuG+o8kAAADi&#10;AAAADwAAAAAAAAAAAAAAAAAHAgAAZHJzL2Rvd25yZXYueG1sUEsFBgAAAAADAAMAtwAAAP0CAAAA&#10;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G2LxwAAAOMAAAAPAAAAZHJzL2Rvd25yZXYueG1sRE/NasJA&#10;EL4LfYdlCr3pJlaipq5SRMFrYg/tbZodk2B2NuyuGt/eFQo9zvc/q81gOnEl51vLCtJJAoK4srrl&#10;WsHXcT9egPABWWNnmRTcycNm/TJaYa7tjQu6lqEWMYR9jgqaEPpcSl81ZNBPbE8cuZN1BkM8XS21&#10;w1sMN52cJkkmDbYcGxrsadtQdS4vRkEi2+yc/qbF6T6v3r93w7ZwP6VSb6/D5weIQEP4F/+5DzrO&#10;TxfzabaczZbw/CkCINcPAAAA//8DAFBLAQItABQABgAIAAAAIQDb4fbL7gAAAIUBAAATAAAAAAAA&#10;AAAAAAAAAAAAAABbQ29udGVudF9UeXBlc10ueG1sUEsBAi0AFAAGAAgAAAAhAFr0LFu/AAAAFQEA&#10;AAsAAAAAAAAAAAAAAAAAHwEAAF9yZWxzLy5yZWxzUEsBAi0AFAAGAAgAAAAhAOqsbYvHAAAA4wAA&#10;AA8AAAAAAAAAAAAAAAAABwIAAGRycy9kb3ducmV2LnhtbFBLBQYAAAAAAwADALcAAAD7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NsywAAAOMAAAAPAAAAZHJzL2Rvd25yZXYueG1sRI9Ba8JA&#10;EIXvhf6HZQre6iYSJaSuYhVTLx6qgnobstMkNDsbsluN/94VhB5n3pv3vZnOe9OIC3WutqwgHkYg&#10;iAuray4VHPbr9xSE88gaG8uk4EYO5rPXlylm2l75my47X4oQwi5DBZX3bSalKyoy6Ia2JQ7aj+0M&#10;+jB2pdQdXkO4aeQoiibSYM2BUGFLy4qK392fCdy0+Nquks3pszyez2u7yJfkcqUGb/3iA4Sn3v+b&#10;n9cbHeonSTwap8kkhsdPYQFydgcAAP//AwBQSwECLQAUAAYACAAAACEA2+H2y+4AAACFAQAAEwAA&#10;AAAAAAAAAAAAAAAAAAAAW0NvbnRlbnRfVHlwZXNdLnhtbFBLAQItABQABgAIAAAAIQBa9CxbvwAA&#10;ABUBAAALAAAAAAAAAAAAAAAAAB8BAABfcmVscy8ucmVsc1BLAQItABQABgAIAAAAIQBMyyNsywAA&#10;AOM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VBxwAAAOMAAAAPAAAAZHJzL2Rvd25yZXYueG1sRE9fa8Iw&#10;EH8f7DuEG+xtphadtRplE4S6F9H1A9yasy02l5JE7b69GQx8vN//W64H04krOd9aVjAeJSCIK6tb&#10;rhWU39u3DIQPyBo7y6TglzysV89PS8y1vfGBrsdQixjCPkcFTQh9LqWvGjLoR7YnjtzJOoMhnq6W&#10;2uEthptOpknyLg22HBsa7GnTUHU+XoyCedkV+9Nm+3P4GnYFzuyszD6dUq8vw8cCRKAhPMT/7kLH&#10;+Vk6TbP5ZDyFv58iAHJ1BwAA//8DAFBLAQItABQABgAIAAAAIQDb4fbL7gAAAIUBAAATAAAAAAAA&#10;AAAAAAAAAAAAAABbQ29udGVudF9UeXBlc10ueG1sUEsBAi0AFAAGAAgAAAAhAFr0LFu/AAAAFQEA&#10;AAsAAAAAAAAAAAAAAAAAHwEAAF9yZWxzLy5yZWxzUEsBAi0AFAAGAAgAAAAhAM2SVUHHAAAA4w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VNzAAAAOMAAAAPAAAAZHJzL2Rvd25yZXYueG1sRI9BS8NA&#10;EIXvQv/DMoI3u7GlxsZuS4lYisWDUeh1yI7Z0Oxs2F2b6K/vCoLHmffmfW9Wm9F24kw+tI4V3E0z&#10;EMS10y03Cj7en28fQISIrLFzTAq+KcBmPblaYaHdwG90rmIjUgiHAhWYGPtCylAbshimridO2qfz&#10;FmMafSO1xyGF207OsuxeWmw5EQz2VBqqT9WXTZBDszu+vD79DMfdYjyV20p7Uyp1cz1uH0FEGuO/&#10;+e96r1P9RZ7P82U2X8LvT2kBcn0BAAD//wMAUEsBAi0AFAAGAAgAAAAhANvh9svuAAAAhQEAABMA&#10;AAAAAAAAAAAAAAAAAAAAAFtDb250ZW50X1R5cGVzXS54bWxQSwECLQAUAAYACAAAACEAWvQsW78A&#10;AAAVAQAACwAAAAAAAAAAAAAAAAAfAQAAX3JlbHMvLnJlbHNQSwECLQAUAAYACAAAACEAAmhlTcwA&#10;AADjAAAADwAAAAAAAAAAAAAAAAAHAgAAZHJzL2Rvd25yZXYueG1sUEsFBgAAAAADAAMAtwAAAAAD&#10;AAAAAA=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usxwAAAOMAAAAPAAAAZHJzL2Rvd25yZXYueG1sRE9LTwIx&#10;EL6T+B+aMfEGLYvhsVII0UjEixH1PtkOuxu207Wt7PLvKQmJx/nes1z3thEn8qF2rGE8UiCIC2dq&#10;LjV8f70O5yBCRDbYOCYNZwqwXt0Nlpgb1/EnnfaxFCmEQ44aqhjbXMpQVGQxjFxLnLiD8xZjOn0p&#10;jccuhdtGZkpNpcWaU0OFLT1XVBz3f1bD78su4Myf338mi92Wuu1GqY9O64f7fvMEIlIf/8U395tJ&#10;87PHbLZQ4/kErj8lAOTqAgAA//8DAFBLAQItABQABgAIAAAAIQDb4fbL7gAAAIUBAAATAAAAAAAA&#10;AAAAAAAAAAAAAABbQ29udGVudF9UeXBlc10ueG1sUEsBAi0AFAAGAAgAAAAhAFr0LFu/AAAAFQEA&#10;AAsAAAAAAAAAAAAAAAAAHwEAAF9yZWxzLy5yZWxzUEsBAi0AFAAGAAgAAAAhAK6XS6zHAAAA4wAA&#10;AA8AAAAAAAAAAAAAAAAABwIAAGRycy9kb3ducmV2LnhtbFBLBQYAAAAAAwADALcAAAD7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jCyAAAAOMAAAAPAAAAZHJzL2Rvd25yZXYueG1sRE9NS8NA&#10;EL0L/odlBG92U40hjd0WEUQtHrTW+5Adk2B2NmS3yfbfO4Lg5TFf7715621yvZpoDJ1nA8tFBoq4&#10;9rbjxsDh4/GqBBUissXeMxk4UYDt5vxsjZX1M7/TtI+NEhEOFRpoYxwqrUPdksOw8AOx7L786DBK&#10;OzbajjiLuOv1dZYV2mHH4tDiQA8t1d/7ozNQpFP5+TKVx93ubc5vpXpKy1djLi/S/R2oSCn+H/+x&#10;n628n+ermyIThN9MMgC9+QEAAP//AwBQSwECLQAUAAYACAAAACEA2+H2y+4AAACFAQAAEwAAAAAA&#10;AAAAAAAAAAAAAAAAW0NvbnRlbnRfVHlwZXNdLnhtbFBLAQItABQABgAIAAAAIQBa9CxbvwAAABUB&#10;AAALAAAAAAAAAAAAAAAAAB8BAABfcmVscy8ucmVsc1BLAQItABQABgAIAAAAIQCJP+jCyAAAAOMA&#10;AAAPAAAAAAAAAAAAAAAAAAcCAABkcnMvZG93bnJldi54bWxQSwUGAAAAAAMAAwC3AAAA/AI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ELxwAAAOMAAAAPAAAAZHJzL2Rvd25yZXYueG1sRE9LS8NA&#10;EL4L/odlBG92175sY7dFBEG8aFoLPQ7ZMYlmZ0N2ksZ/7wqCx/nes9mNvlEDdbEObOF2YkARF8HV&#10;XFp4PzzdrEBFQXbYBCYL3xRht7282GDmwplzGvZSqhTCMUMLlUibaR2LijzGSWiJE/cROo+Szq7U&#10;rsNzCveNnhqz1B5rTg0VtvRYUfG1770FkaM7yul1eMvRLEzff97lLwdrr6/Gh3tQQqP8i//czy7N&#10;n60X8+l8tlrC708JAL39AQAA//8DAFBLAQItABQABgAIAAAAIQDb4fbL7gAAAIUBAAATAAAAAAAA&#10;AAAAAAAAAAAAAABbQ29udGVudF9UeXBlc10ueG1sUEsBAi0AFAAGAAgAAAAhAFr0LFu/AAAAFQEA&#10;AAsAAAAAAAAAAAAAAAAAHwEAAF9yZWxzLy5yZWxzUEsBAi0AFAAGAAgAAAAhAA3rMQvHAAAA4wAA&#10;AA8AAAAAAAAAAAAAAAAABwIAAGRycy9kb3ducmV2LnhtbFBLBQYAAAAAAwADALcAAAD7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tdygAAAOIAAAAPAAAAZHJzL2Rvd25yZXYueG1sRI9Ba8JA&#10;FITvhf6H5RW8FN0YicboKqUg9Ca1Ra+P7HMTzL5Ns1uT+uu7hYLHYWa+YdbbwTbiSp2vHSuYThIQ&#10;xKXTNRsFnx+7cQ7CB2SNjWNS8EMetpvHhzUW2vX8TtdDMCJC2BeooAqhLaT0ZUUW/cS1xNE7u85i&#10;iLIzUnfYR7htZJokc2mx5rhQYUuvFZWXw7dVkOZ9b+i4n6b6a38y+a3MZs9eqdHT8LICEWgI9/B/&#10;+00rmC+TxSLL8iX8XYp3QG5+AQAA//8DAFBLAQItABQABgAIAAAAIQDb4fbL7gAAAIUBAAATAAAA&#10;AAAAAAAAAAAAAAAAAABbQ29udGVudF9UeXBlc10ueG1sUEsBAi0AFAAGAAgAAAAhAFr0LFu/AAAA&#10;FQEAAAsAAAAAAAAAAAAAAAAAHwEAAF9yZWxzLy5yZWxzUEsBAi0AFAAGAAgAAAAhAPGYm13KAAAA&#10;4gAAAA8AAAAAAAAAAAAAAAAABwIAAGRycy9kb3ducmV2LnhtbFBLBQYAAAAAAwADALcAAAD+AgAA&#10;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p6NzAAAAOMAAAAPAAAAZHJzL2Rvd25yZXYueG1sRI/NasMw&#10;EITvhbyD2EBvjVw3Na4TJZRAoVBayA8NuS3Sxja1JCMpjvv23UMhx92dnZlvuR5tJwYKsfVOweMs&#10;A0FOe9O6WsFh//ZQgogJncHOO1LwSxHWq8ndEivjr25Lwy7Vgk1crFBBk1JfSRl1QxbjzPfk+Hb2&#10;wWLiMdTSBLyyue1knmWFtNg6Tmiwp01D+md3sQq2x4v8CMWX/iyP/UZ/F8NoTmel7qfj6wJEojHd&#10;xP/f74brvzzl8/J5njMFM/EC5OoPAAD//wMAUEsBAi0AFAAGAAgAAAAhANvh9svuAAAAhQEAABMA&#10;AAAAAAAAAAAAAAAAAAAAAFtDb250ZW50X1R5cGVzXS54bWxQSwECLQAUAAYACAAAACEAWvQsW78A&#10;AAAVAQAACwAAAAAAAAAAAAAAAAAfAQAAX3JlbHMvLnJlbHNQSwECLQAUAAYACAAAACEAtZKejcwA&#10;AADjAAAADwAAAAAAAAAAAAAAAAAHAgAAZHJzL2Rvd25yZXYueG1sUEsFBgAAAAADAAMAtwAAAAAD&#10;AAAA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VoyQAAAOMAAAAPAAAAZHJzL2Rvd25yZXYueG1sRE9fa8Iw&#10;EH8X9h3CDXybSTtw0hlFFIfbw8bqBB/P5myLzaU0Ubt9+mUw8PF+/286720jLtT52rGGZKRAEBfO&#10;1Fxq+NquHyYgfEA22DgmDd/kYT67G0wxM+7Kn3TJQyliCPsMNVQhtJmUvqjIoh+5ljhyR9dZDPHs&#10;Smk6vMZw28hUqbG0WHNsqLClZUXFKT9bDTu/an5e1OL8kavX/epg1+/Ht53Ww/t+8QwiUB9u4n/3&#10;xsT5T6lKx+oxSeDvpwiAnP0CAAD//wMAUEsBAi0AFAAGAAgAAAAhANvh9svuAAAAhQEAABMAAAAA&#10;AAAAAAAAAAAAAAAAAFtDb250ZW50X1R5cGVzXS54bWxQSwECLQAUAAYACAAAACEAWvQsW78AAAAV&#10;AQAACwAAAAAAAAAAAAAAAAAfAQAAX3JlbHMvLnJlbHNQSwECLQAUAAYACAAAACEAlXTlaM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pbxgAAAOMAAAAPAAAAZHJzL2Rvd25yZXYueG1sRE9LSwMx&#10;EL4X/A9hhN7axC2Wdm1aRFnoxUNf6nHYjJvFzWRJ0nb990YQepzvPavN4DpxoRBbzxoepgoEce1N&#10;y42G46GaLEDEhGyw80wafijCZn03WmFp/JV3dNmnRuQQjiVqsCn1pZSxtuQwTn1PnLkvHxymfIZG&#10;moDXHO46WSg1lw5bzg0We3qxVH/vz05D8fbZmt35A0/evh59Te9VqAqtx/fD8xOIREO6if/dW5Pn&#10;z2aqWKpHtYS/nzIAcv0LAAD//wMAUEsBAi0AFAAGAAgAAAAhANvh9svuAAAAhQEAABMAAAAAAAAA&#10;AAAAAAAAAAAAAFtDb250ZW50X1R5cGVzXS54bWxQSwECLQAUAAYACAAAACEAWvQsW78AAAAVAQAA&#10;CwAAAAAAAAAAAAAAAAAfAQAAX3JlbHMvLnJlbHNQSwECLQAUAAYACAAAACEA2V26W8YAAADjAAAA&#10;DwAAAAAAAAAAAAAAAAAHAgAAZHJzL2Rvd25yZXYueG1sUEsFBgAAAAADAAMAtwAAAPoCAAAAAA=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RZyAAAAOMAAAAPAAAAZHJzL2Rvd25yZXYueG1sRI9BawJB&#10;DIXvhf6HIQVvddaKtmwdRaSCIAhV6znspDtLdzLrzqjrvzdCwdxe3suXZDLrfK3O1MYqsIFBPwNF&#10;XARbcWlgv1u+foCKCdliHZgMXCnCbPr8NMHchgt/03mbSiUQjjkacCk1udaxcOQx9kNDLN5vaD0m&#10;kW2pbYsXgftav2XZWHusWDY4bGjhqPjbnryB1fFAP8e4Xw8PI9249XXz/qVPxvReuvknqERdeoT/&#10;p1dWzhficDyQgvtP0gA9vQEAAP//AwBQSwECLQAUAAYACAAAACEA2+H2y+4AAACFAQAAEwAAAAAA&#10;AAAAAAAAAAAAAAAAW0NvbnRlbnRfVHlwZXNdLnhtbFBLAQItABQABgAIAAAAIQBa9CxbvwAAABUB&#10;AAALAAAAAAAAAAAAAAAAAB8BAABfcmVscy8ucmVsc1BLAQItABQABgAIAAAAIQAwQARZyAAAAOMA&#10;AAAPAAAAAAAAAAAAAAAAAAcCAABkcnMvZG93bnJldi54bWxQSwUGAAAAAAMAAwC3AAAA/AIAAAAA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FNZyQAAAOMAAAAPAAAAZHJzL2Rvd25yZXYueG1sRI9PS8NA&#10;EMXvgt9hGcGb3dhqWGK3pRSEHm3sn+uYHZPQ7GzIrk389o4geJyZ995v3nI9+U5daYhtYAuPswwU&#10;cRVcy7WFw/vrgwEVE7LDLjBZ+KYI69XtzRILF0be07VMtZIQjgVaaFLqC61j1ZDHOAs9sdw+w+Ax&#10;yTjU2g04Srjv9DzLcu2xZSE02NO2oepSfvlf7ultR/NLfi4/Du24P5rULaK193fT5gVUoin9i//c&#10;OyfvG7N4NvmTkRbSSRagVz8AAAD//wMAUEsBAi0AFAAGAAgAAAAhANvh9svuAAAAhQEAABMAAAAA&#10;AAAAAAAAAAAAAAAAAFtDb250ZW50X1R5cGVzXS54bWxQSwECLQAUAAYACAAAACEAWvQsW78AAAAV&#10;AQAACwAAAAAAAAAAAAAAAAAfAQAAX3JlbHMvLnJlbHNQSwECLQAUAAYACAAAACEAWvRTWckAAADj&#10;AAAADwAAAAAAAAAAAAAAAAAHAgAAZHJzL2Rvd25yZXYueG1sUEsFBgAAAAADAAMAtwAAAP0CAAAA&#10;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MLygAAAOIAAAAPAAAAZHJzL2Rvd25yZXYueG1sRI9BS8NA&#10;EIXvQv/DMgVvdtNqSxq7LSIUBA9qW+h1zI7JxuxsyI5p/PeuIHh8vHnfm7fZjb5VA/XRBTYwn2Wg&#10;iMtgHVcGTsf9TQ4qCrLFNjAZ+KYIu+3kaoOFDRd+o+EglUoQjgUaqEW6QutY1uQxzkJHnLyP0HuU&#10;JPtK2x4vCe5bvciylfboODXU2NFjTeXn4cunN5qTuNeza1/yITwv99K8x1VjzPV0fLgHJTTK//Ff&#10;+skaWN+u83w5v1vA76TEAb39AQAA//8DAFBLAQItABQABgAIAAAAIQDb4fbL7gAAAIUBAAATAAAA&#10;AAAAAAAAAAAAAAAAAABbQ29udGVudF9UeXBlc10ueG1sUEsBAi0AFAAGAAgAAAAhAFr0LFu/AAAA&#10;FQEAAAsAAAAAAAAAAAAAAAAAHwEAAF9yZWxzLy5yZWxzUEsBAi0AFAAGAAgAAAAhAGw6owv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jHyQAAAOIAAAAPAAAAZHJzL2Rvd25yZXYueG1sRI/RSgMx&#10;FETfhf5DuAXfbNIWa7s2LVuhoAhCqx9wu7lNFjc3203crn9vBMHHYWbOMOvt4BvRUxfrwBqmEwWC&#10;uAqmZqvh431/twQRE7LBJjBp+KYI283oZo2FCVc+UH9MVmQIxwI1uJTaQspYOfIYJ6Elzt45dB5T&#10;lp2VpsNrhvtGzpRaSI815wWHLT05qj6PX17D/vT6snPl28Hay1n2c+IyyLnWt+OhfASRaEj/4b/2&#10;s9GwnD3cT9VKLeD3Ur4DcvMDAAD//wMAUEsBAi0AFAAGAAgAAAAhANvh9svuAAAAhQEAABMAAAAA&#10;AAAAAAAAAAAAAAAAAFtDb250ZW50X1R5cGVzXS54bWxQSwECLQAUAAYACAAAACEAWvQsW78AAAAV&#10;AQAACwAAAAAAAAAAAAAAAAAfAQAAX3JlbHMvLnJlbHNQSwECLQAUAAYACAAAACEAbr4Yx8kAAADi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rfyQAAAOIAAAAPAAAAZHJzL2Rvd25yZXYueG1sRI/NasJA&#10;FIX3gu8wXKE7nWi1hugoUlqodmUiuL1kbpPQzJ0hMzVpn76zEFwezh/fdj+YVtyo841lBfNZAoK4&#10;tLrhSsGleJ+mIHxA1thaJgW/5GG/G4+2mGnb85lueahEHGGfoYI6BJdJ6cuaDPqZdcTR+7KdwRBl&#10;V0ndYR/HTSsXSfIiDTYcH2p09FpT+Z3/GAXXtHeOi9XbMi/+jpfPRX88nQ9KPU2GwwZEoCE8wvf2&#10;h1awfE5X6/U8iRARKeKA3P0DAAD//wMAUEsBAi0AFAAGAAgAAAAhANvh9svuAAAAhQEAABMAAAAA&#10;AAAAAAAAAAAAAAAAAFtDb250ZW50X1R5cGVzXS54bWxQSwECLQAUAAYACAAAACEAWvQsW78AAAAV&#10;AQAACwAAAAAAAAAAAAAAAAAfAQAAX3JlbHMvLnJlbHNQSwECLQAUAAYACAAAACEAMmtK38kAAADi&#10;AAAADwAAAAAAAAAAAAAAAAAHAgAAZHJzL2Rvd25yZXYueG1sUEsFBgAAAAADAAMAtwAAAP0CAAAA&#10;AA=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DozAAAAOMAAAAPAAAAZHJzL2Rvd25yZXYueG1sRI9Pa8JA&#10;EMXvhX6HZQq91Y3WJpK6ighCW4oS//Q8ZKdJaHY2ZFdNv33nUPA4896895v5cnCtulAfGs8GxqME&#10;FHHpbcOVgeNh8zQDFSKyxdYzGfilAMvF/d0cc+uvXNBlHyslIRxyNFDH2OVah7Imh2HkO2LRvn3v&#10;MMrYV9r2eJVw1+pJkqTaYcPSUGNH65rKn/3ZGYgfabb+tP65/ToXu1ORDe9hWxjz+DCsXkFFGuLN&#10;/H/9ZgV/kqXT6Th7EWj5SRagF38AAAD//wMAUEsBAi0AFAAGAAgAAAAhANvh9svuAAAAhQEAABMA&#10;AAAAAAAAAAAAAAAAAAAAAFtDb250ZW50X1R5cGVzXS54bWxQSwECLQAUAAYACAAAACEAWvQsW78A&#10;AAAVAQAACwAAAAAAAAAAAAAAAAAfAQAAX3JlbHMvLnJlbHNQSwECLQAUAAYACAAAACEAtVhA6MwA&#10;AADjAAAADwAAAAAAAAAAAAAAAAAHAgAAZHJzL2Rvd25yZXYueG1sUEsFBgAAAAADAAMAtwAAAAAD&#10;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2TxgAAAOMAAAAPAAAAZHJzL2Rvd25yZXYueG1sRE9Li8Iw&#10;EL4v+B/CCN7W1FLdWo2iguBhYdfHwePQjG2xmZQmav33G0HY43zvmS87U4s7ta6yrGA0jEAQ51ZX&#10;XCg4HbefKQjnkTXWlknBkxwsF72POWbaPnhP94MvRAhhl6GC0vsmk9LlJRl0Q9sQB+5iW4M+nG0h&#10;dYuPEG5qGUfRRBqsODSU2NCmpPx6uBkF0zXjM/49+b3Uq7OZjEf2+6dWatDvVjMQnjr/L367dzrM&#10;T5MkHqfRVwKvnwIAcvEHAAD//wMAUEsBAi0AFAAGAAgAAAAhANvh9svuAAAAhQEAABMAAAAAAAAA&#10;AAAAAAAAAAAAAFtDb250ZW50X1R5cGVzXS54bWxQSwECLQAUAAYACAAAACEAWvQsW78AAAAVAQAA&#10;CwAAAAAAAAAAAAAAAAAfAQAAX3JlbHMvLnJlbHNQSwECLQAUAAYACAAAACEAHDhtk8YAAADjAAAA&#10;DwAAAAAAAAAAAAAAAAAHAgAAZHJzL2Rvd25yZXYueG1sUEsFBgAAAAADAAMAtwAAAPoCAAAAAA=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ZumywAAAOMAAAAPAAAAZHJzL2Rvd25yZXYueG1sRI9BSwMx&#10;EIXvQv9DGMGL2MStq7I2LSIVlJ5stdDbsBl3l24mSxLb7b93DoLHmffmvW/my9H36kgxdYEt3E4N&#10;KOI6uI4bC5/b15tHUCkjO+wDk4UzJVguJhdzrFw48QcdN7lREsKpQgttzkOldapb8pimYSAW7TtE&#10;j1nG2GgX8SThvteFMffaY8fS0OJALy3Vh82Pt1DEbT7H1QrNLN99Xe/fd93aeWuvLsfnJ1CZxvxv&#10;/rt+c4L/UJpiVpSlQMtPsgC9+AUAAP//AwBQSwECLQAUAAYACAAAACEA2+H2y+4AAACFAQAAEwAA&#10;AAAAAAAAAAAAAAAAAAAAW0NvbnRlbnRfVHlwZXNdLnhtbFBLAQItABQABgAIAAAAIQBa9CxbvwAA&#10;ABUBAAALAAAAAAAAAAAAAAAAAB8BAABfcmVscy8ucmVsc1BLAQItABQABgAIAAAAIQCm0ZumywAA&#10;AOM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gvywAAAOIAAAAPAAAAZHJzL2Rvd25yZXYueG1sRI/NasMw&#10;EITvhb6D2EJvjZzYDcGJEkyhkB4a8vcAG2tjm1orR1IT108fFQo9DjPzDbNY9aYVV3K+saxgPEpA&#10;EJdWN1wpOB7eX2YgfEDW2FomBT/kYbV8fFhgru2Nd3Tdh0pECPscFdQhdLmUvqzJoB/Zjjh6Z+sM&#10;hihdJbXDW4SbVk6SZCoNNhwXauzorabya/9tFAz4uSmGMa93YbIdPi6XbeVOhVLPT30xBxGoD//h&#10;v/ZaK8jSdJql2WsGv5fiHZDLOwAAAP//AwBQSwECLQAUAAYACAAAACEA2+H2y+4AAACFAQAAEwAA&#10;AAAAAAAAAAAAAAAAAAAAW0NvbnRlbnRfVHlwZXNdLnhtbFBLAQItABQABgAIAAAAIQBa9CxbvwAA&#10;ABUBAAALAAAAAAAAAAAAAAAAAB8BAABfcmVscy8ucmVsc1BLAQItABQABgAIAAAAIQAu4qgvywAA&#10;AOIAAAAPAAAAAAAAAAAAAAAAAAcCAABkcnMvZG93bnJldi54bWxQSwUGAAAAAAMAAwC3AAAA/wIA&#10;AAAA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39syQAAAOIAAAAPAAAAZHJzL2Rvd25yZXYueG1sRI/dSsNA&#10;FITvBd9hOYI3YncT1lJit8X6A3ojGPsAx+xpEsyeDdljG9/eFQQvh5n5hllv5zCoI02pj+ygWBhQ&#10;xE30PbcO9u9P1ytQSZA9DpHJwTcl2G7Oz9ZY+XjiNzrW0qoM4VShg05krLROTUcB0yKOxNk7xCmg&#10;ZDm12k94yvAw6NKYpQ7Yc17ocKT7jprP+is42D3Y173Yw+5Glo/zywfXYq9q5y4v5rtbUEKz/If/&#10;2s/eQWlNWaysKeD3Ur4DevMDAAD//wMAUEsBAi0AFAAGAAgAAAAhANvh9svuAAAAhQEAABMAAAAA&#10;AAAAAAAAAAAAAAAAAFtDb250ZW50X1R5cGVzXS54bWxQSwECLQAUAAYACAAAACEAWvQsW78AAAAV&#10;AQAACwAAAAAAAAAAAAAAAAAfAQAAX3JlbHMvLnJlbHNQSwECLQAUAAYACAAAACEAtYN/bMkAAADi&#10;AAAADwAAAAAAAAAAAAAAAAAHAgAAZHJzL2Rvd25yZXYueG1sUEsFBgAAAAADAAMAtwAAAP0CAAAA&#10;AA=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wnywAAAOIAAAAPAAAAZHJzL2Rvd25yZXYueG1sRI9BSwMx&#10;FITvgv8hPKEXaZOuaNu1aVkKVVF7aKv3x+a5u3TzsiTZdv33RhA8DjPzDbNcD7YVZ/KhcaxhOlEg&#10;iEtnGq40fBy34zmIEJENto5JwzcFWK+ur5aYG3fhPZ0PsRIJwiFHDXWMXS5lKGuyGCauI07el/MW&#10;Y5K+ksbjJcFtKzOlHqTFhtNCjR1taipPh95qmLmFLdvn96J/fXrb+b77vC3iVOvRzVA8gog0xP/w&#10;X/vFaLhbqLnKsvsZ/F5Kd0CufgAAAP//AwBQSwECLQAUAAYACAAAACEA2+H2y+4AAACFAQAAEwAA&#10;AAAAAAAAAAAAAAAAAAAAW0NvbnRlbnRfVHlwZXNdLnhtbFBLAQItABQABgAIAAAAIQBa9CxbvwAA&#10;ABUBAAALAAAAAAAAAAAAAAAAAB8BAABfcmVscy8ucmVsc1BLAQItABQABgAIAAAAIQBtUuwnywAA&#10;AOI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WCyQAAAOMAAAAPAAAAZHJzL2Rvd25yZXYueG1sRE9fa8Iw&#10;EH8X/A7hhL1p2m6KVqPoZGNzMNQNxLejOdticylNpvXbL4OBj/f7f7NFaypxocaVlhXEgwgEcWZ1&#10;ybmC76+X/hiE88gaK8uk4EYOFvNuZ4aptlfe0WXvcxFC2KWooPC+TqV0WUEG3cDWxIE72cagD2eT&#10;S93gNYSbSiZRNJIGSw4NBdb0XFB23v8YBe+l3i7XdMhfPz/8+rgZ17fVZKjUQ69dTkF4av1d/O9+&#10;02H+cBRPkqfHOIG/nwIAcv4LAAD//wMAUEsBAi0AFAAGAAgAAAAhANvh9svuAAAAhQEAABMAAAAA&#10;AAAAAAAAAAAAAAAAAFtDb250ZW50X1R5cGVzXS54bWxQSwECLQAUAAYACAAAACEAWvQsW78AAAAV&#10;AQAACwAAAAAAAAAAAAAAAAAfAQAAX3JlbHMvLnJlbHNQSwECLQAUAAYACAAAACEAr741gskAAADj&#10;AAAADwAAAAAAAAAAAAAAAAAHAgAAZHJzL2Rvd25yZXYueG1sUEsFBgAAAAADAAMAtwAAAP0CAAAA&#10;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GMygAAAOMAAAAPAAAAZHJzL2Rvd25yZXYueG1sRE9La8JA&#10;EL4X/A/LCN7qJtWWJHUVW1HaCuILSm9DdpqEZmdDdtX4791Cocf53jOZdaYWZ2pdZVlBPIxAEOdW&#10;V1woOB6W9wkI55E11pZJwZUczKa9uwlm2l54R+e9L0QIYZehgtL7JpPS5SUZdEPbEAfu27YGfTjb&#10;QuoWLyHc1PIhip6kwYpDQ4kNvZaU/+xPRsF7pbfzBX0Wq83aL74+kub6kj4qNeh382cQnjr/L/5z&#10;v+kwP01GcTqORyn8/hQAkNMbAAAA//8DAFBLAQItABQABgAIAAAAIQDb4fbL7gAAAIUBAAATAAAA&#10;AAAAAAAAAAAAAAAAAABbQ29udGVudF9UeXBlc10ueG1sUEsBAi0AFAAGAAgAAAAhAFr0LFu/AAAA&#10;FQEAAAsAAAAAAAAAAAAAAAAAHwEAAF9yZWxzLy5yZWxzUEsBAi0AFAAGAAgAAAAhAJpPwYzKAAAA&#10;4wAAAA8AAAAAAAAAAAAAAAAABwIAAGRycy9kb3ducmV2LnhtbFBLBQYAAAAAAwADALcAAAD+AgAA&#10;AAA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mlygAAAOMAAAAPAAAAZHJzL2Rvd25yZXYueG1sRE9da8JA&#10;EHwv+B+OFfpWL7aobfQUEYRSfPEDpG/b3OZDc3tp7mLiv/cEwZeB3dmZ2ZktOlOKC9WusKxgOIhA&#10;ECdWF5wpOOzXb58gnEfWWFomBVdysJj3XmYYa9vyli47n4lgwi5GBbn3VSylS3Iy6Aa2Ig5camuD&#10;Pox1JnWNbTA3pXyPorE0WHBIyLGiVU7JedcYBb9NOmlO3X+ySc3Jbn5s+3d0mVKv/W45BeGp88/j&#10;h/pbh/dHk/HX6CMg3DuFBcj5DQAA//8DAFBLAQItABQABgAIAAAAIQDb4fbL7gAAAIUBAAATAAAA&#10;AAAAAAAAAAAAAAAAAABbQ29udGVudF9UeXBlc10ueG1sUEsBAi0AFAAGAAgAAAAhAFr0LFu/AAAA&#10;FQEAAAsAAAAAAAAAAAAAAAAAHwEAAF9yZWxzLy5yZWxzUEsBAi0AFAAGAAgAAAAhAKqhqaXKAAAA&#10;4wAAAA8AAAAAAAAAAAAAAAAABwIAAGRycy9kb3ducmV2LnhtbFBLBQYAAAAAAwADALcAAAD+AgAA&#10;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WSyQAAAOMAAAAPAAAAZHJzL2Rvd25yZXYueG1sRE9fS8Mw&#10;EH8X/A7hhL2ISzqktHXZGNsc7nFTcXs7mrMtNpfSxK5+eyMIe7zf/5svR9uKgXrfONaQTBUI4tKZ&#10;hisNb6/PDxkIH5ANto5Jww95WC5ub+ZYGHfhAw3HUIkYwr5ADXUIXSGlL2uy6KeuI47cp+sthnj2&#10;lTQ9XmK4beVMqVRabDg21NjRuqby6/htNahTtf+4H7KTTfJdft7sztt3tdd6cjeunkAEGsNV/O9+&#10;MXF+mjxmaZKrFP5+igDIxS8AAAD//wMAUEsBAi0AFAAGAAgAAAAhANvh9svuAAAAhQEAABMAAAAA&#10;AAAAAAAAAAAAAAAAAFtDb250ZW50X1R5cGVzXS54bWxQSwECLQAUAAYACAAAACEAWvQsW78AAAAV&#10;AQAACwAAAAAAAAAAAAAAAAAfAQAAX3JlbHMvLnJlbHNQSwECLQAUAAYACAAAACEAZqJlkskAAADj&#10;AAAADwAAAAAAAAAAAAAAAAAHAgAAZHJzL2Rvd25yZXYueG1sUEsFBgAAAAADAAMAtwAAAP0CAAAA&#10;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mjyQAAAOMAAAAPAAAAZHJzL2Rvd25yZXYueG1sRE9fT8Iw&#10;EH838Ts0Z+KbdDJnYFAIwZDIkxMJvF7Wc5uu16UtbPDprYmJj/f7f/PlYFpxJucbywoeRwkI4tLq&#10;hisF+4/NwwSED8gaW8uk4EIelovbmznm2vb8TuddqEQMYZ+jgjqELpfSlzUZ9CPbEUfu0zqDIZ6u&#10;ktphH8NNK8dJ8iwNNhwbauxoXVP5vTsZBW77di3ar6LIttX68LLCY+/So1L3d8NqBiLQEP7Ff+5X&#10;Heen02z8lE2yFH5/igDIxQ8AAAD//wMAUEsBAi0AFAAGAAgAAAAhANvh9svuAAAAhQEAABMAAAAA&#10;AAAAAAAAAAAAAAAAAFtDb250ZW50X1R5cGVzXS54bWxQSwECLQAUAAYACAAAACEAWvQsW78AAAAV&#10;AQAACwAAAAAAAAAAAAAAAAAfAQAAX3JlbHMvLnJlbHNQSwECLQAUAAYACAAAACEASa9Jo8kAAADj&#10;AAAADwAAAAAAAAAAAAAAAAAHAgAAZHJzL2Rvd25yZXYueG1sUEsFBgAAAAADAAMAtwAAAP0CAAAA&#10;AA=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O/yQAAAOIAAAAPAAAAZHJzL2Rvd25yZXYueG1sRI9BS8Qw&#10;FITvgv8hPMGbm6bd1aVudhEXwYuHrVI8PptnU2xeShJ36783grDHYWa+YTa72Y3iSCEOnjWoRQGC&#10;uPNm4F7D2+vTzRpETMgGR8+k4Yci7LaXFxusjT/xgY5N6kWGcKxRg01pqqWMnSWHceEn4ux9+uAw&#10;ZRl6aQKeMtyNsiyKW+lw4LxgcaJHS91X8+00tFVQ1PjRHl7e1b7cf5Rh2bZaX1/ND/cgEs3pHP5v&#10;PxsN61W1VKs7VcHfpXwH5PYXAAD//wMAUEsBAi0AFAAGAAgAAAAhANvh9svuAAAAhQEAABMAAAAA&#10;AAAAAAAAAAAAAAAAAFtDb250ZW50X1R5cGVzXS54bWxQSwECLQAUAAYACAAAACEAWvQsW78AAAAV&#10;AQAACwAAAAAAAAAAAAAAAAAfAQAAX3JlbHMvLnJlbHNQSwECLQAUAAYACAAAACEA/kPDv8kAAADi&#10;AAAADwAAAAAAAAAAAAAAAAAHAgAAZHJzL2Rvd25yZXYueG1sUEsFBgAAAAADAAMAtwAAAP0CAAAA&#10;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J9yQAAAOIAAAAPAAAAZHJzL2Rvd25yZXYueG1sRI9BS8NA&#10;FITvgv9heYI3u4napI3dFtEK0pvVS2+P7DMJZt+G3dcm9te7guBxmJlvmNVmcr06UYidZwP5LANF&#10;XHvbcWPg4/3lZgEqCrLF3jMZ+KYIm/XlxQor60d+o9NeGpUgHCs00IoMldaxbslhnPmBOHmfPjiU&#10;JEOjbcAxwV2vb7Os0A47TgstDvTUUv21PzoDi+685bPs4uH+2Y1Bit32WBbGXF9Njw+ghCb5D/+1&#10;X62Bu3JZ5vMsn8PvpXQH9PoHAAD//wMAUEsBAi0AFAAGAAgAAAAhANvh9svuAAAAhQEAABMAAAAA&#10;AAAAAAAAAAAAAAAAAFtDb250ZW50X1R5cGVzXS54bWxQSwECLQAUAAYACAAAACEAWvQsW78AAAAV&#10;AQAACwAAAAAAAAAAAAAAAAAfAQAAX3JlbHMvLnJlbHNQSwECLQAUAAYACAAAACEAkpWCfckAAADi&#10;AAAADwAAAAAAAAAAAAAAAAAHAgAAZHJzL2Rvd25yZXYueG1sUEsFBgAAAAADAAMAtwAAAP0CAAAA&#10;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WLzQAAAOMAAAAPAAAAZHJzL2Rvd25yZXYueG1sRI9ba8JA&#10;FITfC/0Pyyn0pdSNt6ipq0hBEaQPTcW+nmZPLjR7NmTXmP77riD4OMzMN8xy3ZtadNS6yrKC4SAC&#10;QZxZXXGh4Pi1fZ2DcB5ZY22ZFPyRg/Xq8WGJibYX/qQu9YUIEHYJKii9bxIpXVaSQTewDXHwctsa&#10;9EG2hdQtXgLc1HIURbE0WHFYKLGh95Ky3/RsFOSF7Menl490IaeLc95ND4fv3Y9Sz0/95g2Ep97f&#10;w7f2XisYRbN4Np+MJzFcP4U/IFf/AAAA//8DAFBLAQItABQABgAIAAAAIQDb4fbL7gAAAIUBAAAT&#10;AAAAAAAAAAAAAAAAAAAAAABbQ29udGVudF9UeXBlc10ueG1sUEsBAi0AFAAGAAgAAAAhAFr0LFu/&#10;AAAAFQEAAAsAAAAAAAAAAAAAAAAAHwEAAF9yZWxzLy5yZWxzUEsBAi0AFAAGAAgAAAAhALEGJYvN&#10;AAAA4wAAAA8AAAAAAAAAAAAAAAAABwIAAGRycy9kb3ducmV2LnhtbFBLBQYAAAAAAwADALcAAAAB&#10;Aw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ghyQAAAOMAAAAPAAAAZHJzL2Rvd25yZXYueG1sRE/da8Iw&#10;EH8f7H8IN/BtplPXuc4oMhFkwjbdx/PR3Jqy5lKaROt/bwbCHu/3fbNFbxtxoM7XjhXcDTMQxKXT&#10;NVcKPj/Wt1MQPiBrbByTghN5WMyvr2ZYaHfkHR32oRIphH2BCkwIbSGlLw1Z9EPXEifux3UWQzq7&#10;SuoOjyncNnKUZbm0WHNqMNjSs6Hydx+tgrp5kzH/Xr5/RWviQ79+Xb1so1KDm375BCJQH/7FF/dG&#10;p/njxyy/H03yCfz9lACQ8zMAAAD//wMAUEsBAi0AFAAGAAgAAAAhANvh9svuAAAAhQEAABMAAAAA&#10;AAAAAAAAAAAAAAAAAFtDb250ZW50X1R5cGVzXS54bWxQSwECLQAUAAYACAAAACEAWvQsW78AAAAV&#10;AQAACwAAAAAAAAAAAAAAAAAfAQAAX3JlbHMvLnJlbHNQSwECLQAUAAYACAAAACEAwZs4IckAAADj&#10;AAAADwAAAAAAAAAAAAAAAAAHAgAAZHJzL2Rvd25yZXYueG1sUEsFBgAAAAADAAMAtwAAAP0CAAAA&#10;AA=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oqygAAAOMAAAAPAAAAZHJzL2Rvd25yZXYueG1sRI9Ba8JA&#10;EIXvBf/DMoK3uptIkxJdRQSheChoq/Q4ZMckmJ2N2a3Gf98tFHqcee9982axGmwrbtT7xrGGZKpA&#10;EJfONFxp+PzYPr+C8AHZYOuYNDzIw2o5elpgYdyd93Q7hEpECPsCNdQhdIWUvqzJop+6jjhqZ9db&#10;DHHsK2l6vEe4bWWqVCYtNhwv1NjRpqbycvi2GrJjmp9dur9+nXbb2WawlL8k71pPxsN6DiLQEP7N&#10;f+k3E+tnEalUmifw+1NcgFz+AAAA//8DAFBLAQItABQABgAIAAAAIQDb4fbL7gAAAIUBAAATAAAA&#10;AAAAAAAAAAAAAAAAAABbQ29udGVudF9UeXBlc10ueG1sUEsBAi0AFAAGAAgAAAAhAFr0LFu/AAAA&#10;FQEAAAsAAAAAAAAAAAAAAAAAHwEAAF9yZWxzLy5yZWxzUEsBAi0AFAAGAAgAAAAhAKXl+irKAAAA&#10;4wAAAA8AAAAAAAAAAAAAAAAABwIAAGRycy9kb3ducmV2LnhtbFBLBQYAAAAAAwADALcAAAD+AgAA&#10;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oJxgAAAOMAAAAPAAAAZHJzL2Rvd25yZXYueG1sRE/dasIw&#10;FL4f7B3CGXg30/aiyzqjTGHgbgTrHiAkx6bYnNQkq93bL4OBl+f7P6vN7AY2YYi9JwnlsgCGpL3p&#10;qZPwdfp4FsBiUmTU4Akl/GCEzfrxYaUa4290xKlNHcshFBslwaY0NpxHbdGpuPQjUubOPjiV8hk6&#10;boK65XA38Kooau5UT7nBqhF3FvWl/XYSxs9LOHWTvbaHQynMbqvF+VVLuXia39+AJZzTXfzv3ps8&#10;X5SVqKuXqoa/nzIAfP0LAAD//wMAUEsBAi0AFAAGAAgAAAAhANvh9svuAAAAhQEAABMAAAAAAAAA&#10;AAAAAAAAAAAAAFtDb250ZW50X1R5cGVzXS54bWxQSwECLQAUAAYACAAAACEAWvQsW78AAAAVAQAA&#10;CwAAAAAAAAAAAAAAAAAfAQAAX3JlbHMvLnJlbHNQSwECLQAUAAYACAAAACEA7kmqCcYAAADjAAAA&#10;DwAAAAAAAAAAAAAAAAAHAgAAZHJzL2Rvd25yZXYueG1sUEsFBgAAAAADAAMAtwAAAPo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vUzQAAAOMAAAAPAAAAZHJzL2Rvd25yZXYueG1sRI9BS8NA&#10;EIXvgv9hGcGb3TShtY3dFilUpOChtQi9DdkxCWZnw+6axv565yB4nHlv3vtmtRldpwYKsfVsYDrJ&#10;QBFX3rZcGzi97x4WoGJCtth5JgM/FGGzvr1ZYWn9hQ80HFOtJIRjiQaalPpS61g15DBOfE8s2qcP&#10;DpOModY24EXCXafzLJtrhy1LQ4M9bRuqvo7fzoC97kO+zU/xcNZvi/119zKk4sOY+7vx+QlUojH9&#10;m/+uX63gF7N5sZxNHwVafpIF6PUvAAAA//8DAFBLAQItABQABgAIAAAAIQDb4fbL7gAAAIUBAAAT&#10;AAAAAAAAAAAAAAAAAAAAAABbQ29udGVudF9UeXBlc10ueG1sUEsBAi0AFAAGAAgAAAAhAFr0LFu/&#10;AAAAFQEAAAsAAAAAAAAAAAAAAAAAHwEAAF9yZWxzLy5yZWxzUEsBAi0AFAAGAAgAAAAhAFwM29TN&#10;AAAA4wAAAA8AAAAAAAAAAAAAAAAABwIAAGRycy9kb3ducmV2LnhtbFBLBQYAAAAAAwADALcAAAAB&#10;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qEyQAAAOIAAAAPAAAAZHJzL2Rvd25yZXYueG1sRI9Ba8JA&#10;EIXvhf6HZQredKNo1OgqpVDUXkqjeB6zYxKbnQ3ZNcZ/7xaEHh9v3vfmLdedqURLjSstKxgOIhDE&#10;mdUl5woO+8/+DITzyBory6TgTg7Wq9eXJSba3viH2tTnIkDYJaig8L5OpHRZQQbdwNbEwTvbxqAP&#10;ssmlbvAW4KaSoyiKpcGSQ0OBNX0UlP2mVxPeuOurPdUn1NPd5et7ZjabY8tK9d669wUIT53/P36m&#10;t1pBPByPR/NJPIG/SYEDcvUAAAD//wMAUEsBAi0AFAAGAAgAAAAhANvh9svuAAAAhQEAABMAAAAA&#10;AAAAAAAAAAAAAAAAAFtDb250ZW50X1R5cGVzXS54bWxQSwECLQAUAAYACAAAACEAWvQsW78AAAAV&#10;AQAACwAAAAAAAAAAAAAAAAAfAQAAX3JlbHMvLnJlbHNQSwECLQAUAAYACAAAACEAfsDqhMkAAADi&#10;AAAADwAAAAAAAAAAAAAAAAAHAgAAZHJzL2Rvd25yZXYueG1sUEsFBgAAAAADAAMAtwAAAP0CAAAA&#10;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dbywAAAOIAAAAPAAAAZHJzL2Rvd25yZXYueG1sRI9Ba8JA&#10;FITvhf6H5RW81Y1piBJdpUqFFqpQFbw+ss8kNPs27K4x7a/vFgo9DjPzDbNYDaYVPTnfWFYwGScg&#10;iEurG64UnI7bxxkIH5A1tpZJwRd5WC3v7xZYaHvjD+oPoRIRwr5ABXUIXSGlL2sy6Me2I47exTqD&#10;IUpXSe3wFuGmlWmS5NJgw3Ghxo42NZWfh6tR0J3f1vL9mrpUT/qXy/R7X+72pNToYXiegwg0hP/w&#10;X/tVK8izp1meJdMMfi/FOyCXPwAAAP//AwBQSwECLQAUAAYACAAAACEA2+H2y+4AAACFAQAAEwAA&#10;AAAAAAAAAAAAAAAAAAAAW0NvbnRlbnRfVHlwZXNdLnhtbFBLAQItABQABgAIAAAAIQBa9CxbvwAA&#10;ABUBAAALAAAAAAAAAAAAAAAAAB8BAABfcmVscy8ucmVsc1BLAQItABQABgAIAAAAIQDg+PdbywAA&#10;AOIAAAAPAAAAAAAAAAAAAAAAAAcCAABkcnMvZG93bnJldi54bWxQSwUGAAAAAAMAAwC3AAAA/wIA&#10;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7nywAAAOIAAAAPAAAAZHJzL2Rvd25yZXYueG1sRI9PS8NA&#10;FMTvgt9heYI3u6mpf5J2W0QRJTdjK/T2yL5m02bfht21jX56VxA8DjPzG2axGm0vjuRD51jBdJKB&#10;IG6c7rhVsH5/vroHESKyxt4xKfiiAKvl+dkCS+1O/EbHOrYiQTiUqMDEOJRShsaQxTBxA3Hyds5b&#10;jEn6VmqPpwS3vbzOsltpseO0YHCgR0PNof60ClpvOJv6jzu3qUz9vd3tX6rqSanLi/FhDiLSGP/D&#10;f+1XraDI86KY3eQz+L2U7oBc/gAAAP//AwBQSwECLQAUAAYACAAAACEA2+H2y+4AAACFAQAAEwAA&#10;AAAAAAAAAAAAAAAAAAAAW0NvbnRlbnRfVHlwZXNdLnhtbFBLAQItABQABgAIAAAAIQBa9CxbvwAA&#10;ABUBAAALAAAAAAAAAAAAAAAAAB8BAABfcmVscy8ucmVsc1BLAQItABQABgAIAAAAIQDh2v7nywAA&#10;AOIAAAAPAAAAAAAAAAAAAAAAAAcCAABkcnMvZG93bnJldi54bWxQSwUGAAAAAAMAAwC3AAAA/wIA&#10;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otyAAAAOMAAAAPAAAAZHJzL2Rvd25yZXYueG1sRE/dasIw&#10;FL4XfIdwBO800UnRzihj4HCbCP48wKE5tp3NSWmi1j39MhC8PN//mS9bW4krNb50rGE0VCCIM2dK&#10;zjUcD6vBFIQPyAYrx6ThTh6Wi25njqlxN97RdR9yEUPYp6ihCKFOpfRZQRb90NXEkTu5xmKIZ5NL&#10;0+AthttKjpVKpMWSY0OBNb0XlJ33F6shszT7OB3q1c9l9/mdbL8291+/0brfa99eQQRqw1P8cK9N&#10;nD9OEjWZqOkL/P8UAZCLPwAAAP//AwBQSwECLQAUAAYACAAAACEA2+H2y+4AAACFAQAAEwAAAAAA&#10;AAAAAAAAAAAAAAAAW0NvbnRlbnRfVHlwZXNdLnhtbFBLAQItABQABgAIAAAAIQBa9CxbvwAAABUB&#10;AAALAAAAAAAAAAAAAAAAAB8BAABfcmVscy8ucmVsc1BLAQItABQABgAIAAAAIQAfyBotyAAAAOM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A776E1"/>
    <w:multiLevelType w:val="hybridMultilevel"/>
    <w:tmpl w:val="2E5C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91050948">
    <w:abstractNumId w:val="3"/>
  </w:num>
  <w:num w:numId="2" w16cid:durableId="1476869181">
    <w:abstractNumId w:val="7"/>
  </w:num>
  <w:num w:numId="3" w16cid:durableId="1092320263">
    <w:abstractNumId w:val="2"/>
  </w:num>
  <w:num w:numId="4" w16cid:durableId="1607809728">
    <w:abstractNumId w:val="6"/>
  </w:num>
  <w:num w:numId="5" w16cid:durableId="339695429">
    <w:abstractNumId w:val="0"/>
  </w:num>
  <w:num w:numId="6" w16cid:durableId="1144196633">
    <w:abstractNumId w:val="1"/>
  </w:num>
  <w:num w:numId="7" w16cid:durableId="399644269">
    <w:abstractNumId w:val="4"/>
  </w:num>
  <w:num w:numId="8" w16cid:durableId="2058895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66"/>
    <w:rsid w:val="000247E2"/>
    <w:rsid w:val="00031374"/>
    <w:rsid w:val="000A1097"/>
    <w:rsid w:val="000E2A8F"/>
    <w:rsid w:val="0012774F"/>
    <w:rsid w:val="00144B7A"/>
    <w:rsid w:val="0017258A"/>
    <w:rsid w:val="00180C6E"/>
    <w:rsid w:val="0029606A"/>
    <w:rsid w:val="00402CCF"/>
    <w:rsid w:val="004848F3"/>
    <w:rsid w:val="004A75F2"/>
    <w:rsid w:val="004E4B64"/>
    <w:rsid w:val="005144A9"/>
    <w:rsid w:val="00520165"/>
    <w:rsid w:val="00553366"/>
    <w:rsid w:val="005B1B08"/>
    <w:rsid w:val="005E0775"/>
    <w:rsid w:val="00632C3C"/>
    <w:rsid w:val="00662BDB"/>
    <w:rsid w:val="006A07C8"/>
    <w:rsid w:val="006A5DF1"/>
    <w:rsid w:val="006B7198"/>
    <w:rsid w:val="006D4AB3"/>
    <w:rsid w:val="006E2F36"/>
    <w:rsid w:val="006F3B81"/>
    <w:rsid w:val="007D7198"/>
    <w:rsid w:val="00843A88"/>
    <w:rsid w:val="00864A4B"/>
    <w:rsid w:val="00870F9F"/>
    <w:rsid w:val="008804B6"/>
    <w:rsid w:val="00897AB0"/>
    <w:rsid w:val="008A3553"/>
    <w:rsid w:val="009B46D8"/>
    <w:rsid w:val="00A905AC"/>
    <w:rsid w:val="00BA6584"/>
    <w:rsid w:val="00BE7BFD"/>
    <w:rsid w:val="00C370F2"/>
    <w:rsid w:val="00C44EEC"/>
    <w:rsid w:val="00C46732"/>
    <w:rsid w:val="00D22FFA"/>
    <w:rsid w:val="00D32BEA"/>
    <w:rsid w:val="00D8461B"/>
    <w:rsid w:val="00D915F2"/>
    <w:rsid w:val="00DF32E8"/>
    <w:rsid w:val="00DF53CA"/>
    <w:rsid w:val="00E21B49"/>
    <w:rsid w:val="00E24E88"/>
    <w:rsid w:val="00E2789F"/>
    <w:rsid w:val="00E72428"/>
    <w:rsid w:val="00E74BC3"/>
    <w:rsid w:val="00E935D6"/>
    <w:rsid w:val="00EA14B3"/>
    <w:rsid w:val="00EA416E"/>
    <w:rsid w:val="00F65A15"/>
    <w:rsid w:val="00FC5957"/>
    <w:rsid w:val="00FD265E"/>
    <w:rsid w:val="00FD4AEC"/>
    <w:rsid w:val="00FE6371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FE1A8"/>
  <w15:chartTrackingRefBased/>
  <w15:docId w15:val="{C0D1725C-AE67-4B81-93D9-561C12A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2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6371"/>
    <w:pPr>
      <w:spacing w:after="160" w:line="259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8</cp:revision>
  <cp:lastPrinted>2024-01-24T10:36:00Z</cp:lastPrinted>
  <dcterms:created xsi:type="dcterms:W3CDTF">2024-01-23T13:14:00Z</dcterms:created>
  <dcterms:modified xsi:type="dcterms:W3CDTF">2024-01-24T10:36:00Z</dcterms:modified>
</cp:coreProperties>
</file>